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E" w:rsidRPr="00450DDE" w:rsidRDefault="006619CE" w:rsidP="00450DDE">
      <w:pPr>
        <w:rPr>
          <w:sz w:val="48"/>
          <w:szCs w:val="48"/>
        </w:rPr>
      </w:pPr>
      <w:bookmarkStart w:id="0" w:name="Text1"/>
      <w:r>
        <w:rPr>
          <w:rFonts w:ascii="Times New Roman" w:hAnsi="Times New Roman"/>
          <w:i/>
          <w:color w:val="808080" w:themeColor="background1" w:themeShade="80"/>
          <w:sz w:val="48"/>
          <w:szCs w:val="48"/>
        </w:rPr>
        <w:t>Organisation der Klasse</w:t>
      </w:r>
    </w:p>
    <w:p w:rsidR="00450DDE" w:rsidRPr="00450DDE" w:rsidRDefault="00450DDE" w:rsidP="00450DDE"/>
    <w:p w:rsidR="00835F2D" w:rsidRPr="00835F2D" w:rsidRDefault="00835F2D" w:rsidP="00835F2D">
      <w:pPr>
        <w:pStyle w:val="Haupttitel"/>
      </w:pP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619CE" w:rsidRPr="006619CE" w:rsidTr="00BF06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BF067A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>Schuljahr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 w:rsidP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BF06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BF067A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>Klasse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 w:rsidP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BF06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BF067A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>Klassenlehrperson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 w:rsidP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</w:tbl>
    <w:p w:rsidR="006619CE" w:rsidRPr="006619CE" w:rsidRDefault="006619CE" w:rsidP="006619CE">
      <w:pPr>
        <w:spacing w:after="120"/>
        <w:rPr>
          <w:rFonts w:cs="Arial"/>
          <w:szCs w:val="22"/>
          <w:lang w:bidi="bn-IN"/>
        </w:rPr>
      </w:pPr>
    </w:p>
    <w:p w:rsidR="006619CE" w:rsidRPr="006619CE" w:rsidRDefault="006619CE" w:rsidP="006619CE">
      <w:pPr>
        <w:spacing w:after="120"/>
        <w:rPr>
          <w:rFonts w:cs="Arial"/>
          <w:szCs w:val="22"/>
        </w:rPr>
      </w:pPr>
    </w:p>
    <w:p w:rsidR="006619CE" w:rsidRPr="006619CE" w:rsidRDefault="006619CE" w:rsidP="006619CE">
      <w:pPr>
        <w:spacing w:after="12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>Klassenchef/in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proofErr w:type="spellStart"/>
            <w:r w:rsidRPr="006619CE">
              <w:rPr>
                <w:rFonts w:cs="Arial"/>
                <w:szCs w:val="22"/>
              </w:rPr>
              <w:t>Stv</w:t>
            </w:r>
            <w:proofErr w:type="spellEnd"/>
            <w:r w:rsidRPr="006619CE">
              <w:rPr>
                <w:rFonts w:cs="Arial"/>
                <w:szCs w:val="22"/>
              </w:rPr>
              <w:t>. Klassenchef/in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 xml:space="preserve">Klassenvertreter/in Stufenparlament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proofErr w:type="spellStart"/>
            <w:r w:rsidRPr="006619CE">
              <w:rPr>
                <w:rFonts w:cs="Arial"/>
                <w:szCs w:val="22"/>
              </w:rPr>
              <w:t>Stv</w:t>
            </w:r>
            <w:proofErr w:type="spellEnd"/>
            <w:r w:rsidRPr="006619CE">
              <w:rPr>
                <w:rFonts w:cs="Arial"/>
                <w:szCs w:val="22"/>
              </w:rPr>
              <w:t xml:space="preserve">. Klassenvertreter/in Stufenparlament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 xml:space="preserve">Mittagszimmerverantwortliche/r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proofErr w:type="spellStart"/>
            <w:r w:rsidRPr="006619CE">
              <w:rPr>
                <w:rFonts w:cs="Arial"/>
                <w:szCs w:val="22"/>
              </w:rPr>
              <w:t>Stv</w:t>
            </w:r>
            <w:proofErr w:type="spellEnd"/>
            <w:r w:rsidRPr="006619CE">
              <w:rPr>
                <w:rFonts w:cs="Arial"/>
                <w:szCs w:val="22"/>
              </w:rPr>
              <w:t xml:space="preserve">. Mittagszimmerverantwortliche/r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  <w:tr w:rsidR="006619CE" w:rsidRPr="006619CE" w:rsidTr="006619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E" w:rsidRPr="006619CE" w:rsidRDefault="006619CE" w:rsidP="00AD3C9D">
            <w:pPr>
              <w:spacing w:line="360" w:lineRule="auto"/>
              <w:rPr>
                <w:rFonts w:cs="Arial"/>
                <w:szCs w:val="22"/>
                <w:lang w:bidi="bn-IN"/>
              </w:rPr>
            </w:pPr>
            <w:r w:rsidRPr="006619CE">
              <w:rPr>
                <w:rFonts w:cs="Arial"/>
                <w:szCs w:val="22"/>
              </w:rPr>
              <w:t>ICT-Super-User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E" w:rsidRPr="006619CE" w:rsidRDefault="006619CE">
            <w:pPr>
              <w:spacing w:after="120" w:line="360" w:lineRule="auto"/>
              <w:rPr>
                <w:rFonts w:cs="Arial"/>
                <w:szCs w:val="22"/>
                <w:lang w:bidi="bn-IN"/>
              </w:rPr>
            </w:pPr>
          </w:p>
        </w:tc>
      </w:tr>
    </w:tbl>
    <w:p w:rsidR="006619CE" w:rsidRPr="006619CE" w:rsidRDefault="006619CE" w:rsidP="006619CE">
      <w:pPr>
        <w:spacing w:after="120"/>
        <w:rPr>
          <w:rFonts w:cs="Arial"/>
          <w:szCs w:val="22"/>
          <w:lang w:bidi="bn-IN"/>
        </w:rPr>
      </w:pPr>
    </w:p>
    <w:p w:rsidR="006619CE" w:rsidRPr="006619CE" w:rsidRDefault="006619CE" w:rsidP="006619CE">
      <w:pPr>
        <w:spacing w:after="120"/>
        <w:rPr>
          <w:rFonts w:cs="Arial"/>
          <w:szCs w:val="22"/>
        </w:rPr>
      </w:pPr>
    </w:p>
    <w:p w:rsidR="006619CE" w:rsidRPr="006619CE" w:rsidRDefault="006619CE" w:rsidP="006619CE">
      <w:pPr>
        <w:spacing w:after="120"/>
        <w:rPr>
          <w:rFonts w:cs="Arial"/>
          <w:szCs w:val="22"/>
        </w:rPr>
      </w:pPr>
      <w:r w:rsidRPr="006619CE">
        <w:rPr>
          <w:rFonts w:cs="Arial"/>
          <w:szCs w:val="22"/>
        </w:rPr>
        <w:t>Allfällige Änderungen während des Schuljahres sind dem Sekretariat zu melden!</w:t>
      </w:r>
    </w:p>
    <w:p w:rsidR="006619CE" w:rsidRPr="006619CE" w:rsidRDefault="006619CE" w:rsidP="006619CE">
      <w:pPr>
        <w:spacing w:after="120"/>
        <w:rPr>
          <w:rFonts w:cs="Arial"/>
          <w:szCs w:val="22"/>
        </w:rPr>
      </w:pPr>
    </w:p>
    <w:p w:rsidR="006619CE" w:rsidRPr="006619CE" w:rsidRDefault="006619CE" w:rsidP="006619CE">
      <w:pPr>
        <w:spacing w:after="120"/>
        <w:rPr>
          <w:rFonts w:cs="Arial"/>
          <w:i/>
          <w:iCs/>
          <w:szCs w:val="22"/>
        </w:rPr>
      </w:pPr>
      <w:r w:rsidRPr="006619CE">
        <w:rPr>
          <w:rFonts w:cs="Arial"/>
          <w:i/>
          <w:iCs/>
          <w:szCs w:val="22"/>
        </w:rPr>
        <w:t>Kopie dieser Übersicht geht an</w:t>
      </w:r>
    </w:p>
    <w:p w:rsidR="006619CE" w:rsidRPr="006619CE" w:rsidRDefault="006619CE" w:rsidP="006619CE">
      <w:pPr>
        <w:spacing w:after="120"/>
        <w:rPr>
          <w:rFonts w:cs="Arial"/>
          <w:i/>
          <w:iCs/>
          <w:szCs w:val="22"/>
        </w:rPr>
      </w:pPr>
      <w:r w:rsidRPr="006619CE">
        <w:rPr>
          <w:rFonts w:cs="Arial"/>
          <w:i/>
          <w:iCs/>
          <w:szCs w:val="22"/>
        </w:rPr>
        <w:t>- Sekretariat</w:t>
      </w:r>
    </w:p>
    <w:p w:rsidR="006619CE" w:rsidRPr="006619CE" w:rsidRDefault="006619CE" w:rsidP="006619CE">
      <w:pPr>
        <w:spacing w:after="120"/>
        <w:rPr>
          <w:rFonts w:cs="Arial"/>
          <w:i/>
          <w:iCs/>
          <w:szCs w:val="22"/>
        </w:rPr>
      </w:pPr>
      <w:r w:rsidRPr="006619CE">
        <w:rPr>
          <w:rFonts w:cs="Arial"/>
          <w:i/>
          <w:iCs/>
          <w:szCs w:val="22"/>
        </w:rPr>
        <w:t>- Klassenlehrperson</w:t>
      </w:r>
    </w:p>
    <w:p w:rsidR="006619CE" w:rsidRPr="006619CE" w:rsidRDefault="006619CE" w:rsidP="006619CE">
      <w:pPr>
        <w:spacing w:after="120"/>
        <w:rPr>
          <w:rFonts w:cs="Arial"/>
          <w:i/>
          <w:iCs/>
          <w:szCs w:val="22"/>
        </w:rPr>
      </w:pPr>
      <w:r w:rsidRPr="006619CE">
        <w:rPr>
          <w:rFonts w:cs="Arial"/>
          <w:i/>
          <w:iCs/>
          <w:szCs w:val="22"/>
        </w:rPr>
        <w:t>- Prorektorat der entsprechenden Stufe</w:t>
      </w:r>
    </w:p>
    <w:p w:rsidR="006619CE" w:rsidRPr="006619CE" w:rsidRDefault="006619CE" w:rsidP="006619CE">
      <w:pPr>
        <w:spacing w:after="120"/>
        <w:rPr>
          <w:rFonts w:cs="Arial"/>
          <w:i/>
          <w:iCs/>
          <w:szCs w:val="22"/>
        </w:rPr>
      </w:pPr>
      <w:r w:rsidRPr="006619CE">
        <w:rPr>
          <w:rFonts w:cs="Arial"/>
          <w:i/>
          <w:iCs/>
          <w:szCs w:val="22"/>
        </w:rPr>
        <w:t>- Klassenbuch</w:t>
      </w:r>
    </w:p>
    <w:p w:rsidR="006619CE" w:rsidRPr="006619CE" w:rsidRDefault="006619CE" w:rsidP="00835F2D">
      <w:pPr>
        <w:rPr>
          <w:rFonts w:cs="Arial"/>
          <w:szCs w:val="22"/>
        </w:rPr>
      </w:pPr>
    </w:p>
    <w:p w:rsidR="00305C64" w:rsidRPr="006619CE" w:rsidRDefault="00305C64" w:rsidP="00814673">
      <w:pPr>
        <w:rPr>
          <w:rFonts w:cs="Arial"/>
          <w:noProof/>
          <w:szCs w:val="22"/>
        </w:rPr>
      </w:pPr>
    </w:p>
    <w:p w:rsidR="00220EF9" w:rsidRDefault="00220EF9" w:rsidP="00814673">
      <w:pPr>
        <w:rPr>
          <w:noProof/>
        </w:rPr>
      </w:pPr>
    </w:p>
    <w:p w:rsidR="00220EF9" w:rsidRPr="00814673" w:rsidRDefault="00220EF9" w:rsidP="00814673">
      <w:pPr>
        <w:rPr>
          <w:noProof/>
        </w:rPr>
      </w:pPr>
    </w:p>
    <w:p w:rsidR="00814673" w:rsidRDefault="00814673" w:rsidP="00814673">
      <w:pPr>
        <w:rPr>
          <w:noProof/>
        </w:rPr>
      </w:pPr>
      <w:r w:rsidRPr="00814673">
        <w:rPr>
          <w:noProof/>
        </w:rPr>
        <w:t>Schulleitung</w:t>
      </w:r>
      <w:r w:rsidR="00220EF9">
        <w:rPr>
          <w:noProof/>
        </w:rPr>
        <w:t xml:space="preserve">, </w:t>
      </w:r>
      <w:r w:rsidR="00412267">
        <w:rPr>
          <w:noProof/>
        </w:rPr>
        <w:t>November</w:t>
      </w:r>
      <w:r w:rsidR="00220EF9">
        <w:rPr>
          <w:noProof/>
        </w:rPr>
        <w:t xml:space="preserve"> 2016</w:t>
      </w:r>
    </w:p>
    <w:p w:rsidR="00305C64" w:rsidRDefault="00305C64" w:rsidP="00814673">
      <w:pPr>
        <w:rPr>
          <w:noProof/>
        </w:rPr>
      </w:pPr>
    </w:p>
    <w:p w:rsidR="00305C64" w:rsidRPr="00814673" w:rsidRDefault="00305C64" w:rsidP="00814673">
      <w:pPr>
        <w:rPr>
          <w:noProof/>
        </w:rPr>
      </w:pPr>
    </w:p>
    <w:sectPr w:rsidR="00305C64" w:rsidRPr="00814673" w:rsidSect="00D939A0">
      <w:headerReference w:type="default" r:id="rId8"/>
      <w:headerReference w:type="first" r:id="rId9"/>
      <w:footerReference w:type="first" r:id="rId10"/>
      <w:pgSz w:w="11906" w:h="16838" w:code="9"/>
      <w:pgMar w:top="851" w:right="849" w:bottom="1418" w:left="1985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FD" w:rsidRDefault="00A328FD">
      <w:r>
        <w:separator/>
      </w:r>
    </w:p>
  </w:endnote>
  <w:endnote w:type="continuationSeparator" w:id="0">
    <w:p w:rsidR="00A328FD" w:rsidRDefault="00A3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F3" w:rsidRDefault="00240D5D">
    <w:pPr>
      <w:pStyle w:val="Fuzeile"/>
    </w:pPr>
    <w:r>
      <w:rPr>
        <w:noProof/>
      </w:rPr>
      <w:t xml:space="preserve"> </w:t>
    </w:r>
    <w:r w:rsidR="008649F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F9BD56" wp14:editId="22E15EF7">
              <wp:simplePos x="0" y="0"/>
              <wp:positionH relativeFrom="column">
                <wp:posOffset>2435407</wp:posOffset>
              </wp:positionH>
              <wp:positionV relativeFrom="paragraph">
                <wp:posOffset>7972408</wp:posOffset>
              </wp:positionV>
              <wp:extent cx="1494153" cy="365085"/>
              <wp:effectExtent l="0" t="0" r="0" b="0"/>
              <wp:wrapNone/>
              <wp:docPr id="186" name="Gruppieren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3" cy="365085"/>
                        <a:chOff x="85725" y="24765"/>
                        <a:chExt cx="1494155" cy="365125"/>
                      </a:xfrm>
                    </wpg:grpSpPr>
                    <wps:wsp>
                      <wps:cNvPr id="187" name="Freeform 119"/>
                      <wps:cNvSpPr>
                        <a:spLocks noEditPoints="1"/>
                      </wps:cNvSpPr>
                      <wps:spPr bwMode="auto">
                        <a:xfrm>
                          <a:off x="85725" y="287020"/>
                          <a:ext cx="88265" cy="100330"/>
                        </a:xfrm>
                        <a:custGeom>
                          <a:avLst/>
                          <a:gdLst>
                            <a:gd name="T0" fmla="*/ 175 w 417"/>
                            <a:gd name="T1" fmla="*/ 475 h 475"/>
                            <a:gd name="T2" fmla="*/ 214 w 417"/>
                            <a:gd name="T3" fmla="*/ 472 h 475"/>
                            <a:gd name="T4" fmla="*/ 252 w 417"/>
                            <a:gd name="T5" fmla="*/ 463 h 475"/>
                            <a:gd name="T6" fmla="*/ 285 w 417"/>
                            <a:gd name="T7" fmla="*/ 449 h 475"/>
                            <a:gd name="T8" fmla="*/ 317 w 417"/>
                            <a:gd name="T9" fmla="*/ 430 h 475"/>
                            <a:gd name="T10" fmla="*/ 346 w 417"/>
                            <a:gd name="T11" fmla="*/ 407 h 475"/>
                            <a:gd name="T12" fmla="*/ 369 w 417"/>
                            <a:gd name="T13" fmla="*/ 379 h 475"/>
                            <a:gd name="T14" fmla="*/ 390 w 417"/>
                            <a:gd name="T15" fmla="*/ 348 h 475"/>
                            <a:gd name="T16" fmla="*/ 404 w 417"/>
                            <a:gd name="T17" fmla="*/ 314 h 475"/>
                            <a:gd name="T18" fmla="*/ 414 w 417"/>
                            <a:gd name="T19" fmla="*/ 277 h 475"/>
                            <a:gd name="T20" fmla="*/ 417 w 417"/>
                            <a:gd name="T21" fmla="*/ 237 h 475"/>
                            <a:gd name="T22" fmla="*/ 414 w 417"/>
                            <a:gd name="T23" fmla="*/ 198 h 475"/>
                            <a:gd name="T24" fmla="*/ 404 w 417"/>
                            <a:gd name="T25" fmla="*/ 161 h 475"/>
                            <a:gd name="T26" fmla="*/ 390 w 417"/>
                            <a:gd name="T27" fmla="*/ 127 h 475"/>
                            <a:gd name="T28" fmla="*/ 369 w 417"/>
                            <a:gd name="T29" fmla="*/ 96 h 475"/>
                            <a:gd name="T30" fmla="*/ 346 w 417"/>
                            <a:gd name="T31" fmla="*/ 68 h 475"/>
                            <a:gd name="T32" fmla="*/ 317 w 417"/>
                            <a:gd name="T33" fmla="*/ 44 h 475"/>
                            <a:gd name="T34" fmla="*/ 286 w 417"/>
                            <a:gd name="T35" fmla="*/ 26 h 475"/>
                            <a:gd name="T36" fmla="*/ 252 w 417"/>
                            <a:gd name="T37" fmla="*/ 12 h 475"/>
                            <a:gd name="T38" fmla="*/ 214 w 417"/>
                            <a:gd name="T39" fmla="*/ 2 h 475"/>
                            <a:gd name="T40" fmla="*/ 175 w 417"/>
                            <a:gd name="T41" fmla="*/ 0 h 475"/>
                            <a:gd name="T42" fmla="*/ 0 w 417"/>
                            <a:gd name="T43" fmla="*/ 475 h 475"/>
                            <a:gd name="T44" fmla="*/ 153 w 417"/>
                            <a:gd name="T45" fmla="*/ 104 h 475"/>
                            <a:gd name="T46" fmla="*/ 181 w 417"/>
                            <a:gd name="T47" fmla="*/ 106 h 475"/>
                            <a:gd name="T48" fmla="*/ 207 w 417"/>
                            <a:gd name="T49" fmla="*/ 114 h 475"/>
                            <a:gd name="T50" fmla="*/ 230 w 417"/>
                            <a:gd name="T51" fmla="*/ 124 h 475"/>
                            <a:gd name="T52" fmla="*/ 250 w 417"/>
                            <a:gd name="T53" fmla="*/ 139 h 475"/>
                            <a:gd name="T54" fmla="*/ 267 w 417"/>
                            <a:gd name="T55" fmla="*/ 158 h 475"/>
                            <a:gd name="T56" fmla="*/ 279 w 417"/>
                            <a:gd name="T57" fmla="*/ 181 h 475"/>
                            <a:gd name="T58" fmla="*/ 285 w 417"/>
                            <a:gd name="T59" fmla="*/ 207 h 475"/>
                            <a:gd name="T60" fmla="*/ 288 w 417"/>
                            <a:gd name="T61" fmla="*/ 237 h 475"/>
                            <a:gd name="T62" fmla="*/ 285 w 417"/>
                            <a:gd name="T63" fmla="*/ 270 h 475"/>
                            <a:gd name="T64" fmla="*/ 277 w 417"/>
                            <a:gd name="T65" fmla="*/ 298 h 475"/>
                            <a:gd name="T66" fmla="*/ 265 w 417"/>
                            <a:gd name="T67" fmla="*/ 321 h 475"/>
                            <a:gd name="T68" fmla="*/ 247 w 417"/>
                            <a:gd name="T69" fmla="*/ 339 h 475"/>
                            <a:gd name="T70" fmla="*/ 227 w 417"/>
                            <a:gd name="T71" fmla="*/ 353 h 475"/>
                            <a:gd name="T72" fmla="*/ 204 w 417"/>
                            <a:gd name="T73" fmla="*/ 363 h 475"/>
                            <a:gd name="T74" fmla="*/ 178 w 417"/>
                            <a:gd name="T75" fmla="*/ 369 h 475"/>
                            <a:gd name="T76" fmla="*/ 151 w 417"/>
                            <a:gd name="T77" fmla="*/ 370 h 475"/>
                            <a:gd name="T78" fmla="*/ 124 w 417"/>
                            <a:gd name="T79" fmla="*/ 104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17" h="475">
                              <a:moveTo>
                                <a:pt x="0" y="475"/>
                              </a:moveTo>
                              <a:lnTo>
                                <a:pt x="175" y="475"/>
                              </a:lnTo>
                              <a:lnTo>
                                <a:pt x="195" y="474"/>
                              </a:lnTo>
                              <a:lnTo>
                                <a:pt x="214" y="472"/>
                              </a:lnTo>
                              <a:lnTo>
                                <a:pt x="233" y="469"/>
                              </a:lnTo>
                              <a:lnTo>
                                <a:pt x="252" y="463"/>
                              </a:lnTo>
                              <a:lnTo>
                                <a:pt x="269" y="457"/>
                              </a:lnTo>
                              <a:lnTo>
                                <a:pt x="285" y="449"/>
                              </a:lnTo>
                              <a:lnTo>
                                <a:pt x="301" y="441"/>
                              </a:lnTo>
                              <a:lnTo>
                                <a:pt x="317" y="430"/>
                              </a:lnTo>
                              <a:lnTo>
                                <a:pt x="331" y="419"/>
                              </a:lnTo>
                              <a:lnTo>
                                <a:pt x="346" y="407"/>
                              </a:lnTo>
                              <a:lnTo>
                                <a:pt x="357" y="393"/>
                              </a:lnTo>
                              <a:lnTo>
                                <a:pt x="369" y="379"/>
                              </a:lnTo>
                              <a:lnTo>
                                <a:pt x="380" y="364"/>
                              </a:lnTo>
                              <a:lnTo>
                                <a:pt x="390" y="348"/>
                              </a:lnTo>
                              <a:lnTo>
                                <a:pt x="397" y="331"/>
                              </a:lnTo>
                              <a:lnTo>
                                <a:pt x="404" y="314"/>
                              </a:lnTo>
                              <a:lnTo>
                                <a:pt x="409" y="296"/>
                              </a:lnTo>
                              <a:lnTo>
                                <a:pt x="414" y="277"/>
                              </a:lnTo>
                              <a:lnTo>
                                <a:pt x="416" y="258"/>
                              </a:lnTo>
                              <a:lnTo>
                                <a:pt x="417" y="237"/>
                              </a:lnTo>
                              <a:lnTo>
                                <a:pt x="416" y="218"/>
                              </a:lnTo>
                              <a:lnTo>
                                <a:pt x="414" y="198"/>
                              </a:lnTo>
                              <a:lnTo>
                                <a:pt x="409" y="180"/>
                              </a:lnTo>
                              <a:lnTo>
                                <a:pt x="404" y="161"/>
                              </a:lnTo>
                              <a:lnTo>
                                <a:pt x="397" y="144"/>
                              </a:lnTo>
                              <a:lnTo>
                                <a:pt x="390" y="127"/>
                              </a:lnTo>
                              <a:lnTo>
                                <a:pt x="380" y="111"/>
                              </a:lnTo>
                              <a:lnTo>
                                <a:pt x="369" y="96"/>
                              </a:lnTo>
                              <a:lnTo>
                                <a:pt x="358" y="81"/>
                              </a:lnTo>
                              <a:lnTo>
                                <a:pt x="346" y="68"/>
                              </a:lnTo>
                              <a:lnTo>
                                <a:pt x="331" y="56"/>
                              </a:lnTo>
                              <a:lnTo>
                                <a:pt x="317" y="44"/>
                              </a:lnTo>
                              <a:lnTo>
                                <a:pt x="302" y="35"/>
                              </a:lnTo>
                              <a:lnTo>
                                <a:pt x="286" y="26"/>
                              </a:lnTo>
                              <a:lnTo>
                                <a:pt x="269" y="18"/>
                              </a:lnTo>
                              <a:lnTo>
                                <a:pt x="252" y="12"/>
                              </a:lnTo>
                              <a:lnTo>
                                <a:pt x="233" y="6"/>
                              </a:lnTo>
                              <a:lnTo>
                                <a:pt x="214" y="2"/>
                              </a:lnTo>
                              <a:lnTo>
                                <a:pt x="195" y="0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  <a:close/>
                              <a:moveTo>
                                <a:pt x="124" y="104"/>
                              </a:moveTo>
                              <a:lnTo>
                                <a:pt x="153" y="104"/>
                              </a:lnTo>
                              <a:lnTo>
                                <a:pt x="167" y="105"/>
                              </a:lnTo>
                              <a:lnTo>
                                <a:pt x="181" y="106"/>
                              </a:lnTo>
                              <a:lnTo>
                                <a:pt x="194" y="109"/>
                              </a:lnTo>
                              <a:lnTo>
                                <a:pt x="207" y="114"/>
                              </a:lnTo>
                              <a:lnTo>
                                <a:pt x="219" y="118"/>
                              </a:lnTo>
                              <a:lnTo>
                                <a:pt x="230" y="124"/>
                              </a:lnTo>
                              <a:lnTo>
                                <a:pt x="241" y="131"/>
                              </a:lnTo>
                              <a:lnTo>
                                <a:pt x="250" y="139"/>
                              </a:lnTo>
                              <a:lnTo>
                                <a:pt x="259" y="148"/>
                              </a:lnTo>
                              <a:lnTo>
                                <a:pt x="267" y="158"/>
                              </a:lnTo>
                              <a:lnTo>
                                <a:pt x="273" y="169"/>
                              </a:lnTo>
                              <a:lnTo>
                                <a:pt x="279" y="181"/>
                              </a:lnTo>
                              <a:lnTo>
                                <a:pt x="283" y="194"/>
                              </a:lnTo>
                              <a:lnTo>
                                <a:pt x="285" y="207"/>
                              </a:lnTo>
                              <a:lnTo>
                                <a:pt x="287" y="222"/>
                              </a:lnTo>
                              <a:lnTo>
                                <a:pt x="288" y="237"/>
                              </a:lnTo>
                              <a:lnTo>
                                <a:pt x="287" y="254"/>
                              </a:lnTo>
                              <a:lnTo>
                                <a:pt x="285" y="270"/>
                              </a:lnTo>
                              <a:lnTo>
                                <a:pt x="282" y="285"/>
                              </a:lnTo>
                              <a:lnTo>
                                <a:pt x="277" y="298"/>
                              </a:lnTo>
                              <a:lnTo>
                                <a:pt x="271" y="310"/>
                              </a:lnTo>
                              <a:lnTo>
                                <a:pt x="265" y="321"/>
                              </a:lnTo>
                              <a:lnTo>
                                <a:pt x="256" y="330"/>
                              </a:lnTo>
                              <a:lnTo>
                                <a:pt x="247" y="339"/>
                              </a:lnTo>
                              <a:lnTo>
                                <a:pt x="238" y="347"/>
                              </a:lnTo>
                              <a:lnTo>
                                <a:pt x="227" y="353"/>
                              </a:lnTo>
                              <a:lnTo>
                                <a:pt x="216" y="358"/>
                              </a:lnTo>
                              <a:lnTo>
                                <a:pt x="204" y="363"/>
                              </a:lnTo>
                              <a:lnTo>
                                <a:pt x="191" y="366"/>
                              </a:lnTo>
                              <a:lnTo>
                                <a:pt x="178" y="369"/>
                              </a:lnTo>
                              <a:lnTo>
                                <a:pt x="165" y="370"/>
                              </a:lnTo>
                              <a:lnTo>
                                <a:pt x="151" y="370"/>
                              </a:lnTo>
                              <a:lnTo>
                                <a:pt x="124" y="370"/>
                              </a:lnTo>
                              <a:lnTo>
                                <a:pt x="124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20"/>
                      <wps:cNvSpPr>
                        <a:spLocks noEditPoints="1"/>
                      </wps:cNvSpPr>
                      <wps:spPr bwMode="auto">
                        <a:xfrm>
                          <a:off x="183515" y="279400"/>
                          <a:ext cx="27305" cy="107950"/>
                        </a:xfrm>
                        <a:custGeom>
                          <a:avLst/>
                          <a:gdLst>
                            <a:gd name="T0" fmla="*/ 122 w 129"/>
                            <a:gd name="T1" fmla="*/ 189 h 512"/>
                            <a:gd name="T2" fmla="*/ 7 w 129"/>
                            <a:gd name="T3" fmla="*/ 189 h 512"/>
                            <a:gd name="T4" fmla="*/ 7 w 129"/>
                            <a:gd name="T5" fmla="*/ 512 h 512"/>
                            <a:gd name="T6" fmla="*/ 122 w 129"/>
                            <a:gd name="T7" fmla="*/ 512 h 512"/>
                            <a:gd name="T8" fmla="*/ 122 w 129"/>
                            <a:gd name="T9" fmla="*/ 189 h 512"/>
                            <a:gd name="T10" fmla="*/ 65 w 129"/>
                            <a:gd name="T11" fmla="*/ 0 h 512"/>
                            <a:gd name="T12" fmla="*/ 55 w 129"/>
                            <a:gd name="T13" fmla="*/ 0 h 512"/>
                            <a:gd name="T14" fmla="*/ 48 w 129"/>
                            <a:gd name="T15" fmla="*/ 2 h 512"/>
                            <a:gd name="T16" fmla="*/ 40 w 129"/>
                            <a:gd name="T17" fmla="*/ 6 h 512"/>
                            <a:gd name="T18" fmla="*/ 33 w 129"/>
                            <a:gd name="T19" fmla="*/ 9 h 512"/>
                            <a:gd name="T20" fmla="*/ 25 w 129"/>
                            <a:gd name="T21" fmla="*/ 13 h 512"/>
                            <a:gd name="T22" fmla="*/ 20 w 129"/>
                            <a:gd name="T23" fmla="*/ 19 h 512"/>
                            <a:gd name="T24" fmla="*/ 14 w 129"/>
                            <a:gd name="T25" fmla="*/ 25 h 512"/>
                            <a:gd name="T26" fmla="*/ 9 w 129"/>
                            <a:gd name="T27" fmla="*/ 32 h 512"/>
                            <a:gd name="T28" fmla="*/ 6 w 129"/>
                            <a:gd name="T29" fmla="*/ 39 h 512"/>
                            <a:gd name="T30" fmla="*/ 2 w 129"/>
                            <a:gd name="T31" fmla="*/ 48 h 512"/>
                            <a:gd name="T32" fmla="*/ 1 w 129"/>
                            <a:gd name="T33" fmla="*/ 55 h 512"/>
                            <a:gd name="T34" fmla="*/ 0 w 129"/>
                            <a:gd name="T35" fmla="*/ 64 h 512"/>
                            <a:gd name="T36" fmla="*/ 1 w 129"/>
                            <a:gd name="T37" fmla="*/ 73 h 512"/>
                            <a:gd name="T38" fmla="*/ 2 w 129"/>
                            <a:gd name="T39" fmla="*/ 81 h 512"/>
                            <a:gd name="T40" fmla="*/ 6 w 129"/>
                            <a:gd name="T41" fmla="*/ 89 h 512"/>
                            <a:gd name="T42" fmla="*/ 9 w 129"/>
                            <a:gd name="T43" fmla="*/ 97 h 512"/>
                            <a:gd name="T44" fmla="*/ 14 w 129"/>
                            <a:gd name="T45" fmla="*/ 104 h 512"/>
                            <a:gd name="T46" fmla="*/ 20 w 129"/>
                            <a:gd name="T47" fmla="*/ 110 h 512"/>
                            <a:gd name="T48" fmla="*/ 25 w 129"/>
                            <a:gd name="T49" fmla="*/ 115 h 512"/>
                            <a:gd name="T50" fmla="*/ 33 w 129"/>
                            <a:gd name="T51" fmla="*/ 120 h 512"/>
                            <a:gd name="T52" fmla="*/ 40 w 129"/>
                            <a:gd name="T53" fmla="*/ 124 h 512"/>
                            <a:gd name="T54" fmla="*/ 48 w 129"/>
                            <a:gd name="T55" fmla="*/ 127 h 512"/>
                            <a:gd name="T56" fmla="*/ 55 w 129"/>
                            <a:gd name="T57" fmla="*/ 128 h 512"/>
                            <a:gd name="T58" fmla="*/ 65 w 129"/>
                            <a:gd name="T59" fmla="*/ 129 h 512"/>
                            <a:gd name="T60" fmla="*/ 74 w 129"/>
                            <a:gd name="T61" fmla="*/ 128 h 512"/>
                            <a:gd name="T62" fmla="*/ 81 w 129"/>
                            <a:gd name="T63" fmla="*/ 127 h 512"/>
                            <a:gd name="T64" fmla="*/ 90 w 129"/>
                            <a:gd name="T65" fmla="*/ 124 h 512"/>
                            <a:gd name="T66" fmla="*/ 96 w 129"/>
                            <a:gd name="T67" fmla="*/ 120 h 512"/>
                            <a:gd name="T68" fmla="*/ 104 w 129"/>
                            <a:gd name="T69" fmla="*/ 115 h 512"/>
                            <a:gd name="T70" fmla="*/ 109 w 129"/>
                            <a:gd name="T71" fmla="*/ 110 h 512"/>
                            <a:gd name="T72" fmla="*/ 115 w 129"/>
                            <a:gd name="T73" fmla="*/ 104 h 512"/>
                            <a:gd name="T74" fmla="*/ 120 w 129"/>
                            <a:gd name="T75" fmla="*/ 97 h 512"/>
                            <a:gd name="T76" fmla="*/ 123 w 129"/>
                            <a:gd name="T77" fmla="*/ 89 h 512"/>
                            <a:gd name="T78" fmla="*/ 127 w 129"/>
                            <a:gd name="T79" fmla="*/ 81 h 512"/>
                            <a:gd name="T80" fmla="*/ 128 w 129"/>
                            <a:gd name="T81" fmla="*/ 73 h 512"/>
                            <a:gd name="T82" fmla="*/ 129 w 129"/>
                            <a:gd name="T83" fmla="*/ 64 h 512"/>
                            <a:gd name="T84" fmla="*/ 128 w 129"/>
                            <a:gd name="T85" fmla="*/ 55 h 512"/>
                            <a:gd name="T86" fmla="*/ 127 w 129"/>
                            <a:gd name="T87" fmla="*/ 48 h 512"/>
                            <a:gd name="T88" fmla="*/ 123 w 129"/>
                            <a:gd name="T89" fmla="*/ 39 h 512"/>
                            <a:gd name="T90" fmla="*/ 120 w 129"/>
                            <a:gd name="T91" fmla="*/ 32 h 512"/>
                            <a:gd name="T92" fmla="*/ 115 w 129"/>
                            <a:gd name="T93" fmla="*/ 25 h 512"/>
                            <a:gd name="T94" fmla="*/ 109 w 129"/>
                            <a:gd name="T95" fmla="*/ 19 h 512"/>
                            <a:gd name="T96" fmla="*/ 104 w 129"/>
                            <a:gd name="T97" fmla="*/ 13 h 512"/>
                            <a:gd name="T98" fmla="*/ 96 w 129"/>
                            <a:gd name="T99" fmla="*/ 9 h 512"/>
                            <a:gd name="T100" fmla="*/ 90 w 129"/>
                            <a:gd name="T101" fmla="*/ 6 h 512"/>
                            <a:gd name="T102" fmla="*/ 81 w 129"/>
                            <a:gd name="T103" fmla="*/ 2 h 512"/>
                            <a:gd name="T104" fmla="*/ 74 w 129"/>
                            <a:gd name="T105" fmla="*/ 0 h 512"/>
                            <a:gd name="T106" fmla="*/ 65 w 129"/>
                            <a:gd name="T107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9" h="512">
                              <a:moveTo>
                                <a:pt x="122" y="189"/>
                              </a:moveTo>
                              <a:lnTo>
                                <a:pt x="7" y="189"/>
                              </a:lnTo>
                              <a:lnTo>
                                <a:pt x="7" y="512"/>
                              </a:lnTo>
                              <a:lnTo>
                                <a:pt x="122" y="512"/>
                              </a:lnTo>
                              <a:lnTo>
                                <a:pt x="122" y="189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48" y="2"/>
                              </a:lnTo>
                              <a:lnTo>
                                <a:pt x="40" y="6"/>
                              </a:lnTo>
                              <a:lnTo>
                                <a:pt x="33" y="9"/>
                              </a:lnTo>
                              <a:lnTo>
                                <a:pt x="25" y="13"/>
                              </a:lnTo>
                              <a:lnTo>
                                <a:pt x="20" y="19"/>
                              </a:lnTo>
                              <a:lnTo>
                                <a:pt x="14" y="25"/>
                              </a:lnTo>
                              <a:lnTo>
                                <a:pt x="9" y="32"/>
                              </a:lnTo>
                              <a:lnTo>
                                <a:pt x="6" y="39"/>
                              </a:lnTo>
                              <a:lnTo>
                                <a:pt x="2" y="48"/>
                              </a:lnTo>
                              <a:lnTo>
                                <a:pt x="1" y="55"/>
                              </a:lnTo>
                              <a:lnTo>
                                <a:pt x="0" y="64"/>
                              </a:lnTo>
                              <a:lnTo>
                                <a:pt x="1" y="73"/>
                              </a:lnTo>
                              <a:lnTo>
                                <a:pt x="2" y="81"/>
                              </a:lnTo>
                              <a:lnTo>
                                <a:pt x="6" y="89"/>
                              </a:lnTo>
                              <a:lnTo>
                                <a:pt x="9" y="97"/>
                              </a:lnTo>
                              <a:lnTo>
                                <a:pt x="14" y="104"/>
                              </a:lnTo>
                              <a:lnTo>
                                <a:pt x="20" y="110"/>
                              </a:lnTo>
                              <a:lnTo>
                                <a:pt x="25" y="115"/>
                              </a:lnTo>
                              <a:lnTo>
                                <a:pt x="33" y="120"/>
                              </a:lnTo>
                              <a:lnTo>
                                <a:pt x="40" y="124"/>
                              </a:lnTo>
                              <a:lnTo>
                                <a:pt x="48" y="127"/>
                              </a:lnTo>
                              <a:lnTo>
                                <a:pt x="55" y="128"/>
                              </a:lnTo>
                              <a:lnTo>
                                <a:pt x="65" y="129"/>
                              </a:lnTo>
                              <a:lnTo>
                                <a:pt x="74" y="128"/>
                              </a:lnTo>
                              <a:lnTo>
                                <a:pt x="81" y="127"/>
                              </a:lnTo>
                              <a:lnTo>
                                <a:pt x="90" y="124"/>
                              </a:lnTo>
                              <a:lnTo>
                                <a:pt x="96" y="120"/>
                              </a:lnTo>
                              <a:lnTo>
                                <a:pt x="104" y="115"/>
                              </a:lnTo>
                              <a:lnTo>
                                <a:pt x="109" y="110"/>
                              </a:lnTo>
                              <a:lnTo>
                                <a:pt x="115" y="104"/>
                              </a:lnTo>
                              <a:lnTo>
                                <a:pt x="120" y="97"/>
                              </a:lnTo>
                              <a:lnTo>
                                <a:pt x="123" y="89"/>
                              </a:lnTo>
                              <a:lnTo>
                                <a:pt x="127" y="81"/>
                              </a:lnTo>
                              <a:lnTo>
                                <a:pt x="128" y="73"/>
                              </a:lnTo>
                              <a:lnTo>
                                <a:pt x="129" y="64"/>
                              </a:lnTo>
                              <a:lnTo>
                                <a:pt x="128" y="55"/>
                              </a:lnTo>
                              <a:lnTo>
                                <a:pt x="127" y="48"/>
                              </a:lnTo>
                              <a:lnTo>
                                <a:pt x="123" y="39"/>
                              </a:lnTo>
                              <a:lnTo>
                                <a:pt x="120" y="32"/>
                              </a:lnTo>
                              <a:lnTo>
                                <a:pt x="115" y="25"/>
                              </a:lnTo>
                              <a:lnTo>
                                <a:pt x="109" y="19"/>
                              </a:lnTo>
                              <a:lnTo>
                                <a:pt x="104" y="13"/>
                              </a:lnTo>
                              <a:lnTo>
                                <a:pt x="96" y="9"/>
                              </a:lnTo>
                              <a:lnTo>
                                <a:pt x="90" y="6"/>
                              </a:lnTo>
                              <a:lnTo>
                                <a:pt x="81" y="2"/>
                              </a:lnTo>
                              <a:lnTo>
                                <a:pt x="74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21"/>
                      <wps:cNvSpPr>
                        <a:spLocks noEditPoints="1"/>
                      </wps:cNvSpPr>
                      <wps:spPr bwMode="auto">
                        <a:xfrm>
                          <a:off x="220345" y="316865"/>
                          <a:ext cx="75565" cy="73025"/>
                        </a:xfrm>
                        <a:custGeom>
                          <a:avLst/>
                          <a:gdLst>
                            <a:gd name="T0" fmla="*/ 119 w 357"/>
                            <a:gd name="T1" fmla="*/ 118 h 345"/>
                            <a:gd name="T2" fmla="*/ 125 w 357"/>
                            <a:gd name="T3" fmla="*/ 104 h 345"/>
                            <a:gd name="T4" fmla="*/ 135 w 357"/>
                            <a:gd name="T5" fmla="*/ 92 h 345"/>
                            <a:gd name="T6" fmla="*/ 147 w 357"/>
                            <a:gd name="T7" fmla="*/ 83 h 345"/>
                            <a:gd name="T8" fmla="*/ 161 w 357"/>
                            <a:gd name="T9" fmla="*/ 78 h 345"/>
                            <a:gd name="T10" fmla="*/ 177 w 357"/>
                            <a:gd name="T11" fmla="*/ 74 h 345"/>
                            <a:gd name="T12" fmla="*/ 192 w 357"/>
                            <a:gd name="T13" fmla="*/ 74 h 345"/>
                            <a:gd name="T14" fmla="*/ 207 w 357"/>
                            <a:gd name="T15" fmla="*/ 78 h 345"/>
                            <a:gd name="T16" fmla="*/ 220 w 357"/>
                            <a:gd name="T17" fmla="*/ 84 h 345"/>
                            <a:gd name="T18" fmla="*/ 232 w 357"/>
                            <a:gd name="T19" fmla="*/ 93 h 345"/>
                            <a:gd name="T20" fmla="*/ 242 w 357"/>
                            <a:gd name="T21" fmla="*/ 105 h 345"/>
                            <a:gd name="T22" fmla="*/ 247 w 357"/>
                            <a:gd name="T23" fmla="*/ 118 h 345"/>
                            <a:gd name="T24" fmla="*/ 117 w 357"/>
                            <a:gd name="T25" fmla="*/ 125 h 345"/>
                            <a:gd name="T26" fmla="*/ 355 w 357"/>
                            <a:gd name="T27" fmla="*/ 167 h 345"/>
                            <a:gd name="T28" fmla="*/ 353 w 357"/>
                            <a:gd name="T29" fmla="*/ 141 h 345"/>
                            <a:gd name="T30" fmla="*/ 348 w 357"/>
                            <a:gd name="T31" fmla="*/ 117 h 345"/>
                            <a:gd name="T32" fmla="*/ 340 w 357"/>
                            <a:gd name="T33" fmla="*/ 94 h 345"/>
                            <a:gd name="T34" fmla="*/ 330 w 357"/>
                            <a:gd name="T35" fmla="*/ 74 h 345"/>
                            <a:gd name="T36" fmla="*/ 317 w 357"/>
                            <a:gd name="T37" fmla="*/ 56 h 345"/>
                            <a:gd name="T38" fmla="*/ 303 w 357"/>
                            <a:gd name="T39" fmla="*/ 41 h 345"/>
                            <a:gd name="T40" fmla="*/ 284 w 357"/>
                            <a:gd name="T41" fmla="*/ 28 h 345"/>
                            <a:gd name="T42" fmla="*/ 265 w 357"/>
                            <a:gd name="T43" fmla="*/ 17 h 345"/>
                            <a:gd name="T44" fmla="*/ 243 w 357"/>
                            <a:gd name="T45" fmla="*/ 8 h 345"/>
                            <a:gd name="T46" fmla="*/ 219 w 357"/>
                            <a:gd name="T47" fmla="*/ 3 h 345"/>
                            <a:gd name="T48" fmla="*/ 193 w 357"/>
                            <a:gd name="T49" fmla="*/ 1 h 345"/>
                            <a:gd name="T50" fmla="*/ 160 w 357"/>
                            <a:gd name="T51" fmla="*/ 1 h 345"/>
                            <a:gd name="T52" fmla="*/ 124 w 357"/>
                            <a:gd name="T53" fmla="*/ 6 h 345"/>
                            <a:gd name="T54" fmla="*/ 91 w 357"/>
                            <a:gd name="T55" fmla="*/ 18 h 345"/>
                            <a:gd name="T56" fmla="*/ 63 w 357"/>
                            <a:gd name="T57" fmla="*/ 35 h 345"/>
                            <a:gd name="T58" fmla="*/ 39 w 357"/>
                            <a:gd name="T59" fmla="*/ 58 h 345"/>
                            <a:gd name="T60" fmla="*/ 21 w 357"/>
                            <a:gd name="T61" fmla="*/ 85 h 345"/>
                            <a:gd name="T62" fmla="*/ 8 w 357"/>
                            <a:gd name="T63" fmla="*/ 117 h 345"/>
                            <a:gd name="T64" fmla="*/ 1 w 357"/>
                            <a:gd name="T65" fmla="*/ 154 h 345"/>
                            <a:gd name="T66" fmla="*/ 1 w 357"/>
                            <a:gd name="T67" fmla="*/ 194 h 345"/>
                            <a:gd name="T68" fmla="*/ 9 w 357"/>
                            <a:gd name="T69" fmla="*/ 230 h 345"/>
                            <a:gd name="T70" fmla="*/ 23 w 357"/>
                            <a:gd name="T71" fmla="*/ 263 h 345"/>
                            <a:gd name="T72" fmla="*/ 42 w 357"/>
                            <a:gd name="T73" fmla="*/ 289 h 345"/>
                            <a:gd name="T74" fmla="*/ 67 w 357"/>
                            <a:gd name="T75" fmla="*/ 312 h 345"/>
                            <a:gd name="T76" fmla="*/ 96 w 357"/>
                            <a:gd name="T77" fmla="*/ 328 h 345"/>
                            <a:gd name="T78" fmla="*/ 131 w 357"/>
                            <a:gd name="T79" fmla="*/ 339 h 345"/>
                            <a:gd name="T80" fmla="*/ 168 w 357"/>
                            <a:gd name="T81" fmla="*/ 344 h 345"/>
                            <a:gd name="T82" fmla="*/ 201 w 357"/>
                            <a:gd name="T83" fmla="*/ 345 h 345"/>
                            <a:gd name="T84" fmla="*/ 229 w 357"/>
                            <a:gd name="T85" fmla="*/ 342 h 345"/>
                            <a:gd name="T86" fmla="*/ 255 w 357"/>
                            <a:gd name="T87" fmla="*/ 334 h 345"/>
                            <a:gd name="T88" fmla="*/ 280 w 357"/>
                            <a:gd name="T89" fmla="*/ 325 h 345"/>
                            <a:gd name="T90" fmla="*/ 301 w 357"/>
                            <a:gd name="T91" fmla="*/ 311 h 345"/>
                            <a:gd name="T92" fmla="*/ 321 w 357"/>
                            <a:gd name="T93" fmla="*/ 293 h 345"/>
                            <a:gd name="T94" fmla="*/ 336 w 357"/>
                            <a:gd name="T95" fmla="*/ 273 h 345"/>
                            <a:gd name="T96" fmla="*/ 348 w 357"/>
                            <a:gd name="T97" fmla="*/ 248 h 345"/>
                            <a:gd name="T98" fmla="*/ 242 w 357"/>
                            <a:gd name="T99" fmla="*/ 234 h 345"/>
                            <a:gd name="T100" fmla="*/ 231 w 357"/>
                            <a:gd name="T101" fmla="*/ 248 h 345"/>
                            <a:gd name="T102" fmla="*/ 218 w 357"/>
                            <a:gd name="T103" fmla="*/ 257 h 345"/>
                            <a:gd name="T104" fmla="*/ 204 w 357"/>
                            <a:gd name="T105" fmla="*/ 262 h 345"/>
                            <a:gd name="T106" fmla="*/ 187 w 357"/>
                            <a:gd name="T107" fmla="*/ 264 h 345"/>
                            <a:gd name="T108" fmla="*/ 171 w 357"/>
                            <a:gd name="T109" fmla="*/ 263 h 345"/>
                            <a:gd name="T110" fmla="*/ 156 w 357"/>
                            <a:gd name="T111" fmla="*/ 260 h 345"/>
                            <a:gd name="T112" fmla="*/ 144 w 357"/>
                            <a:gd name="T113" fmla="*/ 253 h 345"/>
                            <a:gd name="T114" fmla="*/ 133 w 357"/>
                            <a:gd name="T115" fmla="*/ 246 h 345"/>
                            <a:gd name="T116" fmla="*/ 125 w 357"/>
                            <a:gd name="T117" fmla="*/ 235 h 345"/>
                            <a:gd name="T118" fmla="*/ 120 w 357"/>
                            <a:gd name="T119" fmla="*/ 223 h 345"/>
                            <a:gd name="T120" fmla="*/ 117 w 357"/>
                            <a:gd name="T121" fmla="*/ 209 h 345"/>
                            <a:gd name="T122" fmla="*/ 115 w 357"/>
                            <a:gd name="T123" fmla="*/ 191 h 345"/>
                            <a:gd name="T124" fmla="*/ 357 w 357"/>
                            <a:gd name="T125" fmla="*/ 18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7" h="345">
                              <a:moveTo>
                                <a:pt x="117" y="125"/>
                              </a:moveTo>
                              <a:lnTo>
                                <a:pt x="119" y="118"/>
                              </a:lnTo>
                              <a:lnTo>
                                <a:pt x="122" y="110"/>
                              </a:lnTo>
                              <a:lnTo>
                                <a:pt x="125" y="104"/>
                              </a:lnTo>
                              <a:lnTo>
                                <a:pt x="131" y="97"/>
                              </a:lnTo>
                              <a:lnTo>
                                <a:pt x="135" y="92"/>
                              </a:lnTo>
                              <a:lnTo>
                                <a:pt x="142" y="87"/>
                              </a:lnTo>
                              <a:lnTo>
                                <a:pt x="147" y="83"/>
                              </a:lnTo>
                              <a:lnTo>
                                <a:pt x="155" y="80"/>
                              </a:lnTo>
                              <a:lnTo>
                                <a:pt x="161" y="78"/>
                              </a:lnTo>
                              <a:lnTo>
                                <a:pt x="169" y="76"/>
                              </a:lnTo>
                              <a:lnTo>
                                <a:pt x="177" y="74"/>
                              </a:lnTo>
                              <a:lnTo>
                                <a:pt x="185" y="74"/>
                              </a:lnTo>
                              <a:lnTo>
                                <a:pt x="192" y="74"/>
                              </a:lnTo>
                              <a:lnTo>
                                <a:pt x="200" y="76"/>
                              </a:lnTo>
                              <a:lnTo>
                                <a:pt x="207" y="78"/>
                              </a:lnTo>
                              <a:lnTo>
                                <a:pt x="214" y="81"/>
                              </a:lnTo>
                              <a:lnTo>
                                <a:pt x="220" y="84"/>
                              </a:lnTo>
                              <a:lnTo>
                                <a:pt x="227" y="89"/>
                              </a:lnTo>
                              <a:lnTo>
                                <a:pt x="232" y="93"/>
                              </a:lnTo>
                              <a:lnTo>
                                <a:pt x="238" y="98"/>
                              </a:lnTo>
                              <a:lnTo>
                                <a:pt x="242" y="105"/>
                              </a:lnTo>
                              <a:lnTo>
                                <a:pt x="245" y="111"/>
                              </a:lnTo>
                              <a:lnTo>
                                <a:pt x="247" y="118"/>
                              </a:lnTo>
                              <a:lnTo>
                                <a:pt x="250" y="125"/>
                              </a:lnTo>
                              <a:lnTo>
                                <a:pt x="117" y="125"/>
                              </a:lnTo>
                              <a:close/>
                              <a:moveTo>
                                <a:pt x="357" y="180"/>
                              </a:moveTo>
                              <a:lnTo>
                                <a:pt x="355" y="167"/>
                              </a:lnTo>
                              <a:lnTo>
                                <a:pt x="354" y="154"/>
                              </a:lnTo>
                              <a:lnTo>
                                <a:pt x="353" y="141"/>
                              </a:lnTo>
                              <a:lnTo>
                                <a:pt x="351" y="129"/>
                              </a:lnTo>
                              <a:lnTo>
                                <a:pt x="348" y="117"/>
                              </a:lnTo>
                              <a:lnTo>
                                <a:pt x="345" y="105"/>
                              </a:lnTo>
                              <a:lnTo>
                                <a:pt x="340" y="94"/>
                              </a:lnTo>
                              <a:lnTo>
                                <a:pt x="335" y="84"/>
                              </a:lnTo>
                              <a:lnTo>
                                <a:pt x="330" y="74"/>
                              </a:lnTo>
                              <a:lnTo>
                                <a:pt x="324" y="65"/>
                              </a:lnTo>
                              <a:lnTo>
                                <a:pt x="317" y="56"/>
                              </a:lnTo>
                              <a:lnTo>
                                <a:pt x="310" y="48"/>
                              </a:lnTo>
                              <a:lnTo>
                                <a:pt x="303" y="41"/>
                              </a:lnTo>
                              <a:lnTo>
                                <a:pt x="294" y="34"/>
                              </a:lnTo>
                              <a:lnTo>
                                <a:pt x="284" y="28"/>
                              </a:lnTo>
                              <a:lnTo>
                                <a:pt x="276" y="22"/>
                              </a:lnTo>
                              <a:lnTo>
                                <a:pt x="265" y="17"/>
                              </a:lnTo>
                              <a:lnTo>
                                <a:pt x="254" y="13"/>
                              </a:lnTo>
                              <a:lnTo>
                                <a:pt x="243" y="8"/>
                              </a:lnTo>
                              <a:lnTo>
                                <a:pt x="231" y="5"/>
                              </a:lnTo>
                              <a:lnTo>
                                <a:pt x="219" y="3"/>
                              </a:lnTo>
                              <a:lnTo>
                                <a:pt x="206" y="2"/>
                              </a:lnTo>
                              <a:lnTo>
                                <a:pt x="193" y="1"/>
                              </a:lnTo>
                              <a:lnTo>
                                <a:pt x="179" y="0"/>
                              </a:lnTo>
                              <a:lnTo>
                                <a:pt x="160" y="1"/>
                              </a:lnTo>
                              <a:lnTo>
                                <a:pt x="142" y="3"/>
                              </a:lnTo>
                              <a:lnTo>
                                <a:pt x="124" y="6"/>
                              </a:lnTo>
                              <a:lnTo>
                                <a:pt x="107" y="12"/>
                              </a:lnTo>
                              <a:lnTo>
                                <a:pt x="91" y="18"/>
                              </a:lnTo>
                              <a:lnTo>
                                <a:pt x="77" y="26"/>
                              </a:lnTo>
                              <a:lnTo>
                                <a:pt x="63" y="35"/>
                              </a:lnTo>
                              <a:lnTo>
                                <a:pt x="51" y="46"/>
                              </a:lnTo>
                              <a:lnTo>
                                <a:pt x="39" y="58"/>
                              </a:lnTo>
                              <a:lnTo>
                                <a:pt x="29" y="71"/>
                              </a:lnTo>
                              <a:lnTo>
                                <a:pt x="21" y="85"/>
                              </a:lnTo>
                              <a:lnTo>
                                <a:pt x="14" y="100"/>
                              </a:lnTo>
                              <a:lnTo>
                                <a:pt x="8" y="117"/>
                              </a:lnTo>
                              <a:lnTo>
                                <a:pt x="4" y="134"/>
                              </a:lnTo>
                              <a:lnTo>
                                <a:pt x="1" y="154"/>
                              </a:lnTo>
                              <a:lnTo>
                                <a:pt x="0" y="173"/>
                              </a:lnTo>
                              <a:lnTo>
                                <a:pt x="1" y="194"/>
                              </a:lnTo>
                              <a:lnTo>
                                <a:pt x="4" y="212"/>
                              </a:lnTo>
                              <a:lnTo>
                                <a:pt x="9" y="230"/>
                              </a:lnTo>
                              <a:lnTo>
                                <a:pt x="15" y="247"/>
                              </a:lnTo>
                              <a:lnTo>
                                <a:pt x="23" y="263"/>
                              </a:lnTo>
                              <a:lnTo>
                                <a:pt x="31" y="277"/>
                              </a:lnTo>
                              <a:lnTo>
                                <a:pt x="42" y="289"/>
                              </a:lnTo>
                              <a:lnTo>
                                <a:pt x="54" y="301"/>
                              </a:lnTo>
                              <a:lnTo>
                                <a:pt x="67" y="312"/>
                              </a:lnTo>
                              <a:lnTo>
                                <a:pt x="81" y="320"/>
                              </a:lnTo>
                              <a:lnTo>
                                <a:pt x="96" y="328"/>
                              </a:lnTo>
                              <a:lnTo>
                                <a:pt x="114" y="334"/>
                              </a:lnTo>
                              <a:lnTo>
                                <a:pt x="131" y="339"/>
                              </a:lnTo>
                              <a:lnTo>
                                <a:pt x="149" y="342"/>
                              </a:lnTo>
                              <a:lnTo>
                                <a:pt x="168" y="344"/>
                              </a:lnTo>
                              <a:lnTo>
                                <a:pt x="188" y="345"/>
                              </a:lnTo>
                              <a:lnTo>
                                <a:pt x="201" y="345"/>
                              </a:lnTo>
                              <a:lnTo>
                                <a:pt x="215" y="343"/>
                              </a:lnTo>
                              <a:lnTo>
                                <a:pt x="229" y="342"/>
                              </a:lnTo>
                              <a:lnTo>
                                <a:pt x="242" y="339"/>
                              </a:lnTo>
                              <a:lnTo>
                                <a:pt x="255" y="334"/>
                              </a:lnTo>
                              <a:lnTo>
                                <a:pt x="267" y="330"/>
                              </a:lnTo>
                              <a:lnTo>
                                <a:pt x="280" y="325"/>
                              </a:lnTo>
                              <a:lnTo>
                                <a:pt x="291" y="318"/>
                              </a:lnTo>
                              <a:lnTo>
                                <a:pt x="301" y="311"/>
                              </a:lnTo>
                              <a:lnTo>
                                <a:pt x="311" y="303"/>
                              </a:lnTo>
                              <a:lnTo>
                                <a:pt x="321" y="293"/>
                              </a:lnTo>
                              <a:lnTo>
                                <a:pt x="330" y="283"/>
                              </a:lnTo>
                              <a:lnTo>
                                <a:pt x="336" y="273"/>
                              </a:lnTo>
                              <a:lnTo>
                                <a:pt x="342" y="261"/>
                              </a:lnTo>
                              <a:lnTo>
                                <a:pt x="348" y="248"/>
                              </a:lnTo>
                              <a:lnTo>
                                <a:pt x="352" y="234"/>
                              </a:lnTo>
                              <a:lnTo>
                                <a:pt x="242" y="234"/>
                              </a:lnTo>
                              <a:lnTo>
                                <a:pt x="237" y="241"/>
                              </a:lnTo>
                              <a:lnTo>
                                <a:pt x="231" y="248"/>
                              </a:lnTo>
                              <a:lnTo>
                                <a:pt x="225" y="253"/>
                              </a:lnTo>
                              <a:lnTo>
                                <a:pt x="218" y="257"/>
                              </a:lnTo>
                              <a:lnTo>
                                <a:pt x="212" y="260"/>
                              </a:lnTo>
                              <a:lnTo>
                                <a:pt x="204" y="262"/>
                              </a:lnTo>
                              <a:lnTo>
                                <a:pt x="196" y="264"/>
                              </a:lnTo>
                              <a:lnTo>
                                <a:pt x="187" y="264"/>
                              </a:lnTo>
                              <a:lnTo>
                                <a:pt x="178" y="264"/>
                              </a:lnTo>
                              <a:lnTo>
                                <a:pt x="171" y="263"/>
                              </a:lnTo>
                              <a:lnTo>
                                <a:pt x="163" y="261"/>
                              </a:lnTo>
                              <a:lnTo>
                                <a:pt x="156" y="260"/>
                              </a:lnTo>
                              <a:lnTo>
                                <a:pt x="149" y="256"/>
                              </a:lnTo>
                              <a:lnTo>
                                <a:pt x="144" y="253"/>
                              </a:lnTo>
                              <a:lnTo>
                                <a:pt x="138" y="250"/>
                              </a:lnTo>
                              <a:lnTo>
                                <a:pt x="133" y="246"/>
                              </a:lnTo>
                              <a:lnTo>
                                <a:pt x="129" y="240"/>
                              </a:lnTo>
                              <a:lnTo>
                                <a:pt x="125" y="235"/>
                              </a:lnTo>
                              <a:lnTo>
                                <a:pt x="122" y="229"/>
                              </a:lnTo>
                              <a:lnTo>
                                <a:pt x="120" y="223"/>
                              </a:lnTo>
                              <a:lnTo>
                                <a:pt x="118" y="216"/>
                              </a:lnTo>
                              <a:lnTo>
                                <a:pt x="117" y="209"/>
                              </a:lnTo>
                              <a:lnTo>
                                <a:pt x="116" y="200"/>
                              </a:lnTo>
                              <a:lnTo>
                                <a:pt x="115" y="191"/>
                              </a:lnTo>
                              <a:lnTo>
                                <a:pt x="357" y="191"/>
                              </a:lnTo>
                              <a:lnTo>
                                <a:pt x="35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22"/>
                      <wps:cNvSpPr>
                        <a:spLocks/>
                      </wps:cNvSpPr>
                      <wps:spPr bwMode="auto">
                        <a:xfrm>
                          <a:off x="306705" y="316865"/>
                          <a:ext cx="72390" cy="70485"/>
                        </a:xfrm>
                        <a:custGeom>
                          <a:avLst/>
                          <a:gdLst>
                            <a:gd name="T0" fmla="*/ 0 w 342"/>
                            <a:gd name="T1" fmla="*/ 11 h 334"/>
                            <a:gd name="T2" fmla="*/ 115 w 342"/>
                            <a:gd name="T3" fmla="*/ 334 h 334"/>
                            <a:gd name="T4" fmla="*/ 116 w 342"/>
                            <a:gd name="T5" fmla="*/ 151 h 334"/>
                            <a:gd name="T6" fmla="*/ 119 w 342"/>
                            <a:gd name="T7" fmla="*/ 131 h 334"/>
                            <a:gd name="T8" fmla="*/ 125 w 342"/>
                            <a:gd name="T9" fmla="*/ 119 h 334"/>
                            <a:gd name="T10" fmla="*/ 131 w 342"/>
                            <a:gd name="T11" fmla="*/ 109 h 334"/>
                            <a:gd name="T12" fmla="*/ 141 w 342"/>
                            <a:gd name="T13" fmla="*/ 100 h 334"/>
                            <a:gd name="T14" fmla="*/ 152 w 342"/>
                            <a:gd name="T15" fmla="*/ 95 h 334"/>
                            <a:gd name="T16" fmla="*/ 167 w 342"/>
                            <a:gd name="T17" fmla="*/ 92 h 334"/>
                            <a:gd name="T18" fmla="*/ 183 w 342"/>
                            <a:gd name="T19" fmla="*/ 92 h 334"/>
                            <a:gd name="T20" fmla="*/ 197 w 342"/>
                            <a:gd name="T21" fmla="*/ 95 h 334"/>
                            <a:gd name="T22" fmla="*/ 207 w 342"/>
                            <a:gd name="T23" fmla="*/ 100 h 334"/>
                            <a:gd name="T24" fmla="*/ 214 w 342"/>
                            <a:gd name="T25" fmla="*/ 108 h 334"/>
                            <a:gd name="T26" fmla="*/ 222 w 342"/>
                            <a:gd name="T27" fmla="*/ 122 h 334"/>
                            <a:gd name="T28" fmla="*/ 226 w 342"/>
                            <a:gd name="T29" fmla="*/ 145 h 334"/>
                            <a:gd name="T30" fmla="*/ 227 w 342"/>
                            <a:gd name="T31" fmla="*/ 167 h 334"/>
                            <a:gd name="T32" fmla="*/ 226 w 342"/>
                            <a:gd name="T33" fmla="*/ 334 h 334"/>
                            <a:gd name="T34" fmla="*/ 342 w 342"/>
                            <a:gd name="T35" fmla="*/ 134 h 334"/>
                            <a:gd name="T36" fmla="*/ 339 w 342"/>
                            <a:gd name="T37" fmla="*/ 106 h 334"/>
                            <a:gd name="T38" fmla="*/ 334 w 342"/>
                            <a:gd name="T39" fmla="*/ 80 h 334"/>
                            <a:gd name="T40" fmla="*/ 325 w 342"/>
                            <a:gd name="T41" fmla="*/ 57 h 334"/>
                            <a:gd name="T42" fmla="*/ 312 w 342"/>
                            <a:gd name="T43" fmla="*/ 38 h 334"/>
                            <a:gd name="T44" fmla="*/ 296 w 342"/>
                            <a:gd name="T45" fmla="*/ 21 h 334"/>
                            <a:gd name="T46" fmla="*/ 276 w 342"/>
                            <a:gd name="T47" fmla="*/ 9 h 334"/>
                            <a:gd name="T48" fmla="*/ 250 w 342"/>
                            <a:gd name="T49" fmla="*/ 3 h 334"/>
                            <a:gd name="T50" fmla="*/ 220 w 342"/>
                            <a:gd name="T51" fmla="*/ 0 h 334"/>
                            <a:gd name="T52" fmla="*/ 198 w 342"/>
                            <a:gd name="T53" fmla="*/ 1 h 334"/>
                            <a:gd name="T54" fmla="*/ 179 w 342"/>
                            <a:gd name="T55" fmla="*/ 5 h 334"/>
                            <a:gd name="T56" fmla="*/ 161 w 342"/>
                            <a:gd name="T57" fmla="*/ 12 h 334"/>
                            <a:gd name="T58" fmla="*/ 145 w 342"/>
                            <a:gd name="T59" fmla="*/ 21 h 334"/>
                            <a:gd name="T60" fmla="*/ 130 w 342"/>
                            <a:gd name="T61" fmla="*/ 34 h 334"/>
                            <a:gd name="T62" fmla="*/ 116 w 342"/>
                            <a:gd name="T63" fmla="*/ 53 h 334"/>
                            <a:gd name="T64" fmla="*/ 115 w 342"/>
                            <a:gd name="T65" fmla="*/ 11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2" h="334">
                              <a:moveTo>
                                <a:pt x="115" y="11"/>
                              </a:moveTo>
                              <a:lnTo>
                                <a:pt x="0" y="11"/>
                              </a:lnTo>
                              <a:lnTo>
                                <a:pt x="0" y="334"/>
                              </a:lnTo>
                              <a:lnTo>
                                <a:pt x="115" y="334"/>
                              </a:lnTo>
                              <a:lnTo>
                                <a:pt x="115" y="167"/>
                              </a:lnTo>
                              <a:lnTo>
                                <a:pt x="116" y="151"/>
                              </a:lnTo>
                              <a:lnTo>
                                <a:pt x="118" y="137"/>
                              </a:lnTo>
                              <a:lnTo>
                                <a:pt x="119" y="131"/>
                              </a:lnTo>
                              <a:lnTo>
                                <a:pt x="121" y="125"/>
                              </a:lnTo>
                              <a:lnTo>
                                <a:pt x="125" y="119"/>
                              </a:lnTo>
                              <a:lnTo>
                                <a:pt x="128" y="113"/>
                              </a:lnTo>
                              <a:lnTo>
                                <a:pt x="131" y="109"/>
                              </a:lnTo>
                              <a:lnTo>
                                <a:pt x="135" y="105"/>
                              </a:lnTo>
                              <a:lnTo>
                                <a:pt x="141" y="100"/>
                              </a:lnTo>
                              <a:lnTo>
                                <a:pt x="146" y="97"/>
                              </a:lnTo>
                              <a:lnTo>
                                <a:pt x="152" y="95"/>
                              </a:lnTo>
                              <a:lnTo>
                                <a:pt x="159" y="93"/>
                              </a:lnTo>
                              <a:lnTo>
                                <a:pt x="167" y="92"/>
                              </a:lnTo>
                              <a:lnTo>
                                <a:pt x="175" y="92"/>
                              </a:lnTo>
                              <a:lnTo>
                                <a:pt x="183" y="92"/>
                              </a:lnTo>
                              <a:lnTo>
                                <a:pt x="190" y="93"/>
                              </a:lnTo>
                              <a:lnTo>
                                <a:pt x="197" y="95"/>
                              </a:lnTo>
                              <a:lnTo>
                                <a:pt x="202" y="97"/>
                              </a:lnTo>
                              <a:lnTo>
                                <a:pt x="207" y="100"/>
                              </a:lnTo>
                              <a:lnTo>
                                <a:pt x="211" y="104"/>
                              </a:lnTo>
                              <a:lnTo>
                                <a:pt x="214" y="108"/>
                              </a:lnTo>
                              <a:lnTo>
                                <a:pt x="217" y="112"/>
                              </a:lnTo>
                              <a:lnTo>
                                <a:pt x="222" y="122"/>
                              </a:lnTo>
                              <a:lnTo>
                                <a:pt x="225" y="133"/>
                              </a:lnTo>
                              <a:lnTo>
                                <a:pt x="226" y="145"/>
                              </a:lnTo>
                              <a:lnTo>
                                <a:pt x="227" y="156"/>
                              </a:lnTo>
                              <a:lnTo>
                                <a:pt x="227" y="167"/>
                              </a:lnTo>
                              <a:lnTo>
                                <a:pt x="226" y="176"/>
                              </a:lnTo>
                              <a:lnTo>
                                <a:pt x="226" y="334"/>
                              </a:lnTo>
                              <a:lnTo>
                                <a:pt x="342" y="334"/>
                              </a:lnTo>
                              <a:lnTo>
                                <a:pt x="342" y="134"/>
                              </a:lnTo>
                              <a:lnTo>
                                <a:pt x="341" y="120"/>
                              </a:lnTo>
                              <a:lnTo>
                                <a:pt x="339" y="106"/>
                              </a:lnTo>
                              <a:lnTo>
                                <a:pt x="337" y="93"/>
                              </a:lnTo>
                              <a:lnTo>
                                <a:pt x="334" y="80"/>
                              </a:lnTo>
                              <a:lnTo>
                                <a:pt x="331" y="68"/>
                              </a:lnTo>
                              <a:lnTo>
                                <a:pt x="325" y="57"/>
                              </a:lnTo>
                              <a:lnTo>
                                <a:pt x="320" y="46"/>
                              </a:lnTo>
                              <a:lnTo>
                                <a:pt x="312" y="38"/>
                              </a:lnTo>
                              <a:lnTo>
                                <a:pt x="305" y="29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6" y="9"/>
                              </a:lnTo>
                              <a:lnTo>
                                <a:pt x="263" y="5"/>
                              </a:lnTo>
                              <a:lnTo>
                                <a:pt x="250" y="3"/>
                              </a:lnTo>
                              <a:lnTo>
                                <a:pt x="236" y="1"/>
                              </a:lnTo>
                              <a:lnTo>
                                <a:pt x="220" y="0"/>
                              </a:lnTo>
                              <a:lnTo>
                                <a:pt x="209" y="0"/>
                              </a:lnTo>
                              <a:lnTo>
                                <a:pt x="198" y="1"/>
                              </a:lnTo>
                              <a:lnTo>
                                <a:pt x="188" y="3"/>
                              </a:lnTo>
                              <a:lnTo>
                                <a:pt x="179" y="5"/>
                              </a:lnTo>
                              <a:lnTo>
                                <a:pt x="170" y="7"/>
                              </a:lnTo>
                              <a:lnTo>
                                <a:pt x="161" y="12"/>
                              </a:lnTo>
                              <a:lnTo>
                                <a:pt x="153" y="16"/>
                              </a:lnTo>
                              <a:lnTo>
                                <a:pt x="145" y="21"/>
                              </a:lnTo>
                              <a:lnTo>
                                <a:pt x="138" y="28"/>
                              </a:lnTo>
                              <a:lnTo>
                                <a:pt x="130" y="34"/>
                              </a:lnTo>
                              <a:lnTo>
                                <a:pt x="123" y="43"/>
                              </a:lnTo>
                              <a:lnTo>
                                <a:pt x="116" y="53"/>
                              </a:lnTo>
                              <a:lnTo>
                                <a:pt x="115" y="53"/>
                              </a:lnTo>
                              <a:lnTo>
                                <a:pt x="1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23"/>
                      <wps:cNvSpPr>
                        <a:spLocks/>
                      </wps:cNvSpPr>
                      <wps:spPr bwMode="auto">
                        <a:xfrm>
                          <a:off x="390525" y="316865"/>
                          <a:ext cx="59690" cy="73025"/>
                        </a:xfrm>
                        <a:custGeom>
                          <a:avLst/>
                          <a:gdLst>
                            <a:gd name="T0" fmla="*/ 247 w 282"/>
                            <a:gd name="T1" fmla="*/ 12 h 345"/>
                            <a:gd name="T2" fmla="*/ 207 w 282"/>
                            <a:gd name="T3" fmla="*/ 3 h 345"/>
                            <a:gd name="T4" fmla="*/ 166 w 282"/>
                            <a:gd name="T5" fmla="*/ 0 h 345"/>
                            <a:gd name="T6" fmla="*/ 135 w 282"/>
                            <a:gd name="T7" fmla="*/ 2 h 345"/>
                            <a:gd name="T8" fmla="*/ 104 w 282"/>
                            <a:gd name="T9" fmla="*/ 9 h 345"/>
                            <a:gd name="T10" fmla="*/ 76 w 282"/>
                            <a:gd name="T11" fmla="*/ 22 h 345"/>
                            <a:gd name="T12" fmla="*/ 54 w 282"/>
                            <a:gd name="T13" fmla="*/ 40 h 345"/>
                            <a:gd name="T14" fmla="*/ 36 w 282"/>
                            <a:gd name="T15" fmla="*/ 64 h 345"/>
                            <a:gd name="T16" fmla="*/ 26 w 282"/>
                            <a:gd name="T17" fmla="*/ 92 h 345"/>
                            <a:gd name="T18" fmla="*/ 24 w 282"/>
                            <a:gd name="T19" fmla="*/ 125 h 345"/>
                            <a:gd name="T20" fmla="*/ 30 w 282"/>
                            <a:gd name="T21" fmla="*/ 151 h 345"/>
                            <a:gd name="T22" fmla="*/ 42 w 282"/>
                            <a:gd name="T23" fmla="*/ 171 h 345"/>
                            <a:gd name="T24" fmla="*/ 57 w 282"/>
                            <a:gd name="T25" fmla="*/ 184 h 345"/>
                            <a:gd name="T26" fmla="*/ 82 w 282"/>
                            <a:gd name="T27" fmla="*/ 196 h 345"/>
                            <a:gd name="T28" fmla="*/ 122 w 282"/>
                            <a:gd name="T29" fmla="*/ 207 h 345"/>
                            <a:gd name="T30" fmla="*/ 154 w 282"/>
                            <a:gd name="T31" fmla="*/ 216 h 345"/>
                            <a:gd name="T32" fmla="*/ 166 w 282"/>
                            <a:gd name="T33" fmla="*/ 227 h 345"/>
                            <a:gd name="T34" fmla="*/ 166 w 282"/>
                            <a:gd name="T35" fmla="*/ 242 h 345"/>
                            <a:gd name="T36" fmla="*/ 155 w 282"/>
                            <a:gd name="T37" fmla="*/ 255 h 345"/>
                            <a:gd name="T38" fmla="*/ 137 w 282"/>
                            <a:gd name="T39" fmla="*/ 261 h 345"/>
                            <a:gd name="T40" fmla="*/ 100 w 282"/>
                            <a:gd name="T41" fmla="*/ 255 h 345"/>
                            <a:gd name="T42" fmla="*/ 54 w 282"/>
                            <a:gd name="T43" fmla="*/ 236 h 345"/>
                            <a:gd name="T44" fmla="*/ 15 w 282"/>
                            <a:gd name="T45" fmla="*/ 316 h 345"/>
                            <a:gd name="T46" fmla="*/ 62 w 282"/>
                            <a:gd name="T47" fmla="*/ 335 h 345"/>
                            <a:gd name="T48" fmla="*/ 112 w 282"/>
                            <a:gd name="T49" fmla="*/ 344 h 345"/>
                            <a:gd name="T50" fmla="*/ 152 w 282"/>
                            <a:gd name="T51" fmla="*/ 344 h 345"/>
                            <a:gd name="T52" fmla="*/ 185 w 282"/>
                            <a:gd name="T53" fmla="*/ 339 h 345"/>
                            <a:gd name="T54" fmla="*/ 216 w 282"/>
                            <a:gd name="T55" fmla="*/ 328 h 345"/>
                            <a:gd name="T56" fmla="*/ 243 w 282"/>
                            <a:gd name="T57" fmla="*/ 311 h 345"/>
                            <a:gd name="T58" fmla="*/ 263 w 282"/>
                            <a:gd name="T59" fmla="*/ 288 h 345"/>
                            <a:gd name="T60" fmla="*/ 277 w 282"/>
                            <a:gd name="T61" fmla="*/ 260 h 345"/>
                            <a:gd name="T62" fmla="*/ 282 w 282"/>
                            <a:gd name="T63" fmla="*/ 225 h 345"/>
                            <a:gd name="T64" fmla="*/ 275 w 282"/>
                            <a:gd name="T65" fmla="*/ 186 h 345"/>
                            <a:gd name="T66" fmla="*/ 256 w 282"/>
                            <a:gd name="T67" fmla="*/ 158 h 345"/>
                            <a:gd name="T68" fmla="*/ 225 w 282"/>
                            <a:gd name="T69" fmla="*/ 139 h 345"/>
                            <a:gd name="T70" fmla="*/ 189 w 282"/>
                            <a:gd name="T71" fmla="*/ 129 h 345"/>
                            <a:gd name="T72" fmla="*/ 165 w 282"/>
                            <a:gd name="T73" fmla="*/ 124 h 345"/>
                            <a:gd name="T74" fmla="*/ 142 w 282"/>
                            <a:gd name="T75" fmla="*/ 113 h 345"/>
                            <a:gd name="T76" fmla="*/ 137 w 282"/>
                            <a:gd name="T77" fmla="*/ 104 h 345"/>
                            <a:gd name="T78" fmla="*/ 140 w 282"/>
                            <a:gd name="T79" fmla="*/ 90 h 345"/>
                            <a:gd name="T80" fmla="*/ 155 w 282"/>
                            <a:gd name="T81" fmla="*/ 81 h 345"/>
                            <a:gd name="T82" fmla="*/ 172 w 282"/>
                            <a:gd name="T83" fmla="*/ 78 h 345"/>
                            <a:gd name="T84" fmla="*/ 204 w 282"/>
                            <a:gd name="T85" fmla="*/ 82 h 345"/>
                            <a:gd name="T86" fmla="*/ 234 w 282"/>
                            <a:gd name="T87" fmla="*/ 94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273" y="20"/>
                              </a:moveTo>
                              <a:lnTo>
                                <a:pt x="260" y="16"/>
                              </a:lnTo>
                              <a:lnTo>
                                <a:pt x="247" y="12"/>
                              </a:lnTo>
                              <a:lnTo>
                                <a:pt x="234" y="7"/>
                              </a:lnTo>
                              <a:lnTo>
                                <a:pt x="220" y="5"/>
                              </a:lnTo>
                              <a:lnTo>
                                <a:pt x="207" y="3"/>
                              </a:lnTo>
                              <a:lnTo>
                                <a:pt x="193" y="1"/>
                              </a:lnTo>
                              <a:lnTo>
                                <a:pt x="180" y="0"/>
                              </a:lnTo>
                              <a:lnTo>
                                <a:pt x="166" y="0"/>
                              </a:lnTo>
                              <a:lnTo>
                                <a:pt x="155" y="0"/>
                              </a:lnTo>
                              <a:lnTo>
                                <a:pt x="145" y="1"/>
                              </a:lnTo>
                              <a:lnTo>
                                <a:pt x="135" y="2"/>
                              </a:lnTo>
                              <a:lnTo>
                                <a:pt x="124" y="4"/>
                              </a:lnTo>
                              <a:lnTo>
                                <a:pt x="114" y="6"/>
                              </a:lnTo>
                              <a:lnTo>
                                <a:pt x="104" y="9"/>
                              </a:lnTo>
                              <a:lnTo>
                                <a:pt x="95" y="14"/>
                              </a:lnTo>
                              <a:lnTo>
                                <a:pt x="86" y="17"/>
                              </a:lnTo>
                              <a:lnTo>
                                <a:pt x="76" y="22"/>
                              </a:lnTo>
                              <a:lnTo>
                                <a:pt x="69" y="28"/>
                              </a:lnTo>
                              <a:lnTo>
                                <a:pt x="61" y="33"/>
                              </a:lnTo>
                              <a:lnTo>
                                <a:pt x="54" y="40"/>
                              </a:lnTo>
                              <a:lnTo>
                                <a:pt x="47" y="47"/>
                              </a:lnTo>
                              <a:lnTo>
                                <a:pt x="42" y="55"/>
                              </a:lnTo>
                              <a:lnTo>
                                <a:pt x="36" y="64"/>
                              </a:lnTo>
                              <a:lnTo>
                                <a:pt x="32" y="72"/>
                              </a:lnTo>
                              <a:lnTo>
                                <a:pt x="29" y="82"/>
                              </a:lnTo>
                              <a:lnTo>
                                <a:pt x="26" y="92"/>
                              </a:lnTo>
                              <a:lnTo>
                                <a:pt x="24" y="104"/>
                              </a:lnTo>
                              <a:lnTo>
                                <a:pt x="23" y="115"/>
                              </a:lnTo>
                              <a:lnTo>
                                <a:pt x="24" y="125"/>
                              </a:lnTo>
                              <a:lnTo>
                                <a:pt x="26" y="135"/>
                              </a:lnTo>
                              <a:lnTo>
                                <a:pt x="28" y="144"/>
                              </a:lnTo>
                              <a:lnTo>
                                <a:pt x="30" y="151"/>
                              </a:lnTo>
                              <a:lnTo>
                                <a:pt x="33" y="159"/>
                              </a:lnTo>
                              <a:lnTo>
                                <a:pt x="37" y="164"/>
                              </a:lnTo>
                              <a:lnTo>
                                <a:pt x="42" y="171"/>
                              </a:lnTo>
                              <a:lnTo>
                                <a:pt x="46" y="175"/>
                              </a:lnTo>
                              <a:lnTo>
                                <a:pt x="51" y="181"/>
                              </a:lnTo>
                              <a:lnTo>
                                <a:pt x="57" y="184"/>
                              </a:lnTo>
                              <a:lnTo>
                                <a:pt x="63" y="188"/>
                              </a:lnTo>
                              <a:lnTo>
                                <a:pt x="69" y="191"/>
                              </a:lnTo>
                              <a:lnTo>
                                <a:pt x="82" y="196"/>
                              </a:lnTo>
                              <a:lnTo>
                                <a:pt x="96" y="200"/>
                              </a:lnTo>
                              <a:lnTo>
                                <a:pt x="109" y="203"/>
                              </a:lnTo>
                              <a:lnTo>
                                <a:pt x="122" y="207"/>
                              </a:lnTo>
                              <a:lnTo>
                                <a:pt x="134" y="209"/>
                              </a:lnTo>
                              <a:lnTo>
                                <a:pt x="145" y="212"/>
                              </a:lnTo>
                              <a:lnTo>
                                <a:pt x="154" y="216"/>
                              </a:lnTo>
                              <a:lnTo>
                                <a:pt x="162" y="221"/>
                              </a:lnTo>
                              <a:lnTo>
                                <a:pt x="164" y="224"/>
                              </a:lnTo>
                              <a:lnTo>
                                <a:pt x="166" y="227"/>
                              </a:lnTo>
                              <a:lnTo>
                                <a:pt x="167" y="232"/>
                              </a:lnTo>
                              <a:lnTo>
                                <a:pt x="167" y="236"/>
                              </a:lnTo>
                              <a:lnTo>
                                <a:pt x="166" y="242"/>
                              </a:lnTo>
                              <a:lnTo>
                                <a:pt x="164" y="248"/>
                              </a:lnTo>
                              <a:lnTo>
                                <a:pt x="159" y="252"/>
                              </a:lnTo>
                              <a:lnTo>
                                <a:pt x="155" y="255"/>
                              </a:lnTo>
                              <a:lnTo>
                                <a:pt x="150" y="257"/>
                              </a:lnTo>
                              <a:lnTo>
                                <a:pt x="143" y="260"/>
                              </a:lnTo>
                              <a:lnTo>
                                <a:pt x="137" y="261"/>
                              </a:lnTo>
                              <a:lnTo>
                                <a:pt x="131" y="261"/>
                              </a:lnTo>
                              <a:lnTo>
                                <a:pt x="116" y="260"/>
                              </a:lnTo>
                              <a:lnTo>
                                <a:pt x="100" y="255"/>
                              </a:lnTo>
                              <a:lnTo>
                                <a:pt x="84" y="250"/>
                              </a:lnTo>
                              <a:lnTo>
                                <a:pt x="69" y="243"/>
                              </a:lnTo>
                              <a:lnTo>
                                <a:pt x="54" y="236"/>
                              </a:lnTo>
                              <a:lnTo>
                                <a:pt x="41" y="228"/>
                              </a:lnTo>
                              <a:lnTo>
                                <a:pt x="0" y="308"/>
                              </a:lnTo>
                              <a:lnTo>
                                <a:pt x="15" y="316"/>
                              </a:lnTo>
                              <a:lnTo>
                                <a:pt x="30" y="324"/>
                              </a:lnTo>
                              <a:lnTo>
                                <a:pt x="45" y="330"/>
                              </a:lnTo>
                              <a:lnTo>
                                <a:pt x="62" y="335"/>
                              </a:lnTo>
                              <a:lnTo>
                                <a:pt x="78" y="340"/>
                              </a:lnTo>
                              <a:lnTo>
                                <a:pt x="96" y="343"/>
                              </a:lnTo>
                              <a:lnTo>
                                <a:pt x="112" y="344"/>
                              </a:lnTo>
                              <a:lnTo>
                                <a:pt x="129" y="345"/>
                              </a:lnTo>
                              <a:lnTo>
                                <a:pt x="141" y="345"/>
                              </a:lnTo>
                              <a:lnTo>
                                <a:pt x="152" y="344"/>
                              </a:lnTo>
                              <a:lnTo>
                                <a:pt x="163" y="343"/>
                              </a:lnTo>
                              <a:lnTo>
                                <a:pt x="175" y="341"/>
                              </a:lnTo>
                              <a:lnTo>
                                <a:pt x="185" y="339"/>
                              </a:lnTo>
                              <a:lnTo>
                                <a:pt x="195" y="335"/>
                              </a:lnTo>
                              <a:lnTo>
                                <a:pt x="206" y="331"/>
                              </a:lnTo>
                              <a:lnTo>
                                <a:pt x="216" y="328"/>
                              </a:lnTo>
                              <a:lnTo>
                                <a:pt x="225" y="322"/>
                              </a:lnTo>
                              <a:lnTo>
                                <a:pt x="234" y="317"/>
                              </a:lnTo>
                              <a:lnTo>
                                <a:pt x="243" y="311"/>
                              </a:lnTo>
                              <a:lnTo>
                                <a:pt x="250" y="304"/>
                              </a:lnTo>
                              <a:lnTo>
                                <a:pt x="257" y="296"/>
                              </a:lnTo>
                              <a:lnTo>
                                <a:pt x="263" y="288"/>
                              </a:lnTo>
                              <a:lnTo>
                                <a:pt x="269" y="279"/>
                              </a:lnTo>
                              <a:lnTo>
                                <a:pt x="273" y="269"/>
                              </a:lnTo>
                              <a:lnTo>
                                <a:pt x="277" y="260"/>
                              </a:lnTo>
                              <a:lnTo>
                                <a:pt x="279" y="249"/>
                              </a:lnTo>
                              <a:lnTo>
                                <a:pt x="282" y="237"/>
                              </a:lnTo>
                              <a:lnTo>
                                <a:pt x="282" y="225"/>
                              </a:lnTo>
                              <a:lnTo>
                                <a:pt x="282" y="211"/>
                              </a:lnTo>
                              <a:lnTo>
                                <a:pt x="278" y="198"/>
                              </a:lnTo>
                              <a:lnTo>
                                <a:pt x="275" y="186"/>
                              </a:lnTo>
                              <a:lnTo>
                                <a:pt x="270" y="175"/>
                              </a:lnTo>
                              <a:lnTo>
                                <a:pt x="263" y="167"/>
                              </a:lnTo>
                              <a:lnTo>
                                <a:pt x="256" y="158"/>
                              </a:lnTo>
                              <a:lnTo>
                                <a:pt x="246" y="151"/>
                              </a:lnTo>
                              <a:lnTo>
                                <a:pt x="236" y="145"/>
                              </a:lnTo>
                              <a:lnTo>
                                <a:pt x="225" y="139"/>
                              </a:lnTo>
                              <a:lnTo>
                                <a:pt x="213" y="135"/>
                              </a:lnTo>
                              <a:lnTo>
                                <a:pt x="202" y="132"/>
                              </a:lnTo>
                              <a:lnTo>
                                <a:pt x="189" y="129"/>
                              </a:lnTo>
                              <a:lnTo>
                                <a:pt x="181" y="128"/>
                              </a:lnTo>
                              <a:lnTo>
                                <a:pt x="174" y="126"/>
                              </a:lnTo>
                              <a:lnTo>
                                <a:pt x="165" y="124"/>
                              </a:lnTo>
                              <a:lnTo>
                                <a:pt x="156" y="122"/>
                              </a:lnTo>
                              <a:lnTo>
                                <a:pt x="149" y="118"/>
                              </a:lnTo>
                              <a:lnTo>
                                <a:pt x="142" y="113"/>
                              </a:lnTo>
                              <a:lnTo>
                                <a:pt x="140" y="111"/>
                              </a:lnTo>
                              <a:lnTo>
                                <a:pt x="138" y="108"/>
                              </a:lnTo>
                              <a:lnTo>
                                <a:pt x="137" y="104"/>
                              </a:lnTo>
                              <a:lnTo>
                                <a:pt x="137" y="100"/>
                              </a:lnTo>
                              <a:lnTo>
                                <a:pt x="138" y="95"/>
                              </a:lnTo>
                              <a:lnTo>
                                <a:pt x="140" y="90"/>
                              </a:lnTo>
                              <a:lnTo>
                                <a:pt x="144" y="86"/>
                              </a:lnTo>
                              <a:lnTo>
                                <a:pt x="150" y="83"/>
                              </a:lnTo>
                              <a:lnTo>
                                <a:pt x="155" y="81"/>
                              </a:lnTo>
                              <a:lnTo>
                                <a:pt x="162" y="80"/>
                              </a:lnTo>
                              <a:lnTo>
                                <a:pt x="167" y="79"/>
                              </a:lnTo>
                              <a:lnTo>
                                <a:pt x="172" y="78"/>
                              </a:lnTo>
                              <a:lnTo>
                                <a:pt x="182" y="79"/>
                              </a:lnTo>
                              <a:lnTo>
                                <a:pt x="193" y="80"/>
                              </a:lnTo>
                              <a:lnTo>
                                <a:pt x="204" y="82"/>
                              </a:lnTo>
                              <a:lnTo>
                                <a:pt x="215" y="85"/>
                              </a:lnTo>
                              <a:lnTo>
                                <a:pt x="224" y="90"/>
                              </a:lnTo>
                              <a:lnTo>
                                <a:pt x="234" y="94"/>
                              </a:lnTo>
                              <a:lnTo>
                                <a:pt x="27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24"/>
                      <wps:cNvSpPr>
                        <a:spLocks/>
                      </wps:cNvSpPr>
                      <wps:spPr bwMode="auto">
                        <a:xfrm>
                          <a:off x="457835" y="298450"/>
                          <a:ext cx="45720" cy="88900"/>
                        </a:xfrm>
                        <a:custGeom>
                          <a:avLst/>
                          <a:gdLst>
                            <a:gd name="T0" fmla="*/ 152 w 217"/>
                            <a:gd name="T1" fmla="*/ 193 h 421"/>
                            <a:gd name="T2" fmla="*/ 217 w 217"/>
                            <a:gd name="T3" fmla="*/ 193 h 421"/>
                            <a:gd name="T4" fmla="*/ 217 w 217"/>
                            <a:gd name="T5" fmla="*/ 98 h 421"/>
                            <a:gd name="T6" fmla="*/ 152 w 217"/>
                            <a:gd name="T7" fmla="*/ 98 h 421"/>
                            <a:gd name="T8" fmla="*/ 152 w 217"/>
                            <a:gd name="T9" fmla="*/ 0 h 421"/>
                            <a:gd name="T10" fmla="*/ 37 w 217"/>
                            <a:gd name="T11" fmla="*/ 0 h 421"/>
                            <a:gd name="T12" fmla="*/ 37 w 217"/>
                            <a:gd name="T13" fmla="*/ 98 h 421"/>
                            <a:gd name="T14" fmla="*/ 0 w 217"/>
                            <a:gd name="T15" fmla="*/ 98 h 421"/>
                            <a:gd name="T16" fmla="*/ 0 w 217"/>
                            <a:gd name="T17" fmla="*/ 193 h 421"/>
                            <a:gd name="T18" fmla="*/ 37 w 217"/>
                            <a:gd name="T19" fmla="*/ 193 h 421"/>
                            <a:gd name="T20" fmla="*/ 37 w 217"/>
                            <a:gd name="T21" fmla="*/ 421 h 421"/>
                            <a:gd name="T22" fmla="*/ 152 w 217"/>
                            <a:gd name="T23" fmla="*/ 421 h 421"/>
                            <a:gd name="T24" fmla="*/ 152 w 217"/>
                            <a:gd name="T25" fmla="*/ 193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7" h="421">
                              <a:moveTo>
                                <a:pt x="152" y="193"/>
                              </a:moveTo>
                              <a:lnTo>
                                <a:pt x="217" y="193"/>
                              </a:lnTo>
                              <a:lnTo>
                                <a:pt x="217" y="98"/>
                              </a:lnTo>
                              <a:lnTo>
                                <a:pt x="152" y="98"/>
                              </a:lnTo>
                              <a:lnTo>
                                <a:pt x="152" y="0"/>
                              </a:lnTo>
                              <a:lnTo>
                                <a:pt x="37" y="0"/>
                              </a:lnTo>
                              <a:lnTo>
                                <a:pt x="37" y="98"/>
                              </a:lnTo>
                              <a:lnTo>
                                <a:pt x="0" y="98"/>
                              </a:lnTo>
                              <a:lnTo>
                                <a:pt x="0" y="193"/>
                              </a:lnTo>
                              <a:lnTo>
                                <a:pt x="37" y="193"/>
                              </a:lnTo>
                              <a:lnTo>
                                <a:pt x="37" y="421"/>
                              </a:lnTo>
                              <a:lnTo>
                                <a:pt x="152" y="421"/>
                              </a:lnTo>
                              <a:lnTo>
                                <a:pt x="152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25"/>
                      <wps:cNvSpPr>
                        <a:spLocks/>
                      </wps:cNvSpPr>
                      <wps:spPr bwMode="auto">
                        <a:xfrm>
                          <a:off x="506730" y="316865"/>
                          <a:ext cx="59690" cy="73025"/>
                        </a:xfrm>
                        <a:custGeom>
                          <a:avLst/>
                          <a:gdLst>
                            <a:gd name="T0" fmla="*/ 248 w 282"/>
                            <a:gd name="T1" fmla="*/ 12 h 345"/>
                            <a:gd name="T2" fmla="*/ 208 w 282"/>
                            <a:gd name="T3" fmla="*/ 3 h 345"/>
                            <a:gd name="T4" fmla="*/ 167 w 282"/>
                            <a:gd name="T5" fmla="*/ 0 h 345"/>
                            <a:gd name="T6" fmla="*/ 135 w 282"/>
                            <a:gd name="T7" fmla="*/ 2 h 345"/>
                            <a:gd name="T8" fmla="*/ 105 w 282"/>
                            <a:gd name="T9" fmla="*/ 9 h 345"/>
                            <a:gd name="T10" fmla="*/ 77 w 282"/>
                            <a:gd name="T11" fmla="*/ 22 h 345"/>
                            <a:gd name="T12" fmla="*/ 54 w 282"/>
                            <a:gd name="T13" fmla="*/ 40 h 345"/>
                            <a:gd name="T14" fmla="*/ 37 w 282"/>
                            <a:gd name="T15" fmla="*/ 64 h 345"/>
                            <a:gd name="T16" fmla="*/ 26 w 282"/>
                            <a:gd name="T17" fmla="*/ 92 h 345"/>
                            <a:gd name="T18" fmla="*/ 25 w 282"/>
                            <a:gd name="T19" fmla="*/ 125 h 345"/>
                            <a:gd name="T20" fmla="*/ 31 w 282"/>
                            <a:gd name="T21" fmla="*/ 151 h 345"/>
                            <a:gd name="T22" fmla="*/ 42 w 282"/>
                            <a:gd name="T23" fmla="*/ 171 h 345"/>
                            <a:gd name="T24" fmla="*/ 58 w 282"/>
                            <a:gd name="T25" fmla="*/ 184 h 345"/>
                            <a:gd name="T26" fmla="*/ 82 w 282"/>
                            <a:gd name="T27" fmla="*/ 196 h 345"/>
                            <a:gd name="T28" fmla="*/ 122 w 282"/>
                            <a:gd name="T29" fmla="*/ 207 h 345"/>
                            <a:gd name="T30" fmla="*/ 155 w 282"/>
                            <a:gd name="T31" fmla="*/ 216 h 345"/>
                            <a:gd name="T32" fmla="*/ 167 w 282"/>
                            <a:gd name="T33" fmla="*/ 227 h 345"/>
                            <a:gd name="T34" fmla="*/ 167 w 282"/>
                            <a:gd name="T35" fmla="*/ 242 h 345"/>
                            <a:gd name="T36" fmla="*/ 156 w 282"/>
                            <a:gd name="T37" fmla="*/ 255 h 345"/>
                            <a:gd name="T38" fmla="*/ 138 w 282"/>
                            <a:gd name="T39" fmla="*/ 261 h 345"/>
                            <a:gd name="T40" fmla="*/ 101 w 282"/>
                            <a:gd name="T41" fmla="*/ 255 h 345"/>
                            <a:gd name="T42" fmla="*/ 54 w 282"/>
                            <a:gd name="T43" fmla="*/ 236 h 345"/>
                            <a:gd name="T44" fmla="*/ 14 w 282"/>
                            <a:gd name="T45" fmla="*/ 316 h 345"/>
                            <a:gd name="T46" fmla="*/ 63 w 282"/>
                            <a:gd name="T47" fmla="*/ 335 h 345"/>
                            <a:gd name="T48" fmla="*/ 113 w 282"/>
                            <a:gd name="T49" fmla="*/ 344 h 345"/>
                            <a:gd name="T50" fmla="*/ 153 w 282"/>
                            <a:gd name="T51" fmla="*/ 344 h 345"/>
                            <a:gd name="T52" fmla="*/ 186 w 282"/>
                            <a:gd name="T53" fmla="*/ 339 h 345"/>
                            <a:gd name="T54" fmla="*/ 216 w 282"/>
                            <a:gd name="T55" fmla="*/ 328 h 345"/>
                            <a:gd name="T56" fmla="*/ 243 w 282"/>
                            <a:gd name="T57" fmla="*/ 311 h 345"/>
                            <a:gd name="T58" fmla="*/ 264 w 282"/>
                            <a:gd name="T59" fmla="*/ 288 h 345"/>
                            <a:gd name="T60" fmla="*/ 278 w 282"/>
                            <a:gd name="T61" fmla="*/ 260 h 345"/>
                            <a:gd name="T62" fmla="*/ 282 w 282"/>
                            <a:gd name="T63" fmla="*/ 225 h 345"/>
                            <a:gd name="T64" fmla="*/ 276 w 282"/>
                            <a:gd name="T65" fmla="*/ 186 h 345"/>
                            <a:gd name="T66" fmla="*/ 256 w 282"/>
                            <a:gd name="T67" fmla="*/ 158 h 345"/>
                            <a:gd name="T68" fmla="*/ 226 w 282"/>
                            <a:gd name="T69" fmla="*/ 139 h 345"/>
                            <a:gd name="T70" fmla="*/ 188 w 282"/>
                            <a:gd name="T71" fmla="*/ 129 h 345"/>
                            <a:gd name="T72" fmla="*/ 166 w 282"/>
                            <a:gd name="T73" fmla="*/ 124 h 345"/>
                            <a:gd name="T74" fmla="*/ 143 w 282"/>
                            <a:gd name="T75" fmla="*/ 113 h 345"/>
                            <a:gd name="T76" fmla="*/ 138 w 282"/>
                            <a:gd name="T77" fmla="*/ 104 h 345"/>
                            <a:gd name="T78" fmla="*/ 141 w 282"/>
                            <a:gd name="T79" fmla="*/ 90 h 345"/>
                            <a:gd name="T80" fmla="*/ 156 w 282"/>
                            <a:gd name="T81" fmla="*/ 81 h 345"/>
                            <a:gd name="T82" fmla="*/ 173 w 282"/>
                            <a:gd name="T83" fmla="*/ 78 h 345"/>
                            <a:gd name="T84" fmla="*/ 204 w 282"/>
                            <a:gd name="T85" fmla="*/ 82 h 345"/>
                            <a:gd name="T86" fmla="*/ 235 w 282"/>
                            <a:gd name="T87" fmla="*/ 94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274" y="20"/>
                              </a:moveTo>
                              <a:lnTo>
                                <a:pt x="261" y="16"/>
                              </a:lnTo>
                              <a:lnTo>
                                <a:pt x="248" y="12"/>
                              </a:lnTo>
                              <a:lnTo>
                                <a:pt x="235" y="7"/>
                              </a:lnTo>
                              <a:lnTo>
                                <a:pt x="221" y="5"/>
                              </a:lnTo>
                              <a:lnTo>
                                <a:pt x="208" y="3"/>
                              </a:lnTo>
                              <a:lnTo>
                                <a:pt x="194" y="1"/>
                              </a:lnTo>
                              <a:lnTo>
                                <a:pt x="181" y="0"/>
                              </a:lnTo>
                              <a:lnTo>
                                <a:pt x="167" y="0"/>
                              </a:lnTo>
                              <a:lnTo>
                                <a:pt x="156" y="0"/>
                              </a:lnTo>
                              <a:lnTo>
                                <a:pt x="146" y="1"/>
                              </a:lnTo>
                              <a:lnTo>
                                <a:pt x="135" y="2"/>
                              </a:lnTo>
                              <a:lnTo>
                                <a:pt x="125" y="4"/>
                              </a:lnTo>
                              <a:lnTo>
                                <a:pt x="115" y="6"/>
                              </a:lnTo>
                              <a:lnTo>
                                <a:pt x="105" y="9"/>
                              </a:lnTo>
                              <a:lnTo>
                                <a:pt x="95" y="14"/>
                              </a:lnTo>
                              <a:lnTo>
                                <a:pt x="86" y="17"/>
                              </a:lnTo>
                              <a:lnTo>
                                <a:pt x="77" y="22"/>
                              </a:lnTo>
                              <a:lnTo>
                                <a:pt x="69" y="28"/>
                              </a:lnTo>
                              <a:lnTo>
                                <a:pt x="62" y="33"/>
                              </a:lnTo>
                              <a:lnTo>
                                <a:pt x="54" y="40"/>
                              </a:lnTo>
                              <a:lnTo>
                                <a:pt x="48" y="47"/>
                              </a:lnTo>
                              <a:lnTo>
                                <a:pt x="41" y="55"/>
                              </a:lnTo>
                              <a:lnTo>
                                <a:pt x="37" y="64"/>
                              </a:lnTo>
                              <a:lnTo>
                                <a:pt x="33" y="72"/>
                              </a:lnTo>
                              <a:lnTo>
                                <a:pt x="30" y="82"/>
                              </a:lnTo>
                              <a:lnTo>
                                <a:pt x="26" y="92"/>
                              </a:lnTo>
                              <a:lnTo>
                                <a:pt x="25" y="104"/>
                              </a:lnTo>
                              <a:lnTo>
                                <a:pt x="24" y="115"/>
                              </a:lnTo>
                              <a:lnTo>
                                <a:pt x="25" y="125"/>
                              </a:lnTo>
                              <a:lnTo>
                                <a:pt x="26" y="135"/>
                              </a:lnTo>
                              <a:lnTo>
                                <a:pt x="28" y="144"/>
                              </a:lnTo>
                              <a:lnTo>
                                <a:pt x="31" y="151"/>
                              </a:lnTo>
                              <a:lnTo>
                                <a:pt x="34" y="159"/>
                              </a:lnTo>
                              <a:lnTo>
                                <a:pt x="38" y="164"/>
                              </a:lnTo>
                              <a:lnTo>
                                <a:pt x="42" y="171"/>
                              </a:lnTo>
                              <a:lnTo>
                                <a:pt x="47" y="175"/>
                              </a:lnTo>
                              <a:lnTo>
                                <a:pt x="52" y="181"/>
                              </a:lnTo>
                              <a:lnTo>
                                <a:pt x="58" y="184"/>
                              </a:lnTo>
                              <a:lnTo>
                                <a:pt x="64" y="188"/>
                              </a:lnTo>
                              <a:lnTo>
                                <a:pt x="69" y="191"/>
                              </a:lnTo>
                              <a:lnTo>
                                <a:pt x="82" y="196"/>
                              </a:lnTo>
                              <a:lnTo>
                                <a:pt x="96" y="200"/>
                              </a:lnTo>
                              <a:lnTo>
                                <a:pt x="109" y="203"/>
                              </a:lnTo>
                              <a:lnTo>
                                <a:pt x="122" y="207"/>
                              </a:lnTo>
                              <a:lnTo>
                                <a:pt x="134" y="209"/>
                              </a:lnTo>
                              <a:lnTo>
                                <a:pt x="145" y="212"/>
                              </a:lnTo>
                              <a:lnTo>
                                <a:pt x="155" y="216"/>
                              </a:lnTo>
                              <a:lnTo>
                                <a:pt x="162" y="221"/>
                              </a:lnTo>
                              <a:lnTo>
                                <a:pt x="165" y="224"/>
                              </a:lnTo>
                              <a:lnTo>
                                <a:pt x="167" y="227"/>
                              </a:lnTo>
                              <a:lnTo>
                                <a:pt x="168" y="232"/>
                              </a:lnTo>
                              <a:lnTo>
                                <a:pt x="168" y="236"/>
                              </a:lnTo>
                              <a:lnTo>
                                <a:pt x="167" y="242"/>
                              </a:lnTo>
                              <a:lnTo>
                                <a:pt x="165" y="248"/>
                              </a:lnTo>
                              <a:lnTo>
                                <a:pt x="160" y="252"/>
                              </a:lnTo>
                              <a:lnTo>
                                <a:pt x="156" y="255"/>
                              </a:lnTo>
                              <a:lnTo>
                                <a:pt x="149" y="257"/>
                              </a:lnTo>
                              <a:lnTo>
                                <a:pt x="144" y="260"/>
                              </a:lnTo>
                              <a:lnTo>
                                <a:pt x="138" y="261"/>
                              </a:lnTo>
                              <a:lnTo>
                                <a:pt x="132" y="261"/>
                              </a:lnTo>
                              <a:lnTo>
                                <a:pt x="117" y="260"/>
                              </a:lnTo>
                              <a:lnTo>
                                <a:pt x="101" y="255"/>
                              </a:lnTo>
                              <a:lnTo>
                                <a:pt x="85" y="250"/>
                              </a:lnTo>
                              <a:lnTo>
                                <a:pt x="69" y="243"/>
                              </a:lnTo>
                              <a:lnTo>
                                <a:pt x="54" y="236"/>
                              </a:lnTo>
                              <a:lnTo>
                                <a:pt x="41" y="228"/>
                              </a:lnTo>
                              <a:lnTo>
                                <a:pt x="0" y="308"/>
                              </a:lnTo>
                              <a:lnTo>
                                <a:pt x="14" y="316"/>
                              </a:lnTo>
                              <a:lnTo>
                                <a:pt x="31" y="324"/>
                              </a:lnTo>
                              <a:lnTo>
                                <a:pt x="46" y="330"/>
                              </a:lnTo>
                              <a:lnTo>
                                <a:pt x="63" y="335"/>
                              </a:lnTo>
                              <a:lnTo>
                                <a:pt x="79" y="340"/>
                              </a:lnTo>
                              <a:lnTo>
                                <a:pt x="96" y="343"/>
                              </a:lnTo>
                              <a:lnTo>
                                <a:pt x="113" y="344"/>
                              </a:lnTo>
                              <a:lnTo>
                                <a:pt x="130" y="345"/>
                              </a:lnTo>
                              <a:lnTo>
                                <a:pt x="142" y="345"/>
                              </a:lnTo>
                              <a:lnTo>
                                <a:pt x="153" y="344"/>
                              </a:lnTo>
                              <a:lnTo>
                                <a:pt x="163" y="343"/>
                              </a:lnTo>
                              <a:lnTo>
                                <a:pt x="175" y="341"/>
                              </a:lnTo>
                              <a:lnTo>
                                <a:pt x="186" y="339"/>
                              </a:lnTo>
                              <a:lnTo>
                                <a:pt x="196" y="335"/>
                              </a:lnTo>
                              <a:lnTo>
                                <a:pt x="207" y="331"/>
                              </a:lnTo>
                              <a:lnTo>
                                <a:pt x="216" y="328"/>
                              </a:lnTo>
                              <a:lnTo>
                                <a:pt x="226" y="322"/>
                              </a:lnTo>
                              <a:lnTo>
                                <a:pt x="235" y="317"/>
                              </a:lnTo>
                              <a:lnTo>
                                <a:pt x="243" y="311"/>
                              </a:lnTo>
                              <a:lnTo>
                                <a:pt x="251" y="304"/>
                              </a:lnTo>
                              <a:lnTo>
                                <a:pt x="257" y="296"/>
                              </a:lnTo>
                              <a:lnTo>
                                <a:pt x="264" y="288"/>
                              </a:lnTo>
                              <a:lnTo>
                                <a:pt x="269" y="279"/>
                              </a:lnTo>
                              <a:lnTo>
                                <a:pt x="274" y="269"/>
                              </a:lnTo>
                              <a:lnTo>
                                <a:pt x="278" y="260"/>
                              </a:lnTo>
                              <a:lnTo>
                                <a:pt x="280" y="249"/>
                              </a:lnTo>
                              <a:lnTo>
                                <a:pt x="282" y="237"/>
                              </a:lnTo>
                              <a:lnTo>
                                <a:pt x="282" y="225"/>
                              </a:lnTo>
                              <a:lnTo>
                                <a:pt x="282" y="211"/>
                              </a:lnTo>
                              <a:lnTo>
                                <a:pt x="279" y="198"/>
                              </a:lnTo>
                              <a:lnTo>
                                <a:pt x="276" y="186"/>
                              </a:lnTo>
                              <a:lnTo>
                                <a:pt x="270" y="175"/>
                              </a:lnTo>
                              <a:lnTo>
                                <a:pt x="264" y="167"/>
                              </a:lnTo>
                              <a:lnTo>
                                <a:pt x="256" y="158"/>
                              </a:lnTo>
                              <a:lnTo>
                                <a:pt x="247" y="151"/>
                              </a:lnTo>
                              <a:lnTo>
                                <a:pt x="237" y="145"/>
                              </a:lnTo>
                              <a:lnTo>
                                <a:pt x="226" y="139"/>
                              </a:lnTo>
                              <a:lnTo>
                                <a:pt x="214" y="135"/>
                              </a:lnTo>
                              <a:lnTo>
                                <a:pt x="202" y="132"/>
                              </a:lnTo>
                              <a:lnTo>
                                <a:pt x="188" y="129"/>
                              </a:lnTo>
                              <a:lnTo>
                                <a:pt x="182" y="128"/>
                              </a:lnTo>
                              <a:lnTo>
                                <a:pt x="174" y="126"/>
                              </a:lnTo>
                              <a:lnTo>
                                <a:pt x="166" y="124"/>
                              </a:lnTo>
                              <a:lnTo>
                                <a:pt x="157" y="122"/>
                              </a:lnTo>
                              <a:lnTo>
                                <a:pt x="149" y="118"/>
                              </a:lnTo>
                              <a:lnTo>
                                <a:pt x="143" y="113"/>
                              </a:lnTo>
                              <a:lnTo>
                                <a:pt x="141" y="111"/>
                              </a:lnTo>
                              <a:lnTo>
                                <a:pt x="139" y="108"/>
                              </a:lnTo>
                              <a:lnTo>
                                <a:pt x="138" y="104"/>
                              </a:lnTo>
                              <a:lnTo>
                                <a:pt x="138" y="100"/>
                              </a:lnTo>
                              <a:lnTo>
                                <a:pt x="139" y="95"/>
                              </a:lnTo>
                              <a:lnTo>
                                <a:pt x="141" y="90"/>
                              </a:lnTo>
                              <a:lnTo>
                                <a:pt x="145" y="86"/>
                              </a:lnTo>
                              <a:lnTo>
                                <a:pt x="150" y="83"/>
                              </a:lnTo>
                              <a:lnTo>
                                <a:pt x="156" y="81"/>
                              </a:lnTo>
                              <a:lnTo>
                                <a:pt x="162" y="80"/>
                              </a:lnTo>
                              <a:lnTo>
                                <a:pt x="168" y="79"/>
                              </a:lnTo>
                              <a:lnTo>
                                <a:pt x="173" y="78"/>
                              </a:lnTo>
                              <a:lnTo>
                                <a:pt x="183" y="79"/>
                              </a:lnTo>
                              <a:lnTo>
                                <a:pt x="194" y="80"/>
                              </a:lnTo>
                              <a:lnTo>
                                <a:pt x="204" y="82"/>
                              </a:lnTo>
                              <a:lnTo>
                                <a:pt x="215" y="85"/>
                              </a:lnTo>
                              <a:lnTo>
                                <a:pt x="225" y="90"/>
                              </a:lnTo>
                              <a:lnTo>
                                <a:pt x="235" y="94"/>
                              </a:lnTo>
                              <a:lnTo>
                                <a:pt x="27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26"/>
                      <wps:cNvSpPr>
                        <a:spLocks/>
                      </wps:cNvSpPr>
                      <wps:spPr bwMode="auto">
                        <a:xfrm>
                          <a:off x="574040" y="298450"/>
                          <a:ext cx="45720" cy="88900"/>
                        </a:xfrm>
                        <a:custGeom>
                          <a:avLst/>
                          <a:gdLst>
                            <a:gd name="T0" fmla="*/ 151 w 217"/>
                            <a:gd name="T1" fmla="*/ 193 h 421"/>
                            <a:gd name="T2" fmla="*/ 217 w 217"/>
                            <a:gd name="T3" fmla="*/ 193 h 421"/>
                            <a:gd name="T4" fmla="*/ 217 w 217"/>
                            <a:gd name="T5" fmla="*/ 98 h 421"/>
                            <a:gd name="T6" fmla="*/ 151 w 217"/>
                            <a:gd name="T7" fmla="*/ 98 h 421"/>
                            <a:gd name="T8" fmla="*/ 151 w 217"/>
                            <a:gd name="T9" fmla="*/ 0 h 421"/>
                            <a:gd name="T10" fmla="*/ 37 w 217"/>
                            <a:gd name="T11" fmla="*/ 0 h 421"/>
                            <a:gd name="T12" fmla="*/ 37 w 217"/>
                            <a:gd name="T13" fmla="*/ 98 h 421"/>
                            <a:gd name="T14" fmla="*/ 0 w 217"/>
                            <a:gd name="T15" fmla="*/ 98 h 421"/>
                            <a:gd name="T16" fmla="*/ 0 w 217"/>
                            <a:gd name="T17" fmla="*/ 193 h 421"/>
                            <a:gd name="T18" fmla="*/ 37 w 217"/>
                            <a:gd name="T19" fmla="*/ 193 h 421"/>
                            <a:gd name="T20" fmla="*/ 37 w 217"/>
                            <a:gd name="T21" fmla="*/ 421 h 421"/>
                            <a:gd name="T22" fmla="*/ 151 w 217"/>
                            <a:gd name="T23" fmla="*/ 421 h 421"/>
                            <a:gd name="T24" fmla="*/ 151 w 217"/>
                            <a:gd name="T25" fmla="*/ 193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7" h="421">
                              <a:moveTo>
                                <a:pt x="151" y="193"/>
                              </a:moveTo>
                              <a:lnTo>
                                <a:pt x="217" y="193"/>
                              </a:lnTo>
                              <a:lnTo>
                                <a:pt x="217" y="98"/>
                              </a:lnTo>
                              <a:lnTo>
                                <a:pt x="151" y="98"/>
                              </a:lnTo>
                              <a:lnTo>
                                <a:pt x="151" y="0"/>
                              </a:lnTo>
                              <a:lnTo>
                                <a:pt x="37" y="0"/>
                              </a:lnTo>
                              <a:lnTo>
                                <a:pt x="37" y="98"/>
                              </a:lnTo>
                              <a:lnTo>
                                <a:pt x="0" y="98"/>
                              </a:lnTo>
                              <a:lnTo>
                                <a:pt x="0" y="193"/>
                              </a:lnTo>
                              <a:lnTo>
                                <a:pt x="37" y="193"/>
                              </a:lnTo>
                              <a:lnTo>
                                <a:pt x="37" y="421"/>
                              </a:lnTo>
                              <a:lnTo>
                                <a:pt x="151" y="421"/>
                              </a:lnTo>
                              <a:lnTo>
                                <a:pt x="151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27"/>
                      <wps:cNvSpPr>
                        <a:spLocks noEditPoints="1"/>
                      </wps:cNvSpPr>
                      <wps:spPr bwMode="auto">
                        <a:xfrm>
                          <a:off x="622300" y="316865"/>
                          <a:ext cx="75565" cy="73025"/>
                        </a:xfrm>
                        <a:custGeom>
                          <a:avLst/>
                          <a:gdLst>
                            <a:gd name="T0" fmla="*/ 119 w 356"/>
                            <a:gd name="T1" fmla="*/ 118 h 345"/>
                            <a:gd name="T2" fmla="*/ 125 w 356"/>
                            <a:gd name="T3" fmla="*/ 104 h 345"/>
                            <a:gd name="T4" fmla="*/ 135 w 356"/>
                            <a:gd name="T5" fmla="*/ 92 h 345"/>
                            <a:gd name="T6" fmla="*/ 147 w 356"/>
                            <a:gd name="T7" fmla="*/ 83 h 345"/>
                            <a:gd name="T8" fmla="*/ 161 w 356"/>
                            <a:gd name="T9" fmla="*/ 78 h 345"/>
                            <a:gd name="T10" fmla="*/ 176 w 356"/>
                            <a:gd name="T11" fmla="*/ 74 h 345"/>
                            <a:gd name="T12" fmla="*/ 192 w 356"/>
                            <a:gd name="T13" fmla="*/ 74 h 345"/>
                            <a:gd name="T14" fmla="*/ 207 w 356"/>
                            <a:gd name="T15" fmla="*/ 78 h 345"/>
                            <a:gd name="T16" fmla="*/ 220 w 356"/>
                            <a:gd name="T17" fmla="*/ 84 h 345"/>
                            <a:gd name="T18" fmla="*/ 232 w 356"/>
                            <a:gd name="T19" fmla="*/ 93 h 345"/>
                            <a:gd name="T20" fmla="*/ 241 w 356"/>
                            <a:gd name="T21" fmla="*/ 105 h 345"/>
                            <a:gd name="T22" fmla="*/ 247 w 356"/>
                            <a:gd name="T23" fmla="*/ 118 h 345"/>
                            <a:gd name="T24" fmla="*/ 116 w 356"/>
                            <a:gd name="T25" fmla="*/ 125 h 345"/>
                            <a:gd name="T26" fmla="*/ 355 w 356"/>
                            <a:gd name="T27" fmla="*/ 167 h 345"/>
                            <a:gd name="T28" fmla="*/ 353 w 356"/>
                            <a:gd name="T29" fmla="*/ 141 h 345"/>
                            <a:gd name="T30" fmla="*/ 348 w 356"/>
                            <a:gd name="T31" fmla="*/ 117 h 345"/>
                            <a:gd name="T32" fmla="*/ 340 w 356"/>
                            <a:gd name="T33" fmla="*/ 94 h 345"/>
                            <a:gd name="T34" fmla="*/ 329 w 356"/>
                            <a:gd name="T35" fmla="*/ 74 h 345"/>
                            <a:gd name="T36" fmla="*/ 316 w 356"/>
                            <a:gd name="T37" fmla="*/ 56 h 345"/>
                            <a:gd name="T38" fmla="*/ 301 w 356"/>
                            <a:gd name="T39" fmla="*/ 41 h 345"/>
                            <a:gd name="T40" fmla="*/ 284 w 356"/>
                            <a:gd name="T41" fmla="*/ 28 h 345"/>
                            <a:gd name="T42" fmla="*/ 264 w 356"/>
                            <a:gd name="T43" fmla="*/ 17 h 345"/>
                            <a:gd name="T44" fmla="*/ 243 w 356"/>
                            <a:gd name="T45" fmla="*/ 8 h 345"/>
                            <a:gd name="T46" fmla="*/ 219 w 356"/>
                            <a:gd name="T47" fmla="*/ 3 h 345"/>
                            <a:gd name="T48" fmla="*/ 193 w 356"/>
                            <a:gd name="T49" fmla="*/ 1 h 345"/>
                            <a:gd name="T50" fmla="*/ 160 w 356"/>
                            <a:gd name="T51" fmla="*/ 1 h 345"/>
                            <a:gd name="T52" fmla="*/ 123 w 356"/>
                            <a:gd name="T53" fmla="*/ 6 h 345"/>
                            <a:gd name="T54" fmla="*/ 91 w 356"/>
                            <a:gd name="T55" fmla="*/ 18 h 345"/>
                            <a:gd name="T56" fmla="*/ 62 w 356"/>
                            <a:gd name="T57" fmla="*/ 35 h 345"/>
                            <a:gd name="T58" fmla="*/ 39 w 356"/>
                            <a:gd name="T59" fmla="*/ 58 h 345"/>
                            <a:gd name="T60" fmla="*/ 20 w 356"/>
                            <a:gd name="T61" fmla="*/ 85 h 345"/>
                            <a:gd name="T62" fmla="*/ 7 w 356"/>
                            <a:gd name="T63" fmla="*/ 117 h 345"/>
                            <a:gd name="T64" fmla="*/ 1 w 356"/>
                            <a:gd name="T65" fmla="*/ 154 h 345"/>
                            <a:gd name="T66" fmla="*/ 1 w 356"/>
                            <a:gd name="T67" fmla="*/ 194 h 345"/>
                            <a:gd name="T68" fmla="*/ 8 w 356"/>
                            <a:gd name="T69" fmla="*/ 230 h 345"/>
                            <a:gd name="T70" fmla="*/ 21 w 356"/>
                            <a:gd name="T71" fmla="*/ 263 h 345"/>
                            <a:gd name="T72" fmla="*/ 42 w 356"/>
                            <a:gd name="T73" fmla="*/ 289 h 345"/>
                            <a:gd name="T74" fmla="*/ 67 w 356"/>
                            <a:gd name="T75" fmla="*/ 312 h 345"/>
                            <a:gd name="T76" fmla="*/ 96 w 356"/>
                            <a:gd name="T77" fmla="*/ 328 h 345"/>
                            <a:gd name="T78" fmla="*/ 131 w 356"/>
                            <a:gd name="T79" fmla="*/ 339 h 345"/>
                            <a:gd name="T80" fmla="*/ 167 w 356"/>
                            <a:gd name="T81" fmla="*/ 344 h 345"/>
                            <a:gd name="T82" fmla="*/ 201 w 356"/>
                            <a:gd name="T83" fmla="*/ 345 h 345"/>
                            <a:gd name="T84" fmla="*/ 228 w 356"/>
                            <a:gd name="T85" fmla="*/ 342 h 345"/>
                            <a:gd name="T86" fmla="*/ 255 w 356"/>
                            <a:gd name="T87" fmla="*/ 334 h 345"/>
                            <a:gd name="T88" fmla="*/ 278 w 356"/>
                            <a:gd name="T89" fmla="*/ 325 h 345"/>
                            <a:gd name="T90" fmla="*/ 301 w 356"/>
                            <a:gd name="T91" fmla="*/ 311 h 345"/>
                            <a:gd name="T92" fmla="*/ 321 w 356"/>
                            <a:gd name="T93" fmla="*/ 293 h 345"/>
                            <a:gd name="T94" fmla="*/ 336 w 356"/>
                            <a:gd name="T95" fmla="*/ 273 h 345"/>
                            <a:gd name="T96" fmla="*/ 348 w 356"/>
                            <a:gd name="T97" fmla="*/ 248 h 345"/>
                            <a:gd name="T98" fmla="*/ 241 w 356"/>
                            <a:gd name="T99" fmla="*/ 234 h 345"/>
                            <a:gd name="T100" fmla="*/ 231 w 356"/>
                            <a:gd name="T101" fmla="*/ 248 h 345"/>
                            <a:gd name="T102" fmla="*/ 218 w 356"/>
                            <a:gd name="T103" fmla="*/ 257 h 345"/>
                            <a:gd name="T104" fmla="*/ 204 w 356"/>
                            <a:gd name="T105" fmla="*/ 262 h 345"/>
                            <a:gd name="T106" fmla="*/ 187 w 356"/>
                            <a:gd name="T107" fmla="*/ 264 h 345"/>
                            <a:gd name="T108" fmla="*/ 169 w 356"/>
                            <a:gd name="T109" fmla="*/ 263 h 345"/>
                            <a:gd name="T110" fmla="*/ 155 w 356"/>
                            <a:gd name="T111" fmla="*/ 260 h 345"/>
                            <a:gd name="T112" fmla="*/ 142 w 356"/>
                            <a:gd name="T113" fmla="*/ 253 h 345"/>
                            <a:gd name="T114" fmla="*/ 133 w 356"/>
                            <a:gd name="T115" fmla="*/ 246 h 345"/>
                            <a:gd name="T116" fmla="*/ 125 w 356"/>
                            <a:gd name="T117" fmla="*/ 235 h 345"/>
                            <a:gd name="T118" fmla="*/ 120 w 356"/>
                            <a:gd name="T119" fmla="*/ 223 h 345"/>
                            <a:gd name="T120" fmla="*/ 115 w 356"/>
                            <a:gd name="T121" fmla="*/ 209 h 345"/>
                            <a:gd name="T122" fmla="*/ 114 w 356"/>
                            <a:gd name="T123" fmla="*/ 191 h 345"/>
                            <a:gd name="T124" fmla="*/ 356 w 356"/>
                            <a:gd name="T125" fmla="*/ 18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6" h="345">
                              <a:moveTo>
                                <a:pt x="116" y="125"/>
                              </a:moveTo>
                              <a:lnTo>
                                <a:pt x="119" y="118"/>
                              </a:lnTo>
                              <a:lnTo>
                                <a:pt x="122" y="110"/>
                              </a:lnTo>
                              <a:lnTo>
                                <a:pt x="125" y="104"/>
                              </a:lnTo>
                              <a:lnTo>
                                <a:pt x="129" y="97"/>
                              </a:lnTo>
                              <a:lnTo>
                                <a:pt x="135" y="92"/>
                              </a:lnTo>
                              <a:lnTo>
                                <a:pt x="140" y="87"/>
                              </a:lnTo>
                              <a:lnTo>
                                <a:pt x="147" y="83"/>
                              </a:lnTo>
                              <a:lnTo>
                                <a:pt x="153" y="80"/>
                              </a:lnTo>
                              <a:lnTo>
                                <a:pt x="161" y="78"/>
                              </a:lnTo>
                              <a:lnTo>
                                <a:pt x="168" y="76"/>
                              </a:lnTo>
                              <a:lnTo>
                                <a:pt x="176" y="74"/>
                              </a:lnTo>
                              <a:lnTo>
                                <a:pt x="185" y="74"/>
                              </a:lnTo>
                              <a:lnTo>
                                <a:pt x="192" y="74"/>
                              </a:lnTo>
                              <a:lnTo>
                                <a:pt x="200" y="76"/>
                              </a:lnTo>
                              <a:lnTo>
                                <a:pt x="207" y="78"/>
                              </a:lnTo>
                              <a:lnTo>
                                <a:pt x="214" y="81"/>
                              </a:lnTo>
                              <a:lnTo>
                                <a:pt x="220" y="84"/>
                              </a:lnTo>
                              <a:lnTo>
                                <a:pt x="227" y="89"/>
                              </a:lnTo>
                              <a:lnTo>
                                <a:pt x="232" y="93"/>
                              </a:lnTo>
                              <a:lnTo>
                                <a:pt x="236" y="98"/>
                              </a:lnTo>
                              <a:lnTo>
                                <a:pt x="241" y="105"/>
                              </a:lnTo>
                              <a:lnTo>
                                <a:pt x="245" y="111"/>
                              </a:lnTo>
                              <a:lnTo>
                                <a:pt x="247" y="118"/>
                              </a:lnTo>
                              <a:lnTo>
                                <a:pt x="249" y="125"/>
                              </a:lnTo>
                              <a:lnTo>
                                <a:pt x="116" y="125"/>
                              </a:lnTo>
                              <a:close/>
                              <a:moveTo>
                                <a:pt x="356" y="180"/>
                              </a:moveTo>
                              <a:lnTo>
                                <a:pt x="355" y="167"/>
                              </a:lnTo>
                              <a:lnTo>
                                <a:pt x="354" y="154"/>
                              </a:lnTo>
                              <a:lnTo>
                                <a:pt x="353" y="141"/>
                              </a:lnTo>
                              <a:lnTo>
                                <a:pt x="351" y="129"/>
                              </a:lnTo>
                              <a:lnTo>
                                <a:pt x="348" y="117"/>
                              </a:lnTo>
                              <a:lnTo>
                                <a:pt x="344" y="105"/>
                              </a:lnTo>
                              <a:lnTo>
                                <a:pt x="340" y="94"/>
                              </a:lnTo>
                              <a:lnTo>
                                <a:pt x="335" y="84"/>
                              </a:lnTo>
                              <a:lnTo>
                                <a:pt x="329" y="74"/>
                              </a:lnTo>
                              <a:lnTo>
                                <a:pt x="323" y="65"/>
                              </a:lnTo>
                              <a:lnTo>
                                <a:pt x="316" y="56"/>
                              </a:lnTo>
                              <a:lnTo>
                                <a:pt x="310" y="48"/>
                              </a:lnTo>
                              <a:lnTo>
                                <a:pt x="301" y="41"/>
                              </a:lnTo>
                              <a:lnTo>
                                <a:pt x="294" y="34"/>
                              </a:lnTo>
                              <a:lnTo>
                                <a:pt x="284" y="28"/>
                              </a:lnTo>
                              <a:lnTo>
                                <a:pt x="274" y="22"/>
                              </a:lnTo>
                              <a:lnTo>
                                <a:pt x="264" y="17"/>
                              </a:lnTo>
                              <a:lnTo>
                                <a:pt x="254" y="13"/>
                              </a:lnTo>
                              <a:lnTo>
                                <a:pt x="243" y="8"/>
                              </a:lnTo>
                              <a:lnTo>
                                <a:pt x="231" y="5"/>
                              </a:lnTo>
                              <a:lnTo>
                                <a:pt x="219" y="3"/>
                              </a:lnTo>
                              <a:lnTo>
                                <a:pt x="206" y="2"/>
                              </a:lnTo>
                              <a:lnTo>
                                <a:pt x="193" y="1"/>
                              </a:lnTo>
                              <a:lnTo>
                                <a:pt x="179" y="0"/>
                              </a:lnTo>
                              <a:lnTo>
                                <a:pt x="160" y="1"/>
                              </a:lnTo>
                              <a:lnTo>
                                <a:pt x="141" y="3"/>
                              </a:lnTo>
                              <a:lnTo>
                                <a:pt x="123" y="6"/>
                              </a:lnTo>
                              <a:lnTo>
                                <a:pt x="107" y="12"/>
                              </a:lnTo>
                              <a:lnTo>
                                <a:pt x="91" y="18"/>
                              </a:lnTo>
                              <a:lnTo>
                                <a:pt x="77" y="26"/>
                              </a:lnTo>
                              <a:lnTo>
                                <a:pt x="62" y="35"/>
                              </a:lnTo>
                              <a:lnTo>
                                <a:pt x="50" y="46"/>
                              </a:lnTo>
                              <a:lnTo>
                                <a:pt x="39" y="58"/>
                              </a:lnTo>
                              <a:lnTo>
                                <a:pt x="29" y="71"/>
                              </a:lnTo>
                              <a:lnTo>
                                <a:pt x="20" y="85"/>
                              </a:lnTo>
                              <a:lnTo>
                                <a:pt x="13" y="100"/>
                              </a:lnTo>
                              <a:lnTo>
                                <a:pt x="7" y="117"/>
                              </a:lnTo>
                              <a:lnTo>
                                <a:pt x="3" y="134"/>
                              </a:lnTo>
                              <a:lnTo>
                                <a:pt x="1" y="154"/>
                              </a:lnTo>
                              <a:lnTo>
                                <a:pt x="0" y="173"/>
                              </a:lnTo>
                              <a:lnTo>
                                <a:pt x="1" y="194"/>
                              </a:lnTo>
                              <a:lnTo>
                                <a:pt x="4" y="212"/>
                              </a:lnTo>
                              <a:lnTo>
                                <a:pt x="8" y="230"/>
                              </a:lnTo>
                              <a:lnTo>
                                <a:pt x="14" y="247"/>
                              </a:lnTo>
                              <a:lnTo>
                                <a:pt x="21" y="263"/>
                              </a:lnTo>
                              <a:lnTo>
                                <a:pt x="31" y="277"/>
                              </a:lnTo>
                              <a:lnTo>
                                <a:pt x="42" y="289"/>
                              </a:lnTo>
                              <a:lnTo>
                                <a:pt x="54" y="301"/>
                              </a:lnTo>
                              <a:lnTo>
                                <a:pt x="67" y="312"/>
                              </a:lnTo>
                              <a:lnTo>
                                <a:pt x="81" y="320"/>
                              </a:lnTo>
                              <a:lnTo>
                                <a:pt x="96" y="328"/>
                              </a:lnTo>
                              <a:lnTo>
                                <a:pt x="112" y="334"/>
                              </a:lnTo>
                              <a:lnTo>
                                <a:pt x="131" y="339"/>
                              </a:lnTo>
                              <a:lnTo>
                                <a:pt x="148" y="342"/>
                              </a:lnTo>
                              <a:lnTo>
                                <a:pt x="167" y="344"/>
                              </a:lnTo>
                              <a:lnTo>
                                <a:pt x="187" y="345"/>
                              </a:lnTo>
                              <a:lnTo>
                                <a:pt x="201" y="345"/>
                              </a:lnTo>
                              <a:lnTo>
                                <a:pt x="215" y="343"/>
                              </a:lnTo>
                              <a:lnTo>
                                <a:pt x="228" y="342"/>
                              </a:lnTo>
                              <a:lnTo>
                                <a:pt x="242" y="339"/>
                              </a:lnTo>
                              <a:lnTo>
                                <a:pt x="255" y="334"/>
                              </a:lnTo>
                              <a:lnTo>
                                <a:pt x="267" y="330"/>
                              </a:lnTo>
                              <a:lnTo>
                                <a:pt x="278" y="325"/>
                              </a:lnTo>
                              <a:lnTo>
                                <a:pt x="290" y="318"/>
                              </a:lnTo>
                              <a:lnTo>
                                <a:pt x="301" y="311"/>
                              </a:lnTo>
                              <a:lnTo>
                                <a:pt x="311" y="303"/>
                              </a:lnTo>
                              <a:lnTo>
                                <a:pt x="321" y="293"/>
                              </a:lnTo>
                              <a:lnTo>
                                <a:pt x="328" y="283"/>
                              </a:lnTo>
                              <a:lnTo>
                                <a:pt x="336" y="273"/>
                              </a:lnTo>
                              <a:lnTo>
                                <a:pt x="342" y="261"/>
                              </a:lnTo>
                              <a:lnTo>
                                <a:pt x="348" y="248"/>
                              </a:lnTo>
                              <a:lnTo>
                                <a:pt x="351" y="234"/>
                              </a:lnTo>
                              <a:lnTo>
                                <a:pt x="241" y="234"/>
                              </a:lnTo>
                              <a:lnTo>
                                <a:pt x="236" y="241"/>
                              </a:lnTo>
                              <a:lnTo>
                                <a:pt x="231" y="248"/>
                              </a:lnTo>
                              <a:lnTo>
                                <a:pt x="224" y="253"/>
                              </a:lnTo>
                              <a:lnTo>
                                <a:pt x="218" y="257"/>
                              </a:lnTo>
                              <a:lnTo>
                                <a:pt x="212" y="260"/>
                              </a:lnTo>
                              <a:lnTo>
                                <a:pt x="204" y="262"/>
                              </a:lnTo>
                              <a:lnTo>
                                <a:pt x="195" y="264"/>
                              </a:lnTo>
                              <a:lnTo>
                                <a:pt x="187" y="264"/>
                              </a:lnTo>
                              <a:lnTo>
                                <a:pt x="178" y="264"/>
                              </a:lnTo>
                              <a:lnTo>
                                <a:pt x="169" y="263"/>
                              </a:lnTo>
                              <a:lnTo>
                                <a:pt x="162" y="261"/>
                              </a:lnTo>
                              <a:lnTo>
                                <a:pt x="155" y="260"/>
                              </a:lnTo>
                              <a:lnTo>
                                <a:pt x="149" y="256"/>
                              </a:lnTo>
                              <a:lnTo>
                                <a:pt x="142" y="253"/>
                              </a:lnTo>
                              <a:lnTo>
                                <a:pt x="138" y="250"/>
                              </a:lnTo>
                              <a:lnTo>
                                <a:pt x="133" y="246"/>
                              </a:lnTo>
                              <a:lnTo>
                                <a:pt x="128" y="240"/>
                              </a:lnTo>
                              <a:lnTo>
                                <a:pt x="125" y="235"/>
                              </a:lnTo>
                              <a:lnTo>
                                <a:pt x="122" y="229"/>
                              </a:lnTo>
                              <a:lnTo>
                                <a:pt x="120" y="223"/>
                              </a:lnTo>
                              <a:lnTo>
                                <a:pt x="118" y="216"/>
                              </a:lnTo>
                              <a:lnTo>
                                <a:pt x="115" y="209"/>
                              </a:lnTo>
                              <a:lnTo>
                                <a:pt x="115" y="200"/>
                              </a:lnTo>
                              <a:lnTo>
                                <a:pt x="114" y="191"/>
                              </a:lnTo>
                              <a:lnTo>
                                <a:pt x="356" y="191"/>
                              </a:lnTo>
                              <a:lnTo>
                                <a:pt x="356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128"/>
                      <wps:cNvSpPr>
                        <a:spLocks noChangeArrowheads="1"/>
                      </wps:cNvSpPr>
                      <wps:spPr bwMode="auto">
                        <a:xfrm>
                          <a:off x="708660" y="276860"/>
                          <a:ext cx="24765" cy="1104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29"/>
                      <wps:cNvSpPr>
                        <a:spLocks noChangeArrowheads="1"/>
                      </wps:cNvSpPr>
                      <wps:spPr bwMode="auto">
                        <a:xfrm>
                          <a:off x="749300" y="276860"/>
                          <a:ext cx="24130" cy="1104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30"/>
                      <wps:cNvSpPr>
                        <a:spLocks noEditPoints="1"/>
                      </wps:cNvSpPr>
                      <wps:spPr bwMode="auto">
                        <a:xfrm>
                          <a:off x="784225" y="316865"/>
                          <a:ext cx="75565" cy="73025"/>
                        </a:xfrm>
                        <a:custGeom>
                          <a:avLst/>
                          <a:gdLst>
                            <a:gd name="T0" fmla="*/ 119 w 356"/>
                            <a:gd name="T1" fmla="*/ 118 h 345"/>
                            <a:gd name="T2" fmla="*/ 126 w 356"/>
                            <a:gd name="T3" fmla="*/ 104 h 345"/>
                            <a:gd name="T4" fmla="*/ 135 w 356"/>
                            <a:gd name="T5" fmla="*/ 92 h 345"/>
                            <a:gd name="T6" fmla="*/ 147 w 356"/>
                            <a:gd name="T7" fmla="*/ 83 h 345"/>
                            <a:gd name="T8" fmla="*/ 161 w 356"/>
                            <a:gd name="T9" fmla="*/ 78 h 345"/>
                            <a:gd name="T10" fmla="*/ 177 w 356"/>
                            <a:gd name="T11" fmla="*/ 74 h 345"/>
                            <a:gd name="T12" fmla="*/ 193 w 356"/>
                            <a:gd name="T13" fmla="*/ 74 h 345"/>
                            <a:gd name="T14" fmla="*/ 207 w 356"/>
                            <a:gd name="T15" fmla="*/ 78 h 345"/>
                            <a:gd name="T16" fmla="*/ 221 w 356"/>
                            <a:gd name="T17" fmla="*/ 84 h 345"/>
                            <a:gd name="T18" fmla="*/ 233 w 356"/>
                            <a:gd name="T19" fmla="*/ 93 h 345"/>
                            <a:gd name="T20" fmla="*/ 241 w 356"/>
                            <a:gd name="T21" fmla="*/ 105 h 345"/>
                            <a:gd name="T22" fmla="*/ 248 w 356"/>
                            <a:gd name="T23" fmla="*/ 118 h 345"/>
                            <a:gd name="T24" fmla="*/ 117 w 356"/>
                            <a:gd name="T25" fmla="*/ 125 h 345"/>
                            <a:gd name="T26" fmla="*/ 356 w 356"/>
                            <a:gd name="T27" fmla="*/ 167 h 345"/>
                            <a:gd name="T28" fmla="*/ 353 w 356"/>
                            <a:gd name="T29" fmla="*/ 141 h 345"/>
                            <a:gd name="T30" fmla="*/ 348 w 356"/>
                            <a:gd name="T31" fmla="*/ 117 h 345"/>
                            <a:gd name="T32" fmla="*/ 340 w 356"/>
                            <a:gd name="T33" fmla="*/ 94 h 345"/>
                            <a:gd name="T34" fmla="*/ 330 w 356"/>
                            <a:gd name="T35" fmla="*/ 74 h 345"/>
                            <a:gd name="T36" fmla="*/ 317 w 356"/>
                            <a:gd name="T37" fmla="*/ 56 h 345"/>
                            <a:gd name="T38" fmla="*/ 302 w 356"/>
                            <a:gd name="T39" fmla="*/ 41 h 345"/>
                            <a:gd name="T40" fmla="*/ 285 w 356"/>
                            <a:gd name="T41" fmla="*/ 28 h 345"/>
                            <a:gd name="T42" fmla="*/ 265 w 356"/>
                            <a:gd name="T43" fmla="*/ 17 h 345"/>
                            <a:gd name="T44" fmla="*/ 242 w 356"/>
                            <a:gd name="T45" fmla="*/ 8 h 345"/>
                            <a:gd name="T46" fmla="*/ 219 w 356"/>
                            <a:gd name="T47" fmla="*/ 3 h 345"/>
                            <a:gd name="T48" fmla="*/ 193 w 356"/>
                            <a:gd name="T49" fmla="*/ 1 h 345"/>
                            <a:gd name="T50" fmla="*/ 160 w 356"/>
                            <a:gd name="T51" fmla="*/ 1 h 345"/>
                            <a:gd name="T52" fmla="*/ 124 w 356"/>
                            <a:gd name="T53" fmla="*/ 6 h 345"/>
                            <a:gd name="T54" fmla="*/ 91 w 356"/>
                            <a:gd name="T55" fmla="*/ 18 h 345"/>
                            <a:gd name="T56" fmla="*/ 63 w 356"/>
                            <a:gd name="T57" fmla="*/ 35 h 345"/>
                            <a:gd name="T58" fmla="*/ 39 w 356"/>
                            <a:gd name="T59" fmla="*/ 58 h 345"/>
                            <a:gd name="T60" fmla="*/ 21 w 356"/>
                            <a:gd name="T61" fmla="*/ 85 h 345"/>
                            <a:gd name="T62" fmla="*/ 8 w 356"/>
                            <a:gd name="T63" fmla="*/ 117 h 345"/>
                            <a:gd name="T64" fmla="*/ 2 w 356"/>
                            <a:gd name="T65" fmla="*/ 154 h 345"/>
                            <a:gd name="T66" fmla="*/ 2 w 356"/>
                            <a:gd name="T67" fmla="*/ 194 h 345"/>
                            <a:gd name="T68" fmla="*/ 8 w 356"/>
                            <a:gd name="T69" fmla="*/ 230 h 345"/>
                            <a:gd name="T70" fmla="*/ 22 w 356"/>
                            <a:gd name="T71" fmla="*/ 263 h 345"/>
                            <a:gd name="T72" fmla="*/ 42 w 356"/>
                            <a:gd name="T73" fmla="*/ 289 h 345"/>
                            <a:gd name="T74" fmla="*/ 67 w 356"/>
                            <a:gd name="T75" fmla="*/ 312 h 345"/>
                            <a:gd name="T76" fmla="*/ 97 w 356"/>
                            <a:gd name="T77" fmla="*/ 328 h 345"/>
                            <a:gd name="T78" fmla="*/ 130 w 356"/>
                            <a:gd name="T79" fmla="*/ 339 h 345"/>
                            <a:gd name="T80" fmla="*/ 168 w 356"/>
                            <a:gd name="T81" fmla="*/ 344 h 345"/>
                            <a:gd name="T82" fmla="*/ 201 w 356"/>
                            <a:gd name="T83" fmla="*/ 345 h 345"/>
                            <a:gd name="T84" fmla="*/ 228 w 356"/>
                            <a:gd name="T85" fmla="*/ 342 h 345"/>
                            <a:gd name="T86" fmla="*/ 254 w 356"/>
                            <a:gd name="T87" fmla="*/ 334 h 345"/>
                            <a:gd name="T88" fmla="*/ 279 w 356"/>
                            <a:gd name="T89" fmla="*/ 325 h 345"/>
                            <a:gd name="T90" fmla="*/ 302 w 356"/>
                            <a:gd name="T91" fmla="*/ 311 h 345"/>
                            <a:gd name="T92" fmla="*/ 320 w 356"/>
                            <a:gd name="T93" fmla="*/ 293 h 345"/>
                            <a:gd name="T94" fmla="*/ 336 w 356"/>
                            <a:gd name="T95" fmla="*/ 273 h 345"/>
                            <a:gd name="T96" fmla="*/ 348 w 356"/>
                            <a:gd name="T97" fmla="*/ 248 h 345"/>
                            <a:gd name="T98" fmla="*/ 241 w 356"/>
                            <a:gd name="T99" fmla="*/ 234 h 345"/>
                            <a:gd name="T100" fmla="*/ 232 w 356"/>
                            <a:gd name="T101" fmla="*/ 248 h 345"/>
                            <a:gd name="T102" fmla="*/ 219 w 356"/>
                            <a:gd name="T103" fmla="*/ 257 h 345"/>
                            <a:gd name="T104" fmla="*/ 204 w 356"/>
                            <a:gd name="T105" fmla="*/ 262 h 345"/>
                            <a:gd name="T106" fmla="*/ 186 w 356"/>
                            <a:gd name="T107" fmla="*/ 264 h 345"/>
                            <a:gd name="T108" fmla="*/ 170 w 356"/>
                            <a:gd name="T109" fmla="*/ 263 h 345"/>
                            <a:gd name="T110" fmla="*/ 156 w 356"/>
                            <a:gd name="T111" fmla="*/ 260 h 345"/>
                            <a:gd name="T112" fmla="*/ 143 w 356"/>
                            <a:gd name="T113" fmla="*/ 253 h 345"/>
                            <a:gd name="T114" fmla="*/ 133 w 356"/>
                            <a:gd name="T115" fmla="*/ 246 h 345"/>
                            <a:gd name="T116" fmla="*/ 125 w 356"/>
                            <a:gd name="T117" fmla="*/ 235 h 345"/>
                            <a:gd name="T118" fmla="*/ 119 w 356"/>
                            <a:gd name="T119" fmla="*/ 223 h 345"/>
                            <a:gd name="T120" fmla="*/ 116 w 356"/>
                            <a:gd name="T121" fmla="*/ 209 h 345"/>
                            <a:gd name="T122" fmla="*/ 115 w 356"/>
                            <a:gd name="T123" fmla="*/ 191 h 345"/>
                            <a:gd name="T124" fmla="*/ 356 w 356"/>
                            <a:gd name="T125" fmla="*/ 18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6" h="345">
                              <a:moveTo>
                                <a:pt x="117" y="125"/>
                              </a:moveTo>
                              <a:lnTo>
                                <a:pt x="119" y="118"/>
                              </a:lnTo>
                              <a:lnTo>
                                <a:pt x="123" y="110"/>
                              </a:lnTo>
                              <a:lnTo>
                                <a:pt x="126" y="104"/>
                              </a:lnTo>
                              <a:lnTo>
                                <a:pt x="130" y="97"/>
                              </a:lnTo>
                              <a:lnTo>
                                <a:pt x="135" y="92"/>
                              </a:lnTo>
                              <a:lnTo>
                                <a:pt x="141" y="87"/>
                              </a:lnTo>
                              <a:lnTo>
                                <a:pt x="147" y="83"/>
                              </a:lnTo>
                              <a:lnTo>
                                <a:pt x="154" y="80"/>
                              </a:lnTo>
                              <a:lnTo>
                                <a:pt x="161" y="78"/>
                              </a:lnTo>
                              <a:lnTo>
                                <a:pt x="169" y="76"/>
                              </a:lnTo>
                              <a:lnTo>
                                <a:pt x="177" y="74"/>
                              </a:lnTo>
                              <a:lnTo>
                                <a:pt x="185" y="74"/>
                              </a:lnTo>
                              <a:lnTo>
                                <a:pt x="193" y="74"/>
                              </a:lnTo>
                              <a:lnTo>
                                <a:pt x="200" y="76"/>
                              </a:lnTo>
                              <a:lnTo>
                                <a:pt x="207" y="78"/>
                              </a:lnTo>
                              <a:lnTo>
                                <a:pt x="214" y="81"/>
                              </a:lnTo>
                              <a:lnTo>
                                <a:pt x="221" y="84"/>
                              </a:lnTo>
                              <a:lnTo>
                                <a:pt x="226" y="89"/>
                              </a:lnTo>
                              <a:lnTo>
                                <a:pt x="233" y="93"/>
                              </a:lnTo>
                              <a:lnTo>
                                <a:pt x="237" y="98"/>
                              </a:lnTo>
                              <a:lnTo>
                                <a:pt x="241" y="105"/>
                              </a:lnTo>
                              <a:lnTo>
                                <a:pt x="245" y="111"/>
                              </a:lnTo>
                              <a:lnTo>
                                <a:pt x="248" y="118"/>
                              </a:lnTo>
                              <a:lnTo>
                                <a:pt x="250" y="125"/>
                              </a:lnTo>
                              <a:lnTo>
                                <a:pt x="117" y="125"/>
                              </a:lnTo>
                              <a:close/>
                              <a:moveTo>
                                <a:pt x="356" y="180"/>
                              </a:moveTo>
                              <a:lnTo>
                                <a:pt x="356" y="167"/>
                              </a:lnTo>
                              <a:lnTo>
                                <a:pt x="355" y="154"/>
                              </a:lnTo>
                              <a:lnTo>
                                <a:pt x="353" y="141"/>
                              </a:lnTo>
                              <a:lnTo>
                                <a:pt x="350" y="129"/>
                              </a:lnTo>
                              <a:lnTo>
                                <a:pt x="348" y="117"/>
                              </a:lnTo>
                              <a:lnTo>
                                <a:pt x="344" y="105"/>
                              </a:lnTo>
                              <a:lnTo>
                                <a:pt x="340" y="94"/>
                              </a:lnTo>
                              <a:lnTo>
                                <a:pt x="335" y="84"/>
                              </a:lnTo>
                              <a:lnTo>
                                <a:pt x="330" y="74"/>
                              </a:lnTo>
                              <a:lnTo>
                                <a:pt x="323" y="65"/>
                              </a:lnTo>
                              <a:lnTo>
                                <a:pt x="317" y="56"/>
                              </a:lnTo>
                              <a:lnTo>
                                <a:pt x="309" y="48"/>
                              </a:lnTo>
                              <a:lnTo>
                                <a:pt x="302" y="41"/>
                              </a:lnTo>
                              <a:lnTo>
                                <a:pt x="293" y="34"/>
                              </a:lnTo>
                              <a:lnTo>
                                <a:pt x="285" y="28"/>
                              </a:lnTo>
                              <a:lnTo>
                                <a:pt x="275" y="22"/>
                              </a:lnTo>
                              <a:lnTo>
                                <a:pt x="265" y="17"/>
                              </a:lnTo>
                              <a:lnTo>
                                <a:pt x="254" y="13"/>
                              </a:lnTo>
                              <a:lnTo>
                                <a:pt x="242" y="8"/>
                              </a:lnTo>
                              <a:lnTo>
                                <a:pt x="232" y="5"/>
                              </a:lnTo>
                              <a:lnTo>
                                <a:pt x="219" y="3"/>
                              </a:lnTo>
                              <a:lnTo>
                                <a:pt x="207" y="2"/>
                              </a:lnTo>
                              <a:lnTo>
                                <a:pt x="193" y="1"/>
                              </a:lnTo>
                              <a:lnTo>
                                <a:pt x="179" y="0"/>
                              </a:lnTo>
                              <a:lnTo>
                                <a:pt x="160" y="1"/>
                              </a:lnTo>
                              <a:lnTo>
                                <a:pt x="141" y="3"/>
                              </a:lnTo>
                              <a:lnTo>
                                <a:pt x="124" y="6"/>
                              </a:lnTo>
                              <a:lnTo>
                                <a:pt x="107" y="12"/>
                              </a:lnTo>
                              <a:lnTo>
                                <a:pt x="91" y="18"/>
                              </a:lnTo>
                              <a:lnTo>
                                <a:pt x="76" y="26"/>
                              </a:lnTo>
                              <a:lnTo>
                                <a:pt x="63" y="35"/>
                              </a:lnTo>
                              <a:lnTo>
                                <a:pt x="50" y="46"/>
                              </a:lnTo>
                              <a:lnTo>
                                <a:pt x="39" y="58"/>
                              </a:lnTo>
                              <a:lnTo>
                                <a:pt x="30" y="71"/>
                              </a:lnTo>
                              <a:lnTo>
                                <a:pt x="21" y="85"/>
                              </a:lnTo>
                              <a:lnTo>
                                <a:pt x="13" y="100"/>
                              </a:lnTo>
                              <a:lnTo>
                                <a:pt x="8" y="117"/>
                              </a:lnTo>
                              <a:lnTo>
                                <a:pt x="4" y="134"/>
                              </a:lnTo>
                              <a:lnTo>
                                <a:pt x="2" y="154"/>
                              </a:lnTo>
                              <a:lnTo>
                                <a:pt x="0" y="173"/>
                              </a:lnTo>
                              <a:lnTo>
                                <a:pt x="2" y="194"/>
                              </a:lnTo>
                              <a:lnTo>
                                <a:pt x="4" y="212"/>
                              </a:lnTo>
                              <a:lnTo>
                                <a:pt x="8" y="230"/>
                              </a:lnTo>
                              <a:lnTo>
                                <a:pt x="15" y="247"/>
                              </a:lnTo>
                              <a:lnTo>
                                <a:pt x="22" y="263"/>
                              </a:lnTo>
                              <a:lnTo>
                                <a:pt x="32" y="277"/>
                              </a:lnTo>
                              <a:lnTo>
                                <a:pt x="42" y="289"/>
                              </a:lnTo>
                              <a:lnTo>
                                <a:pt x="53" y="301"/>
                              </a:lnTo>
                              <a:lnTo>
                                <a:pt x="67" y="312"/>
                              </a:lnTo>
                              <a:lnTo>
                                <a:pt x="81" y="320"/>
                              </a:lnTo>
                              <a:lnTo>
                                <a:pt x="97" y="328"/>
                              </a:lnTo>
                              <a:lnTo>
                                <a:pt x="113" y="334"/>
                              </a:lnTo>
                              <a:lnTo>
                                <a:pt x="130" y="339"/>
                              </a:lnTo>
                              <a:lnTo>
                                <a:pt x="148" y="342"/>
                              </a:lnTo>
                              <a:lnTo>
                                <a:pt x="168" y="344"/>
                              </a:lnTo>
                              <a:lnTo>
                                <a:pt x="187" y="345"/>
                              </a:lnTo>
                              <a:lnTo>
                                <a:pt x="201" y="345"/>
                              </a:lnTo>
                              <a:lnTo>
                                <a:pt x="215" y="343"/>
                              </a:lnTo>
                              <a:lnTo>
                                <a:pt x="228" y="342"/>
                              </a:lnTo>
                              <a:lnTo>
                                <a:pt x="241" y="339"/>
                              </a:lnTo>
                              <a:lnTo>
                                <a:pt x="254" y="334"/>
                              </a:lnTo>
                              <a:lnTo>
                                <a:pt x="267" y="330"/>
                              </a:lnTo>
                              <a:lnTo>
                                <a:pt x="279" y="325"/>
                              </a:lnTo>
                              <a:lnTo>
                                <a:pt x="291" y="318"/>
                              </a:lnTo>
                              <a:lnTo>
                                <a:pt x="302" y="311"/>
                              </a:lnTo>
                              <a:lnTo>
                                <a:pt x="312" y="303"/>
                              </a:lnTo>
                              <a:lnTo>
                                <a:pt x="320" y="293"/>
                              </a:lnTo>
                              <a:lnTo>
                                <a:pt x="329" y="283"/>
                              </a:lnTo>
                              <a:lnTo>
                                <a:pt x="336" y="273"/>
                              </a:lnTo>
                              <a:lnTo>
                                <a:pt x="343" y="261"/>
                              </a:lnTo>
                              <a:lnTo>
                                <a:pt x="348" y="248"/>
                              </a:lnTo>
                              <a:lnTo>
                                <a:pt x="351" y="234"/>
                              </a:lnTo>
                              <a:lnTo>
                                <a:pt x="241" y="234"/>
                              </a:lnTo>
                              <a:lnTo>
                                <a:pt x="237" y="241"/>
                              </a:lnTo>
                              <a:lnTo>
                                <a:pt x="232" y="248"/>
                              </a:lnTo>
                              <a:lnTo>
                                <a:pt x="225" y="253"/>
                              </a:lnTo>
                              <a:lnTo>
                                <a:pt x="219" y="257"/>
                              </a:lnTo>
                              <a:lnTo>
                                <a:pt x="211" y="260"/>
                              </a:lnTo>
                              <a:lnTo>
                                <a:pt x="204" y="262"/>
                              </a:lnTo>
                              <a:lnTo>
                                <a:pt x="196" y="264"/>
                              </a:lnTo>
                              <a:lnTo>
                                <a:pt x="186" y="264"/>
                              </a:lnTo>
                              <a:lnTo>
                                <a:pt x="179" y="264"/>
                              </a:lnTo>
                              <a:lnTo>
                                <a:pt x="170" y="263"/>
                              </a:lnTo>
                              <a:lnTo>
                                <a:pt x="162" y="261"/>
                              </a:lnTo>
                              <a:lnTo>
                                <a:pt x="156" y="260"/>
                              </a:lnTo>
                              <a:lnTo>
                                <a:pt x="150" y="256"/>
                              </a:lnTo>
                              <a:lnTo>
                                <a:pt x="143" y="253"/>
                              </a:lnTo>
                              <a:lnTo>
                                <a:pt x="138" y="250"/>
                              </a:lnTo>
                              <a:lnTo>
                                <a:pt x="133" y="246"/>
                              </a:lnTo>
                              <a:lnTo>
                                <a:pt x="129" y="240"/>
                              </a:lnTo>
                              <a:lnTo>
                                <a:pt x="125" y="235"/>
                              </a:lnTo>
                              <a:lnTo>
                                <a:pt x="123" y="229"/>
                              </a:lnTo>
                              <a:lnTo>
                                <a:pt x="119" y="223"/>
                              </a:lnTo>
                              <a:lnTo>
                                <a:pt x="117" y="216"/>
                              </a:lnTo>
                              <a:lnTo>
                                <a:pt x="116" y="209"/>
                              </a:lnTo>
                              <a:lnTo>
                                <a:pt x="115" y="200"/>
                              </a:lnTo>
                              <a:lnTo>
                                <a:pt x="115" y="191"/>
                              </a:lnTo>
                              <a:lnTo>
                                <a:pt x="356" y="191"/>
                              </a:lnTo>
                              <a:lnTo>
                                <a:pt x="356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31"/>
                      <wps:cNvSpPr>
                        <a:spLocks noEditPoints="1"/>
                      </wps:cNvSpPr>
                      <wps:spPr bwMode="auto">
                        <a:xfrm>
                          <a:off x="916940" y="287020"/>
                          <a:ext cx="76835" cy="100330"/>
                        </a:xfrm>
                        <a:custGeom>
                          <a:avLst/>
                          <a:gdLst>
                            <a:gd name="T0" fmla="*/ 123 w 362"/>
                            <a:gd name="T1" fmla="*/ 475 h 475"/>
                            <a:gd name="T2" fmla="*/ 193 w 362"/>
                            <a:gd name="T3" fmla="*/ 317 h 475"/>
                            <a:gd name="T4" fmla="*/ 219 w 362"/>
                            <a:gd name="T5" fmla="*/ 316 h 475"/>
                            <a:gd name="T6" fmla="*/ 243 w 362"/>
                            <a:gd name="T7" fmla="*/ 314 h 475"/>
                            <a:gd name="T8" fmla="*/ 264 w 362"/>
                            <a:gd name="T9" fmla="*/ 309 h 475"/>
                            <a:gd name="T10" fmla="*/ 285 w 362"/>
                            <a:gd name="T11" fmla="*/ 301 h 475"/>
                            <a:gd name="T12" fmla="*/ 302 w 362"/>
                            <a:gd name="T13" fmla="*/ 291 h 475"/>
                            <a:gd name="T14" fmla="*/ 317 w 362"/>
                            <a:gd name="T15" fmla="*/ 279 h 475"/>
                            <a:gd name="T16" fmla="*/ 330 w 362"/>
                            <a:gd name="T17" fmla="*/ 264 h 475"/>
                            <a:gd name="T18" fmla="*/ 341 w 362"/>
                            <a:gd name="T19" fmla="*/ 248 h 475"/>
                            <a:gd name="T20" fmla="*/ 350 w 362"/>
                            <a:gd name="T21" fmla="*/ 228 h 475"/>
                            <a:gd name="T22" fmla="*/ 356 w 362"/>
                            <a:gd name="T23" fmla="*/ 207 h 475"/>
                            <a:gd name="T24" fmla="*/ 360 w 362"/>
                            <a:gd name="T25" fmla="*/ 183 h 475"/>
                            <a:gd name="T26" fmla="*/ 362 w 362"/>
                            <a:gd name="T27" fmla="*/ 156 h 475"/>
                            <a:gd name="T28" fmla="*/ 358 w 362"/>
                            <a:gd name="T29" fmla="*/ 118 h 475"/>
                            <a:gd name="T30" fmla="*/ 349 w 362"/>
                            <a:gd name="T31" fmla="*/ 86 h 475"/>
                            <a:gd name="T32" fmla="*/ 334 w 362"/>
                            <a:gd name="T33" fmla="*/ 58 h 475"/>
                            <a:gd name="T34" fmla="*/ 313 w 362"/>
                            <a:gd name="T35" fmla="*/ 37 h 475"/>
                            <a:gd name="T36" fmla="*/ 288 w 362"/>
                            <a:gd name="T37" fmla="*/ 21 h 475"/>
                            <a:gd name="T38" fmla="*/ 259 w 362"/>
                            <a:gd name="T39" fmla="*/ 9 h 475"/>
                            <a:gd name="T40" fmla="*/ 226 w 362"/>
                            <a:gd name="T41" fmla="*/ 2 h 475"/>
                            <a:gd name="T42" fmla="*/ 189 w 362"/>
                            <a:gd name="T43" fmla="*/ 0 h 475"/>
                            <a:gd name="T44" fmla="*/ 0 w 362"/>
                            <a:gd name="T45" fmla="*/ 475 h 475"/>
                            <a:gd name="T46" fmla="*/ 144 w 362"/>
                            <a:gd name="T47" fmla="*/ 100 h 475"/>
                            <a:gd name="T48" fmla="*/ 162 w 362"/>
                            <a:gd name="T49" fmla="*/ 100 h 475"/>
                            <a:gd name="T50" fmla="*/ 178 w 362"/>
                            <a:gd name="T51" fmla="*/ 101 h 475"/>
                            <a:gd name="T52" fmla="*/ 193 w 362"/>
                            <a:gd name="T53" fmla="*/ 103 h 475"/>
                            <a:gd name="T54" fmla="*/ 206 w 362"/>
                            <a:gd name="T55" fmla="*/ 107 h 475"/>
                            <a:gd name="T56" fmla="*/ 217 w 362"/>
                            <a:gd name="T57" fmla="*/ 115 h 475"/>
                            <a:gd name="T58" fmla="*/ 226 w 362"/>
                            <a:gd name="T59" fmla="*/ 126 h 475"/>
                            <a:gd name="T60" fmla="*/ 231 w 362"/>
                            <a:gd name="T61" fmla="*/ 140 h 475"/>
                            <a:gd name="T62" fmla="*/ 233 w 362"/>
                            <a:gd name="T63" fmla="*/ 160 h 475"/>
                            <a:gd name="T64" fmla="*/ 231 w 362"/>
                            <a:gd name="T65" fmla="*/ 179 h 475"/>
                            <a:gd name="T66" fmla="*/ 226 w 362"/>
                            <a:gd name="T67" fmla="*/ 194 h 475"/>
                            <a:gd name="T68" fmla="*/ 217 w 362"/>
                            <a:gd name="T69" fmla="*/ 204 h 475"/>
                            <a:gd name="T70" fmla="*/ 205 w 362"/>
                            <a:gd name="T71" fmla="*/ 211 h 475"/>
                            <a:gd name="T72" fmla="*/ 192 w 362"/>
                            <a:gd name="T73" fmla="*/ 214 h 475"/>
                            <a:gd name="T74" fmla="*/ 177 w 362"/>
                            <a:gd name="T75" fmla="*/ 217 h 475"/>
                            <a:gd name="T76" fmla="*/ 161 w 362"/>
                            <a:gd name="T77" fmla="*/ 218 h 475"/>
                            <a:gd name="T78" fmla="*/ 144 w 362"/>
                            <a:gd name="T79" fmla="*/ 218 h 475"/>
                            <a:gd name="T80" fmla="*/ 123 w 362"/>
                            <a:gd name="T81" fmla="*/ 10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62" h="475">
                              <a:moveTo>
                                <a:pt x="0" y="475"/>
                              </a:moveTo>
                              <a:lnTo>
                                <a:pt x="123" y="475"/>
                              </a:lnTo>
                              <a:lnTo>
                                <a:pt x="123" y="317"/>
                              </a:lnTo>
                              <a:lnTo>
                                <a:pt x="193" y="317"/>
                              </a:lnTo>
                              <a:lnTo>
                                <a:pt x="206" y="317"/>
                              </a:lnTo>
                              <a:lnTo>
                                <a:pt x="219" y="316"/>
                              </a:lnTo>
                              <a:lnTo>
                                <a:pt x="231" y="315"/>
                              </a:lnTo>
                              <a:lnTo>
                                <a:pt x="243" y="314"/>
                              </a:lnTo>
                              <a:lnTo>
                                <a:pt x="254" y="311"/>
                              </a:lnTo>
                              <a:lnTo>
                                <a:pt x="264" y="309"/>
                              </a:lnTo>
                              <a:lnTo>
                                <a:pt x="275" y="304"/>
                              </a:lnTo>
                              <a:lnTo>
                                <a:pt x="285" y="301"/>
                              </a:lnTo>
                              <a:lnTo>
                                <a:pt x="294" y="297"/>
                              </a:lnTo>
                              <a:lnTo>
                                <a:pt x="302" y="291"/>
                              </a:lnTo>
                              <a:lnTo>
                                <a:pt x="310" y="286"/>
                              </a:lnTo>
                              <a:lnTo>
                                <a:pt x="317" y="279"/>
                              </a:lnTo>
                              <a:lnTo>
                                <a:pt x="325" y="272"/>
                              </a:lnTo>
                              <a:lnTo>
                                <a:pt x="330" y="264"/>
                              </a:lnTo>
                              <a:lnTo>
                                <a:pt x="337" y="257"/>
                              </a:lnTo>
                              <a:lnTo>
                                <a:pt x="341" y="248"/>
                              </a:lnTo>
                              <a:lnTo>
                                <a:pt x="347" y="238"/>
                              </a:lnTo>
                              <a:lnTo>
                                <a:pt x="350" y="228"/>
                              </a:lnTo>
                              <a:lnTo>
                                <a:pt x="353" y="219"/>
                              </a:lnTo>
                              <a:lnTo>
                                <a:pt x="356" y="207"/>
                              </a:lnTo>
                              <a:lnTo>
                                <a:pt x="358" y="195"/>
                              </a:lnTo>
                              <a:lnTo>
                                <a:pt x="360" y="183"/>
                              </a:lnTo>
                              <a:lnTo>
                                <a:pt x="361" y="170"/>
                              </a:lnTo>
                              <a:lnTo>
                                <a:pt x="362" y="156"/>
                              </a:lnTo>
                              <a:lnTo>
                                <a:pt x="361" y="136"/>
                              </a:lnTo>
                              <a:lnTo>
                                <a:pt x="358" y="118"/>
                              </a:lnTo>
                              <a:lnTo>
                                <a:pt x="354" y="101"/>
                              </a:lnTo>
                              <a:lnTo>
                                <a:pt x="349" y="86"/>
                              </a:lnTo>
                              <a:lnTo>
                                <a:pt x="342" y="71"/>
                              </a:lnTo>
                              <a:lnTo>
                                <a:pt x="334" y="58"/>
                              </a:lnTo>
                              <a:lnTo>
                                <a:pt x="324" y="48"/>
                              </a:lnTo>
                              <a:lnTo>
                                <a:pt x="313" y="37"/>
                              </a:lnTo>
                              <a:lnTo>
                                <a:pt x="301" y="28"/>
                              </a:lnTo>
                              <a:lnTo>
                                <a:pt x="288" y="21"/>
                              </a:lnTo>
                              <a:lnTo>
                                <a:pt x="274" y="14"/>
                              </a:lnTo>
                              <a:lnTo>
                                <a:pt x="259" y="9"/>
                              </a:lnTo>
                              <a:lnTo>
                                <a:pt x="243" y="4"/>
                              </a:lnTo>
                              <a:lnTo>
                                <a:pt x="226" y="2"/>
                              </a:lnTo>
                              <a:lnTo>
                                <a:pt x="207" y="0"/>
                              </a:lnTo>
                              <a:lnTo>
                                <a:pt x="189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  <a:close/>
                              <a:moveTo>
                                <a:pt x="123" y="100"/>
                              </a:moveTo>
                              <a:lnTo>
                                <a:pt x="144" y="100"/>
                              </a:lnTo>
                              <a:lnTo>
                                <a:pt x="153" y="100"/>
                              </a:lnTo>
                              <a:lnTo>
                                <a:pt x="162" y="100"/>
                              </a:lnTo>
                              <a:lnTo>
                                <a:pt x="169" y="100"/>
                              </a:lnTo>
                              <a:lnTo>
                                <a:pt x="178" y="101"/>
                              </a:lnTo>
                              <a:lnTo>
                                <a:pt x="186" y="102"/>
                              </a:lnTo>
                              <a:lnTo>
                                <a:pt x="193" y="103"/>
                              </a:lnTo>
                              <a:lnTo>
                                <a:pt x="200" y="105"/>
                              </a:lnTo>
                              <a:lnTo>
                                <a:pt x="206" y="107"/>
                              </a:lnTo>
                              <a:lnTo>
                                <a:pt x="213" y="110"/>
                              </a:lnTo>
                              <a:lnTo>
                                <a:pt x="217" y="115"/>
                              </a:lnTo>
                              <a:lnTo>
                                <a:pt x="222" y="119"/>
                              </a:lnTo>
                              <a:lnTo>
                                <a:pt x="226" y="126"/>
                              </a:lnTo>
                              <a:lnTo>
                                <a:pt x="229" y="132"/>
                              </a:lnTo>
                              <a:lnTo>
                                <a:pt x="231" y="140"/>
                              </a:lnTo>
                              <a:lnTo>
                                <a:pt x="232" y="149"/>
                              </a:lnTo>
                              <a:lnTo>
                                <a:pt x="233" y="160"/>
                              </a:lnTo>
                              <a:lnTo>
                                <a:pt x="232" y="170"/>
                              </a:lnTo>
                              <a:lnTo>
                                <a:pt x="231" y="179"/>
                              </a:lnTo>
                              <a:lnTo>
                                <a:pt x="229" y="187"/>
                              </a:lnTo>
                              <a:lnTo>
                                <a:pt x="226" y="194"/>
                              </a:lnTo>
                              <a:lnTo>
                                <a:pt x="221" y="199"/>
                              </a:lnTo>
                              <a:lnTo>
                                <a:pt x="217" y="204"/>
                              </a:lnTo>
                              <a:lnTo>
                                <a:pt x="212" y="208"/>
                              </a:lnTo>
                              <a:lnTo>
                                <a:pt x="205" y="211"/>
                              </a:lnTo>
                              <a:lnTo>
                                <a:pt x="199" y="213"/>
                              </a:lnTo>
                              <a:lnTo>
                                <a:pt x="192" y="214"/>
                              </a:lnTo>
                              <a:lnTo>
                                <a:pt x="185" y="217"/>
                              </a:lnTo>
                              <a:lnTo>
                                <a:pt x="177" y="217"/>
                              </a:lnTo>
                              <a:lnTo>
                                <a:pt x="168" y="218"/>
                              </a:lnTo>
                              <a:lnTo>
                                <a:pt x="161" y="218"/>
                              </a:lnTo>
                              <a:lnTo>
                                <a:pt x="152" y="218"/>
                              </a:lnTo>
                              <a:lnTo>
                                <a:pt x="144" y="218"/>
                              </a:lnTo>
                              <a:lnTo>
                                <a:pt x="123" y="218"/>
                              </a:lnTo>
                              <a:lnTo>
                                <a:pt x="12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32"/>
                      <wps:cNvSpPr>
                        <a:spLocks noEditPoints="1"/>
                      </wps:cNvSpPr>
                      <wps:spPr bwMode="auto">
                        <a:xfrm>
                          <a:off x="999490" y="316865"/>
                          <a:ext cx="74930" cy="73025"/>
                        </a:xfrm>
                        <a:custGeom>
                          <a:avLst/>
                          <a:gdLst>
                            <a:gd name="T0" fmla="*/ 119 w 355"/>
                            <a:gd name="T1" fmla="*/ 118 h 345"/>
                            <a:gd name="T2" fmla="*/ 125 w 355"/>
                            <a:gd name="T3" fmla="*/ 104 h 345"/>
                            <a:gd name="T4" fmla="*/ 135 w 355"/>
                            <a:gd name="T5" fmla="*/ 92 h 345"/>
                            <a:gd name="T6" fmla="*/ 147 w 355"/>
                            <a:gd name="T7" fmla="*/ 83 h 345"/>
                            <a:gd name="T8" fmla="*/ 161 w 355"/>
                            <a:gd name="T9" fmla="*/ 78 h 345"/>
                            <a:gd name="T10" fmla="*/ 176 w 355"/>
                            <a:gd name="T11" fmla="*/ 74 h 345"/>
                            <a:gd name="T12" fmla="*/ 192 w 355"/>
                            <a:gd name="T13" fmla="*/ 74 h 345"/>
                            <a:gd name="T14" fmla="*/ 206 w 355"/>
                            <a:gd name="T15" fmla="*/ 78 h 345"/>
                            <a:gd name="T16" fmla="*/ 220 w 355"/>
                            <a:gd name="T17" fmla="*/ 84 h 345"/>
                            <a:gd name="T18" fmla="*/ 231 w 355"/>
                            <a:gd name="T19" fmla="*/ 93 h 345"/>
                            <a:gd name="T20" fmla="*/ 241 w 355"/>
                            <a:gd name="T21" fmla="*/ 105 h 345"/>
                            <a:gd name="T22" fmla="*/ 247 w 355"/>
                            <a:gd name="T23" fmla="*/ 118 h 345"/>
                            <a:gd name="T24" fmla="*/ 116 w 355"/>
                            <a:gd name="T25" fmla="*/ 125 h 345"/>
                            <a:gd name="T26" fmla="*/ 355 w 355"/>
                            <a:gd name="T27" fmla="*/ 167 h 345"/>
                            <a:gd name="T28" fmla="*/ 352 w 355"/>
                            <a:gd name="T29" fmla="*/ 141 h 345"/>
                            <a:gd name="T30" fmla="*/ 348 w 355"/>
                            <a:gd name="T31" fmla="*/ 117 h 345"/>
                            <a:gd name="T32" fmla="*/ 339 w 355"/>
                            <a:gd name="T33" fmla="*/ 94 h 345"/>
                            <a:gd name="T34" fmla="*/ 329 w 355"/>
                            <a:gd name="T35" fmla="*/ 74 h 345"/>
                            <a:gd name="T36" fmla="*/ 316 w 355"/>
                            <a:gd name="T37" fmla="*/ 56 h 345"/>
                            <a:gd name="T38" fmla="*/ 301 w 355"/>
                            <a:gd name="T39" fmla="*/ 41 h 345"/>
                            <a:gd name="T40" fmla="*/ 284 w 355"/>
                            <a:gd name="T41" fmla="*/ 28 h 345"/>
                            <a:gd name="T42" fmla="*/ 264 w 355"/>
                            <a:gd name="T43" fmla="*/ 17 h 345"/>
                            <a:gd name="T44" fmla="*/ 242 w 355"/>
                            <a:gd name="T45" fmla="*/ 8 h 345"/>
                            <a:gd name="T46" fmla="*/ 218 w 355"/>
                            <a:gd name="T47" fmla="*/ 3 h 345"/>
                            <a:gd name="T48" fmla="*/ 192 w 355"/>
                            <a:gd name="T49" fmla="*/ 1 h 345"/>
                            <a:gd name="T50" fmla="*/ 159 w 355"/>
                            <a:gd name="T51" fmla="*/ 1 h 345"/>
                            <a:gd name="T52" fmla="*/ 123 w 355"/>
                            <a:gd name="T53" fmla="*/ 6 h 345"/>
                            <a:gd name="T54" fmla="*/ 90 w 355"/>
                            <a:gd name="T55" fmla="*/ 18 h 345"/>
                            <a:gd name="T56" fmla="*/ 62 w 355"/>
                            <a:gd name="T57" fmla="*/ 35 h 345"/>
                            <a:gd name="T58" fmla="*/ 39 w 355"/>
                            <a:gd name="T59" fmla="*/ 58 h 345"/>
                            <a:gd name="T60" fmla="*/ 20 w 355"/>
                            <a:gd name="T61" fmla="*/ 85 h 345"/>
                            <a:gd name="T62" fmla="*/ 7 w 355"/>
                            <a:gd name="T63" fmla="*/ 117 h 345"/>
                            <a:gd name="T64" fmla="*/ 1 w 355"/>
                            <a:gd name="T65" fmla="*/ 154 h 345"/>
                            <a:gd name="T66" fmla="*/ 1 w 355"/>
                            <a:gd name="T67" fmla="*/ 194 h 345"/>
                            <a:gd name="T68" fmla="*/ 7 w 355"/>
                            <a:gd name="T69" fmla="*/ 230 h 345"/>
                            <a:gd name="T70" fmla="*/ 21 w 355"/>
                            <a:gd name="T71" fmla="*/ 263 h 345"/>
                            <a:gd name="T72" fmla="*/ 41 w 355"/>
                            <a:gd name="T73" fmla="*/ 289 h 345"/>
                            <a:gd name="T74" fmla="*/ 66 w 355"/>
                            <a:gd name="T75" fmla="*/ 312 h 345"/>
                            <a:gd name="T76" fmla="*/ 96 w 355"/>
                            <a:gd name="T77" fmla="*/ 328 h 345"/>
                            <a:gd name="T78" fmla="*/ 129 w 355"/>
                            <a:gd name="T79" fmla="*/ 339 h 345"/>
                            <a:gd name="T80" fmla="*/ 167 w 355"/>
                            <a:gd name="T81" fmla="*/ 344 h 345"/>
                            <a:gd name="T82" fmla="*/ 201 w 355"/>
                            <a:gd name="T83" fmla="*/ 345 h 345"/>
                            <a:gd name="T84" fmla="*/ 228 w 355"/>
                            <a:gd name="T85" fmla="*/ 342 h 345"/>
                            <a:gd name="T86" fmla="*/ 254 w 355"/>
                            <a:gd name="T87" fmla="*/ 334 h 345"/>
                            <a:gd name="T88" fmla="*/ 278 w 355"/>
                            <a:gd name="T89" fmla="*/ 325 h 345"/>
                            <a:gd name="T90" fmla="*/ 301 w 355"/>
                            <a:gd name="T91" fmla="*/ 311 h 345"/>
                            <a:gd name="T92" fmla="*/ 319 w 355"/>
                            <a:gd name="T93" fmla="*/ 293 h 345"/>
                            <a:gd name="T94" fmla="*/ 336 w 355"/>
                            <a:gd name="T95" fmla="*/ 273 h 345"/>
                            <a:gd name="T96" fmla="*/ 346 w 355"/>
                            <a:gd name="T97" fmla="*/ 248 h 345"/>
                            <a:gd name="T98" fmla="*/ 241 w 355"/>
                            <a:gd name="T99" fmla="*/ 234 h 345"/>
                            <a:gd name="T100" fmla="*/ 230 w 355"/>
                            <a:gd name="T101" fmla="*/ 248 h 345"/>
                            <a:gd name="T102" fmla="*/ 218 w 355"/>
                            <a:gd name="T103" fmla="*/ 257 h 345"/>
                            <a:gd name="T104" fmla="*/ 203 w 355"/>
                            <a:gd name="T105" fmla="*/ 262 h 345"/>
                            <a:gd name="T106" fmla="*/ 186 w 355"/>
                            <a:gd name="T107" fmla="*/ 264 h 345"/>
                            <a:gd name="T108" fmla="*/ 169 w 355"/>
                            <a:gd name="T109" fmla="*/ 263 h 345"/>
                            <a:gd name="T110" fmla="*/ 155 w 355"/>
                            <a:gd name="T111" fmla="*/ 260 h 345"/>
                            <a:gd name="T112" fmla="*/ 142 w 355"/>
                            <a:gd name="T113" fmla="*/ 253 h 345"/>
                            <a:gd name="T114" fmla="*/ 133 w 355"/>
                            <a:gd name="T115" fmla="*/ 246 h 345"/>
                            <a:gd name="T116" fmla="*/ 124 w 355"/>
                            <a:gd name="T117" fmla="*/ 235 h 345"/>
                            <a:gd name="T118" fmla="*/ 119 w 355"/>
                            <a:gd name="T119" fmla="*/ 223 h 345"/>
                            <a:gd name="T120" fmla="*/ 115 w 355"/>
                            <a:gd name="T121" fmla="*/ 209 h 345"/>
                            <a:gd name="T122" fmla="*/ 114 w 355"/>
                            <a:gd name="T123" fmla="*/ 191 h 345"/>
                            <a:gd name="T124" fmla="*/ 355 w 355"/>
                            <a:gd name="T125" fmla="*/ 18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5" h="345">
                              <a:moveTo>
                                <a:pt x="116" y="125"/>
                              </a:moveTo>
                              <a:lnTo>
                                <a:pt x="119" y="118"/>
                              </a:lnTo>
                              <a:lnTo>
                                <a:pt x="121" y="110"/>
                              </a:lnTo>
                              <a:lnTo>
                                <a:pt x="125" y="104"/>
                              </a:lnTo>
                              <a:lnTo>
                                <a:pt x="129" y="97"/>
                              </a:lnTo>
                              <a:lnTo>
                                <a:pt x="135" y="92"/>
                              </a:lnTo>
                              <a:lnTo>
                                <a:pt x="140" y="87"/>
                              </a:lnTo>
                              <a:lnTo>
                                <a:pt x="147" y="83"/>
                              </a:lnTo>
                              <a:lnTo>
                                <a:pt x="153" y="80"/>
                              </a:lnTo>
                              <a:lnTo>
                                <a:pt x="161" y="78"/>
                              </a:lnTo>
                              <a:lnTo>
                                <a:pt x="168" y="76"/>
                              </a:lnTo>
                              <a:lnTo>
                                <a:pt x="176" y="74"/>
                              </a:lnTo>
                              <a:lnTo>
                                <a:pt x="184" y="74"/>
                              </a:lnTo>
                              <a:lnTo>
                                <a:pt x="192" y="74"/>
                              </a:lnTo>
                              <a:lnTo>
                                <a:pt x="200" y="76"/>
                              </a:lnTo>
                              <a:lnTo>
                                <a:pt x="206" y="78"/>
                              </a:lnTo>
                              <a:lnTo>
                                <a:pt x="214" y="81"/>
                              </a:lnTo>
                              <a:lnTo>
                                <a:pt x="220" y="84"/>
                              </a:lnTo>
                              <a:lnTo>
                                <a:pt x="225" y="89"/>
                              </a:lnTo>
                              <a:lnTo>
                                <a:pt x="231" y="93"/>
                              </a:lnTo>
                              <a:lnTo>
                                <a:pt x="236" y="98"/>
                              </a:lnTo>
                              <a:lnTo>
                                <a:pt x="241" y="105"/>
                              </a:lnTo>
                              <a:lnTo>
                                <a:pt x="244" y="111"/>
                              </a:lnTo>
                              <a:lnTo>
                                <a:pt x="247" y="118"/>
                              </a:lnTo>
                              <a:lnTo>
                                <a:pt x="249" y="125"/>
                              </a:lnTo>
                              <a:lnTo>
                                <a:pt x="116" y="125"/>
                              </a:lnTo>
                              <a:close/>
                              <a:moveTo>
                                <a:pt x="355" y="180"/>
                              </a:moveTo>
                              <a:lnTo>
                                <a:pt x="355" y="167"/>
                              </a:lnTo>
                              <a:lnTo>
                                <a:pt x="354" y="154"/>
                              </a:lnTo>
                              <a:lnTo>
                                <a:pt x="352" y="141"/>
                              </a:lnTo>
                              <a:lnTo>
                                <a:pt x="350" y="129"/>
                              </a:lnTo>
                              <a:lnTo>
                                <a:pt x="348" y="117"/>
                              </a:lnTo>
                              <a:lnTo>
                                <a:pt x="343" y="105"/>
                              </a:lnTo>
                              <a:lnTo>
                                <a:pt x="339" y="94"/>
                              </a:lnTo>
                              <a:lnTo>
                                <a:pt x="335" y="84"/>
                              </a:lnTo>
                              <a:lnTo>
                                <a:pt x="329" y="74"/>
                              </a:lnTo>
                              <a:lnTo>
                                <a:pt x="323" y="65"/>
                              </a:lnTo>
                              <a:lnTo>
                                <a:pt x="316" y="56"/>
                              </a:lnTo>
                              <a:lnTo>
                                <a:pt x="309" y="48"/>
                              </a:lnTo>
                              <a:lnTo>
                                <a:pt x="301" y="41"/>
                              </a:lnTo>
                              <a:lnTo>
                                <a:pt x="292" y="34"/>
                              </a:lnTo>
                              <a:lnTo>
                                <a:pt x="284" y="28"/>
                              </a:lnTo>
                              <a:lnTo>
                                <a:pt x="274" y="22"/>
                              </a:lnTo>
                              <a:lnTo>
                                <a:pt x="264" y="17"/>
                              </a:lnTo>
                              <a:lnTo>
                                <a:pt x="254" y="13"/>
                              </a:lnTo>
                              <a:lnTo>
                                <a:pt x="242" y="8"/>
                              </a:lnTo>
                              <a:lnTo>
                                <a:pt x="231" y="5"/>
                              </a:lnTo>
                              <a:lnTo>
                                <a:pt x="218" y="3"/>
                              </a:lnTo>
                              <a:lnTo>
                                <a:pt x="205" y="2"/>
                              </a:lnTo>
                              <a:lnTo>
                                <a:pt x="192" y="1"/>
                              </a:lnTo>
                              <a:lnTo>
                                <a:pt x="178" y="0"/>
                              </a:lnTo>
                              <a:lnTo>
                                <a:pt x="159" y="1"/>
                              </a:lnTo>
                              <a:lnTo>
                                <a:pt x="140" y="3"/>
                              </a:lnTo>
                              <a:lnTo>
                                <a:pt x="123" y="6"/>
                              </a:lnTo>
                              <a:lnTo>
                                <a:pt x="106" y="12"/>
                              </a:lnTo>
                              <a:lnTo>
                                <a:pt x="90" y="18"/>
                              </a:lnTo>
                              <a:lnTo>
                                <a:pt x="75" y="26"/>
                              </a:lnTo>
                              <a:lnTo>
                                <a:pt x="62" y="35"/>
                              </a:lnTo>
                              <a:lnTo>
                                <a:pt x="49" y="46"/>
                              </a:lnTo>
                              <a:lnTo>
                                <a:pt x="39" y="58"/>
                              </a:lnTo>
                              <a:lnTo>
                                <a:pt x="29" y="71"/>
                              </a:lnTo>
                              <a:lnTo>
                                <a:pt x="20" y="85"/>
                              </a:lnTo>
                              <a:lnTo>
                                <a:pt x="13" y="100"/>
                              </a:lnTo>
                              <a:lnTo>
                                <a:pt x="7" y="117"/>
                              </a:lnTo>
                              <a:lnTo>
                                <a:pt x="3" y="134"/>
                              </a:lnTo>
                              <a:lnTo>
                                <a:pt x="1" y="154"/>
                              </a:lnTo>
                              <a:lnTo>
                                <a:pt x="0" y="173"/>
                              </a:lnTo>
                              <a:lnTo>
                                <a:pt x="1" y="194"/>
                              </a:lnTo>
                              <a:lnTo>
                                <a:pt x="3" y="212"/>
                              </a:lnTo>
                              <a:lnTo>
                                <a:pt x="7" y="230"/>
                              </a:lnTo>
                              <a:lnTo>
                                <a:pt x="14" y="247"/>
                              </a:lnTo>
                              <a:lnTo>
                                <a:pt x="21" y="263"/>
                              </a:lnTo>
                              <a:lnTo>
                                <a:pt x="30" y="277"/>
                              </a:lnTo>
                              <a:lnTo>
                                <a:pt x="41" y="289"/>
                              </a:lnTo>
                              <a:lnTo>
                                <a:pt x="53" y="301"/>
                              </a:lnTo>
                              <a:lnTo>
                                <a:pt x="66" y="312"/>
                              </a:lnTo>
                              <a:lnTo>
                                <a:pt x="81" y="320"/>
                              </a:lnTo>
                              <a:lnTo>
                                <a:pt x="96" y="328"/>
                              </a:lnTo>
                              <a:lnTo>
                                <a:pt x="112" y="334"/>
                              </a:lnTo>
                              <a:lnTo>
                                <a:pt x="129" y="339"/>
                              </a:lnTo>
                              <a:lnTo>
                                <a:pt x="148" y="342"/>
                              </a:lnTo>
                              <a:lnTo>
                                <a:pt x="167" y="344"/>
                              </a:lnTo>
                              <a:lnTo>
                                <a:pt x="187" y="345"/>
                              </a:lnTo>
                              <a:lnTo>
                                <a:pt x="201" y="345"/>
                              </a:lnTo>
                              <a:lnTo>
                                <a:pt x="215" y="343"/>
                              </a:lnTo>
                              <a:lnTo>
                                <a:pt x="228" y="342"/>
                              </a:lnTo>
                              <a:lnTo>
                                <a:pt x="241" y="339"/>
                              </a:lnTo>
                              <a:lnTo>
                                <a:pt x="254" y="334"/>
                              </a:lnTo>
                              <a:lnTo>
                                <a:pt x="267" y="330"/>
                              </a:lnTo>
                              <a:lnTo>
                                <a:pt x="278" y="325"/>
                              </a:lnTo>
                              <a:lnTo>
                                <a:pt x="290" y="318"/>
                              </a:lnTo>
                              <a:lnTo>
                                <a:pt x="301" y="311"/>
                              </a:lnTo>
                              <a:lnTo>
                                <a:pt x="311" y="303"/>
                              </a:lnTo>
                              <a:lnTo>
                                <a:pt x="319" y="293"/>
                              </a:lnTo>
                              <a:lnTo>
                                <a:pt x="328" y="283"/>
                              </a:lnTo>
                              <a:lnTo>
                                <a:pt x="336" y="273"/>
                              </a:lnTo>
                              <a:lnTo>
                                <a:pt x="342" y="261"/>
                              </a:lnTo>
                              <a:lnTo>
                                <a:pt x="346" y="248"/>
                              </a:lnTo>
                              <a:lnTo>
                                <a:pt x="351" y="234"/>
                              </a:lnTo>
                              <a:lnTo>
                                <a:pt x="241" y="234"/>
                              </a:lnTo>
                              <a:lnTo>
                                <a:pt x="235" y="241"/>
                              </a:lnTo>
                              <a:lnTo>
                                <a:pt x="230" y="248"/>
                              </a:lnTo>
                              <a:lnTo>
                                <a:pt x="224" y="253"/>
                              </a:lnTo>
                              <a:lnTo>
                                <a:pt x="218" y="257"/>
                              </a:lnTo>
                              <a:lnTo>
                                <a:pt x="210" y="260"/>
                              </a:lnTo>
                              <a:lnTo>
                                <a:pt x="203" y="262"/>
                              </a:lnTo>
                              <a:lnTo>
                                <a:pt x="195" y="264"/>
                              </a:lnTo>
                              <a:lnTo>
                                <a:pt x="186" y="264"/>
                              </a:lnTo>
                              <a:lnTo>
                                <a:pt x="177" y="264"/>
                              </a:lnTo>
                              <a:lnTo>
                                <a:pt x="169" y="263"/>
                              </a:lnTo>
                              <a:lnTo>
                                <a:pt x="162" y="261"/>
                              </a:lnTo>
                              <a:lnTo>
                                <a:pt x="155" y="260"/>
                              </a:lnTo>
                              <a:lnTo>
                                <a:pt x="149" y="256"/>
                              </a:lnTo>
                              <a:lnTo>
                                <a:pt x="142" y="253"/>
                              </a:lnTo>
                              <a:lnTo>
                                <a:pt x="137" y="250"/>
                              </a:lnTo>
                              <a:lnTo>
                                <a:pt x="133" y="246"/>
                              </a:lnTo>
                              <a:lnTo>
                                <a:pt x="128" y="240"/>
                              </a:lnTo>
                              <a:lnTo>
                                <a:pt x="124" y="235"/>
                              </a:lnTo>
                              <a:lnTo>
                                <a:pt x="121" y="229"/>
                              </a:lnTo>
                              <a:lnTo>
                                <a:pt x="119" y="223"/>
                              </a:lnTo>
                              <a:lnTo>
                                <a:pt x="116" y="216"/>
                              </a:lnTo>
                              <a:lnTo>
                                <a:pt x="115" y="209"/>
                              </a:lnTo>
                              <a:lnTo>
                                <a:pt x="114" y="200"/>
                              </a:lnTo>
                              <a:lnTo>
                                <a:pt x="114" y="191"/>
                              </a:lnTo>
                              <a:lnTo>
                                <a:pt x="355" y="191"/>
                              </a:lnTo>
                              <a:lnTo>
                                <a:pt x="355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33"/>
                      <wps:cNvSpPr>
                        <a:spLocks/>
                      </wps:cNvSpPr>
                      <wps:spPr bwMode="auto">
                        <a:xfrm>
                          <a:off x="1085850" y="318135"/>
                          <a:ext cx="51435" cy="69215"/>
                        </a:xfrm>
                        <a:custGeom>
                          <a:avLst/>
                          <a:gdLst>
                            <a:gd name="T0" fmla="*/ 114 w 242"/>
                            <a:gd name="T1" fmla="*/ 5 h 328"/>
                            <a:gd name="T2" fmla="*/ 0 w 242"/>
                            <a:gd name="T3" fmla="*/ 5 h 328"/>
                            <a:gd name="T4" fmla="*/ 0 w 242"/>
                            <a:gd name="T5" fmla="*/ 328 h 328"/>
                            <a:gd name="T6" fmla="*/ 114 w 242"/>
                            <a:gd name="T7" fmla="*/ 328 h 328"/>
                            <a:gd name="T8" fmla="*/ 114 w 242"/>
                            <a:gd name="T9" fmla="*/ 197 h 328"/>
                            <a:gd name="T10" fmla="*/ 114 w 242"/>
                            <a:gd name="T11" fmla="*/ 188 h 328"/>
                            <a:gd name="T12" fmla="*/ 114 w 242"/>
                            <a:gd name="T13" fmla="*/ 178 h 328"/>
                            <a:gd name="T14" fmla="*/ 116 w 242"/>
                            <a:gd name="T15" fmla="*/ 168 h 328"/>
                            <a:gd name="T16" fmla="*/ 118 w 242"/>
                            <a:gd name="T17" fmla="*/ 159 h 328"/>
                            <a:gd name="T18" fmla="*/ 120 w 242"/>
                            <a:gd name="T19" fmla="*/ 151 h 328"/>
                            <a:gd name="T20" fmla="*/ 122 w 242"/>
                            <a:gd name="T21" fmla="*/ 142 h 328"/>
                            <a:gd name="T22" fmla="*/ 126 w 242"/>
                            <a:gd name="T23" fmla="*/ 135 h 328"/>
                            <a:gd name="T24" fmla="*/ 130 w 242"/>
                            <a:gd name="T25" fmla="*/ 128 h 328"/>
                            <a:gd name="T26" fmla="*/ 135 w 242"/>
                            <a:gd name="T27" fmla="*/ 122 h 328"/>
                            <a:gd name="T28" fmla="*/ 140 w 242"/>
                            <a:gd name="T29" fmla="*/ 116 h 328"/>
                            <a:gd name="T30" fmla="*/ 147 w 242"/>
                            <a:gd name="T31" fmla="*/ 112 h 328"/>
                            <a:gd name="T32" fmla="*/ 154 w 242"/>
                            <a:gd name="T33" fmla="*/ 107 h 328"/>
                            <a:gd name="T34" fmla="*/ 162 w 242"/>
                            <a:gd name="T35" fmla="*/ 104 h 328"/>
                            <a:gd name="T36" fmla="*/ 172 w 242"/>
                            <a:gd name="T37" fmla="*/ 102 h 328"/>
                            <a:gd name="T38" fmla="*/ 183 w 242"/>
                            <a:gd name="T39" fmla="*/ 101 h 328"/>
                            <a:gd name="T40" fmla="*/ 193 w 242"/>
                            <a:gd name="T41" fmla="*/ 100 h 328"/>
                            <a:gd name="T42" fmla="*/ 206 w 242"/>
                            <a:gd name="T43" fmla="*/ 101 h 328"/>
                            <a:gd name="T44" fmla="*/ 218 w 242"/>
                            <a:gd name="T45" fmla="*/ 102 h 328"/>
                            <a:gd name="T46" fmla="*/ 230 w 242"/>
                            <a:gd name="T47" fmla="*/ 105 h 328"/>
                            <a:gd name="T48" fmla="*/ 242 w 242"/>
                            <a:gd name="T49" fmla="*/ 111 h 328"/>
                            <a:gd name="T50" fmla="*/ 242 w 242"/>
                            <a:gd name="T51" fmla="*/ 0 h 328"/>
                            <a:gd name="T52" fmla="*/ 220 w 242"/>
                            <a:gd name="T53" fmla="*/ 0 h 328"/>
                            <a:gd name="T54" fmla="*/ 208 w 242"/>
                            <a:gd name="T55" fmla="*/ 0 h 328"/>
                            <a:gd name="T56" fmla="*/ 198 w 242"/>
                            <a:gd name="T57" fmla="*/ 1 h 328"/>
                            <a:gd name="T58" fmla="*/ 188 w 242"/>
                            <a:gd name="T59" fmla="*/ 3 h 328"/>
                            <a:gd name="T60" fmla="*/ 178 w 242"/>
                            <a:gd name="T61" fmla="*/ 7 h 328"/>
                            <a:gd name="T62" fmla="*/ 168 w 242"/>
                            <a:gd name="T63" fmla="*/ 10 h 328"/>
                            <a:gd name="T64" fmla="*/ 159 w 242"/>
                            <a:gd name="T65" fmla="*/ 14 h 328"/>
                            <a:gd name="T66" fmla="*/ 150 w 242"/>
                            <a:gd name="T67" fmla="*/ 20 h 328"/>
                            <a:gd name="T68" fmla="*/ 143 w 242"/>
                            <a:gd name="T69" fmla="*/ 25 h 328"/>
                            <a:gd name="T70" fmla="*/ 135 w 242"/>
                            <a:gd name="T71" fmla="*/ 32 h 328"/>
                            <a:gd name="T72" fmla="*/ 127 w 242"/>
                            <a:gd name="T73" fmla="*/ 39 h 328"/>
                            <a:gd name="T74" fmla="*/ 121 w 242"/>
                            <a:gd name="T75" fmla="*/ 48 h 328"/>
                            <a:gd name="T76" fmla="*/ 116 w 242"/>
                            <a:gd name="T77" fmla="*/ 58 h 328"/>
                            <a:gd name="T78" fmla="*/ 114 w 242"/>
                            <a:gd name="T79" fmla="*/ 58 h 328"/>
                            <a:gd name="T80" fmla="*/ 114 w 242"/>
                            <a:gd name="T81" fmla="*/ 5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42" h="328">
                              <a:moveTo>
                                <a:pt x="114" y="5"/>
                              </a:moveTo>
                              <a:lnTo>
                                <a:pt x="0" y="5"/>
                              </a:lnTo>
                              <a:lnTo>
                                <a:pt x="0" y="328"/>
                              </a:lnTo>
                              <a:lnTo>
                                <a:pt x="114" y="328"/>
                              </a:lnTo>
                              <a:lnTo>
                                <a:pt x="114" y="197"/>
                              </a:lnTo>
                              <a:lnTo>
                                <a:pt x="114" y="188"/>
                              </a:lnTo>
                              <a:lnTo>
                                <a:pt x="114" y="178"/>
                              </a:lnTo>
                              <a:lnTo>
                                <a:pt x="116" y="168"/>
                              </a:lnTo>
                              <a:lnTo>
                                <a:pt x="118" y="159"/>
                              </a:lnTo>
                              <a:lnTo>
                                <a:pt x="120" y="151"/>
                              </a:lnTo>
                              <a:lnTo>
                                <a:pt x="122" y="142"/>
                              </a:lnTo>
                              <a:lnTo>
                                <a:pt x="126" y="135"/>
                              </a:lnTo>
                              <a:lnTo>
                                <a:pt x="130" y="128"/>
                              </a:lnTo>
                              <a:lnTo>
                                <a:pt x="135" y="122"/>
                              </a:lnTo>
                              <a:lnTo>
                                <a:pt x="140" y="116"/>
                              </a:lnTo>
                              <a:lnTo>
                                <a:pt x="147" y="112"/>
                              </a:lnTo>
                              <a:lnTo>
                                <a:pt x="154" y="107"/>
                              </a:lnTo>
                              <a:lnTo>
                                <a:pt x="162" y="104"/>
                              </a:lnTo>
                              <a:lnTo>
                                <a:pt x="172" y="102"/>
                              </a:lnTo>
                              <a:lnTo>
                                <a:pt x="183" y="101"/>
                              </a:lnTo>
                              <a:lnTo>
                                <a:pt x="193" y="100"/>
                              </a:lnTo>
                              <a:lnTo>
                                <a:pt x="206" y="101"/>
                              </a:lnTo>
                              <a:lnTo>
                                <a:pt x="218" y="102"/>
                              </a:lnTo>
                              <a:lnTo>
                                <a:pt x="230" y="105"/>
                              </a:lnTo>
                              <a:lnTo>
                                <a:pt x="242" y="111"/>
                              </a:lnTo>
                              <a:lnTo>
                                <a:pt x="242" y="0"/>
                              </a:lnTo>
                              <a:lnTo>
                                <a:pt x="220" y="0"/>
                              </a:lnTo>
                              <a:lnTo>
                                <a:pt x="208" y="0"/>
                              </a:lnTo>
                              <a:lnTo>
                                <a:pt x="198" y="1"/>
                              </a:lnTo>
                              <a:lnTo>
                                <a:pt x="188" y="3"/>
                              </a:lnTo>
                              <a:lnTo>
                                <a:pt x="178" y="7"/>
                              </a:lnTo>
                              <a:lnTo>
                                <a:pt x="168" y="10"/>
                              </a:lnTo>
                              <a:lnTo>
                                <a:pt x="159" y="14"/>
                              </a:lnTo>
                              <a:lnTo>
                                <a:pt x="150" y="20"/>
                              </a:lnTo>
                              <a:lnTo>
                                <a:pt x="143" y="25"/>
                              </a:lnTo>
                              <a:lnTo>
                                <a:pt x="135" y="32"/>
                              </a:lnTo>
                              <a:lnTo>
                                <a:pt x="127" y="39"/>
                              </a:lnTo>
                              <a:lnTo>
                                <a:pt x="121" y="48"/>
                              </a:lnTo>
                              <a:lnTo>
                                <a:pt x="116" y="58"/>
                              </a:lnTo>
                              <a:lnTo>
                                <a:pt x="114" y="58"/>
                              </a:lnTo>
                              <a:lnTo>
                                <a:pt x="1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34"/>
                      <wps:cNvSpPr>
                        <a:spLocks/>
                      </wps:cNvSpPr>
                      <wps:spPr bwMode="auto">
                        <a:xfrm>
                          <a:off x="1141730" y="316865"/>
                          <a:ext cx="59690" cy="73025"/>
                        </a:xfrm>
                        <a:custGeom>
                          <a:avLst/>
                          <a:gdLst>
                            <a:gd name="T0" fmla="*/ 247 w 282"/>
                            <a:gd name="T1" fmla="*/ 12 h 345"/>
                            <a:gd name="T2" fmla="*/ 207 w 282"/>
                            <a:gd name="T3" fmla="*/ 3 h 345"/>
                            <a:gd name="T4" fmla="*/ 166 w 282"/>
                            <a:gd name="T5" fmla="*/ 0 h 345"/>
                            <a:gd name="T6" fmla="*/ 135 w 282"/>
                            <a:gd name="T7" fmla="*/ 2 h 345"/>
                            <a:gd name="T8" fmla="*/ 104 w 282"/>
                            <a:gd name="T9" fmla="*/ 9 h 345"/>
                            <a:gd name="T10" fmla="*/ 77 w 282"/>
                            <a:gd name="T11" fmla="*/ 22 h 345"/>
                            <a:gd name="T12" fmla="*/ 54 w 282"/>
                            <a:gd name="T13" fmla="*/ 40 h 345"/>
                            <a:gd name="T14" fmla="*/ 36 w 282"/>
                            <a:gd name="T15" fmla="*/ 64 h 345"/>
                            <a:gd name="T16" fmla="*/ 27 w 282"/>
                            <a:gd name="T17" fmla="*/ 92 h 345"/>
                            <a:gd name="T18" fmla="*/ 24 w 282"/>
                            <a:gd name="T19" fmla="*/ 125 h 345"/>
                            <a:gd name="T20" fmla="*/ 30 w 282"/>
                            <a:gd name="T21" fmla="*/ 151 h 345"/>
                            <a:gd name="T22" fmla="*/ 42 w 282"/>
                            <a:gd name="T23" fmla="*/ 171 h 345"/>
                            <a:gd name="T24" fmla="*/ 57 w 282"/>
                            <a:gd name="T25" fmla="*/ 184 h 345"/>
                            <a:gd name="T26" fmla="*/ 83 w 282"/>
                            <a:gd name="T27" fmla="*/ 196 h 345"/>
                            <a:gd name="T28" fmla="*/ 122 w 282"/>
                            <a:gd name="T29" fmla="*/ 207 h 345"/>
                            <a:gd name="T30" fmla="*/ 154 w 282"/>
                            <a:gd name="T31" fmla="*/ 216 h 345"/>
                            <a:gd name="T32" fmla="*/ 166 w 282"/>
                            <a:gd name="T33" fmla="*/ 227 h 345"/>
                            <a:gd name="T34" fmla="*/ 167 w 282"/>
                            <a:gd name="T35" fmla="*/ 242 h 345"/>
                            <a:gd name="T36" fmla="*/ 155 w 282"/>
                            <a:gd name="T37" fmla="*/ 255 h 345"/>
                            <a:gd name="T38" fmla="*/ 138 w 282"/>
                            <a:gd name="T39" fmla="*/ 261 h 345"/>
                            <a:gd name="T40" fmla="*/ 101 w 282"/>
                            <a:gd name="T41" fmla="*/ 255 h 345"/>
                            <a:gd name="T42" fmla="*/ 54 w 282"/>
                            <a:gd name="T43" fmla="*/ 236 h 345"/>
                            <a:gd name="T44" fmla="*/ 15 w 282"/>
                            <a:gd name="T45" fmla="*/ 316 h 345"/>
                            <a:gd name="T46" fmla="*/ 62 w 282"/>
                            <a:gd name="T47" fmla="*/ 335 h 345"/>
                            <a:gd name="T48" fmla="*/ 113 w 282"/>
                            <a:gd name="T49" fmla="*/ 344 h 345"/>
                            <a:gd name="T50" fmla="*/ 152 w 282"/>
                            <a:gd name="T51" fmla="*/ 344 h 345"/>
                            <a:gd name="T52" fmla="*/ 185 w 282"/>
                            <a:gd name="T53" fmla="*/ 339 h 345"/>
                            <a:gd name="T54" fmla="*/ 216 w 282"/>
                            <a:gd name="T55" fmla="*/ 328 h 345"/>
                            <a:gd name="T56" fmla="*/ 243 w 282"/>
                            <a:gd name="T57" fmla="*/ 311 h 345"/>
                            <a:gd name="T58" fmla="*/ 263 w 282"/>
                            <a:gd name="T59" fmla="*/ 288 h 345"/>
                            <a:gd name="T60" fmla="*/ 277 w 282"/>
                            <a:gd name="T61" fmla="*/ 260 h 345"/>
                            <a:gd name="T62" fmla="*/ 282 w 282"/>
                            <a:gd name="T63" fmla="*/ 225 h 345"/>
                            <a:gd name="T64" fmla="*/ 275 w 282"/>
                            <a:gd name="T65" fmla="*/ 186 h 345"/>
                            <a:gd name="T66" fmla="*/ 255 w 282"/>
                            <a:gd name="T67" fmla="*/ 158 h 345"/>
                            <a:gd name="T68" fmla="*/ 225 w 282"/>
                            <a:gd name="T69" fmla="*/ 139 h 345"/>
                            <a:gd name="T70" fmla="*/ 189 w 282"/>
                            <a:gd name="T71" fmla="*/ 129 h 345"/>
                            <a:gd name="T72" fmla="*/ 165 w 282"/>
                            <a:gd name="T73" fmla="*/ 124 h 345"/>
                            <a:gd name="T74" fmla="*/ 142 w 282"/>
                            <a:gd name="T75" fmla="*/ 113 h 345"/>
                            <a:gd name="T76" fmla="*/ 137 w 282"/>
                            <a:gd name="T77" fmla="*/ 104 h 345"/>
                            <a:gd name="T78" fmla="*/ 140 w 282"/>
                            <a:gd name="T79" fmla="*/ 90 h 345"/>
                            <a:gd name="T80" fmla="*/ 155 w 282"/>
                            <a:gd name="T81" fmla="*/ 81 h 345"/>
                            <a:gd name="T82" fmla="*/ 172 w 282"/>
                            <a:gd name="T83" fmla="*/ 78 h 345"/>
                            <a:gd name="T84" fmla="*/ 204 w 282"/>
                            <a:gd name="T85" fmla="*/ 82 h 345"/>
                            <a:gd name="T86" fmla="*/ 234 w 282"/>
                            <a:gd name="T87" fmla="*/ 94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273" y="20"/>
                              </a:moveTo>
                              <a:lnTo>
                                <a:pt x="260" y="16"/>
                              </a:lnTo>
                              <a:lnTo>
                                <a:pt x="247" y="12"/>
                              </a:lnTo>
                              <a:lnTo>
                                <a:pt x="234" y="7"/>
                              </a:lnTo>
                              <a:lnTo>
                                <a:pt x="221" y="5"/>
                              </a:lnTo>
                              <a:lnTo>
                                <a:pt x="207" y="3"/>
                              </a:lnTo>
                              <a:lnTo>
                                <a:pt x="194" y="1"/>
                              </a:lnTo>
                              <a:lnTo>
                                <a:pt x="180" y="0"/>
                              </a:lnTo>
                              <a:lnTo>
                                <a:pt x="166" y="0"/>
                              </a:lnTo>
                              <a:lnTo>
                                <a:pt x="156" y="0"/>
                              </a:lnTo>
                              <a:lnTo>
                                <a:pt x="145" y="1"/>
                              </a:lnTo>
                              <a:lnTo>
                                <a:pt x="135" y="2"/>
                              </a:lnTo>
                              <a:lnTo>
                                <a:pt x="125" y="4"/>
                              </a:lnTo>
                              <a:lnTo>
                                <a:pt x="114" y="6"/>
                              </a:lnTo>
                              <a:lnTo>
                                <a:pt x="104" y="9"/>
                              </a:lnTo>
                              <a:lnTo>
                                <a:pt x="95" y="14"/>
                              </a:lnTo>
                              <a:lnTo>
                                <a:pt x="86" y="17"/>
                              </a:lnTo>
                              <a:lnTo>
                                <a:pt x="77" y="22"/>
                              </a:lnTo>
                              <a:lnTo>
                                <a:pt x="69" y="28"/>
                              </a:lnTo>
                              <a:lnTo>
                                <a:pt x="61" y="33"/>
                              </a:lnTo>
                              <a:lnTo>
                                <a:pt x="54" y="40"/>
                              </a:lnTo>
                              <a:lnTo>
                                <a:pt x="47" y="47"/>
                              </a:lnTo>
                              <a:lnTo>
                                <a:pt x="42" y="55"/>
                              </a:lnTo>
                              <a:lnTo>
                                <a:pt x="36" y="64"/>
                              </a:lnTo>
                              <a:lnTo>
                                <a:pt x="32" y="72"/>
                              </a:lnTo>
                              <a:lnTo>
                                <a:pt x="29" y="82"/>
                              </a:lnTo>
                              <a:lnTo>
                                <a:pt x="27" y="92"/>
                              </a:lnTo>
                              <a:lnTo>
                                <a:pt x="24" y="104"/>
                              </a:lnTo>
                              <a:lnTo>
                                <a:pt x="24" y="115"/>
                              </a:lnTo>
                              <a:lnTo>
                                <a:pt x="24" y="125"/>
                              </a:lnTo>
                              <a:lnTo>
                                <a:pt x="25" y="135"/>
                              </a:lnTo>
                              <a:lnTo>
                                <a:pt x="28" y="144"/>
                              </a:lnTo>
                              <a:lnTo>
                                <a:pt x="30" y="151"/>
                              </a:lnTo>
                              <a:lnTo>
                                <a:pt x="33" y="159"/>
                              </a:lnTo>
                              <a:lnTo>
                                <a:pt x="37" y="164"/>
                              </a:lnTo>
                              <a:lnTo>
                                <a:pt x="42" y="171"/>
                              </a:lnTo>
                              <a:lnTo>
                                <a:pt x="46" y="175"/>
                              </a:lnTo>
                              <a:lnTo>
                                <a:pt x="51" y="181"/>
                              </a:lnTo>
                              <a:lnTo>
                                <a:pt x="57" y="184"/>
                              </a:lnTo>
                              <a:lnTo>
                                <a:pt x="63" y="188"/>
                              </a:lnTo>
                              <a:lnTo>
                                <a:pt x="70" y="191"/>
                              </a:lnTo>
                              <a:lnTo>
                                <a:pt x="83" y="196"/>
                              </a:lnTo>
                              <a:lnTo>
                                <a:pt x="96" y="200"/>
                              </a:lnTo>
                              <a:lnTo>
                                <a:pt x="109" y="203"/>
                              </a:lnTo>
                              <a:lnTo>
                                <a:pt x="122" y="207"/>
                              </a:lnTo>
                              <a:lnTo>
                                <a:pt x="135" y="209"/>
                              </a:lnTo>
                              <a:lnTo>
                                <a:pt x="145" y="212"/>
                              </a:lnTo>
                              <a:lnTo>
                                <a:pt x="154" y="216"/>
                              </a:lnTo>
                              <a:lnTo>
                                <a:pt x="162" y="221"/>
                              </a:lnTo>
                              <a:lnTo>
                                <a:pt x="164" y="224"/>
                              </a:lnTo>
                              <a:lnTo>
                                <a:pt x="166" y="227"/>
                              </a:lnTo>
                              <a:lnTo>
                                <a:pt x="167" y="232"/>
                              </a:lnTo>
                              <a:lnTo>
                                <a:pt x="167" y="236"/>
                              </a:lnTo>
                              <a:lnTo>
                                <a:pt x="167" y="242"/>
                              </a:lnTo>
                              <a:lnTo>
                                <a:pt x="164" y="248"/>
                              </a:lnTo>
                              <a:lnTo>
                                <a:pt x="160" y="252"/>
                              </a:lnTo>
                              <a:lnTo>
                                <a:pt x="155" y="255"/>
                              </a:lnTo>
                              <a:lnTo>
                                <a:pt x="150" y="257"/>
                              </a:lnTo>
                              <a:lnTo>
                                <a:pt x="143" y="260"/>
                              </a:lnTo>
                              <a:lnTo>
                                <a:pt x="138" y="261"/>
                              </a:lnTo>
                              <a:lnTo>
                                <a:pt x="131" y="261"/>
                              </a:lnTo>
                              <a:lnTo>
                                <a:pt x="116" y="260"/>
                              </a:lnTo>
                              <a:lnTo>
                                <a:pt x="101" y="255"/>
                              </a:lnTo>
                              <a:lnTo>
                                <a:pt x="85" y="250"/>
                              </a:lnTo>
                              <a:lnTo>
                                <a:pt x="69" y="243"/>
                              </a:lnTo>
                              <a:lnTo>
                                <a:pt x="54" y="236"/>
                              </a:lnTo>
                              <a:lnTo>
                                <a:pt x="41" y="228"/>
                              </a:lnTo>
                              <a:lnTo>
                                <a:pt x="0" y="308"/>
                              </a:lnTo>
                              <a:lnTo>
                                <a:pt x="15" y="316"/>
                              </a:lnTo>
                              <a:lnTo>
                                <a:pt x="30" y="324"/>
                              </a:lnTo>
                              <a:lnTo>
                                <a:pt x="46" y="330"/>
                              </a:lnTo>
                              <a:lnTo>
                                <a:pt x="62" y="335"/>
                              </a:lnTo>
                              <a:lnTo>
                                <a:pt x="78" y="340"/>
                              </a:lnTo>
                              <a:lnTo>
                                <a:pt x="96" y="343"/>
                              </a:lnTo>
                              <a:lnTo>
                                <a:pt x="113" y="344"/>
                              </a:lnTo>
                              <a:lnTo>
                                <a:pt x="130" y="345"/>
                              </a:lnTo>
                              <a:lnTo>
                                <a:pt x="141" y="345"/>
                              </a:lnTo>
                              <a:lnTo>
                                <a:pt x="152" y="344"/>
                              </a:lnTo>
                              <a:lnTo>
                                <a:pt x="164" y="343"/>
                              </a:lnTo>
                              <a:lnTo>
                                <a:pt x="174" y="341"/>
                              </a:lnTo>
                              <a:lnTo>
                                <a:pt x="185" y="339"/>
                              </a:lnTo>
                              <a:lnTo>
                                <a:pt x="196" y="335"/>
                              </a:lnTo>
                              <a:lnTo>
                                <a:pt x="206" y="331"/>
                              </a:lnTo>
                              <a:lnTo>
                                <a:pt x="216" y="328"/>
                              </a:lnTo>
                              <a:lnTo>
                                <a:pt x="225" y="322"/>
                              </a:lnTo>
                              <a:lnTo>
                                <a:pt x="234" y="317"/>
                              </a:lnTo>
                              <a:lnTo>
                                <a:pt x="243" y="311"/>
                              </a:lnTo>
                              <a:lnTo>
                                <a:pt x="250" y="304"/>
                              </a:lnTo>
                              <a:lnTo>
                                <a:pt x="257" y="296"/>
                              </a:lnTo>
                              <a:lnTo>
                                <a:pt x="263" y="288"/>
                              </a:lnTo>
                              <a:lnTo>
                                <a:pt x="268" y="279"/>
                              </a:lnTo>
                              <a:lnTo>
                                <a:pt x="274" y="269"/>
                              </a:lnTo>
                              <a:lnTo>
                                <a:pt x="277" y="260"/>
                              </a:lnTo>
                              <a:lnTo>
                                <a:pt x="280" y="249"/>
                              </a:lnTo>
                              <a:lnTo>
                                <a:pt x="281" y="237"/>
                              </a:lnTo>
                              <a:lnTo>
                                <a:pt x="282" y="225"/>
                              </a:lnTo>
                              <a:lnTo>
                                <a:pt x="281" y="211"/>
                              </a:lnTo>
                              <a:lnTo>
                                <a:pt x="279" y="198"/>
                              </a:lnTo>
                              <a:lnTo>
                                <a:pt x="275" y="186"/>
                              </a:lnTo>
                              <a:lnTo>
                                <a:pt x="270" y="175"/>
                              </a:lnTo>
                              <a:lnTo>
                                <a:pt x="263" y="167"/>
                              </a:lnTo>
                              <a:lnTo>
                                <a:pt x="255" y="158"/>
                              </a:lnTo>
                              <a:lnTo>
                                <a:pt x="247" y="151"/>
                              </a:lnTo>
                              <a:lnTo>
                                <a:pt x="236" y="145"/>
                              </a:lnTo>
                              <a:lnTo>
                                <a:pt x="225" y="139"/>
                              </a:lnTo>
                              <a:lnTo>
                                <a:pt x="213" y="135"/>
                              </a:lnTo>
                              <a:lnTo>
                                <a:pt x="201" y="132"/>
                              </a:lnTo>
                              <a:lnTo>
                                <a:pt x="189" y="129"/>
                              </a:lnTo>
                              <a:lnTo>
                                <a:pt x="181" y="128"/>
                              </a:lnTo>
                              <a:lnTo>
                                <a:pt x="173" y="126"/>
                              </a:lnTo>
                              <a:lnTo>
                                <a:pt x="165" y="124"/>
                              </a:lnTo>
                              <a:lnTo>
                                <a:pt x="156" y="122"/>
                              </a:lnTo>
                              <a:lnTo>
                                <a:pt x="149" y="118"/>
                              </a:lnTo>
                              <a:lnTo>
                                <a:pt x="142" y="113"/>
                              </a:lnTo>
                              <a:lnTo>
                                <a:pt x="140" y="111"/>
                              </a:lnTo>
                              <a:lnTo>
                                <a:pt x="138" y="108"/>
                              </a:lnTo>
                              <a:lnTo>
                                <a:pt x="137" y="104"/>
                              </a:lnTo>
                              <a:lnTo>
                                <a:pt x="137" y="100"/>
                              </a:lnTo>
                              <a:lnTo>
                                <a:pt x="138" y="95"/>
                              </a:lnTo>
                              <a:lnTo>
                                <a:pt x="140" y="90"/>
                              </a:lnTo>
                              <a:lnTo>
                                <a:pt x="144" y="86"/>
                              </a:lnTo>
                              <a:lnTo>
                                <a:pt x="150" y="83"/>
                              </a:lnTo>
                              <a:lnTo>
                                <a:pt x="155" y="81"/>
                              </a:lnTo>
                              <a:lnTo>
                                <a:pt x="162" y="80"/>
                              </a:lnTo>
                              <a:lnTo>
                                <a:pt x="167" y="79"/>
                              </a:lnTo>
                              <a:lnTo>
                                <a:pt x="172" y="78"/>
                              </a:lnTo>
                              <a:lnTo>
                                <a:pt x="183" y="79"/>
                              </a:lnTo>
                              <a:lnTo>
                                <a:pt x="193" y="80"/>
                              </a:lnTo>
                              <a:lnTo>
                                <a:pt x="204" y="82"/>
                              </a:lnTo>
                              <a:lnTo>
                                <a:pt x="214" y="85"/>
                              </a:lnTo>
                              <a:lnTo>
                                <a:pt x="225" y="90"/>
                              </a:lnTo>
                              <a:lnTo>
                                <a:pt x="234" y="94"/>
                              </a:lnTo>
                              <a:lnTo>
                                <a:pt x="27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35"/>
                      <wps:cNvSpPr>
                        <a:spLocks noEditPoints="1"/>
                      </wps:cNvSpPr>
                      <wps:spPr bwMode="auto">
                        <a:xfrm>
                          <a:off x="1209675" y="316865"/>
                          <a:ext cx="81915" cy="73025"/>
                        </a:xfrm>
                        <a:custGeom>
                          <a:avLst/>
                          <a:gdLst>
                            <a:gd name="T0" fmla="*/ 163 w 389"/>
                            <a:gd name="T1" fmla="*/ 2 h 345"/>
                            <a:gd name="T2" fmla="*/ 120 w 389"/>
                            <a:gd name="T3" fmla="*/ 12 h 345"/>
                            <a:gd name="T4" fmla="*/ 81 w 389"/>
                            <a:gd name="T5" fmla="*/ 29 h 345"/>
                            <a:gd name="T6" fmla="*/ 48 w 389"/>
                            <a:gd name="T7" fmla="*/ 54 h 345"/>
                            <a:gd name="T8" fmla="*/ 22 w 389"/>
                            <a:gd name="T9" fmla="*/ 86 h 345"/>
                            <a:gd name="T10" fmla="*/ 6 w 389"/>
                            <a:gd name="T11" fmla="*/ 126 h 345"/>
                            <a:gd name="T12" fmla="*/ 0 w 389"/>
                            <a:gd name="T13" fmla="*/ 173 h 345"/>
                            <a:gd name="T14" fmla="*/ 6 w 389"/>
                            <a:gd name="T15" fmla="*/ 220 h 345"/>
                            <a:gd name="T16" fmla="*/ 22 w 389"/>
                            <a:gd name="T17" fmla="*/ 259 h 345"/>
                            <a:gd name="T18" fmla="*/ 48 w 389"/>
                            <a:gd name="T19" fmla="*/ 291 h 345"/>
                            <a:gd name="T20" fmla="*/ 81 w 389"/>
                            <a:gd name="T21" fmla="*/ 316 h 345"/>
                            <a:gd name="T22" fmla="*/ 120 w 389"/>
                            <a:gd name="T23" fmla="*/ 333 h 345"/>
                            <a:gd name="T24" fmla="*/ 163 w 389"/>
                            <a:gd name="T25" fmla="*/ 343 h 345"/>
                            <a:gd name="T26" fmla="*/ 210 w 389"/>
                            <a:gd name="T27" fmla="*/ 345 h 345"/>
                            <a:gd name="T28" fmla="*/ 254 w 389"/>
                            <a:gd name="T29" fmla="*/ 338 h 345"/>
                            <a:gd name="T30" fmla="*/ 295 w 389"/>
                            <a:gd name="T31" fmla="*/ 322 h 345"/>
                            <a:gd name="T32" fmla="*/ 331 w 389"/>
                            <a:gd name="T33" fmla="*/ 300 h 345"/>
                            <a:gd name="T34" fmla="*/ 359 w 389"/>
                            <a:gd name="T35" fmla="*/ 270 h 345"/>
                            <a:gd name="T36" fmla="*/ 378 w 389"/>
                            <a:gd name="T37" fmla="*/ 233 h 345"/>
                            <a:gd name="T38" fmla="*/ 388 w 389"/>
                            <a:gd name="T39" fmla="*/ 189 h 345"/>
                            <a:gd name="T40" fmla="*/ 386 w 389"/>
                            <a:gd name="T41" fmla="*/ 142 h 345"/>
                            <a:gd name="T42" fmla="*/ 373 w 389"/>
                            <a:gd name="T43" fmla="*/ 99 h 345"/>
                            <a:gd name="T44" fmla="*/ 350 w 389"/>
                            <a:gd name="T45" fmla="*/ 65 h 345"/>
                            <a:gd name="T46" fmla="*/ 320 w 389"/>
                            <a:gd name="T47" fmla="*/ 37 h 345"/>
                            <a:gd name="T48" fmla="*/ 282 w 389"/>
                            <a:gd name="T49" fmla="*/ 16 h 345"/>
                            <a:gd name="T50" fmla="*/ 240 w 389"/>
                            <a:gd name="T51" fmla="*/ 4 h 345"/>
                            <a:gd name="T52" fmla="*/ 195 w 389"/>
                            <a:gd name="T53" fmla="*/ 0 h 345"/>
                            <a:gd name="T54" fmla="*/ 216 w 389"/>
                            <a:gd name="T55" fmla="*/ 103 h 345"/>
                            <a:gd name="T56" fmla="*/ 242 w 389"/>
                            <a:gd name="T57" fmla="*/ 116 h 345"/>
                            <a:gd name="T58" fmla="*/ 259 w 389"/>
                            <a:gd name="T59" fmla="*/ 136 h 345"/>
                            <a:gd name="T60" fmla="*/ 267 w 389"/>
                            <a:gd name="T61" fmla="*/ 163 h 345"/>
                            <a:gd name="T62" fmla="*/ 266 w 389"/>
                            <a:gd name="T63" fmla="*/ 193 h 345"/>
                            <a:gd name="T64" fmla="*/ 254 w 389"/>
                            <a:gd name="T65" fmla="*/ 217 h 345"/>
                            <a:gd name="T66" fmla="*/ 235 w 389"/>
                            <a:gd name="T67" fmla="*/ 236 h 345"/>
                            <a:gd name="T68" fmla="*/ 205 w 389"/>
                            <a:gd name="T69" fmla="*/ 245 h 345"/>
                            <a:gd name="T70" fmla="*/ 173 w 389"/>
                            <a:gd name="T71" fmla="*/ 243 h 345"/>
                            <a:gd name="T72" fmla="*/ 147 w 389"/>
                            <a:gd name="T73" fmla="*/ 230 h 345"/>
                            <a:gd name="T74" fmla="*/ 130 w 389"/>
                            <a:gd name="T75" fmla="*/ 210 h 345"/>
                            <a:gd name="T76" fmla="*/ 121 w 389"/>
                            <a:gd name="T77" fmla="*/ 183 h 345"/>
                            <a:gd name="T78" fmla="*/ 123 w 389"/>
                            <a:gd name="T79" fmla="*/ 154 h 345"/>
                            <a:gd name="T80" fmla="*/ 134 w 389"/>
                            <a:gd name="T81" fmla="*/ 129 h 345"/>
                            <a:gd name="T82" fmla="*/ 155 w 389"/>
                            <a:gd name="T83" fmla="*/ 110 h 345"/>
                            <a:gd name="T84" fmla="*/ 183 w 389"/>
                            <a:gd name="T85" fmla="*/ 10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9" h="345">
                              <a:moveTo>
                                <a:pt x="195" y="0"/>
                              </a:moveTo>
                              <a:lnTo>
                                <a:pt x="178" y="1"/>
                              </a:lnTo>
                              <a:lnTo>
                                <a:pt x="163" y="2"/>
                              </a:lnTo>
                              <a:lnTo>
                                <a:pt x="149" y="4"/>
                              </a:lnTo>
                              <a:lnTo>
                                <a:pt x="134" y="7"/>
                              </a:lnTo>
                              <a:lnTo>
                                <a:pt x="120" y="12"/>
                              </a:lnTo>
                              <a:lnTo>
                                <a:pt x="106" y="16"/>
                              </a:lnTo>
                              <a:lnTo>
                                <a:pt x="93" y="22"/>
                              </a:lnTo>
                              <a:lnTo>
                                <a:pt x="81" y="29"/>
                              </a:lnTo>
                              <a:lnTo>
                                <a:pt x="69" y="37"/>
                              </a:lnTo>
                              <a:lnTo>
                                <a:pt x="59" y="45"/>
                              </a:lnTo>
                              <a:lnTo>
                                <a:pt x="48" y="54"/>
                              </a:lnTo>
                              <a:lnTo>
                                <a:pt x="38" y="65"/>
                              </a:lnTo>
                              <a:lnTo>
                                <a:pt x="29" y="76"/>
                              </a:lnTo>
                              <a:lnTo>
                                <a:pt x="22" y="86"/>
                              </a:lnTo>
                              <a:lnTo>
                                <a:pt x="15" y="99"/>
                              </a:lnTo>
                              <a:lnTo>
                                <a:pt x="10" y="112"/>
                              </a:lnTo>
                              <a:lnTo>
                                <a:pt x="6" y="126"/>
                              </a:lnTo>
                              <a:lnTo>
                                <a:pt x="2" y="142"/>
                              </a:lnTo>
                              <a:lnTo>
                                <a:pt x="0" y="157"/>
                              </a:lnTo>
                              <a:lnTo>
                                <a:pt x="0" y="173"/>
                              </a:lnTo>
                              <a:lnTo>
                                <a:pt x="0" y="189"/>
                              </a:lnTo>
                              <a:lnTo>
                                <a:pt x="2" y="204"/>
                              </a:lnTo>
                              <a:lnTo>
                                <a:pt x="6" y="220"/>
                              </a:lnTo>
                              <a:lnTo>
                                <a:pt x="10" y="234"/>
                              </a:lnTo>
                              <a:lnTo>
                                <a:pt x="15" y="247"/>
                              </a:lnTo>
                              <a:lnTo>
                                <a:pt x="22" y="259"/>
                              </a:lnTo>
                              <a:lnTo>
                                <a:pt x="29" y="270"/>
                              </a:lnTo>
                              <a:lnTo>
                                <a:pt x="38" y="281"/>
                              </a:lnTo>
                              <a:lnTo>
                                <a:pt x="48" y="291"/>
                              </a:lnTo>
                              <a:lnTo>
                                <a:pt x="59" y="301"/>
                              </a:lnTo>
                              <a:lnTo>
                                <a:pt x="69" y="308"/>
                              </a:lnTo>
                              <a:lnTo>
                                <a:pt x="81" y="316"/>
                              </a:lnTo>
                              <a:lnTo>
                                <a:pt x="94" y="324"/>
                              </a:lnTo>
                              <a:lnTo>
                                <a:pt x="107" y="329"/>
                              </a:lnTo>
                              <a:lnTo>
                                <a:pt x="120" y="333"/>
                              </a:lnTo>
                              <a:lnTo>
                                <a:pt x="134" y="338"/>
                              </a:lnTo>
                              <a:lnTo>
                                <a:pt x="149" y="341"/>
                              </a:lnTo>
                              <a:lnTo>
                                <a:pt x="163" y="343"/>
                              </a:lnTo>
                              <a:lnTo>
                                <a:pt x="178" y="345"/>
                              </a:lnTo>
                              <a:lnTo>
                                <a:pt x="195" y="345"/>
                              </a:lnTo>
                              <a:lnTo>
                                <a:pt x="210" y="345"/>
                              </a:lnTo>
                              <a:lnTo>
                                <a:pt x="225" y="343"/>
                              </a:lnTo>
                              <a:lnTo>
                                <a:pt x="240" y="341"/>
                              </a:lnTo>
                              <a:lnTo>
                                <a:pt x="254" y="338"/>
                              </a:lnTo>
                              <a:lnTo>
                                <a:pt x="268" y="333"/>
                              </a:lnTo>
                              <a:lnTo>
                                <a:pt x="282" y="329"/>
                              </a:lnTo>
                              <a:lnTo>
                                <a:pt x="295" y="322"/>
                              </a:lnTo>
                              <a:lnTo>
                                <a:pt x="308" y="316"/>
                              </a:lnTo>
                              <a:lnTo>
                                <a:pt x="320" y="308"/>
                              </a:lnTo>
                              <a:lnTo>
                                <a:pt x="331" y="300"/>
                              </a:lnTo>
                              <a:lnTo>
                                <a:pt x="340" y="291"/>
                              </a:lnTo>
                              <a:lnTo>
                                <a:pt x="350" y="281"/>
                              </a:lnTo>
                              <a:lnTo>
                                <a:pt x="359" y="270"/>
                              </a:lnTo>
                              <a:lnTo>
                                <a:pt x="366" y="259"/>
                              </a:lnTo>
                              <a:lnTo>
                                <a:pt x="373" y="247"/>
                              </a:lnTo>
                              <a:lnTo>
                                <a:pt x="378" y="233"/>
                              </a:lnTo>
                              <a:lnTo>
                                <a:pt x="383" y="220"/>
                              </a:lnTo>
                              <a:lnTo>
                                <a:pt x="386" y="204"/>
                              </a:lnTo>
                              <a:lnTo>
                                <a:pt x="388" y="189"/>
                              </a:lnTo>
                              <a:lnTo>
                                <a:pt x="389" y="173"/>
                              </a:lnTo>
                              <a:lnTo>
                                <a:pt x="388" y="157"/>
                              </a:lnTo>
                              <a:lnTo>
                                <a:pt x="386" y="142"/>
                              </a:lnTo>
                              <a:lnTo>
                                <a:pt x="383" y="126"/>
                              </a:lnTo>
                              <a:lnTo>
                                <a:pt x="378" y="112"/>
                              </a:lnTo>
                              <a:lnTo>
                                <a:pt x="373" y="99"/>
                              </a:lnTo>
                              <a:lnTo>
                                <a:pt x="366" y="86"/>
                              </a:lnTo>
                              <a:lnTo>
                                <a:pt x="359" y="76"/>
                              </a:lnTo>
                              <a:lnTo>
                                <a:pt x="350" y="65"/>
                              </a:lnTo>
                              <a:lnTo>
                                <a:pt x="340" y="54"/>
                              </a:lnTo>
                              <a:lnTo>
                                <a:pt x="331" y="45"/>
                              </a:lnTo>
                              <a:lnTo>
                                <a:pt x="320" y="37"/>
                              </a:lnTo>
                              <a:lnTo>
                                <a:pt x="308" y="29"/>
                              </a:lnTo>
                              <a:lnTo>
                                <a:pt x="295" y="22"/>
                              </a:lnTo>
                              <a:lnTo>
                                <a:pt x="282" y="16"/>
                              </a:lnTo>
                              <a:lnTo>
                                <a:pt x="268" y="12"/>
                              </a:lnTo>
                              <a:lnTo>
                                <a:pt x="254" y="7"/>
                              </a:lnTo>
                              <a:lnTo>
                                <a:pt x="240" y="4"/>
                              </a:lnTo>
                              <a:lnTo>
                                <a:pt x="225" y="2"/>
                              </a:lnTo>
                              <a:lnTo>
                                <a:pt x="210" y="1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95" y="99"/>
                              </a:moveTo>
                              <a:lnTo>
                                <a:pt x="205" y="100"/>
                              </a:lnTo>
                              <a:lnTo>
                                <a:pt x="216" y="103"/>
                              </a:lnTo>
                              <a:lnTo>
                                <a:pt x="226" y="106"/>
                              </a:lnTo>
                              <a:lnTo>
                                <a:pt x="235" y="110"/>
                              </a:lnTo>
                              <a:lnTo>
                                <a:pt x="242" y="116"/>
                              </a:lnTo>
                              <a:lnTo>
                                <a:pt x="249" y="121"/>
                              </a:lnTo>
                              <a:lnTo>
                                <a:pt x="254" y="129"/>
                              </a:lnTo>
                              <a:lnTo>
                                <a:pt x="259" y="136"/>
                              </a:lnTo>
                              <a:lnTo>
                                <a:pt x="263" y="145"/>
                              </a:lnTo>
                              <a:lnTo>
                                <a:pt x="266" y="154"/>
                              </a:lnTo>
                              <a:lnTo>
                                <a:pt x="267" y="163"/>
                              </a:lnTo>
                              <a:lnTo>
                                <a:pt x="268" y="173"/>
                              </a:lnTo>
                              <a:lnTo>
                                <a:pt x="267" y="183"/>
                              </a:lnTo>
                              <a:lnTo>
                                <a:pt x="266" y="193"/>
                              </a:lnTo>
                              <a:lnTo>
                                <a:pt x="263" y="201"/>
                              </a:lnTo>
                              <a:lnTo>
                                <a:pt x="259" y="210"/>
                              </a:lnTo>
                              <a:lnTo>
                                <a:pt x="254" y="217"/>
                              </a:lnTo>
                              <a:lnTo>
                                <a:pt x="249" y="225"/>
                              </a:lnTo>
                              <a:lnTo>
                                <a:pt x="242" y="230"/>
                              </a:lnTo>
                              <a:lnTo>
                                <a:pt x="235" y="236"/>
                              </a:lnTo>
                              <a:lnTo>
                                <a:pt x="226" y="240"/>
                              </a:lnTo>
                              <a:lnTo>
                                <a:pt x="216" y="243"/>
                              </a:lnTo>
                              <a:lnTo>
                                <a:pt x="205" y="245"/>
                              </a:lnTo>
                              <a:lnTo>
                                <a:pt x="195" y="246"/>
                              </a:lnTo>
                              <a:lnTo>
                                <a:pt x="183" y="245"/>
                              </a:lnTo>
                              <a:lnTo>
                                <a:pt x="173" y="243"/>
                              </a:lnTo>
                              <a:lnTo>
                                <a:pt x="163" y="240"/>
                              </a:lnTo>
                              <a:lnTo>
                                <a:pt x="155" y="236"/>
                              </a:lnTo>
                              <a:lnTo>
                                <a:pt x="147" y="230"/>
                              </a:lnTo>
                              <a:lnTo>
                                <a:pt x="140" y="225"/>
                              </a:lnTo>
                              <a:lnTo>
                                <a:pt x="134" y="217"/>
                              </a:lnTo>
                              <a:lnTo>
                                <a:pt x="130" y="210"/>
                              </a:lnTo>
                              <a:lnTo>
                                <a:pt x="126" y="201"/>
                              </a:lnTo>
                              <a:lnTo>
                                <a:pt x="123" y="193"/>
                              </a:lnTo>
                              <a:lnTo>
                                <a:pt x="121" y="183"/>
                              </a:lnTo>
                              <a:lnTo>
                                <a:pt x="120" y="173"/>
                              </a:lnTo>
                              <a:lnTo>
                                <a:pt x="121" y="163"/>
                              </a:lnTo>
                              <a:lnTo>
                                <a:pt x="123" y="154"/>
                              </a:lnTo>
                              <a:lnTo>
                                <a:pt x="126" y="145"/>
                              </a:lnTo>
                              <a:lnTo>
                                <a:pt x="130" y="136"/>
                              </a:lnTo>
                              <a:lnTo>
                                <a:pt x="134" y="129"/>
                              </a:lnTo>
                              <a:lnTo>
                                <a:pt x="140" y="121"/>
                              </a:lnTo>
                              <a:lnTo>
                                <a:pt x="147" y="116"/>
                              </a:lnTo>
                              <a:lnTo>
                                <a:pt x="155" y="110"/>
                              </a:lnTo>
                              <a:lnTo>
                                <a:pt x="163" y="106"/>
                              </a:lnTo>
                              <a:lnTo>
                                <a:pt x="173" y="103"/>
                              </a:lnTo>
                              <a:lnTo>
                                <a:pt x="183" y="100"/>
                              </a:lnTo>
                              <a:lnTo>
                                <a:pt x="195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36"/>
                      <wps:cNvSpPr>
                        <a:spLocks/>
                      </wps:cNvSpPr>
                      <wps:spPr bwMode="auto">
                        <a:xfrm>
                          <a:off x="1303020" y="316865"/>
                          <a:ext cx="71755" cy="70485"/>
                        </a:xfrm>
                        <a:custGeom>
                          <a:avLst/>
                          <a:gdLst>
                            <a:gd name="T0" fmla="*/ 0 w 340"/>
                            <a:gd name="T1" fmla="*/ 11 h 334"/>
                            <a:gd name="T2" fmla="*/ 114 w 340"/>
                            <a:gd name="T3" fmla="*/ 334 h 334"/>
                            <a:gd name="T4" fmla="*/ 114 w 340"/>
                            <a:gd name="T5" fmla="*/ 151 h 334"/>
                            <a:gd name="T6" fmla="*/ 119 w 340"/>
                            <a:gd name="T7" fmla="*/ 131 h 334"/>
                            <a:gd name="T8" fmla="*/ 123 w 340"/>
                            <a:gd name="T9" fmla="*/ 119 h 334"/>
                            <a:gd name="T10" fmla="*/ 131 w 340"/>
                            <a:gd name="T11" fmla="*/ 109 h 334"/>
                            <a:gd name="T12" fmla="*/ 139 w 340"/>
                            <a:gd name="T13" fmla="*/ 100 h 334"/>
                            <a:gd name="T14" fmla="*/ 151 w 340"/>
                            <a:gd name="T15" fmla="*/ 95 h 334"/>
                            <a:gd name="T16" fmla="*/ 165 w 340"/>
                            <a:gd name="T17" fmla="*/ 92 h 334"/>
                            <a:gd name="T18" fmla="*/ 182 w 340"/>
                            <a:gd name="T19" fmla="*/ 92 h 334"/>
                            <a:gd name="T20" fmla="*/ 195 w 340"/>
                            <a:gd name="T21" fmla="*/ 95 h 334"/>
                            <a:gd name="T22" fmla="*/ 206 w 340"/>
                            <a:gd name="T23" fmla="*/ 100 h 334"/>
                            <a:gd name="T24" fmla="*/ 214 w 340"/>
                            <a:gd name="T25" fmla="*/ 108 h 334"/>
                            <a:gd name="T26" fmla="*/ 221 w 340"/>
                            <a:gd name="T27" fmla="*/ 122 h 334"/>
                            <a:gd name="T28" fmla="*/ 225 w 340"/>
                            <a:gd name="T29" fmla="*/ 145 h 334"/>
                            <a:gd name="T30" fmla="*/ 226 w 340"/>
                            <a:gd name="T31" fmla="*/ 167 h 334"/>
                            <a:gd name="T32" fmla="*/ 226 w 340"/>
                            <a:gd name="T33" fmla="*/ 334 h 334"/>
                            <a:gd name="T34" fmla="*/ 340 w 340"/>
                            <a:gd name="T35" fmla="*/ 134 h 334"/>
                            <a:gd name="T36" fmla="*/ 338 w 340"/>
                            <a:gd name="T37" fmla="*/ 106 h 334"/>
                            <a:gd name="T38" fmla="*/ 334 w 340"/>
                            <a:gd name="T39" fmla="*/ 80 h 334"/>
                            <a:gd name="T40" fmla="*/ 325 w 340"/>
                            <a:gd name="T41" fmla="*/ 57 h 334"/>
                            <a:gd name="T42" fmla="*/ 312 w 340"/>
                            <a:gd name="T43" fmla="*/ 38 h 334"/>
                            <a:gd name="T44" fmla="*/ 295 w 340"/>
                            <a:gd name="T45" fmla="*/ 21 h 334"/>
                            <a:gd name="T46" fmla="*/ 274 w 340"/>
                            <a:gd name="T47" fmla="*/ 9 h 334"/>
                            <a:gd name="T48" fmla="*/ 248 w 340"/>
                            <a:gd name="T49" fmla="*/ 3 h 334"/>
                            <a:gd name="T50" fmla="*/ 219 w 340"/>
                            <a:gd name="T51" fmla="*/ 0 h 334"/>
                            <a:gd name="T52" fmla="*/ 198 w 340"/>
                            <a:gd name="T53" fmla="*/ 1 h 334"/>
                            <a:gd name="T54" fmla="*/ 178 w 340"/>
                            <a:gd name="T55" fmla="*/ 5 h 334"/>
                            <a:gd name="T56" fmla="*/ 160 w 340"/>
                            <a:gd name="T57" fmla="*/ 12 h 334"/>
                            <a:gd name="T58" fmla="*/ 144 w 340"/>
                            <a:gd name="T59" fmla="*/ 21 h 334"/>
                            <a:gd name="T60" fmla="*/ 130 w 340"/>
                            <a:gd name="T61" fmla="*/ 34 h 334"/>
                            <a:gd name="T62" fmla="*/ 115 w 340"/>
                            <a:gd name="T63" fmla="*/ 53 h 334"/>
                            <a:gd name="T64" fmla="*/ 114 w 340"/>
                            <a:gd name="T65" fmla="*/ 11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0" h="334">
                              <a:moveTo>
                                <a:pt x="114" y="11"/>
                              </a:moveTo>
                              <a:lnTo>
                                <a:pt x="0" y="11"/>
                              </a:lnTo>
                              <a:lnTo>
                                <a:pt x="0" y="334"/>
                              </a:lnTo>
                              <a:lnTo>
                                <a:pt x="114" y="334"/>
                              </a:lnTo>
                              <a:lnTo>
                                <a:pt x="114" y="167"/>
                              </a:lnTo>
                              <a:lnTo>
                                <a:pt x="114" y="151"/>
                              </a:lnTo>
                              <a:lnTo>
                                <a:pt x="117" y="137"/>
                              </a:lnTo>
                              <a:lnTo>
                                <a:pt x="119" y="131"/>
                              </a:lnTo>
                              <a:lnTo>
                                <a:pt x="121" y="125"/>
                              </a:lnTo>
                              <a:lnTo>
                                <a:pt x="123" y="119"/>
                              </a:lnTo>
                              <a:lnTo>
                                <a:pt x="126" y="113"/>
                              </a:lnTo>
                              <a:lnTo>
                                <a:pt x="131" y="109"/>
                              </a:lnTo>
                              <a:lnTo>
                                <a:pt x="135" y="105"/>
                              </a:lnTo>
                              <a:lnTo>
                                <a:pt x="139" y="100"/>
                              </a:lnTo>
                              <a:lnTo>
                                <a:pt x="145" y="97"/>
                              </a:lnTo>
                              <a:lnTo>
                                <a:pt x="151" y="95"/>
                              </a:lnTo>
                              <a:lnTo>
                                <a:pt x="158" y="93"/>
                              </a:lnTo>
                              <a:lnTo>
                                <a:pt x="165" y="92"/>
                              </a:lnTo>
                              <a:lnTo>
                                <a:pt x="174" y="92"/>
                              </a:lnTo>
                              <a:lnTo>
                                <a:pt x="182" y="92"/>
                              </a:lnTo>
                              <a:lnTo>
                                <a:pt x="189" y="93"/>
                              </a:lnTo>
                              <a:lnTo>
                                <a:pt x="195" y="95"/>
                              </a:lnTo>
                              <a:lnTo>
                                <a:pt x="201" y="97"/>
                              </a:lnTo>
                              <a:lnTo>
                                <a:pt x="206" y="100"/>
                              </a:lnTo>
                              <a:lnTo>
                                <a:pt x="211" y="104"/>
                              </a:lnTo>
                              <a:lnTo>
                                <a:pt x="214" y="108"/>
                              </a:lnTo>
                              <a:lnTo>
                                <a:pt x="217" y="112"/>
                              </a:lnTo>
                              <a:lnTo>
                                <a:pt x="221" y="122"/>
                              </a:lnTo>
                              <a:lnTo>
                                <a:pt x="223" y="133"/>
                              </a:lnTo>
                              <a:lnTo>
                                <a:pt x="225" y="145"/>
                              </a:lnTo>
                              <a:lnTo>
                                <a:pt x="226" y="156"/>
                              </a:lnTo>
                              <a:lnTo>
                                <a:pt x="226" y="167"/>
                              </a:lnTo>
                              <a:lnTo>
                                <a:pt x="226" y="176"/>
                              </a:lnTo>
                              <a:lnTo>
                                <a:pt x="226" y="334"/>
                              </a:lnTo>
                              <a:lnTo>
                                <a:pt x="340" y="334"/>
                              </a:lnTo>
                              <a:lnTo>
                                <a:pt x="340" y="134"/>
                              </a:lnTo>
                              <a:lnTo>
                                <a:pt x="340" y="120"/>
                              </a:lnTo>
                              <a:lnTo>
                                <a:pt x="338" y="106"/>
                              </a:lnTo>
                              <a:lnTo>
                                <a:pt x="337" y="93"/>
                              </a:lnTo>
                              <a:lnTo>
                                <a:pt x="334" y="80"/>
                              </a:lnTo>
                              <a:lnTo>
                                <a:pt x="329" y="68"/>
                              </a:lnTo>
                              <a:lnTo>
                                <a:pt x="325" y="57"/>
                              </a:lnTo>
                              <a:lnTo>
                                <a:pt x="319" y="46"/>
                              </a:lnTo>
                              <a:lnTo>
                                <a:pt x="312" y="38"/>
                              </a:lnTo>
                              <a:lnTo>
                                <a:pt x="304" y="29"/>
                              </a:lnTo>
                              <a:lnTo>
                                <a:pt x="295" y="21"/>
                              </a:lnTo>
                              <a:lnTo>
                                <a:pt x="285" y="15"/>
                              </a:lnTo>
                              <a:lnTo>
                                <a:pt x="274" y="9"/>
                              </a:lnTo>
                              <a:lnTo>
                                <a:pt x="262" y="5"/>
                              </a:lnTo>
                              <a:lnTo>
                                <a:pt x="248" y="3"/>
                              </a:lnTo>
                              <a:lnTo>
                                <a:pt x="234" y="1"/>
                              </a:lnTo>
                              <a:lnTo>
                                <a:pt x="219" y="0"/>
                              </a:lnTo>
                              <a:lnTo>
                                <a:pt x="207" y="0"/>
                              </a:lnTo>
                              <a:lnTo>
                                <a:pt x="198" y="1"/>
                              </a:lnTo>
                              <a:lnTo>
                                <a:pt x="188" y="3"/>
                              </a:lnTo>
                              <a:lnTo>
                                <a:pt x="178" y="5"/>
                              </a:lnTo>
                              <a:lnTo>
                                <a:pt x="168" y="7"/>
                              </a:lnTo>
                              <a:lnTo>
                                <a:pt x="160" y="12"/>
                              </a:lnTo>
                              <a:lnTo>
                                <a:pt x="152" y="16"/>
                              </a:lnTo>
                              <a:lnTo>
                                <a:pt x="144" y="21"/>
                              </a:lnTo>
                              <a:lnTo>
                                <a:pt x="136" y="28"/>
                              </a:lnTo>
                              <a:lnTo>
                                <a:pt x="130" y="34"/>
                              </a:lnTo>
                              <a:lnTo>
                                <a:pt x="122" y="43"/>
                              </a:lnTo>
                              <a:lnTo>
                                <a:pt x="115" y="53"/>
                              </a:lnTo>
                              <a:lnTo>
                                <a:pt x="114" y="53"/>
                              </a:lnTo>
                              <a:lnTo>
                                <a:pt x="1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137"/>
                      <wps:cNvSpPr>
                        <a:spLocks noEditPoints="1"/>
                      </wps:cNvSpPr>
                      <wps:spPr bwMode="auto">
                        <a:xfrm>
                          <a:off x="1385570" y="316865"/>
                          <a:ext cx="80010" cy="73025"/>
                        </a:xfrm>
                        <a:custGeom>
                          <a:avLst/>
                          <a:gdLst>
                            <a:gd name="T0" fmla="*/ 204 w 377"/>
                            <a:gd name="T1" fmla="*/ 100 h 345"/>
                            <a:gd name="T2" fmla="*/ 224 w 377"/>
                            <a:gd name="T3" fmla="*/ 106 h 345"/>
                            <a:gd name="T4" fmla="*/ 240 w 377"/>
                            <a:gd name="T5" fmla="*/ 116 h 345"/>
                            <a:gd name="T6" fmla="*/ 253 w 377"/>
                            <a:gd name="T7" fmla="*/ 129 h 345"/>
                            <a:gd name="T8" fmla="*/ 261 w 377"/>
                            <a:gd name="T9" fmla="*/ 145 h 345"/>
                            <a:gd name="T10" fmla="*/ 266 w 377"/>
                            <a:gd name="T11" fmla="*/ 163 h 345"/>
                            <a:gd name="T12" fmla="*/ 266 w 377"/>
                            <a:gd name="T13" fmla="*/ 183 h 345"/>
                            <a:gd name="T14" fmla="*/ 261 w 377"/>
                            <a:gd name="T15" fmla="*/ 201 h 345"/>
                            <a:gd name="T16" fmla="*/ 253 w 377"/>
                            <a:gd name="T17" fmla="*/ 217 h 345"/>
                            <a:gd name="T18" fmla="*/ 240 w 377"/>
                            <a:gd name="T19" fmla="*/ 230 h 345"/>
                            <a:gd name="T20" fmla="*/ 224 w 377"/>
                            <a:gd name="T21" fmla="*/ 240 h 345"/>
                            <a:gd name="T22" fmla="*/ 204 w 377"/>
                            <a:gd name="T23" fmla="*/ 245 h 345"/>
                            <a:gd name="T24" fmla="*/ 181 w 377"/>
                            <a:gd name="T25" fmla="*/ 245 h 345"/>
                            <a:gd name="T26" fmla="*/ 161 w 377"/>
                            <a:gd name="T27" fmla="*/ 240 h 345"/>
                            <a:gd name="T28" fmla="*/ 145 w 377"/>
                            <a:gd name="T29" fmla="*/ 230 h 345"/>
                            <a:gd name="T30" fmla="*/ 133 w 377"/>
                            <a:gd name="T31" fmla="*/ 217 h 345"/>
                            <a:gd name="T32" fmla="*/ 124 w 377"/>
                            <a:gd name="T33" fmla="*/ 201 h 345"/>
                            <a:gd name="T34" fmla="*/ 120 w 377"/>
                            <a:gd name="T35" fmla="*/ 183 h 345"/>
                            <a:gd name="T36" fmla="*/ 120 w 377"/>
                            <a:gd name="T37" fmla="*/ 163 h 345"/>
                            <a:gd name="T38" fmla="*/ 124 w 377"/>
                            <a:gd name="T39" fmla="*/ 145 h 345"/>
                            <a:gd name="T40" fmla="*/ 133 w 377"/>
                            <a:gd name="T41" fmla="*/ 129 h 345"/>
                            <a:gd name="T42" fmla="*/ 145 w 377"/>
                            <a:gd name="T43" fmla="*/ 116 h 345"/>
                            <a:gd name="T44" fmla="*/ 161 w 377"/>
                            <a:gd name="T45" fmla="*/ 106 h 345"/>
                            <a:gd name="T46" fmla="*/ 181 w 377"/>
                            <a:gd name="T47" fmla="*/ 100 h 345"/>
                            <a:gd name="T48" fmla="*/ 377 w 377"/>
                            <a:gd name="T49" fmla="*/ 11 h 345"/>
                            <a:gd name="T50" fmla="*/ 262 w 377"/>
                            <a:gd name="T51" fmla="*/ 42 h 345"/>
                            <a:gd name="T52" fmla="*/ 249 w 377"/>
                            <a:gd name="T53" fmla="*/ 29 h 345"/>
                            <a:gd name="T54" fmla="*/ 234 w 377"/>
                            <a:gd name="T55" fmla="*/ 19 h 345"/>
                            <a:gd name="T56" fmla="*/ 217 w 377"/>
                            <a:gd name="T57" fmla="*/ 11 h 345"/>
                            <a:gd name="T58" fmla="*/ 200 w 377"/>
                            <a:gd name="T59" fmla="*/ 4 h 345"/>
                            <a:gd name="T60" fmla="*/ 180 w 377"/>
                            <a:gd name="T61" fmla="*/ 1 h 345"/>
                            <a:gd name="T62" fmla="*/ 162 w 377"/>
                            <a:gd name="T63" fmla="*/ 0 h 345"/>
                            <a:gd name="T64" fmla="*/ 127 w 377"/>
                            <a:gd name="T65" fmla="*/ 4 h 345"/>
                            <a:gd name="T66" fmla="*/ 96 w 377"/>
                            <a:gd name="T67" fmla="*/ 14 h 345"/>
                            <a:gd name="T68" fmla="*/ 69 w 377"/>
                            <a:gd name="T69" fmla="*/ 30 h 345"/>
                            <a:gd name="T70" fmla="*/ 45 w 377"/>
                            <a:gd name="T71" fmla="*/ 52 h 345"/>
                            <a:gd name="T72" fmla="*/ 26 w 377"/>
                            <a:gd name="T73" fmla="*/ 77 h 345"/>
                            <a:gd name="T74" fmla="*/ 12 w 377"/>
                            <a:gd name="T75" fmla="*/ 106 h 345"/>
                            <a:gd name="T76" fmla="*/ 3 w 377"/>
                            <a:gd name="T77" fmla="*/ 138 h 345"/>
                            <a:gd name="T78" fmla="*/ 0 w 377"/>
                            <a:gd name="T79" fmla="*/ 172 h 345"/>
                            <a:gd name="T80" fmla="*/ 2 w 377"/>
                            <a:gd name="T81" fmla="*/ 200 h 345"/>
                            <a:gd name="T82" fmla="*/ 9 w 377"/>
                            <a:gd name="T83" fmla="*/ 226 h 345"/>
                            <a:gd name="T84" fmla="*/ 17 w 377"/>
                            <a:gd name="T85" fmla="*/ 251 h 345"/>
                            <a:gd name="T86" fmla="*/ 30 w 377"/>
                            <a:gd name="T87" fmla="*/ 274 h 345"/>
                            <a:gd name="T88" fmla="*/ 46 w 377"/>
                            <a:gd name="T89" fmla="*/ 293 h 345"/>
                            <a:gd name="T90" fmla="*/ 65 w 377"/>
                            <a:gd name="T91" fmla="*/ 311 h 345"/>
                            <a:gd name="T92" fmla="*/ 86 w 377"/>
                            <a:gd name="T93" fmla="*/ 326 h 345"/>
                            <a:gd name="T94" fmla="*/ 110 w 377"/>
                            <a:gd name="T95" fmla="*/ 337 h 345"/>
                            <a:gd name="T96" fmla="*/ 136 w 377"/>
                            <a:gd name="T97" fmla="*/ 343 h 345"/>
                            <a:gd name="T98" fmla="*/ 163 w 377"/>
                            <a:gd name="T99" fmla="*/ 345 h 345"/>
                            <a:gd name="T100" fmla="*/ 182 w 377"/>
                            <a:gd name="T101" fmla="*/ 344 h 345"/>
                            <a:gd name="T102" fmla="*/ 201 w 377"/>
                            <a:gd name="T103" fmla="*/ 340 h 345"/>
                            <a:gd name="T104" fmla="*/ 219 w 377"/>
                            <a:gd name="T105" fmla="*/ 334 h 345"/>
                            <a:gd name="T106" fmla="*/ 235 w 377"/>
                            <a:gd name="T107" fmla="*/ 325 h 345"/>
                            <a:gd name="T108" fmla="*/ 249 w 377"/>
                            <a:gd name="T109" fmla="*/ 313 h 345"/>
                            <a:gd name="T110" fmla="*/ 261 w 377"/>
                            <a:gd name="T111" fmla="*/ 299 h 345"/>
                            <a:gd name="T112" fmla="*/ 262 w 377"/>
                            <a:gd name="T113" fmla="*/ 334 h 345"/>
                            <a:gd name="T114" fmla="*/ 377 w 377"/>
                            <a:gd name="T115" fmla="*/ 11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77" h="345">
                              <a:moveTo>
                                <a:pt x="192" y="99"/>
                              </a:moveTo>
                              <a:lnTo>
                                <a:pt x="204" y="100"/>
                              </a:lnTo>
                              <a:lnTo>
                                <a:pt x="214" y="103"/>
                              </a:lnTo>
                              <a:lnTo>
                                <a:pt x="224" y="106"/>
                              </a:lnTo>
                              <a:lnTo>
                                <a:pt x="232" y="110"/>
                              </a:lnTo>
                              <a:lnTo>
                                <a:pt x="240" y="116"/>
                              </a:lnTo>
                              <a:lnTo>
                                <a:pt x="247" y="121"/>
                              </a:lnTo>
                              <a:lnTo>
                                <a:pt x="253" y="129"/>
                              </a:lnTo>
                              <a:lnTo>
                                <a:pt x="257" y="136"/>
                              </a:lnTo>
                              <a:lnTo>
                                <a:pt x="261" y="145"/>
                              </a:lnTo>
                              <a:lnTo>
                                <a:pt x="263" y="154"/>
                              </a:lnTo>
                              <a:lnTo>
                                <a:pt x="266" y="163"/>
                              </a:lnTo>
                              <a:lnTo>
                                <a:pt x="266" y="173"/>
                              </a:lnTo>
                              <a:lnTo>
                                <a:pt x="266" y="183"/>
                              </a:lnTo>
                              <a:lnTo>
                                <a:pt x="263" y="193"/>
                              </a:lnTo>
                              <a:lnTo>
                                <a:pt x="261" y="201"/>
                              </a:lnTo>
                              <a:lnTo>
                                <a:pt x="257" y="210"/>
                              </a:lnTo>
                              <a:lnTo>
                                <a:pt x="253" y="217"/>
                              </a:lnTo>
                              <a:lnTo>
                                <a:pt x="247" y="225"/>
                              </a:lnTo>
                              <a:lnTo>
                                <a:pt x="240" y="230"/>
                              </a:lnTo>
                              <a:lnTo>
                                <a:pt x="232" y="236"/>
                              </a:lnTo>
                              <a:lnTo>
                                <a:pt x="224" y="240"/>
                              </a:lnTo>
                              <a:lnTo>
                                <a:pt x="214" y="243"/>
                              </a:lnTo>
                              <a:lnTo>
                                <a:pt x="204" y="245"/>
                              </a:lnTo>
                              <a:lnTo>
                                <a:pt x="192" y="246"/>
                              </a:lnTo>
                              <a:lnTo>
                                <a:pt x="181" y="245"/>
                              </a:lnTo>
                              <a:lnTo>
                                <a:pt x="171" y="243"/>
                              </a:lnTo>
                              <a:lnTo>
                                <a:pt x="161" y="240"/>
                              </a:lnTo>
                              <a:lnTo>
                                <a:pt x="152" y="236"/>
                              </a:lnTo>
                              <a:lnTo>
                                <a:pt x="145" y="230"/>
                              </a:lnTo>
                              <a:lnTo>
                                <a:pt x="138" y="225"/>
                              </a:lnTo>
                              <a:lnTo>
                                <a:pt x="133" y="217"/>
                              </a:lnTo>
                              <a:lnTo>
                                <a:pt x="127" y="210"/>
                              </a:lnTo>
                              <a:lnTo>
                                <a:pt x="124" y="201"/>
                              </a:lnTo>
                              <a:lnTo>
                                <a:pt x="121" y="193"/>
                              </a:lnTo>
                              <a:lnTo>
                                <a:pt x="120" y="183"/>
                              </a:lnTo>
                              <a:lnTo>
                                <a:pt x="119" y="173"/>
                              </a:lnTo>
                              <a:lnTo>
                                <a:pt x="120" y="163"/>
                              </a:lnTo>
                              <a:lnTo>
                                <a:pt x="121" y="154"/>
                              </a:lnTo>
                              <a:lnTo>
                                <a:pt x="124" y="145"/>
                              </a:lnTo>
                              <a:lnTo>
                                <a:pt x="127" y="136"/>
                              </a:lnTo>
                              <a:lnTo>
                                <a:pt x="133" y="129"/>
                              </a:lnTo>
                              <a:lnTo>
                                <a:pt x="138" y="121"/>
                              </a:lnTo>
                              <a:lnTo>
                                <a:pt x="145" y="116"/>
                              </a:lnTo>
                              <a:lnTo>
                                <a:pt x="152" y="110"/>
                              </a:lnTo>
                              <a:lnTo>
                                <a:pt x="161" y="106"/>
                              </a:lnTo>
                              <a:lnTo>
                                <a:pt x="171" y="103"/>
                              </a:lnTo>
                              <a:lnTo>
                                <a:pt x="181" y="100"/>
                              </a:lnTo>
                              <a:lnTo>
                                <a:pt x="192" y="99"/>
                              </a:lnTo>
                              <a:close/>
                              <a:moveTo>
                                <a:pt x="377" y="11"/>
                              </a:moveTo>
                              <a:lnTo>
                                <a:pt x="262" y="11"/>
                              </a:lnTo>
                              <a:lnTo>
                                <a:pt x="262" y="42"/>
                              </a:lnTo>
                              <a:lnTo>
                                <a:pt x="256" y="35"/>
                              </a:lnTo>
                              <a:lnTo>
                                <a:pt x="249" y="29"/>
                              </a:lnTo>
                              <a:lnTo>
                                <a:pt x="242" y="24"/>
                              </a:lnTo>
                              <a:lnTo>
                                <a:pt x="234" y="19"/>
                              </a:lnTo>
                              <a:lnTo>
                                <a:pt x="226" y="14"/>
                              </a:lnTo>
                              <a:lnTo>
                                <a:pt x="217" y="11"/>
                              </a:lnTo>
                              <a:lnTo>
                                <a:pt x="208" y="7"/>
                              </a:lnTo>
                              <a:lnTo>
                                <a:pt x="200" y="4"/>
                              </a:lnTo>
                              <a:lnTo>
                                <a:pt x="190" y="3"/>
                              </a:lnTo>
                              <a:lnTo>
                                <a:pt x="180" y="1"/>
                              </a:lnTo>
                              <a:lnTo>
                                <a:pt x="172" y="0"/>
                              </a:lnTo>
                              <a:lnTo>
                                <a:pt x="162" y="0"/>
                              </a:lnTo>
                              <a:lnTo>
                                <a:pt x="145" y="1"/>
                              </a:lnTo>
                              <a:lnTo>
                                <a:pt x="127" y="4"/>
                              </a:lnTo>
                              <a:lnTo>
                                <a:pt x="112" y="8"/>
                              </a:lnTo>
                              <a:lnTo>
                                <a:pt x="96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7" y="40"/>
                              </a:lnTo>
                              <a:lnTo>
                                <a:pt x="45" y="52"/>
                              </a:lnTo>
                              <a:lnTo>
                                <a:pt x="36" y="64"/>
                              </a:lnTo>
                              <a:lnTo>
                                <a:pt x="26" y="77"/>
                              </a:lnTo>
                              <a:lnTo>
                                <a:pt x="18" y="91"/>
                              </a:lnTo>
                              <a:lnTo>
                                <a:pt x="12" y="106"/>
                              </a:lnTo>
                              <a:lnTo>
                                <a:pt x="8" y="122"/>
                              </a:lnTo>
                              <a:lnTo>
                                <a:pt x="3" y="138"/>
                              </a:lnTo>
                              <a:lnTo>
                                <a:pt x="1" y="155"/>
                              </a:lnTo>
                              <a:lnTo>
                                <a:pt x="0" y="172"/>
                              </a:lnTo>
                              <a:lnTo>
                                <a:pt x="1" y="186"/>
                              </a:lnTo>
                              <a:lnTo>
                                <a:pt x="2" y="200"/>
                              </a:lnTo>
                              <a:lnTo>
                                <a:pt x="4" y="213"/>
                              </a:lnTo>
                              <a:lnTo>
                                <a:pt x="9" y="226"/>
                              </a:lnTo>
                              <a:lnTo>
                                <a:pt x="13" y="238"/>
                              </a:lnTo>
                              <a:lnTo>
                                <a:pt x="17" y="251"/>
                              </a:lnTo>
                              <a:lnTo>
                                <a:pt x="24" y="262"/>
                              </a:lnTo>
                              <a:lnTo>
                                <a:pt x="30" y="274"/>
                              </a:lnTo>
                              <a:lnTo>
                                <a:pt x="38" y="283"/>
                              </a:lnTo>
                              <a:lnTo>
                                <a:pt x="46" y="293"/>
                              </a:lnTo>
                              <a:lnTo>
                                <a:pt x="55" y="303"/>
                              </a:lnTo>
                              <a:lnTo>
                                <a:pt x="65" y="311"/>
                              </a:lnTo>
                              <a:lnTo>
                                <a:pt x="76" y="319"/>
                              </a:lnTo>
                              <a:lnTo>
                                <a:pt x="86" y="326"/>
                              </a:lnTo>
                              <a:lnTo>
                                <a:pt x="97" y="331"/>
                              </a:lnTo>
                              <a:lnTo>
                                <a:pt x="110" y="337"/>
                              </a:lnTo>
                              <a:lnTo>
                                <a:pt x="122" y="340"/>
                              </a:lnTo>
                              <a:lnTo>
                                <a:pt x="136" y="343"/>
                              </a:lnTo>
                              <a:lnTo>
                                <a:pt x="149" y="344"/>
                              </a:lnTo>
                              <a:lnTo>
                                <a:pt x="163" y="345"/>
                              </a:lnTo>
                              <a:lnTo>
                                <a:pt x="173" y="345"/>
                              </a:lnTo>
                              <a:lnTo>
                                <a:pt x="182" y="344"/>
                              </a:lnTo>
                              <a:lnTo>
                                <a:pt x="192" y="342"/>
                              </a:lnTo>
                              <a:lnTo>
                                <a:pt x="201" y="340"/>
                              </a:lnTo>
                              <a:lnTo>
                                <a:pt x="211" y="338"/>
                              </a:lnTo>
                              <a:lnTo>
                                <a:pt x="219" y="334"/>
                              </a:lnTo>
                              <a:lnTo>
                                <a:pt x="227" y="330"/>
                              </a:lnTo>
                              <a:lnTo>
                                <a:pt x="235" y="325"/>
                              </a:lnTo>
                              <a:lnTo>
                                <a:pt x="243" y="319"/>
                              </a:lnTo>
                              <a:lnTo>
                                <a:pt x="249" y="313"/>
                              </a:lnTo>
                              <a:lnTo>
                                <a:pt x="256" y="306"/>
                              </a:lnTo>
                              <a:lnTo>
                                <a:pt x="261" y="299"/>
                              </a:lnTo>
                              <a:lnTo>
                                <a:pt x="262" y="299"/>
                              </a:lnTo>
                              <a:lnTo>
                                <a:pt x="262" y="334"/>
                              </a:lnTo>
                              <a:lnTo>
                                <a:pt x="377" y="334"/>
                              </a:lnTo>
                              <a:lnTo>
                                <a:pt x="37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138"/>
                      <wps:cNvSpPr>
                        <a:spLocks noChangeArrowheads="1"/>
                      </wps:cNvSpPr>
                      <wps:spPr bwMode="auto">
                        <a:xfrm>
                          <a:off x="1482090" y="276860"/>
                          <a:ext cx="24130" cy="1104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139"/>
                      <wps:cNvSpPr>
                        <a:spLocks noChangeArrowheads="1"/>
                      </wps:cNvSpPr>
                      <wps:spPr bwMode="auto">
                        <a:xfrm>
                          <a:off x="1572895" y="24765"/>
                          <a:ext cx="6985" cy="36258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86" o:spid="_x0000_s1026" style="position:absolute;margin-left:191.75pt;margin-top:627.75pt;width:117.65pt;height:28.75pt;z-index:251663360" coordorigin="857,247" coordsize="1494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">
              <v:shape id="Freeform 119" o:spid="_x0000_s1027" style="position:absolute;left:857;top:2870;width:882;height:1003;visibility:visible;mso-wrap-style:square;v-text-anchor:top" coordsize="417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2dsMA&#10;AADcAAAADwAAAGRycy9kb3ducmV2LnhtbERPTWvCQBC9F/oflin0UnRjilZS11CFgvVmLEhvQ3ZM&#10;QrOzYXdN4r/vFgRv83ifs8pH04qenG8sK5hNExDEpdUNVwq+j5+TJQgfkDW2lknBlTzk68eHFWba&#10;DnygvgiViCHsM1RQh9BlUvqyJoN+ajviyJ2tMxgidJXUDocYblqZJslCGmw4NtTY0bam8re4GAWv&#10;2/ll//NSzGVYHF36VW306Twq9fw0fryDCDSGu/jm3uk4f/kG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2dsMAAADcAAAADwAAAAAAAAAAAAAAAACYAgAAZHJzL2Rv&#10;d25yZXYueG1sUEsFBgAAAAAEAAQA9QAAAIgDAAAAAA==&#10;" path="m,475r175,l195,474r19,-2l233,469r19,-6l269,457r16,-8l301,441r16,-11l331,419r15,-12l357,393r12,-14l380,364r10,-16l397,331r7,-17l409,296r5,-19l416,258r1,-21l416,218r-2,-20l409,180r-5,-19l397,144r-7,-17l380,111,369,96,358,81,346,68,331,56,317,44,302,35,286,26,269,18,252,12,233,6,214,2,195,,175,,,,,475xm124,104r29,l167,105r14,1l194,109r13,5l219,118r11,6l241,131r9,8l259,148r8,10l273,169r6,12l283,194r2,13l287,222r1,15l287,254r-2,16l282,285r-5,13l271,310r-6,11l256,330r-9,9l238,347r-11,6l216,358r-12,5l191,366r-13,3l165,370r-14,l124,370r,-266xe" fillcolor="#2e2e2d" stroked="f">
                <v:path arrowok="t" o:connecttype="custom" o:connectlocs="37042,100330;45297,99696;53340,97795;60325,94838;67098,90825;73237,85967;78105,80053;82550,73505;85513,66323;87630,58508;88265,50059;87630,41822;85513,34007;82550,26825;78105,20277;73237,14363;67098,9294;60537,5492;53340,2535;45297,422;37042,0;0,100330;32385,21967;38312,22389;43815,24079;48683,26191;52917,29360;56515,33373;59055,38231;60325,43723;60960,50059;60325,57030;58632,62944;56092,67802;52282,71604;48048,74561;43180,76673;37677,77941;31962,78152;26247,21967" o:connectangles="0,0,0,0,0,0,0,0,0,0,0,0,0,0,0,0,0,0,0,0,0,0,0,0,0,0,0,0,0,0,0,0,0,0,0,0,0,0,0,0"/>
                <o:lock v:ext="edit" verticies="t"/>
              </v:shape>
              <v:shape id="Freeform 120" o:spid="_x0000_s1028" style="position:absolute;left:1835;top:2794;width:273;height:1079;visibility:visible;mso-wrap-style:square;v-text-anchor:top" coordsize="12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/ZsQA&#10;AADcAAAADwAAAGRycy9kb3ducmV2LnhtbESPQWvCQBCF7wX/wzJCb3VThRKiq4SC4ElbLcXjkJ0m&#10;qdnZsLtq8u87h4K3Gd6b975ZbQbXqRuF2Ho28DrLQBFX3rZcG/g6bV9yUDEhW+w8k4GRImzWk6cV&#10;Ftbf+ZNux1QrCeFYoIEmpb7QOlYNOYwz3xOL9uODwyRrqLUNeJdw1+l5lr1phy1LQ4M9vTdUXY5X&#10;Z0CPh4+xzK++TL8Xd/6uKSzs3pjn6VAuQSUa0sP8f72zgp8L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/2bEAAAA3AAAAA8AAAAAAAAAAAAAAAAAmAIAAGRycy9k&#10;b3ducmV2LnhtbFBLBQYAAAAABAAEAPUAAACJAwAAAAA=&#10;" path="m122,189l7,189r,323l122,512r,-323xm65,l55,,48,2,40,6,33,9r-8,4l20,19r-6,6l9,32,6,39,2,48,1,55,,64r1,9l2,81r4,8l9,97r5,7l20,110r5,5l33,120r7,4l48,127r7,1l65,129r9,-1l81,127r9,-3l96,120r8,-5l109,110r6,-6l120,97r3,-8l127,81r1,-8l129,64r-1,-9l127,48r-4,-9l120,32r-5,-7l109,19r-5,-6l96,9,90,6,81,2,74,,65,xe" fillcolor="#2e2e2d" stroked="f">
                <v:path arrowok="t" o:connecttype="custom" o:connectlocs="25823,39849;1482,39849;1482,107950;25823,107950;25823,39849;13758,0;11642,0;10160,422;8467,1265;6985,1898;5292,2741;4233,4006;2963,5271;1905,6747;1270,8223;423,10120;212,11596;0,13494;212,15391;423,17078;1270,18765;1905,20451;2963,21927;4233,23192;5292,24247;6985,25301;8467,26144;10160,26777;11642,26988;13758,27198;15663,26988;17145,26777;19050,26144;20320,25301;22013,24247;23072,23192;24342,21927;25400,20451;26035,18765;26882,17078;27093,15391;27305,13494;27093,11596;26882,10120;26035,8223;25400,6747;24342,5271;23072,4006;22013,2741;20320,1898;19050,1265;17145,422;15663,0;13758,0" o:connectangles="0,0,0,0,0,0,0,0,0,0,0,0,0,0,0,0,0,0,0,0,0,0,0,0,0,0,0,0,0,0,0,0,0,0,0,0,0,0,0,0,0,0,0,0,0,0,0,0,0,0,0,0,0,0"/>
                <o:lock v:ext="edit" verticies="t"/>
              </v:shape>
              <v:shape id="Freeform 121" o:spid="_x0000_s1029" style="position:absolute;left:2203;top:3168;width:756;height:730;visibility:visible;mso-wrap-style:square;v-text-anchor:top" coordsize="35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Ot8IA&#10;AADcAAAADwAAAGRycy9kb3ducmV2LnhtbERPTWsCMRC9F/wPYQRvNatC0a1RqlTopRRX7XnYTDfL&#10;biZrkur23zeC4G0e73OW69624kI+1I4VTMYZCOLS6ZorBcfD7nkOIkRkja1jUvBHAdarwdMSc+2u&#10;vKdLESuRQjjkqMDE2OVShtKQxTB2HXHifpy3GBP0ldQerynctnKaZS/SYs2pwWBHW0NlU/xaBYWb&#10;Lfy5aSan3df3efsu92g+N0qNhv3bK4hIfXyI7+4PnebPF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c63wgAAANwAAAAPAAAAAAAAAAAAAAAAAJgCAABkcnMvZG93&#10;bnJldi54bWxQSwUGAAAAAAQABAD1AAAAhwMAAAAA&#10;" path="m117,125r2,-7l122,110r3,-6l131,97r4,-5l142,87r5,-4l155,80r6,-2l169,76r8,-2l185,74r7,l200,76r7,2l214,81r6,3l227,89r5,4l238,98r4,7l245,111r2,7l250,125r-133,xm357,180r-2,-13l354,154r-1,-13l351,129r-3,-12l345,105,340,94,335,84,330,74r-6,-9l317,56r-7,-8l303,41r-9,-7l284,28r-8,-6l265,17,254,13,243,8,231,5,219,3,206,2,193,1,179,,160,1,142,3,124,6r-17,6l91,18,77,26,63,35,51,46,39,58,29,71,21,85r-7,15l8,117,4,134,1,154,,173r1,21l4,212r5,18l15,247r8,16l31,277r11,12l54,301r13,11l81,320r15,8l114,334r17,5l149,342r19,2l188,345r13,l215,343r14,-1l242,339r13,-5l267,330r13,-5l291,318r10,-7l311,303r10,-10l330,283r6,-10l342,261r6,-13l352,234r-110,l237,241r-6,7l225,253r-7,4l212,260r-8,2l196,264r-9,l178,264r-7,-1l163,261r-7,-1l149,256r-5,-3l138,250r-5,-4l129,240r-4,-5l122,229r-2,-6l118,216r-1,-7l116,200r-1,-9l357,191r,-11xe" fillcolor="#2e2e2d" stroked="f">
                <v:path arrowok="t" o:connecttype="custom" o:connectlocs="25188,24977;26458,22013;28575,19473;31115,17568;34078,16510;37465,15663;40640,15663;43815,16510;46567,17780;49107,19685;51223,22225;52282,24977;24765,26458;75142,35348;74718,29845;73660,24765;71967,19897;69850,15663;67098,11853;64135,8678;60113,5927;56092,3598;51435,1693;46355,635;40852,212;33867,212;26247,1270;19262,3810;13335,7408;8255,12277;4445,17992;1693,24765;212,32597;212,41063;1905,48683;4868,55668;8890,61172;14182,66040;20320,69427;27728,71755;35560,72813;42545,73025;48472,72390;53975,70697;59267,68792;63712,65828;67945,62018;71120,57785;73660,52493;51223,49530;48895,52493;46143,54398;43180,55457;39582,55880;36195,55668;33020,55033;30480,53552;28152,52070;26458,49742;25400,47202;24765,44238;24342,40428;75565,38100" o:connectangles="0,0,0,0,0,0,0,0,0,0,0,0,0,0,0,0,0,0,0,0,0,0,0,0,0,0,0,0,0,0,0,0,0,0,0,0,0,0,0,0,0,0,0,0,0,0,0,0,0,0,0,0,0,0,0,0,0,0,0,0,0,0,0"/>
                <o:lock v:ext="edit" verticies="t"/>
              </v:shape>
              <v:shape id="Freeform 122" o:spid="_x0000_s1030" style="position:absolute;left:3067;top:3168;width:723;height:705;visibility:visible;mso-wrap-style:square;v-text-anchor:top" coordsize="34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od8UA&#10;AADcAAAADwAAAGRycy9kb3ducmV2LnhtbESPzYrCQBCE78K+w9ALXkQnBhWNjrIIwrrgwZ8HaDJt&#10;Esz0ZDOjxrffPix466aqq75ebTpXqwe1ofJsYDxKQBHn3lZcGLicd8M5qBCRLdaeycCLAmzWH70V&#10;ZtY/+UiPUyyUhHDI0EAZY5NpHfKSHIaRb4hFu/rWYZS1LbRt8SnhrtZpksy0w4qlocSGtiXlt9Pd&#10;GUiK+ie1833zmqa/fnDYLQ52Eo3pf3ZfS1CRuvg2/19/W8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Gh3xQAAANwAAAAPAAAAAAAAAAAAAAAAAJgCAABkcnMv&#10;ZG93bnJldi54bWxQSwUGAAAAAAQABAD1AAAAigMAAAAA&#10;" path="m115,11l,11,,334r115,l115,167r1,-16l118,137r1,-6l121,125r4,-6l128,113r3,-4l135,105r6,-5l146,97r6,-2l159,93r8,-1l175,92r8,l190,93r7,2l202,97r5,3l211,104r3,4l217,112r5,10l225,133r1,12l227,156r,11l226,176r,158l342,334r,-200l341,120r-2,-14l337,93,334,80,331,68,325,57,320,46r-8,-8l305,29r-9,-8l287,15,276,9,263,5,250,3,236,1,220,,209,,198,1,188,3r-9,2l170,7r-9,5l153,16r-8,5l138,28r-8,6l123,43r-7,10l115,53r,-42xe" fillcolor="#2e2e2d" stroked="f">
                <v:path arrowok="t" o:connecttype="custom" o:connectlocs="0,2321;24342,70485;24553,31866;25188,27645;26458,25113;27728,23003;29845,21103;32173,20048;35348,19415;38735,19415;41698,20048;43815,21103;45297,22792;46990,25746;47837,30600;48048,35243;47837,70485;72390,28278;71755,22369;70697,16883;68792,12029;66040,8019;62653,4432;58420,1899;52917,633;46567,0;41910,211;37888,1055;34078,2532;30692,4432;27517,7175;24553,11185;24342,2321" o:connectangles="0,0,0,0,0,0,0,0,0,0,0,0,0,0,0,0,0,0,0,0,0,0,0,0,0,0,0,0,0,0,0,0,0"/>
              </v:shape>
              <v:shape id="Freeform 123" o:spid="_x0000_s1031" style="position:absolute;left:3905;top:3168;width:597;height:730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WMQA&#10;AADcAAAADwAAAGRycy9kb3ducmV2LnhtbESP3WrCQBCF7wt9h2UK3ohuFOtP6ir+IBS9adUHGLJj&#10;EpqdDdlR07fvCkLv5uOcOXNmvmxdpW7UhNKzgUE/AUWceVtybuB82vWmoIIgW6w8k4FfCrBcvL7M&#10;MbX+zt90O0quYgiHFA0UInWqdcgKchj6viaO2sU3DiVik2vb4D2Gu0oPk2SsHZYcLxRY06ag7Od4&#10;dQb2fi3v8pVMS5+tthEmo+7wYEznrV19gBJq5d/83P60sf5sAI9n4g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71jEAAAA3AAAAA8AAAAAAAAAAAAAAAAAmAIAAGRycy9k&#10;b3ducmV2LnhtbFBLBQYAAAAABAAEAPUAAACJAwAAAAA=&#10;" path="m273,20l260,16,247,12,234,7,220,5,207,3,193,1,180,,166,,155,,145,1,135,2,124,4,114,6,104,9r-9,5l86,17,76,22r-7,6l61,33r-7,7l47,47r-5,8l36,64r-4,8l29,82,26,92r-2,12l23,115r1,10l26,135r2,9l30,151r3,8l37,164r5,7l46,175r5,6l57,184r6,4l69,191r13,5l96,200r13,3l122,207r12,2l145,212r9,4l162,221r2,3l166,227r1,5l167,236r-1,6l164,248r-5,4l155,255r-5,2l143,260r-6,1l131,261r-15,-1l100,255,84,250,69,243,54,236,41,228,,308r15,8l30,324r15,6l62,335r16,5l96,343r16,1l129,345r12,l152,344r11,-1l175,341r10,-2l195,335r11,-4l216,328r9,-6l234,317r9,-6l250,304r7,-8l263,288r6,-9l273,269r4,-9l279,249r3,-12l282,225r,-14l278,198r-3,-12l270,175r-7,-8l256,158r-10,-7l236,145r-11,-6l213,135r-11,-3l189,129r-8,-1l174,126r-9,-2l156,122r-7,-4l142,113r-2,-2l138,108r-1,-4l137,100r1,-5l140,90r4,-4l150,83r5,-2l162,80r5,-1l172,78r10,1l193,80r11,2l215,85r9,5l234,94,273,20xe" fillcolor="#2e2e2d" stroked="f">
                <v:path arrowok="t" o:connecttype="custom" o:connectlocs="52282,2540;43815,635;35137,0;28575,423;22013,1905;16087,4657;11430,8467;7620,13547;5503,19473;5080,26458;6350,31962;8890,36195;12065,38947;17357,41487;25823,43815;32597,45720;35137,48048;35137,51223;32808,53975;28998,55245;21167,53975;11430,49953;3175,66887;13123,70908;23707,72813;32173,72813;39158,71755;45720,69427;51435,65828;55668,60960;58632,55033;59690,47625;58208,39370;54187,33443;47625,29422;40005,27305;34925,26247;30057,23918;28998,22013;29633,19050;32808,17145;36407,16510;43180,17357;49530,19897" o:connectangles="0,0,0,0,0,0,0,0,0,0,0,0,0,0,0,0,0,0,0,0,0,0,0,0,0,0,0,0,0,0,0,0,0,0,0,0,0,0,0,0,0,0,0,0"/>
              </v:shape>
              <v:shape id="Freeform 124" o:spid="_x0000_s1032" style="position:absolute;left:4578;top:2984;width:457;height:889;visibility:visible;mso-wrap-style:square;v-text-anchor:top" coordsize="21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Y7cIA&#10;AADcAAAADwAAAGRycy9kb3ducmV2LnhtbERP22oCMRB9F/yHMIJvmu2ColujlIJUiihe2udhM90s&#10;biZLEnX796ZQ8G0O5zqLVWcbcSMfascKXsYZCOLS6ZorBefTejQDESKyxsYxKfilAKtlv7fAQrs7&#10;H+h2jJVIIRwKVGBibAspQ2nIYhi7ljhxP85bjAn6SmqP9xRuG5ln2VRarDk1GGzp3VB5OV6tgu/N&#10;5Ov0ybud2a7d9uOyv/pZTkoNB93bK4hIXXyK/90bnebPc/h7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ZjtwgAAANwAAAAPAAAAAAAAAAAAAAAAAJgCAABkcnMvZG93&#10;bnJldi54bWxQSwUGAAAAAAQABAD1AAAAhwMAAAAA&#10;" path="m152,193r65,l217,98r-65,l152,,37,r,98l,98r,95l37,193r,228l152,421r,-228xe" fillcolor="#2e2e2d" stroked="f">
                <v:path arrowok="t" o:connecttype="custom" o:connectlocs="32025,40755;45720,40755;45720,20694;32025,20694;32025,0;7796,0;7796,20694;0,20694;0,40755;7796,40755;7796,88900;32025,88900;32025,40755" o:connectangles="0,0,0,0,0,0,0,0,0,0,0,0,0"/>
              </v:shape>
              <v:shape id="Freeform 125" o:spid="_x0000_s1033" style="position:absolute;left:5067;top:3168;width:597;height:730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UtMUA&#10;AADcAAAADwAAAGRycy9kb3ducmV2LnhtbESP0WrCQBBF3wX/YZmCL6IbrbWauoptKUh9sWk/YMiO&#10;STA7G7JTTf++Kwi+zeHeuXNntelcrc7Uhsqzgck4AUWce1txYeDn+2O0ABUE2WLtmQz8UYDNut9b&#10;YWr9hb/onEmhYgiHFA2UIk2qdchLchjGviGO2tG3DiViW2jb4iWGu1pPk2SuHVYcL5TY0FtJ+Sn7&#10;dQY+/as8ySFZVD7fvkd4ng2ne2MGD932BZRQJ3fzbXtnY/3lI1yfiR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tS0xQAAANwAAAAPAAAAAAAAAAAAAAAAAJgCAABkcnMv&#10;ZG93bnJldi54bWxQSwUGAAAAAAQABAD1AAAAigMAAAAA&#10;" path="m274,20l261,16,248,12,235,7,221,5,208,3,194,1,181,,167,,156,,146,1,135,2,125,4,115,6,105,9,95,14r-9,3l77,22r-8,6l62,33r-8,7l48,47r-7,8l37,64r-4,8l30,82,26,92r-1,12l24,115r1,10l26,135r2,9l31,151r3,8l38,164r4,7l47,175r5,6l58,184r6,4l69,191r13,5l96,200r13,3l122,207r12,2l145,212r10,4l162,221r3,3l167,227r1,5l168,236r-1,6l165,248r-5,4l156,255r-7,2l144,260r-6,1l132,261r-15,-1l101,255,85,250,69,243,54,236,41,228,,308r14,8l31,324r15,6l63,335r16,5l96,343r17,1l130,345r12,l153,344r10,-1l175,341r11,-2l196,335r11,-4l216,328r10,-6l235,317r8,-6l251,304r6,-8l264,288r5,-9l274,269r4,-9l280,249r2,-12l282,225r,-14l279,198r-3,-12l270,175r-6,-8l256,158r-9,-7l237,145r-11,-6l214,135r-12,-3l188,129r-6,-1l174,126r-8,-2l157,122r-8,-4l143,113r-2,-2l139,108r-1,-4l138,100r1,-5l141,90r4,-4l150,83r6,-2l162,80r6,-1l173,78r10,1l194,80r10,2l215,85r10,5l235,94,274,20xe" fillcolor="#2e2e2d" stroked="f">
                <v:path arrowok="t" o:connecttype="custom" o:connectlocs="52493,2540;44027,635;35348,0;28575,423;22225,1905;16298,4657;11430,8467;7832,13547;5503,19473;5292,26458;6562,31962;8890,36195;12277,38947;17357,41487;25823,43815;32808,45720;35348,48048;35348,51223;33020,53975;29210,55245;21378,53975;11430,49953;2963,66887;13335,70908;23918,72813;32385,72813;39370,71755;45720,69427;51435,65828;55880,60960;58843,55033;59690,47625;58420,39370;54187,33443;47837,29422;39793,27305;35137,26247;30268,23918;29210,22013;29845,19050;33020,17145;36618,16510;43180,17357;49742,19897" o:connectangles="0,0,0,0,0,0,0,0,0,0,0,0,0,0,0,0,0,0,0,0,0,0,0,0,0,0,0,0,0,0,0,0,0,0,0,0,0,0,0,0,0,0,0,0"/>
              </v:shape>
              <v:shape id="Freeform 126" o:spid="_x0000_s1034" style="position:absolute;left:5740;top:2984;width:457;height:889;visibility:visible;mso-wrap-style:square;v-text-anchor:top" coordsize="21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lAsIA&#10;AADcAAAADwAAAGRycy9kb3ducmV2LnhtbERP22oCMRB9F/yHMIJvNavYoqtRpCCVIpZ6ex4242Zx&#10;M1mSqNu/bwoF3+ZwrjNftrYWd/KhcqxgOMhAEBdOV1wqOB7WLxMQISJrrB2Tgh8KsFx0O3PMtXvw&#10;N933sRQphEOOCkyMTS5lKAxZDAPXECfu4rzFmKAvpfb4SOG2lqMse5MWK04NBht6N1Rc9zer4Lx5&#10;PR0+ebcz27Xbfly/bn4yIqX6vXY1AxGpjU/xv3uj0/zp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KUCwgAAANwAAAAPAAAAAAAAAAAAAAAAAJgCAABkcnMvZG93&#10;bnJldi54bWxQSwUGAAAAAAQABAD1AAAAhwMAAAAA&#10;" path="m151,193r66,l217,98r-66,l151,,37,r,98l,98r,95l37,193r,228l151,421r,-228xe" fillcolor="#2e2e2d" stroked="f">
                <v:path arrowok="t" o:connecttype="custom" o:connectlocs="31814,40755;45720,40755;45720,20694;31814,20694;31814,0;7796,0;7796,20694;0,20694;0,40755;7796,40755;7796,88900;31814,88900;31814,40755" o:connectangles="0,0,0,0,0,0,0,0,0,0,0,0,0"/>
              </v:shape>
              <v:shape id="Freeform 127" o:spid="_x0000_s1035" style="position:absolute;left:6223;top:3168;width:755;height:730;visibility:visible;mso-wrap-style:square;v-text-anchor:top" coordsize="35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xhcUA&#10;AADcAAAADwAAAGRycy9kb3ducmV2LnhtbERPTWvCQBC9F/wPyxS81Y1iraauooJQCopaEb0N2TEJ&#10;ZmdjdtXor+8Khd7m8T5nOK5NIa5UudyygnYrAkGcWJ1zqmD7M3/rg3AeWWNhmRTcycF41HgZYqzt&#10;jdd03fhUhBB2MSrIvC9jKV2SkUHXsiVx4I62MugDrFKpK7yFcFPIThT1pMGcQ0OGJc0ySk6bi1Ew&#10;XbYP5+Ni3//urmYfj8Gjnl92a6War/XkE4Sn2v+L/9xfOswfvMPzmXCBH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HGFxQAAANwAAAAPAAAAAAAAAAAAAAAAAJgCAABkcnMv&#10;ZG93bnJldi54bWxQSwUGAAAAAAQABAD1AAAAigMAAAAA&#10;" path="m116,125r3,-7l122,110r3,-6l129,97r6,-5l140,87r7,-4l153,80r8,-2l168,76r8,-2l185,74r7,l200,76r7,2l214,81r6,3l227,89r5,4l236,98r5,7l245,111r2,7l249,125r-133,xm356,180r-1,-13l354,154r-1,-13l351,129r-3,-12l344,105,340,94,335,84,329,74r-6,-9l316,56r-6,-8l301,41r-7,-7l284,28,274,22,264,17,254,13,243,8,231,5,219,3,206,2,193,1,179,,160,1,141,3,123,6r-16,6l91,18,77,26,62,35,50,46,39,58,29,71,20,85r-7,15l7,117,3,134,1,154,,173r1,21l4,212r4,18l14,247r7,16l31,277r11,12l54,301r13,11l81,320r15,8l112,334r19,5l148,342r19,2l187,345r14,l215,343r13,-1l242,339r13,-5l267,330r11,-5l290,318r11,-7l311,303r10,-10l328,283r8,-10l342,261r6,-13l351,234r-110,l236,241r-5,7l224,253r-6,4l212,260r-8,2l195,264r-8,l178,264r-9,-1l162,261r-7,-1l149,256r-7,-3l138,250r-5,-4l128,240r-3,-5l122,229r-2,-6l118,216r-3,-7l115,200r-1,-9l356,191r,-11xe" fillcolor="#2e2e2d" stroked="f">
                <v:path arrowok="t" o:connecttype="custom" o:connectlocs="25259,24977;26533,22013;28655,19473;31202,17568;34174,16510;37358,15663;40754,15663;43938,16510;46697,17780;49245,19685;51155,22225;52429,24977;24622,26458;75353,35348;74928,29845;73867,24765;72169,19897;69834,15663;67075,11853;63891,8678;60282,5927;56037,3598;51579,1693;46485,635;40966,212;33962,212;26108,1270;19316,3810;13160,7408;8278,12277;4245,17992;1486,24765;212,32597;212,41063;1698,48683;4457,55668;8915,61172;14222,66040;20377,69427;27806,71755;35448,72813;42665,73025;48396,72390;54127,70697;59009,68792;63891,65828;68136,62018;71320,57785;73867,52493;51155,49530;49032,52493;46273,54398;43301,55457;39693,55880;35872,55668;32900,55033;30141,53552;28231,52070;26533,49742;25471,47202;24410,44238;24198,40428;75565,38100" o:connectangles="0,0,0,0,0,0,0,0,0,0,0,0,0,0,0,0,0,0,0,0,0,0,0,0,0,0,0,0,0,0,0,0,0,0,0,0,0,0,0,0,0,0,0,0,0,0,0,0,0,0,0,0,0,0,0,0,0,0,0,0,0,0,0"/>
                <o:lock v:ext="edit" verticies="t"/>
              </v:shape>
              <v:rect id="Rectangle 128" o:spid="_x0000_s1036" style="position:absolute;left:7086;top:2768;width:24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oMsEA&#10;AADcAAAADwAAAGRycy9kb3ducmV2LnhtbERPTWsCMRC9F/wPYYTealahsl2Noq3S0lvVi7dhM24W&#10;k8mSRF3/vSkUepvH+5z5sndWXCnE1rOC8agAQVx73XKj4LDfvpQgYkLWaD2TgjtFWC4GT3OstL/x&#10;D113qRE5hGOFCkxKXSVlrA05jCPfEWfu5IPDlGFopA54y+HOyklRTKXDlnODwY7eDdXn3cUpmHSl&#10;NeHTbo/NN21eV3Vfth9rpZ6H/WoGIlGf/sV/7i+d579N4feZf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qDLBAAAA3AAAAA8AAAAAAAAAAAAAAAAAmAIAAGRycy9kb3du&#10;cmV2LnhtbFBLBQYAAAAABAAEAPUAAACGAwAAAAA=&#10;" fillcolor="#2e2e2d" stroked="f"/>
              <v:rect id="Rectangle 129" o:spid="_x0000_s1037" style="position:absolute;left:7493;top:2768;width:24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NqcEA&#10;AADcAAAADwAAAGRycy9kb3ducmV2LnhtbERPS2sCMRC+F/wPYQRvmlVQt1uj2Ie0eNN68TZsppvF&#10;ZLIkqW7/vSkUepuP7zmrTe+suFKIrWcF00kBgrj2uuVGwelzNy5BxISs0XomBT8UYbMePKyw0v7G&#10;B7oeUyNyCMcKFZiUukrKWBtyGCe+I87clw8OU4ahkTrgLYc7K2dFsZAOW84NBjt6MVRfjt9Owawr&#10;rQnvdndu9vQ239Z92b4+KzUa9tsnEIn69C/+c3/oPP9xCb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DanBAAAA3AAAAA8AAAAAAAAAAAAAAAAAmAIAAGRycy9kb3du&#10;cmV2LnhtbFBLBQYAAAAABAAEAPUAAACGAwAAAAA=&#10;" fillcolor="#2e2e2d" stroked="f"/>
              <v:shape id="Freeform 130" o:spid="_x0000_s1038" style="position:absolute;left:7842;top:3168;width:755;height:730;visibility:visible;mso-wrap-style:square;v-text-anchor:top" coordsize="35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eG8gA&#10;AADcAAAADwAAAGRycy9kb3ducmV2LnhtbESPQWvCQBCF7wX/wzKCt7pRpNXoKioIpdCitpT2NmTH&#10;JJidjdlVU3995yD0NsN78943s0XrKnWhJpSeDQz6CSjizNuScwOfH5vHMagQkS1WnsnALwVYzDsP&#10;M0ytv/KOLvuYKwnhkKKBIsY61TpkBTkMfV8Ti3bwjcMoa5Nr2+BVwl2lh0nypB2WLA0F1rQuKDvu&#10;z87A6n3wczq8fY9fR9v1821yazfnr50xvW67nIKK1MZ/8/36xQr+RGj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Nd4byAAAANwAAAAPAAAAAAAAAAAAAAAAAJgCAABk&#10;cnMvZG93bnJldi54bWxQSwUGAAAAAAQABAD1AAAAjQMAAAAA&#10;" path="m117,125r2,-7l123,110r3,-6l130,97r5,-5l141,87r6,-4l154,80r7,-2l169,76r8,-2l185,74r8,l200,76r7,2l214,81r7,3l226,89r7,4l237,98r4,7l245,111r3,7l250,125r-133,xm356,180r,-13l355,154r-2,-13l350,129r-2,-12l344,105,340,94,335,84,330,74r-7,-9l317,56r-8,-8l302,41r-9,-7l285,28,275,22,265,17,254,13,242,8,232,5,219,3,207,2,193,1,179,,160,1,141,3,124,6r-17,6l91,18,76,26,63,35,50,46,39,58,30,71,21,85r-8,15l8,117,4,134,2,154,,173r2,21l4,212r4,18l15,247r7,16l32,277r10,12l53,301r14,11l81,320r16,8l113,334r17,5l148,342r20,2l187,345r14,l215,343r13,-1l241,339r13,-5l267,330r12,-5l291,318r11,-7l312,303r8,-10l329,283r7,-10l343,261r5,-13l351,234r-110,l237,241r-5,7l225,253r-6,4l211,260r-7,2l196,264r-10,l179,264r-9,-1l162,261r-6,-1l150,256r-7,-3l138,250r-5,-4l129,240r-4,-5l123,229r-4,-6l117,216r-1,-7l115,200r,-9l356,191r,-11xe" fillcolor="#2e2e2d" stroked="f">
                <v:path arrowok="t" o:connecttype="custom" o:connectlocs="25259,24977;26745,22013;28655,19473;31202,17568;34174,16510;37570,15663;40966,15663;43938,16510;46910,17780;49457,19685;51155,22225;52641,24977;24835,26458;75565,35348;74928,29845;73867,24765;72169,19897;70046,15663;67287,11853;64103,8678;60494,5927;56249,3598;51367,1693;46485,635;40966,212;33962,212;26320,1270;19316,3810;13372,7408;8278,12277;4457,17992;1698,24765;425,32597;425,41063;1698,48683;4670,55668;8915,61172;14222,66040;20589,69427;27594,71755;35660,72813;42665,73025;48396,72390;53914,70697;59221,68792;64103,65828;67924,62018;71320,57785;73867,52493;51155,49530;49245,52493;46485,54398;43301,55457;39481,55880;36084,55668;33113,55033;30353,53552;28231,52070;26533,49742;25259,47202;24622,44238;24410,40428;75565,38100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9" style="position:absolute;left:9169;top:2870;width:768;height:1003;visibility:visible;mso-wrap-style:square;v-text-anchor:top" coordsize="36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GvsMA&#10;AADcAAAADwAAAGRycy9kb3ducmV2LnhtbERPTWsCMRC9F/wPYQRvNWsPpa5GEUH0INLaHvQ2bsbd&#10;xc0kbOJu/PemUOhtHu9z5stoGtFR62vLCibjDARxYXXNpYKf783rBwgfkDU2lknBgzwsF4OXOeba&#10;9vxF3TGUIoWwz1FBFYLLpfRFRQb92DrixF1tazAk2JZSt9incNPItyx7lwZrTg0VOlpXVNyOd6Pg&#10;vvvcdqv96Rz3h3OsJxe33vZOqdEwrmYgAsXwL/5z73SaP53C7zPp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GvsMAAADcAAAADwAAAAAAAAAAAAAAAACYAgAAZHJzL2Rv&#10;d25yZXYueG1sUEsFBgAAAAAEAAQA9QAAAIgDAAAAAA==&#10;" path="m,475r123,l123,317r70,l206,317r13,-1l231,315r12,-1l254,311r10,-2l275,304r10,-3l294,297r8,-6l310,286r7,-7l325,272r5,-8l337,257r4,-9l347,238r3,-10l353,219r3,-12l358,195r2,-12l361,170r1,-14l361,136r-3,-18l354,101,349,86,342,71,334,58,324,48,313,37,301,28,288,21,274,14,259,9,243,4,226,2,207,,189,,,,,475xm123,100r21,l153,100r9,l169,100r9,1l186,102r7,1l200,105r6,2l213,110r4,5l222,119r4,7l229,132r2,8l232,149r1,11l232,170r-1,9l229,187r-3,7l221,199r-4,5l212,208r-7,3l199,213r-7,1l185,217r-8,l168,218r-7,l152,218r-8,l123,218r,-118xe" fillcolor="#2e2e2d" stroked="f">
                <v:path arrowok="t" o:connecttype="custom" o:connectlocs="26107,100330;40965,66957;46483,66746;51577,66323;56034,65267;60492,63578;64100,61465;67284,58931;70043,55762;72378,52383;74288,48158;75561,43723;76410,38653;76835,32950;75986,24924;74076,18165;70892,12251;66435,7815;61128,4436;54973,1901;47969,422;40116,0;0,100330;30564,21122;34385,21122;37781,21333;40965,21756;43724,22601;46059,24290;47969,26614;49030,29571;49455,33795;49030,37809;47969,40977;46059,43089;43512,44568;40752,45201;37568,45835;34172,46046;30564,46046;26107,21122" o:connectangles="0,0,0,0,0,0,0,0,0,0,0,0,0,0,0,0,0,0,0,0,0,0,0,0,0,0,0,0,0,0,0,0,0,0,0,0,0,0,0,0,0"/>
                <o:lock v:ext="edit" verticies="t"/>
              </v:shape>
              <v:shape id="Freeform 132" o:spid="_x0000_s1040" style="position:absolute;left:9994;top:3168;width:750;height:730;visibility:visible;mso-wrap-style:square;v-text-anchor:top" coordsize="35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oO8IA&#10;AADcAAAADwAAAGRycy9kb3ducmV2LnhtbESP3YrCMBSE7xd8h3AE79ZUL6RUo6ioKHvh+vMAh+aY&#10;FpuT0kRb394sCHs5zMw3zGzR2Uo8qfGlYwWjYQKCOHe6ZKPgetl+pyB8QNZYOSYFL/KwmPe+Zphp&#10;1/KJnudgRISwz1BBEUKdSenzgiz6oauJo3dzjcUQZWOkbrCNcFvJcZJMpMWS40KBNa0Lyu/nh1Xw&#10;M2nT42qnR6Y63Mo0bMyq2/8qNeh3yymIQF34D3/ae60gEuHv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Gg7wgAAANwAAAAPAAAAAAAAAAAAAAAAAJgCAABkcnMvZG93&#10;bnJldi54bWxQSwUGAAAAAAQABAD1AAAAhwMAAAAA&#10;" path="m116,125r3,-7l121,110r4,-6l129,97r6,-5l140,87r7,-4l153,80r8,-2l168,76r8,-2l184,74r8,l200,76r6,2l214,81r6,3l225,89r6,4l236,98r5,7l244,111r3,7l249,125r-133,xm355,180r,-13l354,154r-2,-13l350,129r-2,-12l343,105,339,94,335,84,329,74r-6,-9l316,56r-7,-8l301,41r-9,-7l284,28,274,22,264,17,254,13,242,8,231,5,218,3,205,2,192,1,178,,159,1,140,3,123,6r-17,6l90,18,75,26,62,35,49,46,39,58,29,71,20,85r-7,15l7,117,3,134,1,154,,173r1,21l3,212r4,18l14,247r7,16l30,277r11,12l53,301r13,11l81,320r15,8l112,334r17,5l148,342r19,2l187,345r14,l215,343r13,-1l241,339r13,-5l267,330r11,-5l290,318r11,-7l311,303r8,-10l328,283r8,-10l342,261r4,-13l351,234r-110,l235,241r-5,7l224,253r-6,4l210,260r-7,2l195,264r-9,l177,264r-8,-1l162,261r-7,-1l149,256r-7,-3l137,250r-4,-4l128,240r-4,-5l121,229r-2,-6l116,216r-1,-7l114,200r,-9l355,191r,-11xe" fillcolor="#2e2e2d" stroked="f">
                <v:path arrowok="t" o:connecttype="custom" o:connectlocs="25117,24977;26384,22013;28495,19473;31027,17568;33982,16510;37148,15663;40526,15663;43481,16510;46435,17780;48757,19685;50868,22225;52134,24977;24484,26458;74930,35348;74297,29845;73453,24765;71553,19897;69442,15663;66698,11853;63532,8678;59944,5927;55723,3598;51079,1693;46013,635;40526,212;33560,212;25962,1270;18996,3810;13086,7408;8232,12277;4221,17992;1477,24765;211,32597;211,41063;1477,48683;4432,55668;8654,61172;13931,66040;20263,69427;27228,71755;35249,72813;42425,73025;48124,72390;53612,70697;58678,68792;63532,65828;67331,62018;70920,57785;73030,52493;50868,49530;48546,52493;46013,54398;42847,55457;39259,55880;35671,55668;32716,55033;29972,53552;28072,52070;26173,49742;25117,47202;24273,44238;24062,40428;74930,38100" o:connectangles="0,0,0,0,0,0,0,0,0,0,0,0,0,0,0,0,0,0,0,0,0,0,0,0,0,0,0,0,0,0,0,0,0,0,0,0,0,0,0,0,0,0,0,0,0,0,0,0,0,0,0,0,0,0,0,0,0,0,0,0,0,0,0"/>
                <o:lock v:ext="edit" verticies="t"/>
              </v:shape>
              <v:shape id="Freeform 133" o:spid="_x0000_s1041" style="position:absolute;left:10858;top:3181;width:514;height:692;visibility:visible;mso-wrap-style:square;v-text-anchor:top" coordsize="24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OkcUA&#10;AADcAAAADwAAAGRycy9kb3ducmV2LnhtbESPQWsCMRSE7wX/Q3hCbzWrVJHtZkWEUntR1Hrw9ti8&#10;brbdvCxJ1O2/N4LQ4zAz3zDForetuJAPjWMF41EGgrhyuuFawdfh/WUOIkRkja1jUvBHARbl4KnA&#10;XLsr7+iyj7VIEA45KjAxdrmUoTJkMYxcR5y8b+ctxiR9LbXHa4LbVk6ybCYtNpwWDHa0MlT97s9W&#10;wafeHozzH9v58cfozeb1dJzKk1LPw375BiJSH//Dj/ZaK5hkY7ifSU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c6RxQAAANwAAAAPAAAAAAAAAAAAAAAAAJgCAABkcnMv&#10;ZG93bnJldi54bWxQSwUGAAAAAAQABAD1AAAAigMAAAAA&#10;" path="m114,5l,5,,328r114,l114,197r,-9l114,178r2,-10l118,159r2,-8l122,142r4,-7l130,128r5,-6l140,116r7,-4l154,107r8,-3l172,102r11,-1l193,100r13,1l218,102r12,3l242,111,242,,220,,208,,198,1,188,3,178,7r-10,3l159,14r-9,6l143,25r-8,7l127,39r-6,9l116,58r-2,l114,5xe" fillcolor="#2e2e2d" stroked="f">
                <v:path arrowok="t" o:connecttype="custom" o:connectlocs="24230,1055;0,1055;0,69215;24230,69215;24230,41571;24230,39672;24230,37562;24655,35452;25080,33552;25505,31864;25930,29965;26780,28488;27630,27011;28693,25745;29756,24478;31244,23634;32731,22579;34432,21946;36557,21524;38895,21313;41020,21102;43784,21313;46334,21524;48885,22157;51435,23423;51435,0;46759,0;44209,0;42083,211;39958,633;37832,1477;35707,2110;33794,2954;31881,4220;30393,5276;28693,6753;26993,8230;25718,10129;24655,12239;24230,12239;24230,1055" o:connectangles="0,0,0,0,0,0,0,0,0,0,0,0,0,0,0,0,0,0,0,0,0,0,0,0,0,0,0,0,0,0,0,0,0,0,0,0,0,0,0,0,0"/>
              </v:shape>
              <v:shape id="Freeform 134" o:spid="_x0000_s1042" style="position:absolute;left:11417;top:3168;width:597;height:730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F1MIA&#10;AADcAAAADwAAAGRycy9kb3ducmV2LnhtbESP3WrCQBCF7wXfYRnBm6K7DbaV1FVspVD0ptU+wJAd&#10;k2B2NmSnmr69WxC8/Dh/nMWq9406UxfrwBYepwYUcRFczaWFn8PHZA4qCrLDJjBZ+KMIq+VwsMDc&#10;hQt/03kvpUolHHO0UIm0udaxqMhjnIaWOGnH0HmUhF2pXYeXVO4bnRnzrD3WnBYqbOm9ouK0//UW&#10;tuFNnuTLzOtQrDcJXmYP2c7a8ahfv4IS6uVuvqU/nYXMZPB/Jh0B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YXUwgAAANwAAAAPAAAAAAAAAAAAAAAAAJgCAABkcnMvZG93&#10;bnJldi54bWxQSwUGAAAAAAQABAD1AAAAhwMAAAAA&#10;" path="m273,20l260,16,247,12,234,7,221,5,207,3,194,1,180,,166,,156,,145,1,135,2,125,4,114,6,104,9r-9,5l86,17r-9,5l69,28r-8,5l54,40r-7,7l42,55r-6,9l32,72,29,82,27,92r-3,12l24,115r,10l25,135r3,9l30,151r3,8l37,164r5,7l46,175r5,6l57,184r6,4l70,191r13,5l96,200r13,3l122,207r13,2l145,212r9,4l162,221r2,3l166,227r1,5l167,236r,6l164,248r-4,4l155,255r-5,2l143,260r-5,1l131,261r-15,-1l101,255,85,250,69,243,54,236,41,228,,308r15,8l30,324r16,6l62,335r16,5l96,343r17,1l130,345r11,l152,344r12,-1l174,341r11,-2l196,335r10,-4l216,328r9,-6l234,317r9,-6l250,304r7,-8l263,288r5,-9l274,269r3,-9l280,249r1,-12l282,225r-1,-14l279,198r-4,-12l270,175r-7,-8l255,158r-8,-7l236,145r-11,-6l213,135r-12,-3l189,129r-8,-1l173,126r-8,-2l156,122r-7,-4l142,113r-2,-2l138,108r-1,-4l137,100r1,-5l140,90r4,-4l150,83r5,-2l162,80r5,-1l172,78r11,1l193,80r11,2l214,85r11,5l234,94,273,20xe" fillcolor="#2e2e2d" stroked="f">
                <v:path arrowok="t" o:connecttype="custom" o:connectlocs="52282,2540;43815,635;35137,0;28575,423;22013,1905;16298,4657;11430,8467;7620,13547;5715,19473;5080,26458;6350,31962;8890,36195;12065,38947;17568,41487;25823,43815;32597,45720;35137,48048;35348,51223;32808,53975;29210,55245;21378,53975;11430,49953;3175,66887;13123,70908;23918,72813;32173,72813;39158,71755;45720,69427;51435,65828;55668,60960;58632,55033;59690,47625;58208,39370;53975,33443;47625,29422;40005,27305;34925,26247;30057,23918;28998,22013;29633,19050;32808,17145;36407,16510;43180,17357;49530,19897" o:connectangles="0,0,0,0,0,0,0,0,0,0,0,0,0,0,0,0,0,0,0,0,0,0,0,0,0,0,0,0,0,0,0,0,0,0,0,0,0,0,0,0,0,0,0,0"/>
              </v:shape>
              <v:shape id="Freeform 135" o:spid="_x0000_s1043" style="position:absolute;left:12096;top:3168;width:819;height:730;visibility:visible;mso-wrap-style:square;v-text-anchor:top" coordsize="3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FgMQA&#10;AADcAAAADwAAAGRycy9kb3ducmV2LnhtbESPQWsCMRSE7wX/Q3hCbzXRQitbo6ggtAUPVS/eHpvX&#10;zbabl7BJd9d/3wiCx2FmvmEWq8E1oqM21p41TCcKBHHpTc2VhtNx9zQHEROywcYzabhQhNVy9LDA&#10;wviev6g7pEpkCMcCNdiUQiFlLC05jBMfiLP37VuHKcu2kqbFPsNdI2dKvUiHNecFi4G2lsrfw5/T&#10;sEH/+bMNVk3pshn6bh9eP85B68fxsH4DkWhI9/Ct/W40zNQz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RYDEAAAA3AAAAA8AAAAAAAAAAAAAAAAAmAIAAGRycy9k&#10;b3ducmV2LnhtbFBLBQYAAAAABAAEAPUAAACJAwAAAAA=&#10;" path="m195,l178,1,163,2,149,4,134,7r-14,5l106,16,93,22,81,29,69,37,59,45,48,54,38,65,29,76,22,86,15,99r-5,13l6,126,2,142,,157r,16l,189r2,15l6,220r4,14l15,247r7,12l29,270r9,11l48,291r11,10l69,308r12,8l94,324r13,5l120,333r14,5l149,341r14,2l178,345r17,l210,345r15,-2l240,341r14,-3l268,333r14,-4l295,322r13,-6l320,308r11,-8l340,291r10,-10l359,270r7,-11l373,247r5,-14l383,220r3,-16l388,189r1,-16l388,157r-2,-15l383,126r-5,-14l373,99,366,86,359,76,350,65,340,54r-9,-9l320,37,308,29,295,22,282,16,268,12,254,7,240,4,225,2,210,1,195,xm195,99r10,1l216,103r10,3l235,110r7,6l249,121r5,8l259,136r4,9l266,154r1,9l268,173r-1,10l266,193r-3,8l259,210r-5,7l249,225r-7,5l235,236r-9,4l216,243r-11,2l195,246r-12,-1l173,243r-10,-3l155,236r-8,-6l140,225r-6,-8l130,210r-4,-9l123,193r-2,-10l120,173r1,-10l123,154r3,-9l130,136r4,-7l140,121r7,-5l155,110r8,-4l173,103r10,-3l195,99xe" fillcolor="#2e2e2d" stroked="f">
                <v:path arrowok="t" o:connecttype="custom" o:connectlocs="34324,423;25269,2540;17057,6138;10108,11430;4633,18203;1263,26670;0,36618;1263,46567;4633,54822;10108,61595;17057,66887;25269,70485;34324,72602;44221,73025;53487,71543;62121,68157;69701,63500;75598,57150;79599,49318;81704,40005;81283,30057;78546,20955;73702,13758;67385,7832;59383,3387;50539,847;41063,0;45485,21802;50960,24553;54540,28787;56224,34502;56014,40852;53487,45932;49486,49953;43169,51858;36430,51435;30955,48683;27375,44450;25480,38735;25901,32597;28218,27305;32640,23283;38536,21167" o:connectangles="0,0,0,0,0,0,0,0,0,0,0,0,0,0,0,0,0,0,0,0,0,0,0,0,0,0,0,0,0,0,0,0,0,0,0,0,0,0,0,0,0,0,0"/>
                <o:lock v:ext="edit" verticies="t"/>
              </v:shape>
              <v:shape id="Freeform 136" o:spid="_x0000_s1044" style="position:absolute;left:13030;top:3168;width:717;height:705;visibility:visible;mso-wrap-style:square;v-text-anchor:top" coordsize="34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lqsIA&#10;AADcAAAADwAAAGRycy9kb3ducmV2LnhtbESPQWsCMRSE74L/ITyhN81qi8hqFLEtLL0ZF8+PzXOz&#10;uHlZN6lu/31TKHgcZuYbZrMbXCvu1IfGs4L5LANBXHnTcK2gPH1OVyBCRDbYeiYFPxRgtx2PNpgb&#10;/+Aj3XWsRYJwyFGBjbHLpQyVJYdh5jvi5F187zAm2dfS9PhIcNfKRZYtpcOG04LFjg6Wqqv+dgrw&#10;djq/vxYrHfH4cS5sqUv7pZV6mQz7NYhIQ3yG/9uFUbDI3uDv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mWqwgAAANwAAAAPAAAAAAAAAAAAAAAAAJgCAABkcnMvZG93&#10;bnJldi54bWxQSwUGAAAAAAQABAD1AAAAhwMAAAAA&#10;" path="m114,11l,11,,334r114,l114,167r,-16l117,137r2,-6l121,125r2,-6l126,113r5,-4l135,105r4,-5l145,97r6,-2l158,93r7,-1l174,92r8,l189,93r6,2l201,97r5,3l211,104r3,4l217,112r4,10l223,133r2,12l226,156r,11l226,176r,158l340,334r,-200l340,120r-2,-14l337,93,334,80,329,68,325,57,319,46r-7,-8l304,29r-9,-8l285,15,274,9,262,5,248,3,234,1,219,,207,r-9,1l188,3,178,5,168,7r-8,5l152,16r-8,5l136,28r-6,6l122,43r-7,10l114,53r,-42xe" fillcolor="#2e2e2d" stroked="f">
                <v:path arrowok="t" o:connecttype="custom" o:connectlocs="0,2321;24059,70485;24059,31866;25114,27645;25958,25113;27647,23003;29335,21103;31868,20048;34822,19415;38410,19415;41154,20048;43475,21103;45163,22792;46641,25746;47485,30600;47696,35243;47696,70485;71755,28278;71333,22369;70489,16883;68589,12029;65846,8019;62258,4432;57826,1899;52339,633;46219,0;41787,211;37566,1055;33767,2532;30390,4432;27436,7175;24270,11185;24059,2321" o:connectangles="0,0,0,0,0,0,0,0,0,0,0,0,0,0,0,0,0,0,0,0,0,0,0,0,0,0,0,0,0,0,0,0,0"/>
              </v:shape>
              <v:shape id="Freeform 137" o:spid="_x0000_s1045" style="position:absolute;left:13855;top:3168;width:800;height:730;visibility:visible;mso-wrap-style:square;v-text-anchor:top" coordsize="37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U1cYA&#10;AADcAAAADwAAAGRycy9kb3ducmV2LnhtbESPzWrDMBCE74W8g9hAbo0cQ9vgRAm1ISUXH5ofyHGx&#10;NrZTa2UkJXbfvioUehxm5htmvR1NJx7kfGtZwWKegCCurG65VnA67p6XIHxA1thZJgXf5GG7mTyt&#10;MdN24E96HEItIoR9hgqaEPpMSl81ZNDPbU8cvat1BkOUrpba4RDhppNpkrxKgy3HhQZ7Khqqvg53&#10;o6Bz17TIy3O+vLiPY+l3tzd5uik1m47vKxCBxvAf/mvvtYI0eY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dU1cYAAADcAAAADwAAAAAAAAAAAAAAAACYAgAAZHJz&#10;L2Rvd25yZXYueG1sUEsFBgAAAAAEAAQA9QAAAIsDAAAAAA==&#10;" path="m192,99r12,1l214,103r10,3l232,110r8,6l247,121r6,8l257,136r4,9l263,154r3,9l266,173r,10l263,193r-2,8l257,210r-4,7l247,225r-7,5l232,236r-8,4l214,243r-10,2l192,246r-11,-1l171,243r-10,-3l152,236r-7,-6l138,225r-5,-8l127,210r-3,-9l121,193r-1,-10l119,173r1,-10l121,154r3,-9l127,136r6,-7l138,121r7,-5l152,110r9,-4l171,103r10,-3l192,99xm377,11r-115,l262,42r-6,-7l249,29r-7,-5l234,19r-8,-5l217,11,208,7,200,4,190,3,180,1,172,,162,,145,1,127,4,112,8,96,14,82,21,69,30,57,40,45,52,36,64,26,77,18,91r-6,15l8,122,3,138,1,155,,172r1,14l2,200r2,13l9,226r4,12l17,251r7,11l30,274r8,9l46,293r9,10l65,311r11,8l86,326r11,5l110,337r12,3l136,343r13,1l163,345r10,l182,344r10,-2l201,340r10,-2l219,334r8,-4l235,325r8,-6l249,313r7,-7l261,299r1,l262,334r115,l377,11xe" fillcolor="#2e2e2d" stroked="f">
                <v:path arrowok="t" o:connecttype="custom" o:connectlocs="43295,21167;47539,22437;50935,24553;53694,27305;55392,30692;56453,34502;56453,38735;55392,42545;53694,45932;50935,48683;47539,50800;43295,51858;38413,51858;34169,50800;30773,48683;28226,45932;26316,42545;25467,38735;25467,34502;26316,30692;28226,27305;30773,24553;34169,22437;38413,21167;80010,2328;55604,8890;52845,6138;49661,4022;46054,2328;42446,847;38201,212;34381,0;26953,847;20374,2963;14644,6350;9550,11007;5518,16298;2547,22437;637,29210;0,36407;424,42333;1910,47837;3608,53128;6367,57997;9762,62018;13795,65828;18252,69003;23345,71332;28863,72602;34593,73025;38626,72813;42658,71967;46478,70697;49874,68792;52845,66252;55392,63288;55604,70697;80010,2328" o:connectangles="0,0,0,0,0,0,0,0,0,0,0,0,0,0,0,0,0,0,0,0,0,0,0,0,0,0,0,0,0,0,0,0,0,0,0,0,0,0,0,0,0,0,0,0,0,0,0,0,0,0,0,0,0,0,0,0,0,0"/>
                <o:lock v:ext="edit" verticies="t"/>
              </v:shape>
              <v:rect id="Rectangle 138" o:spid="_x0000_s1046" style="position:absolute;left:14820;top:2768;width:24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cycMA&#10;AADcAAAADwAAAGRycy9kb3ducmV2LnhtbESPT2sCMRTE74LfITyhN80qVJatUfxTqfSm9tLbY/O6&#10;WUxeliTq9ts3QsHjMPObYRar3llxoxBbzwqmkwIEce11y42Cr/N+XIKICVmj9UwKfinCajkcLLDS&#10;/s5Hup1SI3IJxwoVmJS6SspYG3IYJ74jzt6PDw5TlqGROuA9lzsrZ0Uxlw5bzgsGO9oaqi+nq1Mw&#10;60prwofdfzef9P66rvuy3W2Uehn16zcQifr0DP/TB525Yg6PM/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cycMAAADcAAAADwAAAAAAAAAAAAAAAACYAgAAZHJzL2Rv&#10;d25yZXYueG1sUEsFBgAAAAAEAAQA9QAAAIgDAAAAAA==&#10;" fillcolor="#2e2e2d" stroked="f"/>
              <v:rect id="Rectangle 139" o:spid="_x0000_s1047" style="position:absolute;left:15728;top:247;width:70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5UsMA&#10;AADcAAAADwAAAGRycy9kb3ducmV2LnhtbESPT2sCMRTE74V+h/AEbzWroF1Wo9g/ovSm7cXbY/Pc&#10;LCYvS5Lq+u2NUOhxmPnNMItV76y4UIitZwXjUQGCuPa65UbBz/fmpQQRE7JG65kU3CjCavn8tMBK&#10;+yvv6XJIjcglHCtUYFLqKiljbchhHPmOOHsnHxymLEMjdcBrLndWTopiJh22nBcMdvRuqD4ffp2C&#10;SVdaE7Z2c2y+6HO6rvuy/XhTajjo13MQifr0H/6jdzpzxSs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5UsMAAADcAAAADwAAAAAAAAAAAAAAAACYAgAAZHJzL2Rv&#10;d25yZXYueG1sUEsFBgAAAAAEAAQA9QAAAIgDAAAAAA==&#10;" fillcolor="#2e2e2d" stroked="f"/>
            </v:group>
          </w:pict>
        </mc:Fallback>
      </mc:AlternateContent>
    </w:r>
    <w:r w:rsidR="008649F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04F196" wp14:editId="47B4E8C0">
              <wp:simplePos x="0" y="0"/>
              <wp:positionH relativeFrom="column">
                <wp:posOffset>4008300</wp:posOffset>
              </wp:positionH>
              <wp:positionV relativeFrom="paragraph">
                <wp:posOffset>8105109</wp:posOffset>
              </wp:positionV>
              <wp:extent cx="1939288" cy="298417"/>
              <wp:effectExtent l="0" t="0" r="0" b="0"/>
              <wp:wrapNone/>
              <wp:docPr id="208" name="Gruppieren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9288" cy="298417"/>
                        <a:chOff x="1658620" y="157480"/>
                        <a:chExt cx="1939290" cy="298450"/>
                      </a:xfrm>
                    </wpg:grpSpPr>
                    <wps:wsp>
                      <wps:cNvPr id="209" name="Freeform 140"/>
                      <wps:cNvSpPr>
                        <a:spLocks noEditPoints="1"/>
                      </wps:cNvSpPr>
                      <wps:spPr bwMode="auto">
                        <a:xfrm>
                          <a:off x="1658620" y="245745"/>
                          <a:ext cx="159385" cy="210185"/>
                        </a:xfrm>
                        <a:custGeom>
                          <a:avLst/>
                          <a:gdLst>
                            <a:gd name="T0" fmla="*/ 0 w 753"/>
                            <a:gd name="T1" fmla="*/ 992 h 992"/>
                            <a:gd name="T2" fmla="*/ 242 w 753"/>
                            <a:gd name="T3" fmla="*/ 621 h 992"/>
                            <a:gd name="T4" fmla="*/ 287 w 753"/>
                            <a:gd name="T5" fmla="*/ 654 h 992"/>
                            <a:gd name="T6" fmla="*/ 337 w 753"/>
                            <a:gd name="T7" fmla="*/ 676 h 992"/>
                            <a:gd name="T8" fmla="*/ 392 w 753"/>
                            <a:gd name="T9" fmla="*/ 688 h 992"/>
                            <a:gd name="T10" fmla="*/ 448 w 753"/>
                            <a:gd name="T11" fmla="*/ 690 h 992"/>
                            <a:gd name="T12" fmla="*/ 499 w 753"/>
                            <a:gd name="T13" fmla="*/ 683 h 992"/>
                            <a:gd name="T14" fmla="*/ 546 w 753"/>
                            <a:gd name="T15" fmla="*/ 669 h 992"/>
                            <a:gd name="T16" fmla="*/ 590 w 753"/>
                            <a:gd name="T17" fmla="*/ 648 h 992"/>
                            <a:gd name="T18" fmla="*/ 629 w 753"/>
                            <a:gd name="T19" fmla="*/ 622 h 992"/>
                            <a:gd name="T20" fmla="*/ 664 w 753"/>
                            <a:gd name="T21" fmla="*/ 588 h 992"/>
                            <a:gd name="T22" fmla="*/ 693 w 753"/>
                            <a:gd name="T23" fmla="*/ 551 h 992"/>
                            <a:gd name="T24" fmla="*/ 716 w 753"/>
                            <a:gd name="T25" fmla="*/ 509 h 992"/>
                            <a:gd name="T26" fmla="*/ 736 w 753"/>
                            <a:gd name="T27" fmla="*/ 464 h 992"/>
                            <a:gd name="T28" fmla="*/ 748 w 753"/>
                            <a:gd name="T29" fmla="*/ 415 h 992"/>
                            <a:gd name="T30" fmla="*/ 753 w 753"/>
                            <a:gd name="T31" fmla="*/ 364 h 992"/>
                            <a:gd name="T32" fmla="*/ 750 w 753"/>
                            <a:gd name="T33" fmla="*/ 292 h 992"/>
                            <a:gd name="T34" fmla="*/ 729 w 753"/>
                            <a:gd name="T35" fmla="*/ 215 h 992"/>
                            <a:gd name="T36" fmla="*/ 694 w 753"/>
                            <a:gd name="T37" fmla="*/ 144 h 992"/>
                            <a:gd name="T38" fmla="*/ 645 w 753"/>
                            <a:gd name="T39" fmla="*/ 86 h 992"/>
                            <a:gd name="T40" fmla="*/ 583 w 753"/>
                            <a:gd name="T41" fmla="*/ 40 h 992"/>
                            <a:gd name="T42" fmla="*/ 523 w 753"/>
                            <a:gd name="T43" fmla="*/ 14 h 992"/>
                            <a:gd name="T44" fmla="*/ 483 w 753"/>
                            <a:gd name="T45" fmla="*/ 4 h 992"/>
                            <a:gd name="T46" fmla="*/ 442 w 753"/>
                            <a:gd name="T47" fmla="*/ 0 h 992"/>
                            <a:gd name="T48" fmla="*/ 389 w 753"/>
                            <a:gd name="T49" fmla="*/ 2 h 992"/>
                            <a:gd name="T50" fmla="*/ 334 w 753"/>
                            <a:gd name="T51" fmla="*/ 15 h 992"/>
                            <a:gd name="T52" fmla="*/ 284 w 753"/>
                            <a:gd name="T53" fmla="*/ 41 h 992"/>
                            <a:gd name="T54" fmla="*/ 243 w 753"/>
                            <a:gd name="T55" fmla="*/ 79 h 992"/>
                            <a:gd name="T56" fmla="*/ 229 w 753"/>
                            <a:gd name="T57" fmla="*/ 21 h 992"/>
                            <a:gd name="T58" fmla="*/ 392 w 753"/>
                            <a:gd name="T59" fmla="*/ 200 h 992"/>
                            <a:gd name="T60" fmla="*/ 423 w 753"/>
                            <a:gd name="T61" fmla="*/ 207 h 992"/>
                            <a:gd name="T62" fmla="*/ 449 w 753"/>
                            <a:gd name="T63" fmla="*/ 219 h 992"/>
                            <a:gd name="T64" fmla="*/ 471 w 753"/>
                            <a:gd name="T65" fmla="*/ 236 h 992"/>
                            <a:gd name="T66" fmla="*/ 490 w 753"/>
                            <a:gd name="T67" fmla="*/ 257 h 992"/>
                            <a:gd name="T68" fmla="*/ 504 w 753"/>
                            <a:gd name="T69" fmla="*/ 281 h 992"/>
                            <a:gd name="T70" fmla="*/ 512 w 753"/>
                            <a:gd name="T71" fmla="*/ 307 h 992"/>
                            <a:gd name="T72" fmla="*/ 517 w 753"/>
                            <a:gd name="T73" fmla="*/ 336 h 992"/>
                            <a:gd name="T74" fmla="*/ 516 w 753"/>
                            <a:gd name="T75" fmla="*/ 366 h 992"/>
                            <a:gd name="T76" fmla="*/ 510 w 753"/>
                            <a:gd name="T77" fmla="*/ 394 h 992"/>
                            <a:gd name="T78" fmla="*/ 499 w 753"/>
                            <a:gd name="T79" fmla="*/ 419 h 992"/>
                            <a:gd name="T80" fmla="*/ 484 w 753"/>
                            <a:gd name="T81" fmla="*/ 442 h 992"/>
                            <a:gd name="T82" fmla="*/ 465 w 753"/>
                            <a:gd name="T83" fmla="*/ 461 h 992"/>
                            <a:gd name="T84" fmla="*/ 441 w 753"/>
                            <a:gd name="T85" fmla="*/ 476 h 992"/>
                            <a:gd name="T86" fmla="*/ 413 w 753"/>
                            <a:gd name="T87" fmla="*/ 485 h 992"/>
                            <a:gd name="T88" fmla="*/ 381 w 753"/>
                            <a:gd name="T89" fmla="*/ 491 h 992"/>
                            <a:gd name="T90" fmla="*/ 347 w 753"/>
                            <a:gd name="T91" fmla="*/ 490 h 992"/>
                            <a:gd name="T92" fmla="*/ 317 w 753"/>
                            <a:gd name="T93" fmla="*/ 483 h 992"/>
                            <a:gd name="T94" fmla="*/ 290 w 753"/>
                            <a:gd name="T95" fmla="*/ 471 h 992"/>
                            <a:gd name="T96" fmla="*/ 267 w 753"/>
                            <a:gd name="T97" fmla="*/ 455 h 992"/>
                            <a:gd name="T98" fmla="*/ 249 w 753"/>
                            <a:gd name="T99" fmla="*/ 435 h 992"/>
                            <a:gd name="T100" fmla="*/ 236 w 753"/>
                            <a:gd name="T101" fmla="*/ 412 h 992"/>
                            <a:gd name="T102" fmla="*/ 226 w 753"/>
                            <a:gd name="T103" fmla="*/ 385 h 992"/>
                            <a:gd name="T104" fmla="*/ 223 w 753"/>
                            <a:gd name="T105" fmla="*/ 355 h 992"/>
                            <a:gd name="T106" fmla="*/ 223 w 753"/>
                            <a:gd name="T107" fmla="*/ 326 h 992"/>
                            <a:gd name="T108" fmla="*/ 229 w 753"/>
                            <a:gd name="T109" fmla="*/ 298 h 992"/>
                            <a:gd name="T110" fmla="*/ 239 w 753"/>
                            <a:gd name="T111" fmla="*/ 272 h 992"/>
                            <a:gd name="T112" fmla="*/ 255 w 753"/>
                            <a:gd name="T113" fmla="*/ 249 h 992"/>
                            <a:gd name="T114" fmla="*/ 275 w 753"/>
                            <a:gd name="T115" fmla="*/ 230 h 992"/>
                            <a:gd name="T116" fmla="*/ 298 w 753"/>
                            <a:gd name="T117" fmla="*/ 215 h 992"/>
                            <a:gd name="T118" fmla="*/ 327 w 753"/>
                            <a:gd name="T119" fmla="*/ 205 h 992"/>
                            <a:gd name="T120" fmla="*/ 358 w 753"/>
                            <a:gd name="T121" fmla="*/ 199 h 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3" h="992">
                              <a:moveTo>
                                <a:pt x="229" y="21"/>
                              </a:moveTo>
                              <a:lnTo>
                                <a:pt x="0" y="21"/>
                              </a:lnTo>
                              <a:lnTo>
                                <a:pt x="0" y="992"/>
                              </a:lnTo>
                              <a:lnTo>
                                <a:pt x="229" y="992"/>
                              </a:lnTo>
                              <a:lnTo>
                                <a:pt x="229" y="607"/>
                              </a:lnTo>
                              <a:lnTo>
                                <a:pt x="242" y="621"/>
                              </a:lnTo>
                              <a:lnTo>
                                <a:pt x="256" y="633"/>
                              </a:lnTo>
                              <a:lnTo>
                                <a:pt x="271" y="644"/>
                              </a:lnTo>
                              <a:lnTo>
                                <a:pt x="287" y="654"/>
                              </a:lnTo>
                              <a:lnTo>
                                <a:pt x="304" y="663"/>
                              </a:lnTo>
                              <a:lnTo>
                                <a:pt x="320" y="670"/>
                              </a:lnTo>
                              <a:lnTo>
                                <a:pt x="337" y="676"/>
                              </a:lnTo>
                              <a:lnTo>
                                <a:pt x="356" y="681"/>
                              </a:lnTo>
                              <a:lnTo>
                                <a:pt x="374" y="686"/>
                              </a:lnTo>
                              <a:lnTo>
                                <a:pt x="392" y="688"/>
                              </a:lnTo>
                              <a:lnTo>
                                <a:pt x="411" y="690"/>
                              </a:lnTo>
                              <a:lnTo>
                                <a:pt x="430" y="690"/>
                              </a:lnTo>
                              <a:lnTo>
                                <a:pt x="448" y="690"/>
                              </a:lnTo>
                              <a:lnTo>
                                <a:pt x="465" y="689"/>
                              </a:lnTo>
                              <a:lnTo>
                                <a:pt x="482" y="686"/>
                              </a:lnTo>
                              <a:lnTo>
                                <a:pt x="499" y="683"/>
                              </a:lnTo>
                              <a:lnTo>
                                <a:pt x="516" y="679"/>
                              </a:lnTo>
                              <a:lnTo>
                                <a:pt x="531" y="675"/>
                              </a:lnTo>
                              <a:lnTo>
                                <a:pt x="546" y="669"/>
                              </a:lnTo>
                              <a:lnTo>
                                <a:pt x="561" y="663"/>
                              </a:lnTo>
                              <a:lnTo>
                                <a:pt x="576" y="656"/>
                              </a:lnTo>
                              <a:lnTo>
                                <a:pt x="590" y="648"/>
                              </a:lnTo>
                              <a:lnTo>
                                <a:pt x="603" y="640"/>
                              </a:lnTo>
                              <a:lnTo>
                                <a:pt x="616" y="630"/>
                              </a:lnTo>
                              <a:lnTo>
                                <a:pt x="629" y="622"/>
                              </a:lnTo>
                              <a:lnTo>
                                <a:pt x="641" y="611"/>
                              </a:lnTo>
                              <a:lnTo>
                                <a:pt x="653" y="600"/>
                              </a:lnTo>
                              <a:lnTo>
                                <a:pt x="664" y="588"/>
                              </a:lnTo>
                              <a:lnTo>
                                <a:pt x="674" y="576"/>
                              </a:lnTo>
                              <a:lnTo>
                                <a:pt x="684" y="564"/>
                              </a:lnTo>
                              <a:lnTo>
                                <a:pt x="693" y="551"/>
                              </a:lnTo>
                              <a:lnTo>
                                <a:pt x="701" y="537"/>
                              </a:lnTo>
                              <a:lnTo>
                                <a:pt x="710" y="524"/>
                              </a:lnTo>
                              <a:lnTo>
                                <a:pt x="716" y="509"/>
                              </a:lnTo>
                              <a:lnTo>
                                <a:pt x="724" y="495"/>
                              </a:lnTo>
                              <a:lnTo>
                                <a:pt x="729" y="480"/>
                              </a:lnTo>
                              <a:lnTo>
                                <a:pt x="736" y="464"/>
                              </a:lnTo>
                              <a:lnTo>
                                <a:pt x="740" y="447"/>
                              </a:lnTo>
                              <a:lnTo>
                                <a:pt x="745" y="432"/>
                              </a:lnTo>
                              <a:lnTo>
                                <a:pt x="748" y="415"/>
                              </a:lnTo>
                              <a:lnTo>
                                <a:pt x="750" y="399"/>
                              </a:lnTo>
                              <a:lnTo>
                                <a:pt x="752" y="381"/>
                              </a:lnTo>
                              <a:lnTo>
                                <a:pt x="753" y="364"/>
                              </a:lnTo>
                              <a:lnTo>
                                <a:pt x="753" y="347"/>
                              </a:lnTo>
                              <a:lnTo>
                                <a:pt x="752" y="320"/>
                              </a:lnTo>
                              <a:lnTo>
                                <a:pt x="750" y="292"/>
                              </a:lnTo>
                              <a:lnTo>
                                <a:pt x="745" y="265"/>
                              </a:lnTo>
                              <a:lnTo>
                                <a:pt x="738" y="239"/>
                              </a:lnTo>
                              <a:lnTo>
                                <a:pt x="729" y="215"/>
                              </a:lnTo>
                              <a:lnTo>
                                <a:pt x="720" y="190"/>
                              </a:lnTo>
                              <a:lnTo>
                                <a:pt x="708" y="167"/>
                              </a:lnTo>
                              <a:lnTo>
                                <a:pt x="694" y="144"/>
                              </a:lnTo>
                              <a:lnTo>
                                <a:pt x="680" y="124"/>
                              </a:lnTo>
                              <a:lnTo>
                                <a:pt x="662" y="104"/>
                              </a:lnTo>
                              <a:lnTo>
                                <a:pt x="645" y="86"/>
                              </a:lnTo>
                              <a:lnTo>
                                <a:pt x="626" y="68"/>
                              </a:lnTo>
                              <a:lnTo>
                                <a:pt x="605" y="53"/>
                              </a:lnTo>
                              <a:lnTo>
                                <a:pt x="583" y="40"/>
                              </a:lnTo>
                              <a:lnTo>
                                <a:pt x="560" y="28"/>
                              </a:lnTo>
                              <a:lnTo>
                                <a:pt x="535" y="18"/>
                              </a:lnTo>
                              <a:lnTo>
                                <a:pt x="523" y="14"/>
                              </a:lnTo>
                              <a:lnTo>
                                <a:pt x="510" y="10"/>
                              </a:lnTo>
                              <a:lnTo>
                                <a:pt x="497" y="7"/>
                              </a:lnTo>
                              <a:lnTo>
                                <a:pt x="483" y="4"/>
                              </a:lnTo>
                              <a:lnTo>
                                <a:pt x="470" y="2"/>
                              </a:lnTo>
                              <a:lnTo>
                                <a:pt x="456" y="1"/>
                              </a:lnTo>
                              <a:lnTo>
                                <a:pt x="442" y="0"/>
                              </a:lnTo>
                              <a:lnTo>
                                <a:pt x="427" y="0"/>
                              </a:lnTo>
                              <a:lnTo>
                                <a:pt x="409" y="0"/>
                              </a:lnTo>
                              <a:lnTo>
                                <a:pt x="389" y="2"/>
                              </a:lnTo>
                              <a:lnTo>
                                <a:pt x="371" y="5"/>
                              </a:lnTo>
                              <a:lnTo>
                                <a:pt x="352" y="10"/>
                              </a:lnTo>
                              <a:lnTo>
                                <a:pt x="334" y="15"/>
                              </a:lnTo>
                              <a:lnTo>
                                <a:pt x="317" y="23"/>
                              </a:lnTo>
                              <a:lnTo>
                                <a:pt x="301" y="31"/>
                              </a:lnTo>
                              <a:lnTo>
                                <a:pt x="284" y="41"/>
                              </a:lnTo>
                              <a:lnTo>
                                <a:pt x="269" y="52"/>
                              </a:lnTo>
                              <a:lnTo>
                                <a:pt x="256" y="65"/>
                              </a:lnTo>
                              <a:lnTo>
                                <a:pt x="243" y="79"/>
                              </a:lnTo>
                              <a:lnTo>
                                <a:pt x="233" y="94"/>
                              </a:lnTo>
                              <a:lnTo>
                                <a:pt x="229" y="94"/>
                              </a:lnTo>
                              <a:lnTo>
                                <a:pt x="229" y="21"/>
                              </a:lnTo>
                              <a:close/>
                              <a:moveTo>
                                <a:pt x="370" y="199"/>
                              </a:moveTo>
                              <a:lnTo>
                                <a:pt x="381" y="199"/>
                              </a:lnTo>
                              <a:lnTo>
                                <a:pt x="392" y="200"/>
                              </a:lnTo>
                              <a:lnTo>
                                <a:pt x="402" y="203"/>
                              </a:lnTo>
                              <a:lnTo>
                                <a:pt x="413" y="205"/>
                              </a:lnTo>
                              <a:lnTo>
                                <a:pt x="423" y="207"/>
                              </a:lnTo>
                              <a:lnTo>
                                <a:pt x="431" y="211"/>
                              </a:lnTo>
                              <a:lnTo>
                                <a:pt x="441" y="215"/>
                              </a:lnTo>
                              <a:lnTo>
                                <a:pt x="449" y="219"/>
                              </a:lnTo>
                              <a:lnTo>
                                <a:pt x="457" y="224"/>
                              </a:lnTo>
                              <a:lnTo>
                                <a:pt x="465" y="230"/>
                              </a:lnTo>
                              <a:lnTo>
                                <a:pt x="471" y="236"/>
                              </a:lnTo>
                              <a:lnTo>
                                <a:pt x="478" y="243"/>
                              </a:lnTo>
                              <a:lnTo>
                                <a:pt x="484" y="249"/>
                              </a:lnTo>
                              <a:lnTo>
                                <a:pt x="490" y="257"/>
                              </a:lnTo>
                              <a:lnTo>
                                <a:pt x="495" y="264"/>
                              </a:lnTo>
                              <a:lnTo>
                                <a:pt x="499" y="272"/>
                              </a:lnTo>
                              <a:lnTo>
                                <a:pt x="504" y="281"/>
                              </a:lnTo>
                              <a:lnTo>
                                <a:pt x="507" y="289"/>
                              </a:lnTo>
                              <a:lnTo>
                                <a:pt x="510" y="298"/>
                              </a:lnTo>
                              <a:lnTo>
                                <a:pt x="512" y="307"/>
                              </a:lnTo>
                              <a:lnTo>
                                <a:pt x="514" y="316"/>
                              </a:lnTo>
                              <a:lnTo>
                                <a:pt x="516" y="326"/>
                              </a:lnTo>
                              <a:lnTo>
                                <a:pt x="517" y="336"/>
                              </a:lnTo>
                              <a:lnTo>
                                <a:pt x="517" y="346"/>
                              </a:lnTo>
                              <a:lnTo>
                                <a:pt x="517" y="355"/>
                              </a:lnTo>
                              <a:lnTo>
                                <a:pt x="516" y="366"/>
                              </a:lnTo>
                              <a:lnTo>
                                <a:pt x="514" y="376"/>
                              </a:lnTo>
                              <a:lnTo>
                                <a:pt x="512" y="385"/>
                              </a:lnTo>
                              <a:lnTo>
                                <a:pt x="510" y="394"/>
                              </a:lnTo>
                              <a:lnTo>
                                <a:pt x="507" y="403"/>
                              </a:lnTo>
                              <a:lnTo>
                                <a:pt x="504" y="412"/>
                              </a:lnTo>
                              <a:lnTo>
                                <a:pt x="499" y="419"/>
                              </a:lnTo>
                              <a:lnTo>
                                <a:pt x="495" y="428"/>
                              </a:lnTo>
                              <a:lnTo>
                                <a:pt x="490" y="435"/>
                              </a:lnTo>
                              <a:lnTo>
                                <a:pt x="484" y="442"/>
                              </a:lnTo>
                              <a:lnTo>
                                <a:pt x="478" y="450"/>
                              </a:lnTo>
                              <a:lnTo>
                                <a:pt x="471" y="455"/>
                              </a:lnTo>
                              <a:lnTo>
                                <a:pt x="465" y="461"/>
                              </a:lnTo>
                              <a:lnTo>
                                <a:pt x="457" y="467"/>
                              </a:lnTo>
                              <a:lnTo>
                                <a:pt x="449" y="471"/>
                              </a:lnTo>
                              <a:lnTo>
                                <a:pt x="441" y="476"/>
                              </a:lnTo>
                              <a:lnTo>
                                <a:pt x="431" y="480"/>
                              </a:lnTo>
                              <a:lnTo>
                                <a:pt x="423" y="483"/>
                              </a:lnTo>
                              <a:lnTo>
                                <a:pt x="413" y="485"/>
                              </a:lnTo>
                              <a:lnTo>
                                <a:pt x="402" y="487"/>
                              </a:lnTo>
                              <a:lnTo>
                                <a:pt x="392" y="490"/>
                              </a:lnTo>
                              <a:lnTo>
                                <a:pt x="381" y="491"/>
                              </a:lnTo>
                              <a:lnTo>
                                <a:pt x="370" y="491"/>
                              </a:lnTo>
                              <a:lnTo>
                                <a:pt x="358" y="491"/>
                              </a:lnTo>
                              <a:lnTo>
                                <a:pt x="347" y="490"/>
                              </a:lnTo>
                              <a:lnTo>
                                <a:pt x="336" y="487"/>
                              </a:lnTo>
                              <a:lnTo>
                                <a:pt x="327" y="485"/>
                              </a:lnTo>
                              <a:lnTo>
                                <a:pt x="317" y="483"/>
                              </a:lnTo>
                              <a:lnTo>
                                <a:pt x="307" y="480"/>
                              </a:lnTo>
                              <a:lnTo>
                                <a:pt x="298" y="476"/>
                              </a:lnTo>
                              <a:lnTo>
                                <a:pt x="290" y="471"/>
                              </a:lnTo>
                              <a:lnTo>
                                <a:pt x="282" y="467"/>
                              </a:lnTo>
                              <a:lnTo>
                                <a:pt x="275" y="461"/>
                              </a:lnTo>
                              <a:lnTo>
                                <a:pt x="267" y="455"/>
                              </a:lnTo>
                              <a:lnTo>
                                <a:pt x="261" y="450"/>
                              </a:lnTo>
                              <a:lnTo>
                                <a:pt x="255" y="442"/>
                              </a:lnTo>
                              <a:lnTo>
                                <a:pt x="249" y="435"/>
                              </a:lnTo>
                              <a:lnTo>
                                <a:pt x="244" y="428"/>
                              </a:lnTo>
                              <a:lnTo>
                                <a:pt x="239" y="419"/>
                              </a:lnTo>
                              <a:lnTo>
                                <a:pt x="236" y="412"/>
                              </a:lnTo>
                              <a:lnTo>
                                <a:pt x="232" y="403"/>
                              </a:lnTo>
                              <a:lnTo>
                                <a:pt x="229" y="394"/>
                              </a:lnTo>
                              <a:lnTo>
                                <a:pt x="226" y="385"/>
                              </a:lnTo>
                              <a:lnTo>
                                <a:pt x="225" y="376"/>
                              </a:lnTo>
                              <a:lnTo>
                                <a:pt x="223" y="366"/>
                              </a:lnTo>
                              <a:lnTo>
                                <a:pt x="223" y="355"/>
                              </a:lnTo>
                              <a:lnTo>
                                <a:pt x="222" y="346"/>
                              </a:lnTo>
                              <a:lnTo>
                                <a:pt x="223" y="336"/>
                              </a:lnTo>
                              <a:lnTo>
                                <a:pt x="223" y="326"/>
                              </a:lnTo>
                              <a:lnTo>
                                <a:pt x="225" y="316"/>
                              </a:lnTo>
                              <a:lnTo>
                                <a:pt x="226" y="307"/>
                              </a:lnTo>
                              <a:lnTo>
                                <a:pt x="229" y="298"/>
                              </a:lnTo>
                              <a:lnTo>
                                <a:pt x="232" y="289"/>
                              </a:lnTo>
                              <a:lnTo>
                                <a:pt x="236" y="281"/>
                              </a:lnTo>
                              <a:lnTo>
                                <a:pt x="239" y="272"/>
                              </a:lnTo>
                              <a:lnTo>
                                <a:pt x="244" y="264"/>
                              </a:lnTo>
                              <a:lnTo>
                                <a:pt x="249" y="257"/>
                              </a:lnTo>
                              <a:lnTo>
                                <a:pt x="255" y="249"/>
                              </a:lnTo>
                              <a:lnTo>
                                <a:pt x="261" y="243"/>
                              </a:lnTo>
                              <a:lnTo>
                                <a:pt x="267" y="236"/>
                              </a:lnTo>
                              <a:lnTo>
                                <a:pt x="275" y="230"/>
                              </a:lnTo>
                              <a:lnTo>
                                <a:pt x="282" y="224"/>
                              </a:lnTo>
                              <a:lnTo>
                                <a:pt x="290" y="219"/>
                              </a:lnTo>
                              <a:lnTo>
                                <a:pt x="298" y="215"/>
                              </a:lnTo>
                              <a:lnTo>
                                <a:pt x="307" y="211"/>
                              </a:lnTo>
                              <a:lnTo>
                                <a:pt x="317" y="207"/>
                              </a:lnTo>
                              <a:lnTo>
                                <a:pt x="327" y="205"/>
                              </a:lnTo>
                              <a:lnTo>
                                <a:pt x="336" y="203"/>
                              </a:lnTo>
                              <a:lnTo>
                                <a:pt x="347" y="200"/>
                              </a:lnTo>
                              <a:lnTo>
                                <a:pt x="358" y="199"/>
                              </a:lnTo>
                              <a:lnTo>
                                <a:pt x="37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141"/>
                      <wps:cNvSpPr>
                        <a:spLocks noEditPoints="1"/>
                      </wps:cNvSpPr>
                      <wps:spPr bwMode="auto">
                        <a:xfrm>
                          <a:off x="1831975" y="245745"/>
                          <a:ext cx="150495" cy="146050"/>
                        </a:xfrm>
                        <a:custGeom>
                          <a:avLst/>
                          <a:gdLst>
                            <a:gd name="T0" fmla="*/ 243 w 712"/>
                            <a:gd name="T1" fmla="*/ 220 h 690"/>
                            <a:gd name="T2" fmla="*/ 270 w 712"/>
                            <a:gd name="T3" fmla="*/ 184 h 690"/>
                            <a:gd name="T4" fmla="*/ 307 w 712"/>
                            <a:gd name="T5" fmla="*/ 160 h 690"/>
                            <a:gd name="T6" fmla="*/ 352 w 712"/>
                            <a:gd name="T7" fmla="*/ 150 h 690"/>
                            <a:gd name="T8" fmla="*/ 400 w 712"/>
                            <a:gd name="T9" fmla="*/ 152 h 690"/>
                            <a:gd name="T10" fmla="*/ 441 w 712"/>
                            <a:gd name="T11" fmla="*/ 168 h 690"/>
                            <a:gd name="T12" fmla="*/ 474 w 712"/>
                            <a:gd name="T13" fmla="*/ 197 h 690"/>
                            <a:gd name="T14" fmla="*/ 495 w 712"/>
                            <a:gd name="T15" fmla="*/ 236 h 690"/>
                            <a:gd name="T16" fmla="*/ 712 w 712"/>
                            <a:gd name="T17" fmla="*/ 360 h 690"/>
                            <a:gd name="T18" fmla="*/ 705 w 712"/>
                            <a:gd name="T19" fmla="*/ 281 h 690"/>
                            <a:gd name="T20" fmla="*/ 688 w 712"/>
                            <a:gd name="T21" fmla="*/ 210 h 690"/>
                            <a:gd name="T22" fmla="*/ 659 w 712"/>
                            <a:gd name="T23" fmla="*/ 148 h 690"/>
                            <a:gd name="T24" fmla="*/ 619 w 712"/>
                            <a:gd name="T25" fmla="*/ 96 h 690"/>
                            <a:gd name="T26" fmla="*/ 568 w 712"/>
                            <a:gd name="T27" fmla="*/ 55 h 690"/>
                            <a:gd name="T28" fmla="*/ 508 w 712"/>
                            <a:gd name="T29" fmla="*/ 25 h 690"/>
                            <a:gd name="T30" fmla="*/ 437 w 712"/>
                            <a:gd name="T31" fmla="*/ 7 h 690"/>
                            <a:gd name="T32" fmla="*/ 358 w 712"/>
                            <a:gd name="T33" fmla="*/ 0 h 690"/>
                            <a:gd name="T34" fmla="*/ 300 w 712"/>
                            <a:gd name="T35" fmla="*/ 3 h 690"/>
                            <a:gd name="T36" fmla="*/ 246 w 712"/>
                            <a:gd name="T37" fmla="*/ 13 h 690"/>
                            <a:gd name="T38" fmla="*/ 197 w 712"/>
                            <a:gd name="T39" fmla="*/ 29 h 690"/>
                            <a:gd name="T40" fmla="*/ 152 w 712"/>
                            <a:gd name="T41" fmla="*/ 52 h 690"/>
                            <a:gd name="T42" fmla="*/ 112 w 712"/>
                            <a:gd name="T43" fmla="*/ 81 h 690"/>
                            <a:gd name="T44" fmla="*/ 78 w 712"/>
                            <a:gd name="T45" fmla="*/ 115 h 690"/>
                            <a:gd name="T46" fmla="*/ 49 w 712"/>
                            <a:gd name="T47" fmla="*/ 155 h 690"/>
                            <a:gd name="T48" fmla="*/ 26 w 712"/>
                            <a:gd name="T49" fmla="*/ 200 h 690"/>
                            <a:gd name="T50" fmla="*/ 11 w 712"/>
                            <a:gd name="T51" fmla="*/ 251 h 690"/>
                            <a:gd name="T52" fmla="*/ 2 w 712"/>
                            <a:gd name="T53" fmla="*/ 307 h 690"/>
                            <a:gd name="T54" fmla="*/ 0 w 712"/>
                            <a:gd name="T55" fmla="*/ 366 h 690"/>
                            <a:gd name="T56" fmla="*/ 8 w 712"/>
                            <a:gd name="T57" fmla="*/ 425 h 690"/>
                            <a:gd name="T58" fmla="*/ 22 w 712"/>
                            <a:gd name="T59" fmla="*/ 478 h 690"/>
                            <a:gd name="T60" fmla="*/ 43 w 712"/>
                            <a:gd name="T61" fmla="*/ 524 h 690"/>
                            <a:gd name="T62" fmla="*/ 72 w 712"/>
                            <a:gd name="T63" fmla="*/ 567 h 690"/>
                            <a:gd name="T64" fmla="*/ 107 w 712"/>
                            <a:gd name="T65" fmla="*/ 602 h 690"/>
                            <a:gd name="T66" fmla="*/ 147 w 712"/>
                            <a:gd name="T67" fmla="*/ 631 h 690"/>
                            <a:gd name="T68" fmla="*/ 192 w 712"/>
                            <a:gd name="T69" fmla="*/ 655 h 690"/>
                            <a:gd name="T70" fmla="*/ 242 w 712"/>
                            <a:gd name="T71" fmla="*/ 673 h 690"/>
                            <a:gd name="T72" fmla="*/ 296 w 712"/>
                            <a:gd name="T73" fmla="*/ 685 h 690"/>
                            <a:gd name="T74" fmla="*/ 354 w 712"/>
                            <a:gd name="T75" fmla="*/ 690 h 690"/>
                            <a:gd name="T76" fmla="*/ 429 w 712"/>
                            <a:gd name="T77" fmla="*/ 687 h 690"/>
                            <a:gd name="T78" fmla="*/ 509 w 712"/>
                            <a:gd name="T79" fmla="*/ 669 h 690"/>
                            <a:gd name="T80" fmla="*/ 580 w 712"/>
                            <a:gd name="T81" fmla="*/ 636 h 690"/>
                            <a:gd name="T82" fmla="*/ 612 w 712"/>
                            <a:gd name="T83" fmla="*/ 613 h 690"/>
                            <a:gd name="T84" fmla="*/ 640 w 712"/>
                            <a:gd name="T85" fmla="*/ 587 h 690"/>
                            <a:gd name="T86" fmla="*/ 665 w 712"/>
                            <a:gd name="T87" fmla="*/ 556 h 690"/>
                            <a:gd name="T88" fmla="*/ 685 w 712"/>
                            <a:gd name="T89" fmla="*/ 521 h 690"/>
                            <a:gd name="T90" fmla="*/ 699 w 712"/>
                            <a:gd name="T91" fmla="*/ 482 h 690"/>
                            <a:gd name="T92" fmla="*/ 472 w 712"/>
                            <a:gd name="T93" fmla="*/ 483 h 690"/>
                            <a:gd name="T94" fmla="*/ 449 w 712"/>
                            <a:gd name="T95" fmla="*/ 506 h 690"/>
                            <a:gd name="T96" fmla="*/ 422 w 712"/>
                            <a:gd name="T97" fmla="*/ 520 h 690"/>
                            <a:gd name="T98" fmla="*/ 373 w 712"/>
                            <a:gd name="T99" fmla="*/ 528 h 690"/>
                            <a:gd name="T100" fmla="*/ 324 w 712"/>
                            <a:gd name="T101" fmla="*/ 522 h 690"/>
                            <a:gd name="T102" fmla="*/ 286 w 712"/>
                            <a:gd name="T103" fmla="*/ 507 h 690"/>
                            <a:gd name="T104" fmla="*/ 257 w 712"/>
                            <a:gd name="T105" fmla="*/ 481 h 690"/>
                            <a:gd name="T106" fmla="*/ 239 w 712"/>
                            <a:gd name="T107" fmla="*/ 445 h 690"/>
                            <a:gd name="T108" fmla="*/ 230 w 712"/>
                            <a:gd name="T109" fmla="*/ 401 h 690"/>
                            <a:gd name="T110" fmla="*/ 712 w 712"/>
                            <a:gd name="T111" fmla="*/ 36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12" h="690">
                              <a:moveTo>
                                <a:pt x="233" y="251"/>
                              </a:moveTo>
                              <a:lnTo>
                                <a:pt x="238" y="235"/>
                              </a:lnTo>
                              <a:lnTo>
                                <a:pt x="243" y="220"/>
                              </a:lnTo>
                              <a:lnTo>
                                <a:pt x="251" y="207"/>
                              </a:lnTo>
                              <a:lnTo>
                                <a:pt x="259" y="195"/>
                              </a:lnTo>
                              <a:lnTo>
                                <a:pt x="270" y="184"/>
                              </a:lnTo>
                              <a:lnTo>
                                <a:pt x="281" y="174"/>
                              </a:lnTo>
                              <a:lnTo>
                                <a:pt x="294" y="167"/>
                              </a:lnTo>
                              <a:lnTo>
                                <a:pt x="307" y="160"/>
                              </a:lnTo>
                              <a:lnTo>
                                <a:pt x="322" y="155"/>
                              </a:lnTo>
                              <a:lnTo>
                                <a:pt x="337" y="152"/>
                              </a:lnTo>
                              <a:lnTo>
                                <a:pt x="352" y="150"/>
                              </a:lnTo>
                              <a:lnTo>
                                <a:pt x="369" y="148"/>
                              </a:lnTo>
                              <a:lnTo>
                                <a:pt x="385" y="150"/>
                              </a:lnTo>
                              <a:lnTo>
                                <a:pt x="400" y="152"/>
                              </a:lnTo>
                              <a:lnTo>
                                <a:pt x="414" y="156"/>
                              </a:lnTo>
                              <a:lnTo>
                                <a:pt x="428" y="161"/>
                              </a:lnTo>
                              <a:lnTo>
                                <a:pt x="441" y="168"/>
                              </a:lnTo>
                              <a:lnTo>
                                <a:pt x="453" y="177"/>
                              </a:lnTo>
                              <a:lnTo>
                                <a:pt x="463" y="186"/>
                              </a:lnTo>
                              <a:lnTo>
                                <a:pt x="474" y="197"/>
                              </a:lnTo>
                              <a:lnTo>
                                <a:pt x="483" y="209"/>
                              </a:lnTo>
                              <a:lnTo>
                                <a:pt x="489" y="222"/>
                              </a:lnTo>
                              <a:lnTo>
                                <a:pt x="495" y="236"/>
                              </a:lnTo>
                              <a:lnTo>
                                <a:pt x="499" y="251"/>
                              </a:lnTo>
                              <a:lnTo>
                                <a:pt x="233" y="251"/>
                              </a:lnTo>
                              <a:close/>
                              <a:moveTo>
                                <a:pt x="712" y="360"/>
                              </a:moveTo>
                              <a:lnTo>
                                <a:pt x="711" y="333"/>
                              </a:lnTo>
                              <a:lnTo>
                                <a:pt x="709" y="305"/>
                              </a:lnTo>
                              <a:lnTo>
                                <a:pt x="705" y="281"/>
                              </a:lnTo>
                              <a:lnTo>
                                <a:pt x="701" y="256"/>
                              </a:lnTo>
                              <a:lnTo>
                                <a:pt x="694" y="233"/>
                              </a:lnTo>
                              <a:lnTo>
                                <a:pt x="688" y="210"/>
                              </a:lnTo>
                              <a:lnTo>
                                <a:pt x="679" y="189"/>
                              </a:lnTo>
                              <a:lnTo>
                                <a:pt x="670" y="168"/>
                              </a:lnTo>
                              <a:lnTo>
                                <a:pt x="659" y="148"/>
                              </a:lnTo>
                              <a:lnTo>
                                <a:pt x="646" y="130"/>
                              </a:lnTo>
                              <a:lnTo>
                                <a:pt x="633" y="113"/>
                              </a:lnTo>
                              <a:lnTo>
                                <a:pt x="619" y="96"/>
                              </a:lnTo>
                              <a:lnTo>
                                <a:pt x="603" y="81"/>
                              </a:lnTo>
                              <a:lnTo>
                                <a:pt x="586" y="68"/>
                              </a:lnTo>
                              <a:lnTo>
                                <a:pt x="568" y="55"/>
                              </a:lnTo>
                              <a:lnTo>
                                <a:pt x="549" y="43"/>
                              </a:lnTo>
                              <a:lnTo>
                                <a:pt x="529" y="34"/>
                              </a:lnTo>
                              <a:lnTo>
                                <a:pt x="508" y="25"/>
                              </a:lnTo>
                              <a:lnTo>
                                <a:pt x="485" y="17"/>
                              </a:lnTo>
                              <a:lnTo>
                                <a:pt x="461" y="11"/>
                              </a:lnTo>
                              <a:lnTo>
                                <a:pt x="437" y="7"/>
                              </a:lnTo>
                              <a:lnTo>
                                <a:pt x="412" y="2"/>
                              </a:lnTo>
                              <a:lnTo>
                                <a:pt x="386" y="0"/>
                              </a:lnTo>
                              <a:lnTo>
                                <a:pt x="358" y="0"/>
                              </a:lnTo>
                              <a:lnTo>
                                <a:pt x="338" y="0"/>
                              </a:lnTo>
                              <a:lnTo>
                                <a:pt x="319" y="1"/>
                              </a:lnTo>
                              <a:lnTo>
                                <a:pt x="300" y="3"/>
                              </a:lnTo>
                              <a:lnTo>
                                <a:pt x="282" y="5"/>
                              </a:lnTo>
                              <a:lnTo>
                                <a:pt x="264" y="9"/>
                              </a:lnTo>
                              <a:lnTo>
                                <a:pt x="246" y="13"/>
                              </a:lnTo>
                              <a:lnTo>
                                <a:pt x="230" y="18"/>
                              </a:lnTo>
                              <a:lnTo>
                                <a:pt x="213" y="24"/>
                              </a:lnTo>
                              <a:lnTo>
                                <a:pt x="197" y="29"/>
                              </a:lnTo>
                              <a:lnTo>
                                <a:pt x="181" y="37"/>
                              </a:lnTo>
                              <a:lnTo>
                                <a:pt x="166" y="44"/>
                              </a:lnTo>
                              <a:lnTo>
                                <a:pt x="152" y="52"/>
                              </a:lnTo>
                              <a:lnTo>
                                <a:pt x="138" y="61"/>
                              </a:lnTo>
                              <a:lnTo>
                                <a:pt x="125" y="70"/>
                              </a:lnTo>
                              <a:lnTo>
                                <a:pt x="112" y="81"/>
                              </a:lnTo>
                              <a:lnTo>
                                <a:pt x="99" y="92"/>
                              </a:lnTo>
                              <a:lnTo>
                                <a:pt x="89" y="103"/>
                              </a:lnTo>
                              <a:lnTo>
                                <a:pt x="78" y="115"/>
                              </a:lnTo>
                              <a:lnTo>
                                <a:pt x="67" y="128"/>
                              </a:lnTo>
                              <a:lnTo>
                                <a:pt x="57" y="141"/>
                              </a:lnTo>
                              <a:lnTo>
                                <a:pt x="49" y="155"/>
                              </a:lnTo>
                              <a:lnTo>
                                <a:pt x="41" y="170"/>
                              </a:lnTo>
                              <a:lnTo>
                                <a:pt x="34" y="185"/>
                              </a:lnTo>
                              <a:lnTo>
                                <a:pt x="26" y="200"/>
                              </a:lnTo>
                              <a:lnTo>
                                <a:pt x="21" y="217"/>
                              </a:lnTo>
                              <a:lnTo>
                                <a:pt x="15" y="234"/>
                              </a:lnTo>
                              <a:lnTo>
                                <a:pt x="11" y="251"/>
                              </a:lnTo>
                              <a:lnTo>
                                <a:pt x="7" y="269"/>
                              </a:lnTo>
                              <a:lnTo>
                                <a:pt x="4" y="287"/>
                              </a:lnTo>
                              <a:lnTo>
                                <a:pt x="2" y="307"/>
                              </a:lnTo>
                              <a:lnTo>
                                <a:pt x="0" y="326"/>
                              </a:lnTo>
                              <a:lnTo>
                                <a:pt x="0" y="346"/>
                              </a:lnTo>
                              <a:lnTo>
                                <a:pt x="0" y="366"/>
                              </a:lnTo>
                              <a:lnTo>
                                <a:pt x="2" y="387"/>
                              </a:lnTo>
                              <a:lnTo>
                                <a:pt x="4" y="406"/>
                              </a:lnTo>
                              <a:lnTo>
                                <a:pt x="8" y="425"/>
                              </a:lnTo>
                              <a:lnTo>
                                <a:pt x="11" y="443"/>
                              </a:lnTo>
                              <a:lnTo>
                                <a:pt x="16" y="460"/>
                              </a:lnTo>
                              <a:lnTo>
                                <a:pt x="22" y="478"/>
                              </a:lnTo>
                              <a:lnTo>
                                <a:pt x="28" y="494"/>
                              </a:lnTo>
                              <a:lnTo>
                                <a:pt x="36" y="509"/>
                              </a:lnTo>
                              <a:lnTo>
                                <a:pt x="43" y="524"/>
                              </a:lnTo>
                              <a:lnTo>
                                <a:pt x="53" y="539"/>
                              </a:lnTo>
                              <a:lnTo>
                                <a:pt x="62" y="552"/>
                              </a:lnTo>
                              <a:lnTo>
                                <a:pt x="72" y="567"/>
                              </a:lnTo>
                              <a:lnTo>
                                <a:pt x="83" y="578"/>
                              </a:lnTo>
                              <a:lnTo>
                                <a:pt x="95" y="590"/>
                              </a:lnTo>
                              <a:lnTo>
                                <a:pt x="107" y="602"/>
                              </a:lnTo>
                              <a:lnTo>
                                <a:pt x="120" y="612"/>
                              </a:lnTo>
                              <a:lnTo>
                                <a:pt x="133" y="623"/>
                              </a:lnTo>
                              <a:lnTo>
                                <a:pt x="147" y="631"/>
                              </a:lnTo>
                              <a:lnTo>
                                <a:pt x="162" y="640"/>
                              </a:lnTo>
                              <a:lnTo>
                                <a:pt x="177" y="648"/>
                              </a:lnTo>
                              <a:lnTo>
                                <a:pt x="192" y="655"/>
                              </a:lnTo>
                              <a:lnTo>
                                <a:pt x="208" y="662"/>
                              </a:lnTo>
                              <a:lnTo>
                                <a:pt x="225" y="668"/>
                              </a:lnTo>
                              <a:lnTo>
                                <a:pt x="242" y="673"/>
                              </a:lnTo>
                              <a:lnTo>
                                <a:pt x="260" y="678"/>
                              </a:lnTo>
                              <a:lnTo>
                                <a:pt x="278" y="681"/>
                              </a:lnTo>
                              <a:lnTo>
                                <a:pt x="296" y="685"/>
                              </a:lnTo>
                              <a:lnTo>
                                <a:pt x="315" y="687"/>
                              </a:lnTo>
                              <a:lnTo>
                                <a:pt x="335" y="689"/>
                              </a:lnTo>
                              <a:lnTo>
                                <a:pt x="354" y="690"/>
                              </a:lnTo>
                              <a:lnTo>
                                <a:pt x="374" y="690"/>
                              </a:lnTo>
                              <a:lnTo>
                                <a:pt x="402" y="690"/>
                              </a:lnTo>
                              <a:lnTo>
                                <a:pt x="429" y="687"/>
                              </a:lnTo>
                              <a:lnTo>
                                <a:pt x="456" y="682"/>
                              </a:lnTo>
                              <a:lnTo>
                                <a:pt x="483" y="677"/>
                              </a:lnTo>
                              <a:lnTo>
                                <a:pt x="509" y="669"/>
                              </a:lnTo>
                              <a:lnTo>
                                <a:pt x="534" y="660"/>
                              </a:lnTo>
                              <a:lnTo>
                                <a:pt x="557" y="649"/>
                              </a:lnTo>
                              <a:lnTo>
                                <a:pt x="580" y="636"/>
                              </a:lnTo>
                              <a:lnTo>
                                <a:pt x="592" y="629"/>
                              </a:lnTo>
                              <a:lnTo>
                                <a:pt x="602" y="622"/>
                              </a:lnTo>
                              <a:lnTo>
                                <a:pt x="612" y="613"/>
                              </a:lnTo>
                              <a:lnTo>
                                <a:pt x="622" y="604"/>
                              </a:lnTo>
                              <a:lnTo>
                                <a:pt x="632" y="596"/>
                              </a:lnTo>
                              <a:lnTo>
                                <a:pt x="640" y="587"/>
                              </a:lnTo>
                              <a:lnTo>
                                <a:pt x="649" y="577"/>
                              </a:lnTo>
                              <a:lnTo>
                                <a:pt x="657" y="567"/>
                              </a:lnTo>
                              <a:lnTo>
                                <a:pt x="665" y="556"/>
                              </a:lnTo>
                              <a:lnTo>
                                <a:pt x="672" y="545"/>
                              </a:lnTo>
                              <a:lnTo>
                                <a:pt x="678" y="533"/>
                              </a:lnTo>
                              <a:lnTo>
                                <a:pt x="685" y="521"/>
                              </a:lnTo>
                              <a:lnTo>
                                <a:pt x="690" y="509"/>
                              </a:lnTo>
                              <a:lnTo>
                                <a:pt x="694" y="495"/>
                              </a:lnTo>
                              <a:lnTo>
                                <a:pt x="699" y="482"/>
                              </a:lnTo>
                              <a:lnTo>
                                <a:pt x="703" y="468"/>
                              </a:lnTo>
                              <a:lnTo>
                                <a:pt x="483" y="468"/>
                              </a:lnTo>
                              <a:lnTo>
                                <a:pt x="472" y="483"/>
                              </a:lnTo>
                              <a:lnTo>
                                <a:pt x="461" y="495"/>
                              </a:lnTo>
                              <a:lnTo>
                                <a:pt x="456" y="502"/>
                              </a:lnTo>
                              <a:lnTo>
                                <a:pt x="449" y="506"/>
                              </a:lnTo>
                              <a:lnTo>
                                <a:pt x="443" y="510"/>
                              </a:lnTo>
                              <a:lnTo>
                                <a:pt x="436" y="513"/>
                              </a:lnTo>
                              <a:lnTo>
                                <a:pt x="422" y="520"/>
                              </a:lnTo>
                              <a:lnTo>
                                <a:pt x="407" y="524"/>
                              </a:lnTo>
                              <a:lnTo>
                                <a:pt x="391" y="526"/>
                              </a:lnTo>
                              <a:lnTo>
                                <a:pt x="373" y="528"/>
                              </a:lnTo>
                              <a:lnTo>
                                <a:pt x="355" y="526"/>
                              </a:lnTo>
                              <a:lnTo>
                                <a:pt x="339" y="525"/>
                              </a:lnTo>
                              <a:lnTo>
                                <a:pt x="324" y="522"/>
                              </a:lnTo>
                              <a:lnTo>
                                <a:pt x="310" y="518"/>
                              </a:lnTo>
                              <a:lnTo>
                                <a:pt x="298" y="513"/>
                              </a:lnTo>
                              <a:lnTo>
                                <a:pt x="286" y="507"/>
                              </a:lnTo>
                              <a:lnTo>
                                <a:pt x="275" y="499"/>
                              </a:lnTo>
                              <a:lnTo>
                                <a:pt x="266" y="491"/>
                              </a:lnTo>
                              <a:lnTo>
                                <a:pt x="257" y="481"/>
                              </a:lnTo>
                              <a:lnTo>
                                <a:pt x="250" y="470"/>
                              </a:lnTo>
                              <a:lnTo>
                                <a:pt x="243" y="458"/>
                              </a:lnTo>
                              <a:lnTo>
                                <a:pt x="239" y="445"/>
                              </a:lnTo>
                              <a:lnTo>
                                <a:pt x="234" y="431"/>
                              </a:lnTo>
                              <a:lnTo>
                                <a:pt x="231" y="417"/>
                              </a:lnTo>
                              <a:lnTo>
                                <a:pt x="230" y="401"/>
                              </a:lnTo>
                              <a:lnTo>
                                <a:pt x="229" y="383"/>
                              </a:lnTo>
                              <a:lnTo>
                                <a:pt x="712" y="383"/>
                              </a:lnTo>
                              <a:lnTo>
                                <a:pt x="712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142"/>
                      <wps:cNvSpPr>
                        <a:spLocks/>
                      </wps:cNvSpPr>
                      <wps:spPr bwMode="auto">
                        <a:xfrm>
                          <a:off x="2004695" y="248285"/>
                          <a:ext cx="102235" cy="139065"/>
                        </a:xfrm>
                        <a:custGeom>
                          <a:avLst/>
                          <a:gdLst>
                            <a:gd name="T0" fmla="*/ 228 w 483"/>
                            <a:gd name="T1" fmla="*/ 9 h 656"/>
                            <a:gd name="T2" fmla="*/ 0 w 483"/>
                            <a:gd name="T3" fmla="*/ 9 h 656"/>
                            <a:gd name="T4" fmla="*/ 0 w 483"/>
                            <a:gd name="T5" fmla="*/ 656 h 656"/>
                            <a:gd name="T6" fmla="*/ 228 w 483"/>
                            <a:gd name="T7" fmla="*/ 656 h 656"/>
                            <a:gd name="T8" fmla="*/ 228 w 483"/>
                            <a:gd name="T9" fmla="*/ 395 h 656"/>
                            <a:gd name="T10" fmla="*/ 228 w 483"/>
                            <a:gd name="T11" fmla="*/ 375 h 656"/>
                            <a:gd name="T12" fmla="*/ 230 w 483"/>
                            <a:gd name="T13" fmla="*/ 355 h 656"/>
                            <a:gd name="T14" fmla="*/ 232 w 483"/>
                            <a:gd name="T15" fmla="*/ 336 h 656"/>
                            <a:gd name="T16" fmla="*/ 235 w 483"/>
                            <a:gd name="T17" fmla="*/ 318 h 656"/>
                            <a:gd name="T18" fmla="*/ 239 w 483"/>
                            <a:gd name="T19" fmla="*/ 301 h 656"/>
                            <a:gd name="T20" fmla="*/ 245 w 483"/>
                            <a:gd name="T21" fmla="*/ 285 h 656"/>
                            <a:gd name="T22" fmla="*/ 251 w 483"/>
                            <a:gd name="T23" fmla="*/ 270 h 656"/>
                            <a:gd name="T24" fmla="*/ 260 w 483"/>
                            <a:gd name="T25" fmla="*/ 256 h 656"/>
                            <a:gd name="T26" fmla="*/ 264 w 483"/>
                            <a:gd name="T27" fmla="*/ 249 h 656"/>
                            <a:gd name="T28" fmla="*/ 270 w 483"/>
                            <a:gd name="T29" fmla="*/ 244 h 656"/>
                            <a:gd name="T30" fmla="*/ 275 w 483"/>
                            <a:gd name="T31" fmla="*/ 238 h 656"/>
                            <a:gd name="T32" fmla="*/ 280 w 483"/>
                            <a:gd name="T33" fmla="*/ 233 h 656"/>
                            <a:gd name="T34" fmla="*/ 293 w 483"/>
                            <a:gd name="T35" fmla="*/ 223 h 656"/>
                            <a:gd name="T36" fmla="*/ 308 w 483"/>
                            <a:gd name="T37" fmla="*/ 214 h 656"/>
                            <a:gd name="T38" fmla="*/ 316 w 483"/>
                            <a:gd name="T39" fmla="*/ 211 h 656"/>
                            <a:gd name="T40" fmla="*/ 325 w 483"/>
                            <a:gd name="T41" fmla="*/ 208 h 656"/>
                            <a:gd name="T42" fmla="*/ 334 w 483"/>
                            <a:gd name="T43" fmla="*/ 206 h 656"/>
                            <a:gd name="T44" fmla="*/ 343 w 483"/>
                            <a:gd name="T45" fmla="*/ 204 h 656"/>
                            <a:gd name="T46" fmla="*/ 365 w 483"/>
                            <a:gd name="T47" fmla="*/ 200 h 656"/>
                            <a:gd name="T48" fmla="*/ 387 w 483"/>
                            <a:gd name="T49" fmla="*/ 200 h 656"/>
                            <a:gd name="T50" fmla="*/ 400 w 483"/>
                            <a:gd name="T51" fmla="*/ 200 h 656"/>
                            <a:gd name="T52" fmla="*/ 412 w 483"/>
                            <a:gd name="T53" fmla="*/ 200 h 656"/>
                            <a:gd name="T54" fmla="*/ 425 w 483"/>
                            <a:gd name="T55" fmla="*/ 201 h 656"/>
                            <a:gd name="T56" fmla="*/ 437 w 483"/>
                            <a:gd name="T57" fmla="*/ 204 h 656"/>
                            <a:gd name="T58" fmla="*/ 449 w 483"/>
                            <a:gd name="T59" fmla="*/ 207 h 656"/>
                            <a:gd name="T60" fmla="*/ 461 w 483"/>
                            <a:gd name="T61" fmla="*/ 210 h 656"/>
                            <a:gd name="T62" fmla="*/ 473 w 483"/>
                            <a:gd name="T63" fmla="*/ 216 h 656"/>
                            <a:gd name="T64" fmla="*/ 483 w 483"/>
                            <a:gd name="T65" fmla="*/ 221 h 656"/>
                            <a:gd name="T66" fmla="*/ 483 w 483"/>
                            <a:gd name="T67" fmla="*/ 0 h 656"/>
                            <a:gd name="T68" fmla="*/ 440 w 483"/>
                            <a:gd name="T69" fmla="*/ 0 h 656"/>
                            <a:gd name="T70" fmla="*/ 417 w 483"/>
                            <a:gd name="T71" fmla="*/ 1 h 656"/>
                            <a:gd name="T72" fmla="*/ 396 w 483"/>
                            <a:gd name="T73" fmla="*/ 3 h 656"/>
                            <a:gd name="T74" fmla="*/ 375 w 483"/>
                            <a:gd name="T75" fmla="*/ 8 h 656"/>
                            <a:gd name="T76" fmla="*/ 356 w 483"/>
                            <a:gd name="T77" fmla="*/ 13 h 656"/>
                            <a:gd name="T78" fmla="*/ 336 w 483"/>
                            <a:gd name="T79" fmla="*/ 19 h 656"/>
                            <a:gd name="T80" fmla="*/ 318 w 483"/>
                            <a:gd name="T81" fmla="*/ 28 h 656"/>
                            <a:gd name="T82" fmla="*/ 301 w 483"/>
                            <a:gd name="T83" fmla="*/ 38 h 656"/>
                            <a:gd name="T84" fmla="*/ 285 w 483"/>
                            <a:gd name="T85" fmla="*/ 50 h 656"/>
                            <a:gd name="T86" fmla="*/ 270 w 483"/>
                            <a:gd name="T87" fmla="*/ 64 h 656"/>
                            <a:gd name="T88" fmla="*/ 255 w 483"/>
                            <a:gd name="T89" fmla="*/ 79 h 656"/>
                            <a:gd name="T90" fmla="*/ 243 w 483"/>
                            <a:gd name="T91" fmla="*/ 96 h 656"/>
                            <a:gd name="T92" fmla="*/ 231 w 483"/>
                            <a:gd name="T93" fmla="*/ 115 h 656"/>
                            <a:gd name="T94" fmla="*/ 228 w 483"/>
                            <a:gd name="T95" fmla="*/ 115 h 656"/>
                            <a:gd name="T96" fmla="*/ 228 w 483"/>
                            <a:gd name="T97" fmla="*/ 9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83" h="656">
                              <a:moveTo>
                                <a:pt x="228" y="9"/>
                              </a:moveTo>
                              <a:lnTo>
                                <a:pt x="0" y="9"/>
                              </a:lnTo>
                              <a:lnTo>
                                <a:pt x="0" y="656"/>
                              </a:lnTo>
                              <a:lnTo>
                                <a:pt x="228" y="656"/>
                              </a:lnTo>
                              <a:lnTo>
                                <a:pt x="228" y="395"/>
                              </a:lnTo>
                              <a:lnTo>
                                <a:pt x="228" y="375"/>
                              </a:lnTo>
                              <a:lnTo>
                                <a:pt x="230" y="355"/>
                              </a:lnTo>
                              <a:lnTo>
                                <a:pt x="232" y="336"/>
                              </a:lnTo>
                              <a:lnTo>
                                <a:pt x="235" y="318"/>
                              </a:lnTo>
                              <a:lnTo>
                                <a:pt x="239" y="301"/>
                              </a:lnTo>
                              <a:lnTo>
                                <a:pt x="245" y="285"/>
                              </a:lnTo>
                              <a:lnTo>
                                <a:pt x="251" y="270"/>
                              </a:lnTo>
                              <a:lnTo>
                                <a:pt x="260" y="256"/>
                              </a:lnTo>
                              <a:lnTo>
                                <a:pt x="264" y="249"/>
                              </a:lnTo>
                              <a:lnTo>
                                <a:pt x="270" y="244"/>
                              </a:lnTo>
                              <a:lnTo>
                                <a:pt x="275" y="238"/>
                              </a:lnTo>
                              <a:lnTo>
                                <a:pt x="280" y="233"/>
                              </a:lnTo>
                              <a:lnTo>
                                <a:pt x="293" y="223"/>
                              </a:lnTo>
                              <a:lnTo>
                                <a:pt x="308" y="214"/>
                              </a:lnTo>
                              <a:lnTo>
                                <a:pt x="316" y="211"/>
                              </a:lnTo>
                              <a:lnTo>
                                <a:pt x="325" y="208"/>
                              </a:lnTo>
                              <a:lnTo>
                                <a:pt x="334" y="206"/>
                              </a:lnTo>
                              <a:lnTo>
                                <a:pt x="343" y="204"/>
                              </a:lnTo>
                              <a:lnTo>
                                <a:pt x="365" y="200"/>
                              </a:lnTo>
                              <a:lnTo>
                                <a:pt x="387" y="200"/>
                              </a:lnTo>
                              <a:lnTo>
                                <a:pt x="400" y="200"/>
                              </a:lnTo>
                              <a:lnTo>
                                <a:pt x="412" y="200"/>
                              </a:lnTo>
                              <a:lnTo>
                                <a:pt x="425" y="201"/>
                              </a:lnTo>
                              <a:lnTo>
                                <a:pt x="437" y="204"/>
                              </a:lnTo>
                              <a:lnTo>
                                <a:pt x="449" y="207"/>
                              </a:lnTo>
                              <a:lnTo>
                                <a:pt x="461" y="210"/>
                              </a:lnTo>
                              <a:lnTo>
                                <a:pt x="473" y="216"/>
                              </a:lnTo>
                              <a:lnTo>
                                <a:pt x="483" y="221"/>
                              </a:lnTo>
                              <a:lnTo>
                                <a:pt x="483" y="0"/>
                              </a:lnTo>
                              <a:lnTo>
                                <a:pt x="440" y="0"/>
                              </a:lnTo>
                              <a:lnTo>
                                <a:pt x="417" y="1"/>
                              </a:lnTo>
                              <a:lnTo>
                                <a:pt x="396" y="3"/>
                              </a:lnTo>
                              <a:lnTo>
                                <a:pt x="375" y="8"/>
                              </a:lnTo>
                              <a:lnTo>
                                <a:pt x="356" y="13"/>
                              </a:lnTo>
                              <a:lnTo>
                                <a:pt x="336" y="19"/>
                              </a:lnTo>
                              <a:lnTo>
                                <a:pt x="318" y="28"/>
                              </a:lnTo>
                              <a:lnTo>
                                <a:pt x="301" y="38"/>
                              </a:lnTo>
                              <a:lnTo>
                                <a:pt x="285" y="50"/>
                              </a:lnTo>
                              <a:lnTo>
                                <a:pt x="270" y="64"/>
                              </a:lnTo>
                              <a:lnTo>
                                <a:pt x="255" y="79"/>
                              </a:lnTo>
                              <a:lnTo>
                                <a:pt x="243" y="96"/>
                              </a:lnTo>
                              <a:lnTo>
                                <a:pt x="231" y="115"/>
                              </a:lnTo>
                              <a:lnTo>
                                <a:pt x="228" y="115"/>
                              </a:lnTo>
                              <a:lnTo>
                                <a:pt x="22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143"/>
                      <wps:cNvSpPr>
                        <a:spLocks/>
                      </wps:cNvSpPr>
                      <wps:spPr bwMode="auto">
                        <a:xfrm>
                          <a:off x="2116455" y="245745"/>
                          <a:ext cx="119380" cy="146050"/>
                        </a:xfrm>
                        <a:custGeom>
                          <a:avLst/>
                          <a:gdLst>
                            <a:gd name="T0" fmla="*/ 495 w 565"/>
                            <a:gd name="T1" fmla="*/ 22 h 690"/>
                            <a:gd name="T2" fmla="*/ 415 w 565"/>
                            <a:gd name="T3" fmla="*/ 4 h 690"/>
                            <a:gd name="T4" fmla="*/ 333 w 565"/>
                            <a:gd name="T5" fmla="*/ 0 h 690"/>
                            <a:gd name="T6" fmla="*/ 271 w 565"/>
                            <a:gd name="T7" fmla="*/ 4 h 690"/>
                            <a:gd name="T8" fmla="*/ 209 w 565"/>
                            <a:gd name="T9" fmla="*/ 20 h 690"/>
                            <a:gd name="T10" fmla="*/ 154 w 565"/>
                            <a:gd name="T11" fmla="*/ 44 h 690"/>
                            <a:gd name="T12" fmla="*/ 109 w 565"/>
                            <a:gd name="T13" fmla="*/ 80 h 690"/>
                            <a:gd name="T14" fmla="*/ 73 w 565"/>
                            <a:gd name="T15" fmla="*/ 127 h 690"/>
                            <a:gd name="T16" fmla="*/ 58 w 565"/>
                            <a:gd name="T17" fmla="*/ 164 h 690"/>
                            <a:gd name="T18" fmla="*/ 50 w 565"/>
                            <a:gd name="T19" fmla="*/ 206 h 690"/>
                            <a:gd name="T20" fmla="*/ 52 w 565"/>
                            <a:gd name="T21" fmla="*/ 270 h 690"/>
                            <a:gd name="T22" fmla="*/ 68 w 565"/>
                            <a:gd name="T23" fmla="*/ 316 h 690"/>
                            <a:gd name="T24" fmla="*/ 94 w 565"/>
                            <a:gd name="T25" fmla="*/ 351 h 690"/>
                            <a:gd name="T26" fmla="*/ 127 w 565"/>
                            <a:gd name="T27" fmla="*/ 376 h 690"/>
                            <a:gd name="T28" fmla="*/ 166 w 565"/>
                            <a:gd name="T29" fmla="*/ 392 h 690"/>
                            <a:gd name="T30" fmla="*/ 206 w 565"/>
                            <a:gd name="T31" fmla="*/ 403 h 690"/>
                            <a:gd name="T32" fmla="*/ 245 w 565"/>
                            <a:gd name="T33" fmla="*/ 412 h 690"/>
                            <a:gd name="T34" fmla="*/ 280 w 565"/>
                            <a:gd name="T35" fmla="*/ 420 h 690"/>
                            <a:gd name="T36" fmla="*/ 310 w 565"/>
                            <a:gd name="T37" fmla="*/ 432 h 690"/>
                            <a:gd name="T38" fmla="*/ 329 w 565"/>
                            <a:gd name="T39" fmla="*/ 448 h 690"/>
                            <a:gd name="T40" fmla="*/ 335 w 565"/>
                            <a:gd name="T41" fmla="*/ 472 h 690"/>
                            <a:gd name="T42" fmla="*/ 332 w 565"/>
                            <a:gd name="T43" fmla="*/ 490 h 690"/>
                            <a:gd name="T44" fmla="*/ 320 w 565"/>
                            <a:gd name="T45" fmla="*/ 503 h 690"/>
                            <a:gd name="T46" fmla="*/ 300 w 565"/>
                            <a:gd name="T47" fmla="*/ 515 h 690"/>
                            <a:gd name="T48" fmla="*/ 264 w 565"/>
                            <a:gd name="T49" fmla="*/ 521 h 690"/>
                            <a:gd name="T50" fmla="*/ 219 w 565"/>
                            <a:gd name="T51" fmla="*/ 516 h 690"/>
                            <a:gd name="T52" fmla="*/ 169 w 565"/>
                            <a:gd name="T53" fmla="*/ 500 h 690"/>
                            <a:gd name="T54" fmla="*/ 123 w 565"/>
                            <a:gd name="T55" fmla="*/ 480 h 690"/>
                            <a:gd name="T56" fmla="*/ 83 w 565"/>
                            <a:gd name="T57" fmla="*/ 455 h 690"/>
                            <a:gd name="T58" fmla="*/ 30 w 565"/>
                            <a:gd name="T59" fmla="*/ 633 h 690"/>
                            <a:gd name="T60" fmla="*/ 76 w 565"/>
                            <a:gd name="T61" fmla="*/ 654 h 690"/>
                            <a:gd name="T62" fmla="*/ 125 w 565"/>
                            <a:gd name="T63" fmla="*/ 670 h 690"/>
                            <a:gd name="T64" fmla="*/ 175 w 565"/>
                            <a:gd name="T65" fmla="*/ 682 h 690"/>
                            <a:gd name="T66" fmla="*/ 225 w 565"/>
                            <a:gd name="T67" fmla="*/ 689 h 690"/>
                            <a:gd name="T68" fmla="*/ 283 w 565"/>
                            <a:gd name="T69" fmla="*/ 690 h 690"/>
                            <a:gd name="T70" fmla="*/ 349 w 565"/>
                            <a:gd name="T71" fmla="*/ 681 h 690"/>
                            <a:gd name="T72" fmla="*/ 412 w 565"/>
                            <a:gd name="T73" fmla="*/ 663 h 690"/>
                            <a:gd name="T74" fmla="*/ 469 w 565"/>
                            <a:gd name="T75" fmla="*/ 634 h 690"/>
                            <a:gd name="T76" fmla="*/ 515 w 565"/>
                            <a:gd name="T77" fmla="*/ 592 h 690"/>
                            <a:gd name="T78" fmla="*/ 548 w 565"/>
                            <a:gd name="T79" fmla="*/ 539 h 690"/>
                            <a:gd name="T80" fmla="*/ 558 w 565"/>
                            <a:gd name="T81" fmla="*/ 508 h 690"/>
                            <a:gd name="T82" fmla="*/ 563 w 565"/>
                            <a:gd name="T83" fmla="*/ 474 h 690"/>
                            <a:gd name="T84" fmla="*/ 564 w 565"/>
                            <a:gd name="T85" fmla="*/ 434 h 690"/>
                            <a:gd name="T86" fmla="*/ 559 w 565"/>
                            <a:gd name="T87" fmla="*/ 394 h 690"/>
                            <a:gd name="T88" fmla="*/ 546 w 565"/>
                            <a:gd name="T89" fmla="*/ 361 h 690"/>
                            <a:gd name="T90" fmla="*/ 527 w 565"/>
                            <a:gd name="T91" fmla="*/ 333 h 690"/>
                            <a:gd name="T92" fmla="*/ 503 w 565"/>
                            <a:gd name="T93" fmla="*/ 309 h 690"/>
                            <a:gd name="T94" fmla="*/ 474 w 565"/>
                            <a:gd name="T95" fmla="*/ 290 h 690"/>
                            <a:gd name="T96" fmla="*/ 403 w 565"/>
                            <a:gd name="T97" fmla="*/ 263 h 690"/>
                            <a:gd name="T98" fmla="*/ 348 w 565"/>
                            <a:gd name="T99" fmla="*/ 252 h 690"/>
                            <a:gd name="T100" fmla="*/ 322 w 565"/>
                            <a:gd name="T101" fmla="*/ 246 h 690"/>
                            <a:gd name="T102" fmla="*/ 299 w 565"/>
                            <a:gd name="T103" fmla="*/ 236 h 690"/>
                            <a:gd name="T104" fmla="*/ 280 w 565"/>
                            <a:gd name="T105" fmla="*/ 221 h 690"/>
                            <a:gd name="T106" fmla="*/ 274 w 565"/>
                            <a:gd name="T107" fmla="*/ 200 h 690"/>
                            <a:gd name="T108" fmla="*/ 278 w 565"/>
                            <a:gd name="T109" fmla="*/ 184 h 690"/>
                            <a:gd name="T110" fmla="*/ 290 w 565"/>
                            <a:gd name="T111" fmla="*/ 172 h 690"/>
                            <a:gd name="T112" fmla="*/ 312 w 565"/>
                            <a:gd name="T113" fmla="*/ 161 h 690"/>
                            <a:gd name="T114" fmla="*/ 346 w 565"/>
                            <a:gd name="T115" fmla="*/ 156 h 690"/>
                            <a:gd name="T116" fmla="*/ 376 w 565"/>
                            <a:gd name="T117" fmla="*/ 158 h 690"/>
                            <a:gd name="T118" fmla="*/ 409 w 565"/>
                            <a:gd name="T119" fmla="*/ 165 h 690"/>
                            <a:gd name="T120" fmla="*/ 440 w 565"/>
                            <a:gd name="T121" fmla="*/ 174 h 690"/>
                            <a:gd name="T122" fmla="*/ 469 w 565"/>
                            <a:gd name="T123" fmla="*/ 187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5" h="690">
                              <a:moveTo>
                                <a:pt x="546" y="41"/>
                              </a:moveTo>
                              <a:lnTo>
                                <a:pt x="521" y="31"/>
                              </a:lnTo>
                              <a:lnTo>
                                <a:pt x="495" y="22"/>
                              </a:lnTo>
                              <a:lnTo>
                                <a:pt x="468" y="15"/>
                              </a:lnTo>
                              <a:lnTo>
                                <a:pt x="442" y="9"/>
                              </a:lnTo>
                              <a:lnTo>
                                <a:pt x="415" y="4"/>
                              </a:lnTo>
                              <a:lnTo>
                                <a:pt x="388" y="2"/>
                              </a:lnTo>
                              <a:lnTo>
                                <a:pt x="360" y="0"/>
                              </a:lnTo>
                              <a:lnTo>
                                <a:pt x="333" y="0"/>
                              </a:lnTo>
                              <a:lnTo>
                                <a:pt x="312" y="0"/>
                              </a:lnTo>
                              <a:lnTo>
                                <a:pt x="291" y="2"/>
                              </a:lnTo>
                              <a:lnTo>
                                <a:pt x="271" y="4"/>
                              </a:lnTo>
                              <a:lnTo>
                                <a:pt x="249" y="9"/>
                              </a:lnTo>
                              <a:lnTo>
                                <a:pt x="230" y="13"/>
                              </a:lnTo>
                              <a:lnTo>
                                <a:pt x="209" y="20"/>
                              </a:lnTo>
                              <a:lnTo>
                                <a:pt x="191" y="26"/>
                              </a:lnTo>
                              <a:lnTo>
                                <a:pt x="172" y="35"/>
                              </a:lnTo>
                              <a:lnTo>
                                <a:pt x="154" y="44"/>
                              </a:lnTo>
                              <a:lnTo>
                                <a:pt x="138" y="55"/>
                              </a:lnTo>
                              <a:lnTo>
                                <a:pt x="123" y="67"/>
                              </a:lnTo>
                              <a:lnTo>
                                <a:pt x="109" y="80"/>
                              </a:lnTo>
                              <a:lnTo>
                                <a:pt x="96" y="94"/>
                              </a:lnTo>
                              <a:lnTo>
                                <a:pt x="84" y="109"/>
                              </a:lnTo>
                              <a:lnTo>
                                <a:pt x="73" y="127"/>
                              </a:lnTo>
                              <a:lnTo>
                                <a:pt x="64" y="144"/>
                              </a:lnTo>
                              <a:lnTo>
                                <a:pt x="61" y="154"/>
                              </a:lnTo>
                              <a:lnTo>
                                <a:pt x="58" y="164"/>
                              </a:lnTo>
                              <a:lnTo>
                                <a:pt x="55" y="174"/>
                              </a:lnTo>
                              <a:lnTo>
                                <a:pt x="52" y="184"/>
                              </a:lnTo>
                              <a:lnTo>
                                <a:pt x="50" y="206"/>
                              </a:lnTo>
                              <a:lnTo>
                                <a:pt x="48" y="230"/>
                              </a:lnTo>
                              <a:lnTo>
                                <a:pt x="49" y="250"/>
                              </a:lnTo>
                              <a:lnTo>
                                <a:pt x="52" y="270"/>
                              </a:lnTo>
                              <a:lnTo>
                                <a:pt x="56" y="287"/>
                              </a:lnTo>
                              <a:lnTo>
                                <a:pt x="61" y="302"/>
                              </a:lnTo>
                              <a:lnTo>
                                <a:pt x="68" y="316"/>
                              </a:lnTo>
                              <a:lnTo>
                                <a:pt x="75" y="329"/>
                              </a:lnTo>
                              <a:lnTo>
                                <a:pt x="84" y="341"/>
                              </a:lnTo>
                              <a:lnTo>
                                <a:pt x="94" y="351"/>
                              </a:lnTo>
                              <a:lnTo>
                                <a:pt x="104" y="361"/>
                              </a:lnTo>
                              <a:lnTo>
                                <a:pt x="115" y="368"/>
                              </a:lnTo>
                              <a:lnTo>
                                <a:pt x="127" y="376"/>
                              </a:lnTo>
                              <a:lnTo>
                                <a:pt x="140" y="381"/>
                              </a:lnTo>
                              <a:lnTo>
                                <a:pt x="153" y="387"/>
                              </a:lnTo>
                              <a:lnTo>
                                <a:pt x="166" y="392"/>
                              </a:lnTo>
                              <a:lnTo>
                                <a:pt x="179" y="396"/>
                              </a:lnTo>
                              <a:lnTo>
                                <a:pt x="192" y="400"/>
                              </a:lnTo>
                              <a:lnTo>
                                <a:pt x="206" y="403"/>
                              </a:lnTo>
                              <a:lnTo>
                                <a:pt x="219" y="406"/>
                              </a:lnTo>
                              <a:lnTo>
                                <a:pt x="232" y="409"/>
                              </a:lnTo>
                              <a:lnTo>
                                <a:pt x="245" y="412"/>
                              </a:lnTo>
                              <a:lnTo>
                                <a:pt x="258" y="415"/>
                              </a:lnTo>
                              <a:lnTo>
                                <a:pt x="270" y="418"/>
                              </a:lnTo>
                              <a:lnTo>
                                <a:pt x="280" y="420"/>
                              </a:lnTo>
                              <a:lnTo>
                                <a:pt x="291" y="425"/>
                              </a:lnTo>
                              <a:lnTo>
                                <a:pt x="301" y="428"/>
                              </a:lnTo>
                              <a:lnTo>
                                <a:pt x="310" y="432"/>
                              </a:lnTo>
                              <a:lnTo>
                                <a:pt x="317" y="437"/>
                              </a:lnTo>
                              <a:lnTo>
                                <a:pt x="324" y="442"/>
                              </a:lnTo>
                              <a:lnTo>
                                <a:pt x="329" y="448"/>
                              </a:lnTo>
                              <a:lnTo>
                                <a:pt x="332" y="455"/>
                              </a:lnTo>
                              <a:lnTo>
                                <a:pt x="335" y="463"/>
                              </a:lnTo>
                              <a:lnTo>
                                <a:pt x="335" y="472"/>
                              </a:lnTo>
                              <a:lnTo>
                                <a:pt x="335" y="479"/>
                              </a:lnTo>
                              <a:lnTo>
                                <a:pt x="334" y="484"/>
                              </a:lnTo>
                              <a:lnTo>
                                <a:pt x="332" y="490"/>
                              </a:lnTo>
                              <a:lnTo>
                                <a:pt x="329" y="494"/>
                              </a:lnTo>
                              <a:lnTo>
                                <a:pt x="325" y="499"/>
                              </a:lnTo>
                              <a:lnTo>
                                <a:pt x="320" y="503"/>
                              </a:lnTo>
                              <a:lnTo>
                                <a:pt x="316" y="507"/>
                              </a:lnTo>
                              <a:lnTo>
                                <a:pt x="311" y="510"/>
                              </a:lnTo>
                              <a:lnTo>
                                <a:pt x="300" y="515"/>
                              </a:lnTo>
                              <a:lnTo>
                                <a:pt x="288" y="519"/>
                              </a:lnTo>
                              <a:lnTo>
                                <a:pt x="275" y="520"/>
                              </a:lnTo>
                              <a:lnTo>
                                <a:pt x="264" y="521"/>
                              </a:lnTo>
                              <a:lnTo>
                                <a:pt x="249" y="520"/>
                              </a:lnTo>
                              <a:lnTo>
                                <a:pt x="234" y="519"/>
                              </a:lnTo>
                              <a:lnTo>
                                <a:pt x="219" y="516"/>
                              </a:lnTo>
                              <a:lnTo>
                                <a:pt x="203" y="511"/>
                              </a:lnTo>
                              <a:lnTo>
                                <a:pt x="185" y="506"/>
                              </a:lnTo>
                              <a:lnTo>
                                <a:pt x="169" y="500"/>
                              </a:lnTo>
                              <a:lnTo>
                                <a:pt x="154" y="494"/>
                              </a:lnTo>
                              <a:lnTo>
                                <a:pt x="138" y="487"/>
                              </a:lnTo>
                              <a:lnTo>
                                <a:pt x="123" y="480"/>
                              </a:lnTo>
                              <a:lnTo>
                                <a:pt x="109" y="471"/>
                              </a:lnTo>
                              <a:lnTo>
                                <a:pt x="95" y="464"/>
                              </a:lnTo>
                              <a:lnTo>
                                <a:pt x="83" y="455"/>
                              </a:lnTo>
                              <a:lnTo>
                                <a:pt x="0" y="616"/>
                              </a:lnTo>
                              <a:lnTo>
                                <a:pt x="15" y="625"/>
                              </a:lnTo>
                              <a:lnTo>
                                <a:pt x="30" y="633"/>
                              </a:lnTo>
                              <a:lnTo>
                                <a:pt x="45" y="640"/>
                              </a:lnTo>
                              <a:lnTo>
                                <a:pt x="60" y="648"/>
                              </a:lnTo>
                              <a:lnTo>
                                <a:pt x="76" y="654"/>
                              </a:lnTo>
                              <a:lnTo>
                                <a:pt x="92" y="661"/>
                              </a:lnTo>
                              <a:lnTo>
                                <a:pt x="109" y="666"/>
                              </a:lnTo>
                              <a:lnTo>
                                <a:pt x="125" y="670"/>
                              </a:lnTo>
                              <a:lnTo>
                                <a:pt x="141" y="676"/>
                              </a:lnTo>
                              <a:lnTo>
                                <a:pt x="158" y="679"/>
                              </a:lnTo>
                              <a:lnTo>
                                <a:pt x="175" y="682"/>
                              </a:lnTo>
                              <a:lnTo>
                                <a:pt x="192" y="686"/>
                              </a:lnTo>
                              <a:lnTo>
                                <a:pt x="209" y="688"/>
                              </a:lnTo>
                              <a:lnTo>
                                <a:pt x="225" y="689"/>
                              </a:lnTo>
                              <a:lnTo>
                                <a:pt x="243" y="690"/>
                              </a:lnTo>
                              <a:lnTo>
                                <a:pt x="260" y="690"/>
                              </a:lnTo>
                              <a:lnTo>
                                <a:pt x="283" y="690"/>
                              </a:lnTo>
                              <a:lnTo>
                                <a:pt x="305" y="688"/>
                              </a:lnTo>
                              <a:lnTo>
                                <a:pt x="328" y="686"/>
                              </a:lnTo>
                              <a:lnTo>
                                <a:pt x="349" y="681"/>
                              </a:lnTo>
                              <a:lnTo>
                                <a:pt x="371" y="677"/>
                              </a:lnTo>
                              <a:lnTo>
                                <a:pt x="392" y="670"/>
                              </a:lnTo>
                              <a:lnTo>
                                <a:pt x="412" y="663"/>
                              </a:lnTo>
                              <a:lnTo>
                                <a:pt x="433" y="654"/>
                              </a:lnTo>
                              <a:lnTo>
                                <a:pt x="451" y="644"/>
                              </a:lnTo>
                              <a:lnTo>
                                <a:pt x="469" y="634"/>
                              </a:lnTo>
                              <a:lnTo>
                                <a:pt x="486" y="622"/>
                              </a:lnTo>
                              <a:lnTo>
                                <a:pt x="501" y="608"/>
                              </a:lnTo>
                              <a:lnTo>
                                <a:pt x="515" y="592"/>
                              </a:lnTo>
                              <a:lnTo>
                                <a:pt x="528" y="576"/>
                              </a:lnTo>
                              <a:lnTo>
                                <a:pt x="538" y="559"/>
                              </a:lnTo>
                              <a:lnTo>
                                <a:pt x="548" y="539"/>
                              </a:lnTo>
                              <a:lnTo>
                                <a:pt x="551" y="530"/>
                              </a:lnTo>
                              <a:lnTo>
                                <a:pt x="555" y="519"/>
                              </a:lnTo>
                              <a:lnTo>
                                <a:pt x="558" y="508"/>
                              </a:lnTo>
                              <a:lnTo>
                                <a:pt x="560" y="497"/>
                              </a:lnTo>
                              <a:lnTo>
                                <a:pt x="562" y="486"/>
                              </a:lnTo>
                              <a:lnTo>
                                <a:pt x="563" y="474"/>
                              </a:lnTo>
                              <a:lnTo>
                                <a:pt x="564" y="461"/>
                              </a:lnTo>
                              <a:lnTo>
                                <a:pt x="565" y="450"/>
                              </a:lnTo>
                              <a:lnTo>
                                <a:pt x="564" y="434"/>
                              </a:lnTo>
                              <a:lnTo>
                                <a:pt x="563" y="420"/>
                              </a:lnTo>
                              <a:lnTo>
                                <a:pt x="561" y="407"/>
                              </a:lnTo>
                              <a:lnTo>
                                <a:pt x="559" y="394"/>
                              </a:lnTo>
                              <a:lnTo>
                                <a:pt x="555" y="382"/>
                              </a:lnTo>
                              <a:lnTo>
                                <a:pt x="550" y="372"/>
                              </a:lnTo>
                              <a:lnTo>
                                <a:pt x="546" y="361"/>
                              </a:lnTo>
                              <a:lnTo>
                                <a:pt x="541" y="351"/>
                              </a:lnTo>
                              <a:lnTo>
                                <a:pt x="534" y="341"/>
                              </a:lnTo>
                              <a:lnTo>
                                <a:pt x="527" y="333"/>
                              </a:lnTo>
                              <a:lnTo>
                                <a:pt x="519" y="324"/>
                              </a:lnTo>
                              <a:lnTo>
                                <a:pt x="511" y="316"/>
                              </a:lnTo>
                              <a:lnTo>
                                <a:pt x="503" y="309"/>
                              </a:lnTo>
                              <a:lnTo>
                                <a:pt x="493" y="302"/>
                              </a:lnTo>
                              <a:lnTo>
                                <a:pt x="483" y="296"/>
                              </a:lnTo>
                              <a:lnTo>
                                <a:pt x="474" y="290"/>
                              </a:lnTo>
                              <a:lnTo>
                                <a:pt x="452" y="280"/>
                              </a:lnTo>
                              <a:lnTo>
                                <a:pt x="428" y="271"/>
                              </a:lnTo>
                              <a:lnTo>
                                <a:pt x="403" y="263"/>
                              </a:lnTo>
                              <a:lnTo>
                                <a:pt x="378" y="257"/>
                              </a:lnTo>
                              <a:lnTo>
                                <a:pt x="364" y="255"/>
                              </a:lnTo>
                              <a:lnTo>
                                <a:pt x="348" y="252"/>
                              </a:lnTo>
                              <a:lnTo>
                                <a:pt x="340" y="250"/>
                              </a:lnTo>
                              <a:lnTo>
                                <a:pt x="331" y="248"/>
                              </a:lnTo>
                              <a:lnTo>
                                <a:pt x="322" y="246"/>
                              </a:lnTo>
                              <a:lnTo>
                                <a:pt x="314" y="243"/>
                              </a:lnTo>
                              <a:lnTo>
                                <a:pt x="306" y="239"/>
                              </a:lnTo>
                              <a:lnTo>
                                <a:pt x="299" y="236"/>
                              </a:lnTo>
                              <a:lnTo>
                                <a:pt x="292" y="232"/>
                              </a:lnTo>
                              <a:lnTo>
                                <a:pt x="286" y="226"/>
                              </a:lnTo>
                              <a:lnTo>
                                <a:pt x="280" y="221"/>
                              </a:lnTo>
                              <a:lnTo>
                                <a:pt x="277" y="216"/>
                              </a:lnTo>
                              <a:lnTo>
                                <a:pt x="275" y="208"/>
                              </a:lnTo>
                              <a:lnTo>
                                <a:pt x="274" y="200"/>
                              </a:lnTo>
                              <a:lnTo>
                                <a:pt x="275" y="195"/>
                              </a:lnTo>
                              <a:lnTo>
                                <a:pt x="276" y="190"/>
                              </a:lnTo>
                              <a:lnTo>
                                <a:pt x="278" y="184"/>
                              </a:lnTo>
                              <a:lnTo>
                                <a:pt x="281" y="180"/>
                              </a:lnTo>
                              <a:lnTo>
                                <a:pt x="286" y="176"/>
                              </a:lnTo>
                              <a:lnTo>
                                <a:pt x="290" y="172"/>
                              </a:lnTo>
                              <a:lnTo>
                                <a:pt x="294" y="169"/>
                              </a:lnTo>
                              <a:lnTo>
                                <a:pt x="300" y="166"/>
                              </a:lnTo>
                              <a:lnTo>
                                <a:pt x="312" y="161"/>
                              </a:lnTo>
                              <a:lnTo>
                                <a:pt x="324" y="158"/>
                              </a:lnTo>
                              <a:lnTo>
                                <a:pt x="335" y="157"/>
                              </a:lnTo>
                              <a:lnTo>
                                <a:pt x="346" y="156"/>
                              </a:lnTo>
                              <a:lnTo>
                                <a:pt x="356" y="156"/>
                              </a:lnTo>
                              <a:lnTo>
                                <a:pt x="366" y="157"/>
                              </a:lnTo>
                              <a:lnTo>
                                <a:pt x="376" y="158"/>
                              </a:lnTo>
                              <a:lnTo>
                                <a:pt x="387" y="160"/>
                              </a:lnTo>
                              <a:lnTo>
                                <a:pt x="398" y="163"/>
                              </a:lnTo>
                              <a:lnTo>
                                <a:pt x="409" y="165"/>
                              </a:lnTo>
                              <a:lnTo>
                                <a:pt x="420" y="168"/>
                              </a:lnTo>
                              <a:lnTo>
                                <a:pt x="430" y="171"/>
                              </a:lnTo>
                              <a:lnTo>
                                <a:pt x="440" y="174"/>
                              </a:lnTo>
                              <a:lnTo>
                                <a:pt x="451" y="179"/>
                              </a:lnTo>
                              <a:lnTo>
                                <a:pt x="460" y="183"/>
                              </a:lnTo>
                              <a:lnTo>
                                <a:pt x="469" y="187"/>
                              </a:lnTo>
                              <a:lnTo>
                                <a:pt x="54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144"/>
                      <wps:cNvSpPr>
                        <a:spLocks noEditPoints="1"/>
                      </wps:cNvSpPr>
                      <wps:spPr bwMode="auto">
                        <a:xfrm>
                          <a:off x="2251710" y="245745"/>
                          <a:ext cx="165100" cy="146050"/>
                        </a:xfrm>
                        <a:custGeom>
                          <a:avLst/>
                          <a:gdLst>
                            <a:gd name="T0" fmla="*/ 298 w 779"/>
                            <a:gd name="T1" fmla="*/ 8 h 690"/>
                            <a:gd name="T2" fmla="*/ 188 w 779"/>
                            <a:gd name="T3" fmla="*/ 44 h 690"/>
                            <a:gd name="T4" fmla="*/ 129 w 779"/>
                            <a:gd name="T5" fmla="*/ 81 h 690"/>
                            <a:gd name="T6" fmla="*/ 87 w 779"/>
                            <a:gd name="T7" fmla="*/ 118 h 690"/>
                            <a:gd name="T8" fmla="*/ 53 w 779"/>
                            <a:gd name="T9" fmla="*/ 161 h 690"/>
                            <a:gd name="T10" fmla="*/ 26 w 779"/>
                            <a:gd name="T11" fmla="*/ 211 h 690"/>
                            <a:gd name="T12" fmla="*/ 9 w 779"/>
                            <a:gd name="T13" fmla="*/ 268 h 690"/>
                            <a:gd name="T14" fmla="*/ 1 w 779"/>
                            <a:gd name="T15" fmla="*/ 329 h 690"/>
                            <a:gd name="T16" fmla="*/ 3 w 779"/>
                            <a:gd name="T17" fmla="*/ 393 h 690"/>
                            <a:gd name="T18" fmla="*/ 16 w 779"/>
                            <a:gd name="T19" fmla="*/ 453 h 690"/>
                            <a:gd name="T20" fmla="*/ 39 w 779"/>
                            <a:gd name="T21" fmla="*/ 506 h 690"/>
                            <a:gd name="T22" fmla="*/ 69 w 779"/>
                            <a:gd name="T23" fmla="*/ 551 h 690"/>
                            <a:gd name="T24" fmla="*/ 107 w 779"/>
                            <a:gd name="T25" fmla="*/ 591 h 690"/>
                            <a:gd name="T26" fmla="*/ 151 w 779"/>
                            <a:gd name="T27" fmla="*/ 625 h 690"/>
                            <a:gd name="T28" fmla="*/ 242 w 779"/>
                            <a:gd name="T29" fmla="*/ 667 h 690"/>
                            <a:gd name="T30" fmla="*/ 359 w 779"/>
                            <a:gd name="T31" fmla="*/ 689 h 690"/>
                            <a:gd name="T32" fmla="*/ 481 w 779"/>
                            <a:gd name="T33" fmla="*/ 682 h 690"/>
                            <a:gd name="T34" fmla="*/ 591 w 779"/>
                            <a:gd name="T35" fmla="*/ 646 h 690"/>
                            <a:gd name="T36" fmla="*/ 651 w 779"/>
                            <a:gd name="T37" fmla="*/ 609 h 690"/>
                            <a:gd name="T38" fmla="*/ 692 w 779"/>
                            <a:gd name="T39" fmla="*/ 572 h 690"/>
                            <a:gd name="T40" fmla="*/ 727 w 779"/>
                            <a:gd name="T41" fmla="*/ 529 h 690"/>
                            <a:gd name="T42" fmla="*/ 753 w 779"/>
                            <a:gd name="T43" fmla="*/ 479 h 690"/>
                            <a:gd name="T44" fmla="*/ 770 w 779"/>
                            <a:gd name="T45" fmla="*/ 424 h 690"/>
                            <a:gd name="T46" fmla="*/ 779 w 779"/>
                            <a:gd name="T47" fmla="*/ 362 h 690"/>
                            <a:gd name="T48" fmla="*/ 775 w 779"/>
                            <a:gd name="T49" fmla="*/ 298 h 690"/>
                            <a:gd name="T50" fmla="*/ 762 w 779"/>
                            <a:gd name="T51" fmla="*/ 238 h 690"/>
                            <a:gd name="T52" fmla="*/ 741 w 779"/>
                            <a:gd name="T53" fmla="*/ 185 h 690"/>
                            <a:gd name="T54" fmla="*/ 711 w 779"/>
                            <a:gd name="T55" fmla="*/ 139 h 690"/>
                            <a:gd name="T56" fmla="*/ 673 w 779"/>
                            <a:gd name="T57" fmla="*/ 99 h 690"/>
                            <a:gd name="T58" fmla="*/ 629 w 779"/>
                            <a:gd name="T59" fmla="*/ 65 h 690"/>
                            <a:gd name="T60" fmla="*/ 538 w 779"/>
                            <a:gd name="T61" fmla="*/ 23 h 690"/>
                            <a:gd name="T62" fmla="*/ 420 w 779"/>
                            <a:gd name="T63" fmla="*/ 1 h 690"/>
                            <a:gd name="T64" fmla="*/ 413 w 779"/>
                            <a:gd name="T65" fmla="*/ 200 h 690"/>
                            <a:gd name="T66" fmla="*/ 451 w 779"/>
                            <a:gd name="T67" fmla="*/ 211 h 690"/>
                            <a:gd name="T68" fmla="*/ 485 w 779"/>
                            <a:gd name="T69" fmla="*/ 230 h 690"/>
                            <a:gd name="T70" fmla="*/ 510 w 779"/>
                            <a:gd name="T71" fmla="*/ 257 h 690"/>
                            <a:gd name="T72" fmla="*/ 527 w 779"/>
                            <a:gd name="T73" fmla="*/ 289 h 690"/>
                            <a:gd name="T74" fmla="*/ 536 w 779"/>
                            <a:gd name="T75" fmla="*/ 326 h 690"/>
                            <a:gd name="T76" fmla="*/ 536 w 779"/>
                            <a:gd name="T77" fmla="*/ 366 h 690"/>
                            <a:gd name="T78" fmla="*/ 527 w 779"/>
                            <a:gd name="T79" fmla="*/ 403 h 690"/>
                            <a:gd name="T80" fmla="*/ 510 w 779"/>
                            <a:gd name="T81" fmla="*/ 435 h 690"/>
                            <a:gd name="T82" fmla="*/ 485 w 779"/>
                            <a:gd name="T83" fmla="*/ 461 h 690"/>
                            <a:gd name="T84" fmla="*/ 451 w 779"/>
                            <a:gd name="T85" fmla="*/ 480 h 690"/>
                            <a:gd name="T86" fmla="*/ 413 w 779"/>
                            <a:gd name="T87" fmla="*/ 490 h 690"/>
                            <a:gd name="T88" fmla="*/ 367 w 779"/>
                            <a:gd name="T89" fmla="*/ 490 h 690"/>
                            <a:gd name="T90" fmla="*/ 327 w 779"/>
                            <a:gd name="T91" fmla="*/ 480 h 690"/>
                            <a:gd name="T92" fmla="*/ 295 w 779"/>
                            <a:gd name="T93" fmla="*/ 461 h 690"/>
                            <a:gd name="T94" fmla="*/ 269 w 779"/>
                            <a:gd name="T95" fmla="*/ 435 h 690"/>
                            <a:gd name="T96" fmla="*/ 252 w 779"/>
                            <a:gd name="T97" fmla="*/ 403 h 690"/>
                            <a:gd name="T98" fmla="*/ 243 w 779"/>
                            <a:gd name="T99" fmla="*/ 366 h 690"/>
                            <a:gd name="T100" fmla="*/ 243 w 779"/>
                            <a:gd name="T101" fmla="*/ 326 h 690"/>
                            <a:gd name="T102" fmla="*/ 252 w 779"/>
                            <a:gd name="T103" fmla="*/ 289 h 690"/>
                            <a:gd name="T104" fmla="*/ 269 w 779"/>
                            <a:gd name="T105" fmla="*/ 257 h 690"/>
                            <a:gd name="T106" fmla="*/ 295 w 779"/>
                            <a:gd name="T107" fmla="*/ 230 h 690"/>
                            <a:gd name="T108" fmla="*/ 327 w 779"/>
                            <a:gd name="T109" fmla="*/ 211 h 690"/>
                            <a:gd name="T110" fmla="*/ 367 w 779"/>
                            <a:gd name="T111" fmla="*/ 20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79" h="690">
                              <a:moveTo>
                                <a:pt x="390" y="0"/>
                              </a:moveTo>
                              <a:lnTo>
                                <a:pt x="359" y="1"/>
                              </a:lnTo>
                              <a:lnTo>
                                <a:pt x="328" y="3"/>
                              </a:lnTo>
                              <a:lnTo>
                                <a:pt x="298" y="8"/>
                              </a:lnTo>
                              <a:lnTo>
                                <a:pt x="269" y="14"/>
                              </a:lnTo>
                              <a:lnTo>
                                <a:pt x="241" y="23"/>
                              </a:lnTo>
                              <a:lnTo>
                                <a:pt x="214" y="33"/>
                              </a:lnTo>
                              <a:lnTo>
                                <a:pt x="188" y="44"/>
                              </a:lnTo>
                              <a:lnTo>
                                <a:pt x="163" y="57"/>
                              </a:lnTo>
                              <a:lnTo>
                                <a:pt x="151" y="65"/>
                              </a:lnTo>
                              <a:lnTo>
                                <a:pt x="139" y="73"/>
                              </a:lnTo>
                              <a:lnTo>
                                <a:pt x="129" y="81"/>
                              </a:lnTo>
                              <a:lnTo>
                                <a:pt x="118" y="90"/>
                              </a:lnTo>
                              <a:lnTo>
                                <a:pt x="107" y="99"/>
                              </a:lnTo>
                              <a:lnTo>
                                <a:pt x="97" y="108"/>
                              </a:lnTo>
                              <a:lnTo>
                                <a:pt x="87" y="118"/>
                              </a:lnTo>
                              <a:lnTo>
                                <a:pt x="78" y="129"/>
                              </a:lnTo>
                              <a:lnTo>
                                <a:pt x="69" y="139"/>
                              </a:lnTo>
                              <a:lnTo>
                                <a:pt x="60" y="151"/>
                              </a:lnTo>
                              <a:lnTo>
                                <a:pt x="53" y="161"/>
                              </a:lnTo>
                              <a:lnTo>
                                <a:pt x="45" y="173"/>
                              </a:lnTo>
                              <a:lnTo>
                                <a:pt x="39" y="185"/>
                              </a:lnTo>
                              <a:lnTo>
                                <a:pt x="32" y="198"/>
                              </a:lnTo>
                              <a:lnTo>
                                <a:pt x="26" y="211"/>
                              </a:lnTo>
                              <a:lnTo>
                                <a:pt x="22" y="225"/>
                              </a:lnTo>
                              <a:lnTo>
                                <a:pt x="16" y="238"/>
                              </a:lnTo>
                              <a:lnTo>
                                <a:pt x="12" y="252"/>
                              </a:lnTo>
                              <a:lnTo>
                                <a:pt x="9" y="268"/>
                              </a:lnTo>
                              <a:lnTo>
                                <a:pt x="5" y="283"/>
                              </a:lnTo>
                              <a:lnTo>
                                <a:pt x="3" y="298"/>
                              </a:lnTo>
                              <a:lnTo>
                                <a:pt x="2" y="313"/>
                              </a:lnTo>
                              <a:lnTo>
                                <a:pt x="1" y="329"/>
                              </a:lnTo>
                              <a:lnTo>
                                <a:pt x="0" y="346"/>
                              </a:lnTo>
                              <a:lnTo>
                                <a:pt x="1" y="362"/>
                              </a:lnTo>
                              <a:lnTo>
                                <a:pt x="2" y="378"/>
                              </a:lnTo>
                              <a:lnTo>
                                <a:pt x="3" y="393"/>
                              </a:lnTo>
                              <a:lnTo>
                                <a:pt x="5" y="409"/>
                              </a:lnTo>
                              <a:lnTo>
                                <a:pt x="9" y="424"/>
                              </a:lnTo>
                              <a:lnTo>
                                <a:pt x="12" y="439"/>
                              </a:lnTo>
                              <a:lnTo>
                                <a:pt x="16" y="453"/>
                              </a:lnTo>
                              <a:lnTo>
                                <a:pt x="22" y="467"/>
                              </a:lnTo>
                              <a:lnTo>
                                <a:pt x="26" y="480"/>
                              </a:lnTo>
                              <a:lnTo>
                                <a:pt x="32" y="493"/>
                              </a:lnTo>
                              <a:lnTo>
                                <a:pt x="39" y="506"/>
                              </a:lnTo>
                              <a:lnTo>
                                <a:pt x="45" y="518"/>
                              </a:lnTo>
                              <a:lnTo>
                                <a:pt x="53" y="530"/>
                              </a:lnTo>
                              <a:lnTo>
                                <a:pt x="60" y="541"/>
                              </a:lnTo>
                              <a:lnTo>
                                <a:pt x="69" y="551"/>
                              </a:lnTo>
                              <a:lnTo>
                                <a:pt x="78" y="562"/>
                              </a:lnTo>
                              <a:lnTo>
                                <a:pt x="87" y="573"/>
                              </a:lnTo>
                              <a:lnTo>
                                <a:pt x="97" y="583"/>
                              </a:lnTo>
                              <a:lnTo>
                                <a:pt x="107" y="591"/>
                              </a:lnTo>
                              <a:lnTo>
                                <a:pt x="118" y="601"/>
                              </a:lnTo>
                              <a:lnTo>
                                <a:pt x="129" y="610"/>
                              </a:lnTo>
                              <a:lnTo>
                                <a:pt x="139" y="617"/>
                              </a:lnTo>
                              <a:lnTo>
                                <a:pt x="151" y="625"/>
                              </a:lnTo>
                              <a:lnTo>
                                <a:pt x="163" y="633"/>
                              </a:lnTo>
                              <a:lnTo>
                                <a:pt x="188" y="646"/>
                              </a:lnTo>
                              <a:lnTo>
                                <a:pt x="215" y="657"/>
                              </a:lnTo>
                              <a:lnTo>
                                <a:pt x="242" y="667"/>
                              </a:lnTo>
                              <a:lnTo>
                                <a:pt x="270" y="676"/>
                              </a:lnTo>
                              <a:lnTo>
                                <a:pt x="299" y="682"/>
                              </a:lnTo>
                              <a:lnTo>
                                <a:pt x="328" y="687"/>
                              </a:lnTo>
                              <a:lnTo>
                                <a:pt x="359" y="689"/>
                              </a:lnTo>
                              <a:lnTo>
                                <a:pt x="390" y="690"/>
                              </a:lnTo>
                              <a:lnTo>
                                <a:pt x="420" y="689"/>
                              </a:lnTo>
                              <a:lnTo>
                                <a:pt x="451" y="687"/>
                              </a:lnTo>
                              <a:lnTo>
                                <a:pt x="481" y="682"/>
                              </a:lnTo>
                              <a:lnTo>
                                <a:pt x="510" y="676"/>
                              </a:lnTo>
                              <a:lnTo>
                                <a:pt x="538" y="667"/>
                              </a:lnTo>
                              <a:lnTo>
                                <a:pt x="565" y="657"/>
                              </a:lnTo>
                              <a:lnTo>
                                <a:pt x="591" y="646"/>
                              </a:lnTo>
                              <a:lnTo>
                                <a:pt x="617" y="633"/>
                              </a:lnTo>
                              <a:lnTo>
                                <a:pt x="629" y="625"/>
                              </a:lnTo>
                              <a:lnTo>
                                <a:pt x="640" y="617"/>
                              </a:lnTo>
                              <a:lnTo>
                                <a:pt x="651" y="609"/>
                              </a:lnTo>
                              <a:lnTo>
                                <a:pt x="662" y="600"/>
                              </a:lnTo>
                              <a:lnTo>
                                <a:pt x="673" y="591"/>
                              </a:lnTo>
                              <a:lnTo>
                                <a:pt x="683" y="582"/>
                              </a:lnTo>
                              <a:lnTo>
                                <a:pt x="692" y="572"/>
                              </a:lnTo>
                              <a:lnTo>
                                <a:pt x="702" y="562"/>
                              </a:lnTo>
                              <a:lnTo>
                                <a:pt x="711" y="551"/>
                              </a:lnTo>
                              <a:lnTo>
                                <a:pt x="719" y="541"/>
                              </a:lnTo>
                              <a:lnTo>
                                <a:pt x="727" y="529"/>
                              </a:lnTo>
                              <a:lnTo>
                                <a:pt x="734" y="517"/>
                              </a:lnTo>
                              <a:lnTo>
                                <a:pt x="741" y="505"/>
                              </a:lnTo>
                              <a:lnTo>
                                <a:pt x="747" y="492"/>
                              </a:lnTo>
                              <a:lnTo>
                                <a:pt x="753" y="479"/>
                              </a:lnTo>
                              <a:lnTo>
                                <a:pt x="758" y="466"/>
                              </a:lnTo>
                              <a:lnTo>
                                <a:pt x="762" y="452"/>
                              </a:lnTo>
                              <a:lnTo>
                                <a:pt x="767" y="438"/>
                              </a:lnTo>
                              <a:lnTo>
                                <a:pt x="770" y="424"/>
                              </a:lnTo>
                              <a:lnTo>
                                <a:pt x="773" y="408"/>
                              </a:lnTo>
                              <a:lnTo>
                                <a:pt x="775" y="393"/>
                              </a:lnTo>
                              <a:lnTo>
                                <a:pt x="778" y="378"/>
                              </a:lnTo>
                              <a:lnTo>
                                <a:pt x="779" y="362"/>
                              </a:lnTo>
                              <a:lnTo>
                                <a:pt x="779" y="346"/>
                              </a:lnTo>
                              <a:lnTo>
                                <a:pt x="779" y="329"/>
                              </a:lnTo>
                              <a:lnTo>
                                <a:pt x="778" y="313"/>
                              </a:lnTo>
                              <a:lnTo>
                                <a:pt x="775" y="298"/>
                              </a:lnTo>
                              <a:lnTo>
                                <a:pt x="773" y="283"/>
                              </a:lnTo>
                              <a:lnTo>
                                <a:pt x="770" y="268"/>
                              </a:lnTo>
                              <a:lnTo>
                                <a:pt x="767" y="252"/>
                              </a:lnTo>
                              <a:lnTo>
                                <a:pt x="762" y="238"/>
                              </a:lnTo>
                              <a:lnTo>
                                <a:pt x="758" y="225"/>
                              </a:lnTo>
                              <a:lnTo>
                                <a:pt x="753" y="211"/>
                              </a:lnTo>
                              <a:lnTo>
                                <a:pt x="747" y="198"/>
                              </a:lnTo>
                              <a:lnTo>
                                <a:pt x="741" y="185"/>
                              </a:lnTo>
                              <a:lnTo>
                                <a:pt x="734" y="173"/>
                              </a:lnTo>
                              <a:lnTo>
                                <a:pt x="727" y="161"/>
                              </a:lnTo>
                              <a:lnTo>
                                <a:pt x="719" y="151"/>
                              </a:lnTo>
                              <a:lnTo>
                                <a:pt x="711" y="139"/>
                              </a:lnTo>
                              <a:lnTo>
                                <a:pt x="702" y="129"/>
                              </a:lnTo>
                              <a:lnTo>
                                <a:pt x="692" y="118"/>
                              </a:lnTo>
                              <a:lnTo>
                                <a:pt x="683" y="108"/>
                              </a:lnTo>
                              <a:lnTo>
                                <a:pt x="673" y="99"/>
                              </a:lnTo>
                              <a:lnTo>
                                <a:pt x="662" y="90"/>
                              </a:lnTo>
                              <a:lnTo>
                                <a:pt x="651" y="81"/>
                              </a:lnTo>
                              <a:lnTo>
                                <a:pt x="640" y="73"/>
                              </a:lnTo>
                              <a:lnTo>
                                <a:pt x="629" y="65"/>
                              </a:lnTo>
                              <a:lnTo>
                                <a:pt x="617" y="57"/>
                              </a:lnTo>
                              <a:lnTo>
                                <a:pt x="591" y="44"/>
                              </a:lnTo>
                              <a:lnTo>
                                <a:pt x="565" y="33"/>
                              </a:lnTo>
                              <a:lnTo>
                                <a:pt x="538" y="23"/>
                              </a:lnTo>
                              <a:lnTo>
                                <a:pt x="510" y="14"/>
                              </a:lnTo>
                              <a:lnTo>
                                <a:pt x="481" y="8"/>
                              </a:lnTo>
                              <a:lnTo>
                                <a:pt x="451" y="3"/>
                              </a:lnTo>
                              <a:lnTo>
                                <a:pt x="420" y="1"/>
                              </a:lnTo>
                              <a:lnTo>
                                <a:pt x="390" y="0"/>
                              </a:lnTo>
                              <a:close/>
                              <a:moveTo>
                                <a:pt x="390" y="199"/>
                              </a:moveTo>
                              <a:lnTo>
                                <a:pt x="401" y="199"/>
                              </a:lnTo>
                              <a:lnTo>
                                <a:pt x="413" y="200"/>
                              </a:lnTo>
                              <a:lnTo>
                                <a:pt x="422" y="203"/>
                              </a:lnTo>
                              <a:lnTo>
                                <a:pt x="433" y="205"/>
                              </a:lnTo>
                              <a:lnTo>
                                <a:pt x="443" y="207"/>
                              </a:lnTo>
                              <a:lnTo>
                                <a:pt x="451" y="211"/>
                              </a:lnTo>
                              <a:lnTo>
                                <a:pt x="461" y="215"/>
                              </a:lnTo>
                              <a:lnTo>
                                <a:pt x="469" y="219"/>
                              </a:lnTo>
                              <a:lnTo>
                                <a:pt x="477" y="224"/>
                              </a:lnTo>
                              <a:lnTo>
                                <a:pt x="485" y="230"/>
                              </a:lnTo>
                              <a:lnTo>
                                <a:pt x="491" y="236"/>
                              </a:lnTo>
                              <a:lnTo>
                                <a:pt x="498" y="243"/>
                              </a:lnTo>
                              <a:lnTo>
                                <a:pt x="504" y="249"/>
                              </a:lnTo>
                              <a:lnTo>
                                <a:pt x="510" y="257"/>
                              </a:lnTo>
                              <a:lnTo>
                                <a:pt x="515" y="264"/>
                              </a:lnTo>
                              <a:lnTo>
                                <a:pt x="519" y="272"/>
                              </a:lnTo>
                              <a:lnTo>
                                <a:pt x="524" y="281"/>
                              </a:lnTo>
                              <a:lnTo>
                                <a:pt x="527" y="289"/>
                              </a:lnTo>
                              <a:lnTo>
                                <a:pt x="530" y="298"/>
                              </a:lnTo>
                              <a:lnTo>
                                <a:pt x="532" y="307"/>
                              </a:lnTo>
                              <a:lnTo>
                                <a:pt x="535" y="316"/>
                              </a:lnTo>
                              <a:lnTo>
                                <a:pt x="536" y="326"/>
                              </a:lnTo>
                              <a:lnTo>
                                <a:pt x="537" y="336"/>
                              </a:lnTo>
                              <a:lnTo>
                                <a:pt x="537" y="346"/>
                              </a:lnTo>
                              <a:lnTo>
                                <a:pt x="537" y="355"/>
                              </a:lnTo>
                              <a:lnTo>
                                <a:pt x="536" y="366"/>
                              </a:lnTo>
                              <a:lnTo>
                                <a:pt x="535" y="376"/>
                              </a:lnTo>
                              <a:lnTo>
                                <a:pt x="532" y="385"/>
                              </a:lnTo>
                              <a:lnTo>
                                <a:pt x="530" y="394"/>
                              </a:lnTo>
                              <a:lnTo>
                                <a:pt x="527" y="403"/>
                              </a:lnTo>
                              <a:lnTo>
                                <a:pt x="524" y="412"/>
                              </a:lnTo>
                              <a:lnTo>
                                <a:pt x="519" y="419"/>
                              </a:lnTo>
                              <a:lnTo>
                                <a:pt x="515" y="428"/>
                              </a:lnTo>
                              <a:lnTo>
                                <a:pt x="510" y="435"/>
                              </a:lnTo>
                              <a:lnTo>
                                <a:pt x="504" y="442"/>
                              </a:lnTo>
                              <a:lnTo>
                                <a:pt x="498" y="450"/>
                              </a:lnTo>
                              <a:lnTo>
                                <a:pt x="491" y="455"/>
                              </a:lnTo>
                              <a:lnTo>
                                <a:pt x="485" y="461"/>
                              </a:lnTo>
                              <a:lnTo>
                                <a:pt x="477" y="467"/>
                              </a:lnTo>
                              <a:lnTo>
                                <a:pt x="469" y="471"/>
                              </a:lnTo>
                              <a:lnTo>
                                <a:pt x="461" y="476"/>
                              </a:lnTo>
                              <a:lnTo>
                                <a:pt x="451" y="480"/>
                              </a:lnTo>
                              <a:lnTo>
                                <a:pt x="443" y="483"/>
                              </a:lnTo>
                              <a:lnTo>
                                <a:pt x="433" y="485"/>
                              </a:lnTo>
                              <a:lnTo>
                                <a:pt x="422" y="487"/>
                              </a:lnTo>
                              <a:lnTo>
                                <a:pt x="413" y="490"/>
                              </a:lnTo>
                              <a:lnTo>
                                <a:pt x="401" y="491"/>
                              </a:lnTo>
                              <a:lnTo>
                                <a:pt x="390" y="491"/>
                              </a:lnTo>
                              <a:lnTo>
                                <a:pt x="378" y="491"/>
                              </a:lnTo>
                              <a:lnTo>
                                <a:pt x="367" y="490"/>
                              </a:lnTo>
                              <a:lnTo>
                                <a:pt x="356" y="487"/>
                              </a:lnTo>
                              <a:lnTo>
                                <a:pt x="347" y="485"/>
                              </a:lnTo>
                              <a:lnTo>
                                <a:pt x="337" y="483"/>
                              </a:lnTo>
                              <a:lnTo>
                                <a:pt x="327" y="480"/>
                              </a:lnTo>
                              <a:lnTo>
                                <a:pt x="319" y="476"/>
                              </a:lnTo>
                              <a:lnTo>
                                <a:pt x="310" y="471"/>
                              </a:lnTo>
                              <a:lnTo>
                                <a:pt x="302" y="467"/>
                              </a:lnTo>
                              <a:lnTo>
                                <a:pt x="295" y="461"/>
                              </a:lnTo>
                              <a:lnTo>
                                <a:pt x="287" y="455"/>
                              </a:lnTo>
                              <a:lnTo>
                                <a:pt x="281" y="450"/>
                              </a:lnTo>
                              <a:lnTo>
                                <a:pt x="275" y="442"/>
                              </a:lnTo>
                              <a:lnTo>
                                <a:pt x="269" y="435"/>
                              </a:lnTo>
                              <a:lnTo>
                                <a:pt x="265" y="428"/>
                              </a:lnTo>
                              <a:lnTo>
                                <a:pt x="259" y="419"/>
                              </a:lnTo>
                              <a:lnTo>
                                <a:pt x="256" y="412"/>
                              </a:lnTo>
                              <a:lnTo>
                                <a:pt x="252" y="403"/>
                              </a:lnTo>
                              <a:lnTo>
                                <a:pt x="249" y="394"/>
                              </a:lnTo>
                              <a:lnTo>
                                <a:pt x="246" y="385"/>
                              </a:lnTo>
                              <a:lnTo>
                                <a:pt x="245" y="376"/>
                              </a:lnTo>
                              <a:lnTo>
                                <a:pt x="243" y="366"/>
                              </a:lnTo>
                              <a:lnTo>
                                <a:pt x="243" y="355"/>
                              </a:lnTo>
                              <a:lnTo>
                                <a:pt x="242" y="346"/>
                              </a:lnTo>
                              <a:lnTo>
                                <a:pt x="243" y="336"/>
                              </a:lnTo>
                              <a:lnTo>
                                <a:pt x="243" y="326"/>
                              </a:lnTo>
                              <a:lnTo>
                                <a:pt x="245" y="316"/>
                              </a:lnTo>
                              <a:lnTo>
                                <a:pt x="246" y="307"/>
                              </a:lnTo>
                              <a:lnTo>
                                <a:pt x="249" y="298"/>
                              </a:lnTo>
                              <a:lnTo>
                                <a:pt x="252" y="289"/>
                              </a:lnTo>
                              <a:lnTo>
                                <a:pt x="256" y="281"/>
                              </a:lnTo>
                              <a:lnTo>
                                <a:pt x="259" y="272"/>
                              </a:lnTo>
                              <a:lnTo>
                                <a:pt x="265" y="264"/>
                              </a:lnTo>
                              <a:lnTo>
                                <a:pt x="269" y="257"/>
                              </a:lnTo>
                              <a:lnTo>
                                <a:pt x="275" y="249"/>
                              </a:lnTo>
                              <a:lnTo>
                                <a:pt x="281" y="243"/>
                              </a:lnTo>
                              <a:lnTo>
                                <a:pt x="287" y="236"/>
                              </a:lnTo>
                              <a:lnTo>
                                <a:pt x="295" y="230"/>
                              </a:lnTo>
                              <a:lnTo>
                                <a:pt x="302" y="224"/>
                              </a:lnTo>
                              <a:lnTo>
                                <a:pt x="310" y="219"/>
                              </a:lnTo>
                              <a:lnTo>
                                <a:pt x="319" y="215"/>
                              </a:lnTo>
                              <a:lnTo>
                                <a:pt x="327" y="211"/>
                              </a:lnTo>
                              <a:lnTo>
                                <a:pt x="337" y="207"/>
                              </a:lnTo>
                              <a:lnTo>
                                <a:pt x="347" y="205"/>
                              </a:lnTo>
                              <a:lnTo>
                                <a:pt x="356" y="203"/>
                              </a:lnTo>
                              <a:lnTo>
                                <a:pt x="367" y="200"/>
                              </a:lnTo>
                              <a:lnTo>
                                <a:pt x="378" y="199"/>
                              </a:lnTo>
                              <a:lnTo>
                                <a:pt x="39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45"/>
                      <wps:cNvSpPr>
                        <a:spLocks/>
                      </wps:cNvSpPr>
                      <wps:spPr bwMode="auto">
                        <a:xfrm>
                          <a:off x="2438400" y="245745"/>
                          <a:ext cx="144145" cy="141605"/>
                        </a:xfrm>
                        <a:custGeom>
                          <a:avLst/>
                          <a:gdLst>
                            <a:gd name="T0" fmla="*/ 0 w 681"/>
                            <a:gd name="T1" fmla="*/ 21 h 668"/>
                            <a:gd name="T2" fmla="*/ 229 w 681"/>
                            <a:gd name="T3" fmla="*/ 668 h 668"/>
                            <a:gd name="T4" fmla="*/ 229 w 681"/>
                            <a:gd name="T5" fmla="*/ 317 h 668"/>
                            <a:gd name="T6" fmla="*/ 233 w 681"/>
                            <a:gd name="T7" fmla="*/ 289 h 668"/>
                            <a:gd name="T8" fmla="*/ 238 w 681"/>
                            <a:gd name="T9" fmla="*/ 262 h 668"/>
                            <a:gd name="T10" fmla="*/ 248 w 681"/>
                            <a:gd name="T11" fmla="*/ 238 h 668"/>
                            <a:gd name="T12" fmla="*/ 262 w 681"/>
                            <a:gd name="T13" fmla="*/ 218 h 668"/>
                            <a:gd name="T14" fmla="*/ 280 w 681"/>
                            <a:gd name="T15" fmla="*/ 202 h 668"/>
                            <a:gd name="T16" fmla="*/ 303 w 681"/>
                            <a:gd name="T17" fmla="*/ 190 h 668"/>
                            <a:gd name="T18" fmla="*/ 332 w 681"/>
                            <a:gd name="T19" fmla="*/ 184 h 668"/>
                            <a:gd name="T20" fmla="*/ 364 w 681"/>
                            <a:gd name="T21" fmla="*/ 184 h 668"/>
                            <a:gd name="T22" fmla="*/ 392 w 681"/>
                            <a:gd name="T23" fmla="*/ 190 h 668"/>
                            <a:gd name="T24" fmla="*/ 413 w 681"/>
                            <a:gd name="T25" fmla="*/ 200 h 668"/>
                            <a:gd name="T26" fmla="*/ 428 w 681"/>
                            <a:gd name="T27" fmla="*/ 216 h 668"/>
                            <a:gd name="T28" fmla="*/ 439 w 681"/>
                            <a:gd name="T29" fmla="*/ 235 h 668"/>
                            <a:gd name="T30" fmla="*/ 446 w 681"/>
                            <a:gd name="T31" fmla="*/ 256 h 668"/>
                            <a:gd name="T32" fmla="*/ 450 w 681"/>
                            <a:gd name="T33" fmla="*/ 277 h 668"/>
                            <a:gd name="T34" fmla="*/ 452 w 681"/>
                            <a:gd name="T35" fmla="*/ 300 h 668"/>
                            <a:gd name="T36" fmla="*/ 452 w 681"/>
                            <a:gd name="T37" fmla="*/ 323 h 668"/>
                            <a:gd name="T38" fmla="*/ 452 w 681"/>
                            <a:gd name="T39" fmla="*/ 343 h 668"/>
                            <a:gd name="T40" fmla="*/ 452 w 681"/>
                            <a:gd name="T41" fmla="*/ 668 h 668"/>
                            <a:gd name="T42" fmla="*/ 681 w 681"/>
                            <a:gd name="T43" fmla="*/ 269 h 668"/>
                            <a:gd name="T44" fmla="*/ 678 w 681"/>
                            <a:gd name="T45" fmla="*/ 211 h 668"/>
                            <a:gd name="T46" fmla="*/ 668 w 681"/>
                            <a:gd name="T47" fmla="*/ 159 h 668"/>
                            <a:gd name="T48" fmla="*/ 660 w 681"/>
                            <a:gd name="T49" fmla="*/ 135 h 668"/>
                            <a:gd name="T50" fmla="*/ 651 w 681"/>
                            <a:gd name="T51" fmla="*/ 114 h 668"/>
                            <a:gd name="T52" fmla="*/ 639 w 681"/>
                            <a:gd name="T53" fmla="*/ 93 h 668"/>
                            <a:gd name="T54" fmla="*/ 625 w 681"/>
                            <a:gd name="T55" fmla="*/ 75 h 668"/>
                            <a:gd name="T56" fmla="*/ 609 w 681"/>
                            <a:gd name="T57" fmla="*/ 57 h 668"/>
                            <a:gd name="T58" fmla="*/ 591 w 681"/>
                            <a:gd name="T59" fmla="*/ 42 h 668"/>
                            <a:gd name="T60" fmla="*/ 572 w 681"/>
                            <a:gd name="T61" fmla="*/ 30 h 668"/>
                            <a:gd name="T62" fmla="*/ 549 w 681"/>
                            <a:gd name="T63" fmla="*/ 20 h 668"/>
                            <a:gd name="T64" fmla="*/ 525 w 681"/>
                            <a:gd name="T65" fmla="*/ 11 h 668"/>
                            <a:gd name="T66" fmla="*/ 498 w 681"/>
                            <a:gd name="T67" fmla="*/ 4 h 668"/>
                            <a:gd name="T68" fmla="*/ 469 w 681"/>
                            <a:gd name="T69" fmla="*/ 1 h 668"/>
                            <a:gd name="T70" fmla="*/ 438 w 681"/>
                            <a:gd name="T71" fmla="*/ 0 h 668"/>
                            <a:gd name="T72" fmla="*/ 396 w 681"/>
                            <a:gd name="T73" fmla="*/ 2 h 668"/>
                            <a:gd name="T74" fmla="*/ 357 w 681"/>
                            <a:gd name="T75" fmla="*/ 10 h 668"/>
                            <a:gd name="T76" fmla="*/ 321 w 681"/>
                            <a:gd name="T77" fmla="*/ 23 h 668"/>
                            <a:gd name="T78" fmla="*/ 289 w 681"/>
                            <a:gd name="T79" fmla="*/ 42 h 668"/>
                            <a:gd name="T80" fmla="*/ 260 w 681"/>
                            <a:gd name="T81" fmla="*/ 69 h 668"/>
                            <a:gd name="T82" fmla="*/ 231 w 681"/>
                            <a:gd name="T83" fmla="*/ 104 h 668"/>
                            <a:gd name="T84" fmla="*/ 229 w 681"/>
                            <a:gd name="T85" fmla="*/ 21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81" h="668">
                              <a:moveTo>
                                <a:pt x="229" y="21"/>
                              </a:moveTo>
                              <a:lnTo>
                                <a:pt x="0" y="21"/>
                              </a:lnTo>
                              <a:lnTo>
                                <a:pt x="0" y="668"/>
                              </a:lnTo>
                              <a:lnTo>
                                <a:pt x="229" y="668"/>
                              </a:lnTo>
                              <a:lnTo>
                                <a:pt x="229" y="333"/>
                              </a:lnTo>
                              <a:lnTo>
                                <a:pt x="229" y="317"/>
                              </a:lnTo>
                              <a:lnTo>
                                <a:pt x="230" y="303"/>
                              </a:lnTo>
                              <a:lnTo>
                                <a:pt x="233" y="289"/>
                              </a:lnTo>
                              <a:lnTo>
                                <a:pt x="235" y="275"/>
                              </a:lnTo>
                              <a:lnTo>
                                <a:pt x="238" y="262"/>
                              </a:lnTo>
                              <a:lnTo>
                                <a:pt x="242" y="250"/>
                              </a:lnTo>
                              <a:lnTo>
                                <a:pt x="248" y="238"/>
                              </a:lnTo>
                              <a:lnTo>
                                <a:pt x="254" y="228"/>
                              </a:lnTo>
                              <a:lnTo>
                                <a:pt x="262" y="218"/>
                              </a:lnTo>
                              <a:lnTo>
                                <a:pt x="270" y="209"/>
                              </a:lnTo>
                              <a:lnTo>
                                <a:pt x="280" y="202"/>
                              </a:lnTo>
                              <a:lnTo>
                                <a:pt x="291" y="195"/>
                              </a:lnTo>
                              <a:lnTo>
                                <a:pt x="303" y="190"/>
                              </a:lnTo>
                              <a:lnTo>
                                <a:pt x="317" y="186"/>
                              </a:lnTo>
                              <a:lnTo>
                                <a:pt x="332" y="184"/>
                              </a:lnTo>
                              <a:lnTo>
                                <a:pt x="349" y="183"/>
                              </a:lnTo>
                              <a:lnTo>
                                <a:pt x="364" y="184"/>
                              </a:lnTo>
                              <a:lnTo>
                                <a:pt x="379" y="186"/>
                              </a:lnTo>
                              <a:lnTo>
                                <a:pt x="392" y="190"/>
                              </a:lnTo>
                              <a:lnTo>
                                <a:pt x="403" y="195"/>
                              </a:lnTo>
                              <a:lnTo>
                                <a:pt x="413" y="200"/>
                              </a:lnTo>
                              <a:lnTo>
                                <a:pt x="422" y="208"/>
                              </a:lnTo>
                              <a:lnTo>
                                <a:pt x="428" y="216"/>
                              </a:lnTo>
                              <a:lnTo>
                                <a:pt x="435" y="225"/>
                              </a:lnTo>
                              <a:lnTo>
                                <a:pt x="439" y="235"/>
                              </a:lnTo>
                              <a:lnTo>
                                <a:pt x="443" y="245"/>
                              </a:lnTo>
                              <a:lnTo>
                                <a:pt x="446" y="256"/>
                              </a:lnTo>
                              <a:lnTo>
                                <a:pt x="449" y="267"/>
                              </a:lnTo>
                              <a:lnTo>
                                <a:pt x="450" y="277"/>
                              </a:lnTo>
                              <a:lnTo>
                                <a:pt x="451" y="289"/>
                              </a:lnTo>
                              <a:lnTo>
                                <a:pt x="452" y="300"/>
                              </a:lnTo>
                              <a:lnTo>
                                <a:pt x="452" y="312"/>
                              </a:lnTo>
                              <a:lnTo>
                                <a:pt x="452" y="323"/>
                              </a:lnTo>
                              <a:lnTo>
                                <a:pt x="452" y="334"/>
                              </a:lnTo>
                              <a:lnTo>
                                <a:pt x="452" y="343"/>
                              </a:lnTo>
                              <a:lnTo>
                                <a:pt x="452" y="353"/>
                              </a:lnTo>
                              <a:lnTo>
                                <a:pt x="452" y="668"/>
                              </a:lnTo>
                              <a:lnTo>
                                <a:pt x="681" y="668"/>
                              </a:lnTo>
                              <a:lnTo>
                                <a:pt x="681" y="269"/>
                              </a:lnTo>
                              <a:lnTo>
                                <a:pt x="681" y="239"/>
                              </a:lnTo>
                              <a:lnTo>
                                <a:pt x="678" y="211"/>
                              </a:lnTo>
                              <a:lnTo>
                                <a:pt x="673" y="184"/>
                              </a:lnTo>
                              <a:lnTo>
                                <a:pt x="668" y="159"/>
                              </a:lnTo>
                              <a:lnTo>
                                <a:pt x="663" y="147"/>
                              </a:lnTo>
                              <a:lnTo>
                                <a:pt x="660" y="135"/>
                              </a:lnTo>
                              <a:lnTo>
                                <a:pt x="655" y="125"/>
                              </a:lnTo>
                              <a:lnTo>
                                <a:pt x="651" y="114"/>
                              </a:lnTo>
                              <a:lnTo>
                                <a:pt x="644" y="103"/>
                              </a:lnTo>
                              <a:lnTo>
                                <a:pt x="639" y="93"/>
                              </a:lnTo>
                              <a:lnTo>
                                <a:pt x="632" y="83"/>
                              </a:lnTo>
                              <a:lnTo>
                                <a:pt x="625" y="75"/>
                              </a:lnTo>
                              <a:lnTo>
                                <a:pt x="617" y="66"/>
                              </a:lnTo>
                              <a:lnTo>
                                <a:pt x="609" y="57"/>
                              </a:lnTo>
                              <a:lnTo>
                                <a:pt x="601" y="50"/>
                              </a:lnTo>
                              <a:lnTo>
                                <a:pt x="591" y="42"/>
                              </a:lnTo>
                              <a:lnTo>
                                <a:pt x="581" y="36"/>
                              </a:lnTo>
                              <a:lnTo>
                                <a:pt x="572" y="30"/>
                              </a:lnTo>
                              <a:lnTo>
                                <a:pt x="561" y="24"/>
                              </a:lnTo>
                              <a:lnTo>
                                <a:pt x="549" y="20"/>
                              </a:lnTo>
                              <a:lnTo>
                                <a:pt x="537" y="15"/>
                              </a:lnTo>
                              <a:lnTo>
                                <a:pt x="525" y="11"/>
                              </a:lnTo>
                              <a:lnTo>
                                <a:pt x="512" y="8"/>
                              </a:lnTo>
                              <a:lnTo>
                                <a:pt x="498" y="4"/>
                              </a:lnTo>
                              <a:lnTo>
                                <a:pt x="484" y="2"/>
                              </a:lnTo>
                              <a:lnTo>
                                <a:pt x="469" y="1"/>
                              </a:lnTo>
                              <a:lnTo>
                                <a:pt x="454" y="0"/>
                              </a:lnTo>
                              <a:lnTo>
                                <a:pt x="438" y="0"/>
                              </a:lnTo>
                              <a:lnTo>
                                <a:pt x="416" y="0"/>
                              </a:lnTo>
                              <a:lnTo>
                                <a:pt x="396" y="2"/>
                              </a:lnTo>
                              <a:lnTo>
                                <a:pt x="375" y="5"/>
                              </a:lnTo>
                              <a:lnTo>
                                <a:pt x="357" y="10"/>
                              </a:lnTo>
                              <a:lnTo>
                                <a:pt x="338" y="15"/>
                              </a:lnTo>
                              <a:lnTo>
                                <a:pt x="321" y="23"/>
                              </a:lnTo>
                              <a:lnTo>
                                <a:pt x="305" y="31"/>
                              </a:lnTo>
                              <a:lnTo>
                                <a:pt x="289" y="42"/>
                              </a:lnTo>
                              <a:lnTo>
                                <a:pt x="274" y="55"/>
                              </a:lnTo>
                              <a:lnTo>
                                <a:pt x="260" y="69"/>
                              </a:lnTo>
                              <a:lnTo>
                                <a:pt x="246" y="86"/>
                              </a:lnTo>
                              <a:lnTo>
                                <a:pt x="231" y="104"/>
                              </a:lnTo>
                              <a:lnTo>
                                <a:pt x="229" y="104"/>
                              </a:lnTo>
                              <a:lnTo>
                                <a:pt x="2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6"/>
                      <wps:cNvSpPr>
                        <a:spLocks noEditPoints="1"/>
                      </wps:cNvSpPr>
                      <wps:spPr bwMode="auto">
                        <a:xfrm>
                          <a:off x="2604770" y="245745"/>
                          <a:ext cx="159385" cy="146050"/>
                        </a:xfrm>
                        <a:custGeom>
                          <a:avLst/>
                          <a:gdLst>
                            <a:gd name="T0" fmla="*/ 407 w 752"/>
                            <a:gd name="T1" fmla="*/ 200 h 690"/>
                            <a:gd name="T2" fmla="*/ 437 w 752"/>
                            <a:gd name="T3" fmla="*/ 207 h 690"/>
                            <a:gd name="T4" fmla="*/ 463 w 752"/>
                            <a:gd name="T5" fmla="*/ 219 h 690"/>
                            <a:gd name="T6" fmla="*/ 486 w 752"/>
                            <a:gd name="T7" fmla="*/ 236 h 690"/>
                            <a:gd name="T8" fmla="*/ 504 w 752"/>
                            <a:gd name="T9" fmla="*/ 257 h 690"/>
                            <a:gd name="T10" fmla="*/ 518 w 752"/>
                            <a:gd name="T11" fmla="*/ 281 h 690"/>
                            <a:gd name="T12" fmla="*/ 527 w 752"/>
                            <a:gd name="T13" fmla="*/ 307 h 690"/>
                            <a:gd name="T14" fmla="*/ 531 w 752"/>
                            <a:gd name="T15" fmla="*/ 336 h 690"/>
                            <a:gd name="T16" fmla="*/ 530 w 752"/>
                            <a:gd name="T17" fmla="*/ 366 h 690"/>
                            <a:gd name="T18" fmla="*/ 524 w 752"/>
                            <a:gd name="T19" fmla="*/ 394 h 690"/>
                            <a:gd name="T20" fmla="*/ 514 w 752"/>
                            <a:gd name="T21" fmla="*/ 419 h 690"/>
                            <a:gd name="T22" fmla="*/ 498 w 752"/>
                            <a:gd name="T23" fmla="*/ 442 h 690"/>
                            <a:gd name="T24" fmla="*/ 479 w 752"/>
                            <a:gd name="T25" fmla="*/ 461 h 690"/>
                            <a:gd name="T26" fmla="*/ 455 w 752"/>
                            <a:gd name="T27" fmla="*/ 476 h 690"/>
                            <a:gd name="T28" fmla="*/ 427 w 752"/>
                            <a:gd name="T29" fmla="*/ 485 h 690"/>
                            <a:gd name="T30" fmla="*/ 395 w 752"/>
                            <a:gd name="T31" fmla="*/ 491 h 690"/>
                            <a:gd name="T32" fmla="*/ 361 w 752"/>
                            <a:gd name="T33" fmla="*/ 490 h 690"/>
                            <a:gd name="T34" fmla="*/ 331 w 752"/>
                            <a:gd name="T35" fmla="*/ 483 h 690"/>
                            <a:gd name="T36" fmla="*/ 304 w 752"/>
                            <a:gd name="T37" fmla="*/ 471 h 690"/>
                            <a:gd name="T38" fmla="*/ 281 w 752"/>
                            <a:gd name="T39" fmla="*/ 455 h 690"/>
                            <a:gd name="T40" fmla="*/ 263 w 752"/>
                            <a:gd name="T41" fmla="*/ 435 h 690"/>
                            <a:gd name="T42" fmla="*/ 250 w 752"/>
                            <a:gd name="T43" fmla="*/ 412 h 690"/>
                            <a:gd name="T44" fmla="*/ 240 w 752"/>
                            <a:gd name="T45" fmla="*/ 385 h 690"/>
                            <a:gd name="T46" fmla="*/ 237 w 752"/>
                            <a:gd name="T47" fmla="*/ 355 h 690"/>
                            <a:gd name="T48" fmla="*/ 237 w 752"/>
                            <a:gd name="T49" fmla="*/ 326 h 690"/>
                            <a:gd name="T50" fmla="*/ 244 w 752"/>
                            <a:gd name="T51" fmla="*/ 298 h 690"/>
                            <a:gd name="T52" fmla="*/ 253 w 752"/>
                            <a:gd name="T53" fmla="*/ 272 h 690"/>
                            <a:gd name="T54" fmla="*/ 270 w 752"/>
                            <a:gd name="T55" fmla="*/ 249 h 690"/>
                            <a:gd name="T56" fmla="*/ 289 w 752"/>
                            <a:gd name="T57" fmla="*/ 230 h 690"/>
                            <a:gd name="T58" fmla="*/ 313 w 752"/>
                            <a:gd name="T59" fmla="*/ 215 h 690"/>
                            <a:gd name="T60" fmla="*/ 341 w 752"/>
                            <a:gd name="T61" fmla="*/ 205 h 690"/>
                            <a:gd name="T62" fmla="*/ 372 w 752"/>
                            <a:gd name="T63" fmla="*/ 199 h 690"/>
                            <a:gd name="T64" fmla="*/ 523 w 752"/>
                            <a:gd name="T65" fmla="*/ 21 h 690"/>
                            <a:gd name="T66" fmla="*/ 497 w 752"/>
                            <a:gd name="T67" fmla="*/ 59 h 690"/>
                            <a:gd name="T68" fmla="*/ 450 w 752"/>
                            <a:gd name="T69" fmla="*/ 28 h 690"/>
                            <a:gd name="T70" fmla="*/ 398 w 752"/>
                            <a:gd name="T71" fmla="*/ 9 h 690"/>
                            <a:gd name="T72" fmla="*/ 342 w 752"/>
                            <a:gd name="T73" fmla="*/ 0 h 690"/>
                            <a:gd name="T74" fmla="*/ 288 w 752"/>
                            <a:gd name="T75" fmla="*/ 2 h 690"/>
                            <a:gd name="T76" fmla="*/ 238 w 752"/>
                            <a:gd name="T77" fmla="*/ 11 h 690"/>
                            <a:gd name="T78" fmla="*/ 192 w 752"/>
                            <a:gd name="T79" fmla="*/ 27 h 690"/>
                            <a:gd name="T80" fmla="*/ 150 w 752"/>
                            <a:gd name="T81" fmla="*/ 51 h 690"/>
                            <a:gd name="T82" fmla="*/ 112 w 752"/>
                            <a:gd name="T83" fmla="*/ 80 h 690"/>
                            <a:gd name="T84" fmla="*/ 79 w 752"/>
                            <a:gd name="T85" fmla="*/ 115 h 690"/>
                            <a:gd name="T86" fmla="*/ 51 w 752"/>
                            <a:gd name="T87" fmla="*/ 154 h 690"/>
                            <a:gd name="T88" fmla="*/ 30 w 752"/>
                            <a:gd name="T89" fmla="*/ 197 h 690"/>
                            <a:gd name="T90" fmla="*/ 14 w 752"/>
                            <a:gd name="T91" fmla="*/ 244 h 690"/>
                            <a:gd name="T92" fmla="*/ 3 w 752"/>
                            <a:gd name="T93" fmla="*/ 292 h 690"/>
                            <a:gd name="T94" fmla="*/ 0 w 752"/>
                            <a:gd name="T95" fmla="*/ 344 h 690"/>
                            <a:gd name="T96" fmla="*/ 8 w 752"/>
                            <a:gd name="T97" fmla="*/ 426 h 690"/>
                            <a:gd name="T98" fmla="*/ 34 w 752"/>
                            <a:gd name="T99" fmla="*/ 500 h 690"/>
                            <a:gd name="T100" fmla="*/ 74 w 752"/>
                            <a:gd name="T101" fmla="*/ 568 h 690"/>
                            <a:gd name="T102" fmla="*/ 128 w 752"/>
                            <a:gd name="T103" fmla="*/ 622 h 690"/>
                            <a:gd name="T104" fmla="*/ 159 w 752"/>
                            <a:gd name="T105" fmla="*/ 644 h 690"/>
                            <a:gd name="T106" fmla="*/ 219 w 752"/>
                            <a:gd name="T107" fmla="*/ 673 h 690"/>
                            <a:gd name="T108" fmla="*/ 257 w 752"/>
                            <a:gd name="T109" fmla="*/ 683 h 690"/>
                            <a:gd name="T110" fmla="*/ 298 w 752"/>
                            <a:gd name="T111" fmla="*/ 689 h 690"/>
                            <a:gd name="T112" fmla="*/ 345 w 752"/>
                            <a:gd name="T113" fmla="*/ 690 h 690"/>
                            <a:gd name="T114" fmla="*/ 401 w 752"/>
                            <a:gd name="T115" fmla="*/ 680 h 690"/>
                            <a:gd name="T116" fmla="*/ 453 w 752"/>
                            <a:gd name="T117" fmla="*/ 660 h 690"/>
                            <a:gd name="T118" fmla="*/ 497 w 752"/>
                            <a:gd name="T119" fmla="*/ 626 h 690"/>
                            <a:gd name="T120" fmla="*/ 523 w 752"/>
                            <a:gd name="T121" fmla="*/ 597 h 690"/>
                            <a:gd name="T122" fmla="*/ 752 w 752"/>
                            <a:gd name="T123" fmla="*/ 21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52" h="690">
                              <a:moveTo>
                                <a:pt x="384" y="199"/>
                              </a:moveTo>
                              <a:lnTo>
                                <a:pt x="395" y="199"/>
                              </a:lnTo>
                              <a:lnTo>
                                <a:pt x="407" y="200"/>
                              </a:lnTo>
                              <a:lnTo>
                                <a:pt x="416" y="203"/>
                              </a:lnTo>
                              <a:lnTo>
                                <a:pt x="427" y="205"/>
                              </a:lnTo>
                              <a:lnTo>
                                <a:pt x="437" y="207"/>
                              </a:lnTo>
                              <a:lnTo>
                                <a:pt x="446" y="211"/>
                              </a:lnTo>
                              <a:lnTo>
                                <a:pt x="455" y="215"/>
                              </a:lnTo>
                              <a:lnTo>
                                <a:pt x="463" y="219"/>
                              </a:lnTo>
                              <a:lnTo>
                                <a:pt x="471" y="224"/>
                              </a:lnTo>
                              <a:lnTo>
                                <a:pt x="479" y="230"/>
                              </a:lnTo>
                              <a:lnTo>
                                <a:pt x="486" y="236"/>
                              </a:lnTo>
                              <a:lnTo>
                                <a:pt x="492" y="243"/>
                              </a:lnTo>
                              <a:lnTo>
                                <a:pt x="498" y="249"/>
                              </a:lnTo>
                              <a:lnTo>
                                <a:pt x="504" y="257"/>
                              </a:lnTo>
                              <a:lnTo>
                                <a:pt x="509" y="264"/>
                              </a:lnTo>
                              <a:lnTo>
                                <a:pt x="514" y="272"/>
                              </a:lnTo>
                              <a:lnTo>
                                <a:pt x="518" y="281"/>
                              </a:lnTo>
                              <a:lnTo>
                                <a:pt x="521" y="289"/>
                              </a:lnTo>
                              <a:lnTo>
                                <a:pt x="524" y="298"/>
                              </a:lnTo>
                              <a:lnTo>
                                <a:pt x="527" y="307"/>
                              </a:lnTo>
                              <a:lnTo>
                                <a:pt x="529" y="316"/>
                              </a:lnTo>
                              <a:lnTo>
                                <a:pt x="530" y="326"/>
                              </a:lnTo>
                              <a:lnTo>
                                <a:pt x="531" y="336"/>
                              </a:lnTo>
                              <a:lnTo>
                                <a:pt x="531" y="346"/>
                              </a:lnTo>
                              <a:lnTo>
                                <a:pt x="531" y="355"/>
                              </a:lnTo>
                              <a:lnTo>
                                <a:pt x="530" y="366"/>
                              </a:lnTo>
                              <a:lnTo>
                                <a:pt x="529" y="376"/>
                              </a:lnTo>
                              <a:lnTo>
                                <a:pt x="527" y="385"/>
                              </a:lnTo>
                              <a:lnTo>
                                <a:pt x="524" y="394"/>
                              </a:lnTo>
                              <a:lnTo>
                                <a:pt x="521" y="403"/>
                              </a:lnTo>
                              <a:lnTo>
                                <a:pt x="518" y="412"/>
                              </a:lnTo>
                              <a:lnTo>
                                <a:pt x="514" y="419"/>
                              </a:lnTo>
                              <a:lnTo>
                                <a:pt x="509" y="428"/>
                              </a:lnTo>
                              <a:lnTo>
                                <a:pt x="504" y="435"/>
                              </a:lnTo>
                              <a:lnTo>
                                <a:pt x="498" y="442"/>
                              </a:lnTo>
                              <a:lnTo>
                                <a:pt x="492" y="450"/>
                              </a:lnTo>
                              <a:lnTo>
                                <a:pt x="486" y="455"/>
                              </a:lnTo>
                              <a:lnTo>
                                <a:pt x="479" y="461"/>
                              </a:lnTo>
                              <a:lnTo>
                                <a:pt x="471" y="467"/>
                              </a:lnTo>
                              <a:lnTo>
                                <a:pt x="463" y="471"/>
                              </a:lnTo>
                              <a:lnTo>
                                <a:pt x="455" y="476"/>
                              </a:lnTo>
                              <a:lnTo>
                                <a:pt x="446" y="480"/>
                              </a:lnTo>
                              <a:lnTo>
                                <a:pt x="437" y="483"/>
                              </a:lnTo>
                              <a:lnTo>
                                <a:pt x="427" y="485"/>
                              </a:lnTo>
                              <a:lnTo>
                                <a:pt x="416" y="487"/>
                              </a:lnTo>
                              <a:lnTo>
                                <a:pt x="407" y="490"/>
                              </a:lnTo>
                              <a:lnTo>
                                <a:pt x="395" y="491"/>
                              </a:lnTo>
                              <a:lnTo>
                                <a:pt x="384" y="491"/>
                              </a:lnTo>
                              <a:lnTo>
                                <a:pt x="372" y="491"/>
                              </a:lnTo>
                              <a:lnTo>
                                <a:pt x="361" y="490"/>
                              </a:lnTo>
                              <a:lnTo>
                                <a:pt x="351" y="487"/>
                              </a:lnTo>
                              <a:lnTo>
                                <a:pt x="341" y="485"/>
                              </a:lnTo>
                              <a:lnTo>
                                <a:pt x="331" y="483"/>
                              </a:lnTo>
                              <a:lnTo>
                                <a:pt x="321" y="480"/>
                              </a:lnTo>
                              <a:lnTo>
                                <a:pt x="313" y="476"/>
                              </a:lnTo>
                              <a:lnTo>
                                <a:pt x="304" y="471"/>
                              </a:lnTo>
                              <a:lnTo>
                                <a:pt x="297" y="467"/>
                              </a:lnTo>
                              <a:lnTo>
                                <a:pt x="289" y="461"/>
                              </a:lnTo>
                              <a:lnTo>
                                <a:pt x="281" y="455"/>
                              </a:lnTo>
                              <a:lnTo>
                                <a:pt x="275" y="450"/>
                              </a:lnTo>
                              <a:lnTo>
                                <a:pt x="270" y="442"/>
                              </a:lnTo>
                              <a:lnTo>
                                <a:pt x="263" y="435"/>
                              </a:lnTo>
                              <a:lnTo>
                                <a:pt x="259" y="428"/>
                              </a:lnTo>
                              <a:lnTo>
                                <a:pt x="253" y="419"/>
                              </a:lnTo>
                              <a:lnTo>
                                <a:pt x="250" y="412"/>
                              </a:lnTo>
                              <a:lnTo>
                                <a:pt x="246" y="403"/>
                              </a:lnTo>
                              <a:lnTo>
                                <a:pt x="244" y="394"/>
                              </a:lnTo>
                              <a:lnTo>
                                <a:pt x="240" y="385"/>
                              </a:lnTo>
                              <a:lnTo>
                                <a:pt x="239" y="376"/>
                              </a:lnTo>
                              <a:lnTo>
                                <a:pt x="237" y="366"/>
                              </a:lnTo>
                              <a:lnTo>
                                <a:pt x="237" y="355"/>
                              </a:lnTo>
                              <a:lnTo>
                                <a:pt x="236" y="346"/>
                              </a:lnTo>
                              <a:lnTo>
                                <a:pt x="237" y="336"/>
                              </a:lnTo>
                              <a:lnTo>
                                <a:pt x="237" y="326"/>
                              </a:lnTo>
                              <a:lnTo>
                                <a:pt x="239" y="316"/>
                              </a:lnTo>
                              <a:lnTo>
                                <a:pt x="240" y="307"/>
                              </a:lnTo>
                              <a:lnTo>
                                <a:pt x="244" y="298"/>
                              </a:lnTo>
                              <a:lnTo>
                                <a:pt x="246" y="289"/>
                              </a:lnTo>
                              <a:lnTo>
                                <a:pt x="250" y="281"/>
                              </a:lnTo>
                              <a:lnTo>
                                <a:pt x="253" y="272"/>
                              </a:lnTo>
                              <a:lnTo>
                                <a:pt x="259" y="264"/>
                              </a:lnTo>
                              <a:lnTo>
                                <a:pt x="263" y="257"/>
                              </a:lnTo>
                              <a:lnTo>
                                <a:pt x="270" y="249"/>
                              </a:lnTo>
                              <a:lnTo>
                                <a:pt x="275" y="243"/>
                              </a:lnTo>
                              <a:lnTo>
                                <a:pt x="281" y="236"/>
                              </a:lnTo>
                              <a:lnTo>
                                <a:pt x="289" y="230"/>
                              </a:lnTo>
                              <a:lnTo>
                                <a:pt x="297" y="224"/>
                              </a:lnTo>
                              <a:lnTo>
                                <a:pt x="304" y="219"/>
                              </a:lnTo>
                              <a:lnTo>
                                <a:pt x="313" y="215"/>
                              </a:lnTo>
                              <a:lnTo>
                                <a:pt x="321" y="211"/>
                              </a:lnTo>
                              <a:lnTo>
                                <a:pt x="331" y="207"/>
                              </a:lnTo>
                              <a:lnTo>
                                <a:pt x="341" y="205"/>
                              </a:lnTo>
                              <a:lnTo>
                                <a:pt x="351" y="203"/>
                              </a:lnTo>
                              <a:lnTo>
                                <a:pt x="361" y="200"/>
                              </a:lnTo>
                              <a:lnTo>
                                <a:pt x="372" y="199"/>
                              </a:lnTo>
                              <a:lnTo>
                                <a:pt x="384" y="199"/>
                              </a:lnTo>
                              <a:close/>
                              <a:moveTo>
                                <a:pt x="752" y="21"/>
                              </a:moveTo>
                              <a:lnTo>
                                <a:pt x="523" y="21"/>
                              </a:lnTo>
                              <a:lnTo>
                                <a:pt x="523" y="85"/>
                              </a:lnTo>
                              <a:lnTo>
                                <a:pt x="510" y="70"/>
                              </a:lnTo>
                              <a:lnTo>
                                <a:pt x="497" y="59"/>
                              </a:lnTo>
                              <a:lnTo>
                                <a:pt x="482" y="47"/>
                              </a:lnTo>
                              <a:lnTo>
                                <a:pt x="467" y="37"/>
                              </a:lnTo>
                              <a:lnTo>
                                <a:pt x="450" y="28"/>
                              </a:lnTo>
                              <a:lnTo>
                                <a:pt x="434" y="21"/>
                              </a:lnTo>
                              <a:lnTo>
                                <a:pt x="415" y="14"/>
                              </a:lnTo>
                              <a:lnTo>
                                <a:pt x="398" y="9"/>
                              </a:lnTo>
                              <a:lnTo>
                                <a:pt x="379" y="5"/>
                              </a:lnTo>
                              <a:lnTo>
                                <a:pt x="360" y="2"/>
                              </a:lnTo>
                              <a:lnTo>
                                <a:pt x="342" y="0"/>
                              </a:lnTo>
                              <a:lnTo>
                                <a:pt x="324" y="0"/>
                              </a:lnTo>
                              <a:lnTo>
                                <a:pt x="305" y="0"/>
                              </a:lnTo>
                              <a:lnTo>
                                <a:pt x="288" y="2"/>
                              </a:lnTo>
                              <a:lnTo>
                                <a:pt x="271" y="4"/>
                              </a:lnTo>
                              <a:lnTo>
                                <a:pt x="254" y="7"/>
                              </a:lnTo>
                              <a:lnTo>
                                <a:pt x="238" y="11"/>
                              </a:lnTo>
                              <a:lnTo>
                                <a:pt x="222" y="15"/>
                              </a:lnTo>
                              <a:lnTo>
                                <a:pt x="207" y="21"/>
                              </a:lnTo>
                              <a:lnTo>
                                <a:pt x="192" y="27"/>
                              </a:lnTo>
                              <a:lnTo>
                                <a:pt x="178" y="35"/>
                              </a:lnTo>
                              <a:lnTo>
                                <a:pt x="164" y="42"/>
                              </a:lnTo>
                              <a:lnTo>
                                <a:pt x="150" y="51"/>
                              </a:lnTo>
                              <a:lnTo>
                                <a:pt x="137" y="60"/>
                              </a:lnTo>
                              <a:lnTo>
                                <a:pt x="124" y="69"/>
                              </a:lnTo>
                              <a:lnTo>
                                <a:pt x="112" y="80"/>
                              </a:lnTo>
                              <a:lnTo>
                                <a:pt x="101" y="91"/>
                              </a:lnTo>
                              <a:lnTo>
                                <a:pt x="89" y="102"/>
                              </a:lnTo>
                              <a:lnTo>
                                <a:pt x="79" y="115"/>
                              </a:lnTo>
                              <a:lnTo>
                                <a:pt x="70" y="127"/>
                              </a:lnTo>
                              <a:lnTo>
                                <a:pt x="60" y="140"/>
                              </a:lnTo>
                              <a:lnTo>
                                <a:pt x="51" y="154"/>
                              </a:lnTo>
                              <a:lnTo>
                                <a:pt x="44" y="168"/>
                              </a:lnTo>
                              <a:lnTo>
                                <a:pt x="36" y="182"/>
                              </a:lnTo>
                              <a:lnTo>
                                <a:pt x="30" y="197"/>
                              </a:lnTo>
                              <a:lnTo>
                                <a:pt x="23" y="212"/>
                              </a:lnTo>
                              <a:lnTo>
                                <a:pt x="18" y="228"/>
                              </a:lnTo>
                              <a:lnTo>
                                <a:pt x="14" y="244"/>
                              </a:lnTo>
                              <a:lnTo>
                                <a:pt x="9" y="260"/>
                              </a:lnTo>
                              <a:lnTo>
                                <a:pt x="6" y="276"/>
                              </a:lnTo>
                              <a:lnTo>
                                <a:pt x="3" y="292"/>
                              </a:lnTo>
                              <a:lnTo>
                                <a:pt x="2" y="310"/>
                              </a:lnTo>
                              <a:lnTo>
                                <a:pt x="1" y="327"/>
                              </a:lnTo>
                              <a:lnTo>
                                <a:pt x="0" y="344"/>
                              </a:lnTo>
                              <a:lnTo>
                                <a:pt x="1" y="372"/>
                              </a:lnTo>
                              <a:lnTo>
                                <a:pt x="4" y="399"/>
                              </a:lnTo>
                              <a:lnTo>
                                <a:pt x="8" y="426"/>
                              </a:lnTo>
                              <a:lnTo>
                                <a:pt x="16" y="452"/>
                              </a:lnTo>
                              <a:lnTo>
                                <a:pt x="23" y="477"/>
                              </a:lnTo>
                              <a:lnTo>
                                <a:pt x="34" y="500"/>
                              </a:lnTo>
                              <a:lnTo>
                                <a:pt x="46" y="524"/>
                              </a:lnTo>
                              <a:lnTo>
                                <a:pt x="59" y="546"/>
                              </a:lnTo>
                              <a:lnTo>
                                <a:pt x="74" y="568"/>
                              </a:lnTo>
                              <a:lnTo>
                                <a:pt x="91" y="587"/>
                              </a:lnTo>
                              <a:lnTo>
                                <a:pt x="109" y="605"/>
                              </a:lnTo>
                              <a:lnTo>
                                <a:pt x="128" y="622"/>
                              </a:lnTo>
                              <a:lnTo>
                                <a:pt x="139" y="629"/>
                              </a:lnTo>
                              <a:lnTo>
                                <a:pt x="149" y="637"/>
                              </a:lnTo>
                              <a:lnTo>
                                <a:pt x="159" y="644"/>
                              </a:lnTo>
                              <a:lnTo>
                                <a:pt x="171" y="651"/>
                              </a:lnTo>
                              <a:lnTo>
                                <a:pt x="194" y="662"/>
                              </a:lnTo>
                              <a:lnTo>
                                <a:pt x="219" y="673"/>
                              </a:lnTo>
                              <a:lnTo>
                                <a:pt x="231" y="676"/>
                              </a:lnTo>
                              <a:lnTo>
                                <a:pt x="244" y="680"/>
                              </a:lnTo>
                              <a:lnTo>
                                <a:pt x="257" y="683"/>
                              </a:lnTo>
                              <a:lnTo>
                                <a:pt x="271" y="686"/>
                              </a:lnTo>
                              <a:lnTo>
                                <a:pt x="284" y="688"/>
                              </a:lnTo>
                              <a:lnTo>
                                <a:pt x="298" y="689"/>
                              </a:lnTo>
                              <a:lnTo>
                                <a:pt x="312" y="690"/>
                              </a:lnTo>
                              <a:lnTo>
                                <a:pt x="326" y="690"/>
                              </a:lnTo>
                              <a:lnTo>
                                <a:pt x="345" y="690"/>
                              </a:lnTo>
                              <a:lnTo>
                                <a:pt x="363" y="688"/>
                              </a:lnTo>
                              <a:lnTo>
                                <a:pt x="383" y="685"/>
                              </a:lnTo>
                              <a:lnTo>
                                <a:pt x="401" y="680"/>
                              </a:lnTo>
                              <a:lnTo>
                                <a:pt x="420" y="675"/>
                              </a:lnTo>
                              <a:lnTo>
                                <a:pt x="437" y="667"/>
                              </a:lnTo>
                              <a:lnTo>
                                <a:pt x="453" y="660"/>
                              </a:lnTo>
                              <a:lnTo>
                                <a:pt x="469" y="650"/>
                              </a:lnTo>
                              <a:lnTo>
                                <a:pt x="484" y="639"/>
                              </a:lnTo>
                              <a:lnTo>
                                <a:pt x="497" y="626"/>
                              </a:lnTo>
                              <a:lnTo>
                                <a:pt x="510" y="612"/>
                              </a:lnTo>
                              <a:lnTo>
                                <a:pt x="521" y="597"/>
                              </a:lnTo>
                              <a:lnTo>
                                <a:pt x="523" y="597"/>
                              </a:lnTo>
                              <a:lnTo>
                                <a:pt x="523" y="668"/>
                              </a:lnTo>
                              <a:lnTo>
                                <a:pt x="752" y="668"/>
                              </a:lnTo>
                              <a:lnTo>
                                <a:pt x="75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147"/>
                      <wps:cNvSpPr>
                        <a:spLocks noChangeArrowheads="1"/>
                      </wps:cNvSpPr>
                      <wps:spPr bwMode="auto">
                        <a:xfrm>
                          <a:off x="2796540" y="165735"/>
                          <a:ext cx="48260" cy="221615"/>
                        </a:xfrm>
                        <a:prstGeom prst="rect">
                          <a:avLst/>
                        </a:pr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48"/>
                      <wps:cNvSpPr>
                        <a:spLocks/>
                      </wps:cNvSpPr>
                      <wps:spPr bwMode="auto">
                        <a:xfrm>
                          <a:off x="2875280" y="330200"/>
                          <a:ext cx="62230" cy="62865"/>
                        </a:xfrm>
                        <a:custGeom>
                          <a:avLst/>
                          <a:gdLst>
                            <a:gd name="T0" fmla="*/ 137 w 294"/>
                            <a:gd name="T1" fmla="*/ 0 h 295"/>
                            <a:gd name="T2" fmla="*/ 117 w 294"/>
                            <a:gd name="T3" fmla="*/ 3 h 295"/>
                            <a:gd name="T4" fmla="*/ 99 w 294"/>
                            <a:gd name="T5" fmla="*/ 7 h 295"/>
                            <a:gd name="T6" fmla="*/ 81 w 294"/>
                            <a:gd name="T7" fmla="*/ 15 h 295"/>
                            <a:gd name="T8" fmla="*/ 65 w 294"/>
                            <a:gd name="T9" fmla="*/ 25 h 295"/>
                            <a:gd name="T10" fmla="*/ 50 w 294"/>
                            <a:gd name="T11" fmla="*/ 36 h 295"/>
                            <a:gd name="T12" fmla="*/ 37 w 294"/>
                            <a:gd name="T13" fmla="*/ 49 h 295"/>
                            <a:gd name="T14" fmla="*/ 25 w 294"/>
                            <a:gd name="T15" fmla="*/ 65 h 295"/>
                            <a:gd name="T16" fmla="*/ 15 w 294"/>
                            <a:gd name="T17" fmla="*/ 81 h 295"/>
                            <a:gd name="T18" fmla="*/ 8 w 294"/>
                            <a:gd name="T19" fmla="*/ 99 h 295"/>
                            <a:gd name="T20" fmla="*/ 4 w 294"/>
                            <a:gd name="T21" fmla="*/ 118 h 295"/>
                            <a:gd name="T22" fmla="*/ 0 w 294"/>
                            <a:gd name="T23" fmla="*/ 137 h 295"/>
                            <a:gd name="T24" fmla="*/ 0 w 294"/>
                            <a:gd name="T25" fmla="*/ 158 h 295"/>
                            <a:gd name="T26" fmla="*/ 4 w 294"/>
                            <a:gd name="T27" fmla="*/ 177 h 295"/>
                            <a:gd name="T28" fmla="*/ 8 w 294"/>
                            <a:gd name="T29" fmla="*/ 196 h 295"/>
                            <a:gd name="T30" fmla="*/ 15 w 294"/>
                            <a:gd name="T31" fmla="*/ 213 h 295"/>
                            <a:gd name="T32" fmla="*/ 25 w 294"/>
                            <a:gd name="T33" fmla="*/ 229 h 295"/>
                            <a:gd name="T34" fmla="*/ 37 w 294"/>
                            <a:gd name="T35" fmla="*/ 244 h 295"/>
                            <a:gd name="T36" fmla="*/ 50 w 294"/>
                            <a:gd name="T37" fmla="*/ 257 h 295"/>
                            <a:gd name="T38" fmla="*/ 65 w 294"/>
                            <a:gd name="T39" fmla="*/ 269 h 295"/>
                            <a:gd name="T40" fmla="*/ 81 w 294"/>
                            <a:gd name="T41" fmla="*/ 279 h 295"/>
                            <a:gd name="T42" fmla="*/ 99 w 294"/>
                            <a:gd name="T43" fmla="*/ 287 h 295"/>
                            <a:gd name="T44" fmla="*/ 117 w 294"/>
                            <a:gd name="T45" fmla="*/ 292 h 295"/>
                            <a:gd name="T46" fmla="*/ 137 w 294"/>
                            <a:gd name="T47" fmla="*/ 294 h 295"/>
                            <a:gd name="T48" fmla="*/ 158 w 294"/>
                            <a:gd name="T49" fmla="*/ 294 h 295"/>
                            <a:gd name="T50" fmla="*/ 177 w 294"/>
                            <a:gd name="T51" fmla="*/ 292 h 295"/>
                            <a:gd name="T52" fmla="*/ 196 w 294"/>
                            <a:gd name="T53" fmla="*/ 287 h 295"/>
                            <a:gd name="T54" fmla="*/ 213 w 294"/>
                            <a:gd name="T55" fmla="*/ 279 h 295"/>
                            <a:gd name="T56" fmla="*/ 230 w 294"/>
                            <a:gd name="T57" fmla="*/ 269 h 295"/>
                            <a:gd name="T58" fmla="*/ 244 w 294"/>
                            <a:gd name="T59" fmla="*/ 257 h 295"/>
                            <a:gd name="T60" fmla="*/ 258 w 294"/>
                            <a:gd name="T61" fmla="*/ 244 h 295"/>
                            <a:gd name="T62" fmla="*/ 269 w 294"/>
                            <a:gd name="T63" fmla="*/ 229 h 295"/>
                            <a:gd name="T64" fmla="*/ 279 w 294"/>
                            <a:gd name="T65" fmla="*/ 213 h 295"/>
                            <a:gd name="T66" fmla="*/ 287 w 294"/>
                            <a:gd name="T67" fmla="*/ 196 h 295"/>
                            <a:gd name="T68" fmla="*/ 292 w 294"/>
                            <a:gd name="T69" fmla="*/ 177 h 295"/>
                            <a:gd name="T70" fmla="*/ 294 w 294"/>
                            <a:gd name="T71" fmla="*/ 158 h 295"/>
                            <a:gd name="T72" fmla="*/ 294 w 294"/>
                            <a:gd name="T73" fmla="*/ 137 h 295"/>
                            <a:gd name="T74" fmla="*/ 292 w 294"/>
                            <a:gd name="T75" fmla="*/ 118 h 295"/>
                            <a:gd name="T76" fmla="*/ 287 w 294"/>
                            <a:gd name="T77" fmla="*/ 99 h 295"/>
                            <a:gd name="T78" fmla="*/ 279 w 294"/>
                            <a:gd name="T79" fmla="*/ 81 h 295"/>
                            <a:gd name="T80" fmla="*/ 269 w 294"/>
                            <a:gd name="T81" fmla="*/ 65 h 295"/>
                            <a:gd name="T82" fmla="*/ 258 w 294"/>
                            <a:gd name="T83" fmla="*/ 49 h 295"/>
                            <a:gd name="T84" fmla="*/ 244 w 294"/>
                            <a:gd name="T85" fmla="*/ 36 h 295"/>
                            <a:gd name="T86" fmla="*/ 230 w 294"/>
                            <a:gd name="T87" fmla="*/ 25 h 295"/>
                            <a:gd name="T88" fmla="*/ 213 w 294"/>
                            <a:gd name="T89" fmla="*/ 15 h 295"/>
                            <a:gd name="T90" fmla="*/ 196 w 294"/>
                            <a:gd name="T91" fmla="*/ 7 h 295"/>
                            <a:gd name="T92" fmla="*/ 177 w 294"/>
                            <a:gd name="T93" fmla="*/ 3 h 295"/>
                            <a:gd name="T94" fmla="*/ 158 w 294"/>
                            <a:gd name="T95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4" h="295">
                              <a:moveTo>
                                <a:pt x="147" y="0"/>
                              </a:moveTo>
                              <a:lnTo>
                                <a:pt x="137" y="0"/>
                              </a:lnTo>
                              <a:lnTo>
                                <a:pt x="127" y="1"/>
                              </a:lnTo>
                              <a:lnTo>
                                <a:pt x="117" y="3"/>
                              </a:lnTo>
                              <a:lnTo>
                                <a:pt x="108" y="5"/>
                              </a:lnTo>
                              <a:lnTo>
                                <a:pt x="99" y="7"/>
                              </a:lnTo>
                              <a:lnTo>
                                <a:pt x="90" y="12"/>
                              </a:lnTo>
                              <a:lnTo>
                                <a:pt x="81" y="15"/>
                              </a:lnTo>
                              <a:lnTo>
                                <a:pt x="73" y="19"/>
                              </a:lnTo>
                              <a:lnTo>
                                <a:pt x="65" y="25"/>
                              </a:lnTo>
                              <a:lnTo>
                                <a:pt x="56" y="30"/>
                              </a:lnTo>
                              <a:lnTo>
                                <a:pt x="50" y="36"/>
                              </a:lnTo>
                              <a:lnTo>
                                <a:pt x="42" y="43"/>
                              </a:lnTo>
                              <a:lnTo>
                                <a:pt x="37" y="49"/>
                              </a:lnTo>
                              <a:lnTo>
                                <a:pt x="31" y="57"/>
                              </a:lnTo>
                              <a:lnTo>
                                <a:pt x="25" y="65"/>
                              </a:lnTo>
                              <a:lnTo>
                                <a:pt x="20" y="72"/>
                              </a:lnTo>
                              <a:lnTo>
                                <a:pt x="15" y="81"/>
                              </a:lnTo>
                              <a:lnTo>
                                <a:pt x="11" y="90"/>
                              </a:lnTo>
                              <a:lnTo>
                                <a:pt x="8" y="99"/>
                              </a:lnTo>
                              <a:lnTo>
                                <a:pt x="6" y="108"/>
                              </a:lnTo>
                              <a:lnTo>
                                <a:pt x="4" y="118"/>
                              </a:lnTo>
                              <a:lnTo>
                                <a:pt x="1" y="127"/>
                              </a:lnTo>
                              <a:lnTo>
                                <a:pt x="0" y="137"/>
                              </a:lnTo>
                              <a:lnTo>
                                <a:pt x="0" y="147"/>
                              </a:lnTo>
                              <a:lnTo>
                                <a:pt x="0" y="158"/>
                              </a:lnTo>
                              <a:lnTo>
                                <a:pt x="1" y="168"/>
                              </a:lnTo>
                              <a:lnTo>
                                <a:pt x="4" y="177"/>
                              </a:lnTo>
                              <a:lnTo>
                                <a:pt x="6" y="186"/>
                              </a:lnTo>
                              <a:lnTo>
                                <a:pt x="8" y="196"/>
                              </a:lnTo>
                              <a:lnTo>
                                <a:pt x="11" y="204"/>
                              </a:lnTo>
                              <a:lnTo>
                                <a:pt x="15" y="213"/>
                              </a:lnTo>
                              <a:lnTo>
                                <a:pt x="20" y="222"/>
                              </a:lnTo>
                              <a:lnTo>
                                <a:pt x="25" y="229"/>
                              </a:lnTo>
                              <a:lnTo>
                                <a:pt x="31" y="238"/>
                              </a:lnTo>
                              <a:lnTo>
                                <a:pt x="37" y="244"/>
                              </a:lnTo>
                              <a:lnTo>
                                <a:pt x="42" y="252"/>
                              </a:lnTo>
                              <a:lnTo>
                                <a:pt x="50" y="257"/>
                              </a:lnTo>
                              <a:lnTo>
                                <a:pt x="56" y="264"/>
                              </a:lnTo>
                              <a:lnTo>
                                <a:pt x="65" y="269"/>
                              </a:lnTo>
                              <a:lnTo>
                                <a:pt x="73" y="275"/>
                              </a:lnTo>
                              <a:lnTo>
                                <a:pt x="81" y="279"/>
                              </a:lnTo>
                              <a:lnTo>
                                <a:pt x="90" y="283"/>
                              </a:lnTo>
                              <a:lnTo>
                                <a:pt x="99" y="287"/>
                              </a:lnTo>
                              <a:lnTo>
                                <a:pt x="108" y="290"/>
                              </a:lnTo>
                              <a:lnTo>
                                <a:pt x="117" y="292"/>
                              </a:lnTo>
                              <a:lnTo>
                                <a:pt x="127" y="293"/>
                              </a:lnTo>
                              <a:lnTo>
                                <a:pt x="137" y="294"/>
                              </a:lnTo>
                              <a:lnTo>
                                <a:pt x="147" y="295"/>
                              </a:lnTo>
                              <a:lnTo>
                                <a:pt x="158" y="294"/>
                              </a:lnTo>
                              <a:lnTo>
                                <a:pt x="168" y="293"/>
                              </a:lnTo>
                              <a:lnTo>
                                <a:pt x="177" y="292"/>
                              </a:lnTo>
                              <a:lnTo>
                                <a:pt x="186" y="290"/>
                              </a:lnTo>
                              <a:lnTo>
                                <a:pt x="196" y="287"/>
                              </a:lnTo>
                              <a:lnTo>
                                <a:pt x="204" y="283"/>
                              </a:lnTo>
                              <a:lnTo>
                                <a:pt x="213" y="279"/>
                              </a:lnTo>
                              <a:lnTo>
                                <a:pt x="222" y="275"/>
                              </a:lnTo>
                              <a:lnTo>
                                <a:pt x="230" y="269"/>
                              </a:lnTo>
                              <a:lnTo>
                                <a:pt x="238" y="264"/>
                              </a:lnTo>
                              <a:lnTo>
                                <a:pt x="244" y="257"/>
                              </a:lnTo>
                              <a:lnTo>
                                <a:pt x="252" y="252"/>
                              </a:lnTo>
                              <a:lnTo>
                                <a:pt x="258" y="244"/>
                              </a:lnTo>
                              <a:lnTo>
                                <a:pt x="264" y="238"/>
                              </a:lnTo>
                              <a:lnTo>
                                <a:pt x="269" y="229"/>
                              </a:lnTo>
                              <a:lnTo>
                                <a:pt x="275" y="222"/>
                              </a:lnTo>
                              <a:lnTo>
                                <a:pt x="279" y="213"/>
                              </a:lnTo>
                              <a:lnTo>
                                <a:pt x="283" y="204"/>
                              </a:lnTo>
                              <a:lnTo>
                                <a:pt x="287" y="196"/>
                              </a:lnTo>
                              <a:lnTo>
                                <a:pt x="290" y="186"/>
                              </a:lnTo>
                              <a:lnTo>
                                <a:pt x="292" y="177"/>
                              </a:lnTo>
                              <a:lnTo>
                                <a:pt x="293" y="168"/>
                              </a:lnTo>
                              <a:lnTo>
                                <a:pt x="294" y="158"/>
                              </a:lnTo>
                              <a:lnTo>
                                <a:pt x="294" y="147"/>
                              </a:lnTo>
                              <a:lnTo>
                                <a:pt x="294" y="137"/>
                              </a:lnTo>
                              <a:lnTo>
                                <a:pt x="293" y="127"/>
                              </a:lnTo>
                              <a:lnTo>
                                <a:pt x="292" y="118"/>
                              </a:lnTo>
                              <a:lnTo>
                                <a:pt x="290" y="108"/>
                              </a:lnTo>
                              <a:lnTo>
                                <a:pt x="287" y="99"/>
                              </a:lnTo>
                              <a:lnTo>
                                <a:pt x="283" y="90"/>
                              </a:lnTo>
                              <a:lnTo>
                                <a:pt x="279" y="81"/>
                              </a:lnTo>
                              <a:lnTo>
                                <a:pt x="275" y="72"/>
                              </a:lnTo>
                              <a:lnTo>
                                <a:pt x="269" y="65"/>
                              </a:lnTo>
                              <a:lnTo>
                                <a:pt x="264" y="57"/>
                              </a:lnTo>
                              <a:lnTo>
                                <a:pt x="258" y="49"/>
                              </a:lnTo>
                              <a:lnTo>
                                <a:pt x="252" y="43"/>
                              </a:lnTo>
                              <a:lnTo>
                                <a:pt x="244" y="36"/>
                              </a:lnTo>
                              <a:lnTo>
                                <a:pt x="238" y="30"/>
                              </a:lnTo>
                              <a:lnTo>
                                <a:pt x="230" y="25"/>
                              </a:lnTo>
                              <a:lnTo>
                                <a:pt x="222" y="19"/>
                              </a:lnTo>
                              <a:lnTo>
                                <a:pt x="213" y="15"/>
                              </a:lnTo>
                              <a:lnTo>
                                <a:pt x="204" y="12"/>
                              </a:lnTo>
                              <a:lnTo>
                                <a:pt x="196" y="7"/>
                              </a:lnTo>
                              <a:lnTo>
                                <a:pt x="186" y="5"/>
                              </a:lnTo>
                              <a:lnTo>
                                <a:pt x="177" y="3"/>
                              </a:lnTo>
                              <a:lnTo>
                                <a:pt x="168" y="1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Rectangle 149"/>
                      <wps:cNvSpPr>
                        <a:spLocks noChangeArrowheads="1"/>
                      </wps:cNvSpPr>
                      <wps:spPr bwMode="auto">
                        <a:xfrm>
                          <a:off x="2967990" y="165735"/>
                          <a:ext cx="48895" cy="221615"/>
                        </a:xfrm>
                        <a:prstGeom prst="rect">
                          <a:avLst/>
                        </a:pr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50"/>
                      <wps:cNvSpPr>
                        <a:spLocks/>
                      </wps:cNvSpPr>
                      <wps:spPr bwMode="auto">
                        <a:xfrm>
                          <a:off x="3048000" y="250190"/>
                          <a:ext cx="145415" cy="141605"/>
                        </a:xfrm>
                        <a:custGeom>
                          <a:avLst/>
                          <a:gdLst>
                            <a:gd name="T0" fmla="*/ 0 w 688"/>
                            <a:gd name="T1" fmla="*/ 391 h 669"/>
                            <a:gd name="T2" fmla="*/ 2 w 688"/>
                            <a:gd name="T3" fmla="*/ 429 h 669"/>
                            <a:gd name="T4" fmla="*/ 6 w 688"/>
                            <a:gd name="T5" fmla="*/ 463 h 669"/>
                            <a:gd name="T6" fmla="*/ 15 w 688"/>
                            <a:gd name="T7" fmla="*/ 496 h 669"/>
                            <a:gd name="T8" fmla="*/ 26 w 688"/>
                            <a:gd name="T9" fmla="*/ 524 h 669"/>
                            <a:gd name="T10" fmla="*/ 41 w 688"/>
                            <a:gd name="T11" fmla="*/ 550 h 669"/>
                            <a:gd name="T12" fmla="*/ 57 w 688"/>
                            <a:gd name="T13" fmla="*/ 573 h 669"/>
                            <a:gd name="T14" fmla="*/ 76 w 688"/>
                            <a:gd name="T15" fmla="*/ 592 h 669"/>
                            <a:gd name="T16" fmla="*/ 99 w 688"/>
                            <a:gd name="T17" fmla="*/ 609 h 669"/>
                            <a:gd name="T18" fmla="*/ 123 w 688"/>
                            <a:gd name="T19" fmla="*/ 625 h 669"/>
                            <a:gd name="T20" fmla="*/ 150 w 688"/>
                            <a:gd name="T21" fmla="*/ 638 h 669"/>
                            <a:gd name="T22" fmla="*/ 178 w 688"/>
                            <a:gd name="T23" fmla="*/ 647 h 669"/>
                            <a:gd name="T24" fmla="*/ 208 w 688"/>
                            <a:gd name="T25" fmla="*/ 656 h 669"/>
                            <a:gd name="T26" fmla="*/ 273 w 688"/>
                            <a:gd name="T27" fmla="*/ 666 h 669"/>
                            <a:gd name="T28" fmla="*/ 343 w 688"/>
                            <a:gd name="T29" fmla="*/ 669 h 669"/>
                            <a:gd name="T30" fmla="*/ 414 w 688"/>
                            <a:gd name="T31" fmla="*/ 666 h 669"/>
                            <a:gd name="T32" fmla="*/ 479 w 688"/>
                            <a:gd name="T33" fmla="*/ 656 h 669"/>
                            <a:gd name="T34" fmla="*/ 509 w 688"/>
                            <a:gd name="T35" fmla="*/ 647 h 669"/>
                            <a:gd name="T36" fmla="*/ 537 w 688"/>
                            <a:gd name="T37" fmla="*/ 638 h 669"/>
                            <a:gd name="T38" fmla="*/ 563 w 688"/>
                            <a:gd name="T39" fmla="*/ 625 h 669"/>
                            <a:gd name="T40" fmla="*/ 588 w 688"/>
                            <a:gd name="T41" fmla="*/ 609 h 669"/>
                            <a:gd name="T42" fmla="*/ 610 w 688"/>
                            <a:gd name="T43" fmla="*/ 592 h 669"/>
                            <a:gd name="T44" fmla="*/ 629 w 688"/>
                            <a:gd name="T45" fmla="*/ 573 h 669"/>
                            <a:gd name="T46" fmla="*/ 647 w 688"/>
                            <a:gd name="T47" fmla="*/ 550 h 669"/>
                            <a:gd name="T48" fmla="*/ 661 w 688"/>
                            <a:gd name="T49" fmla="*/ 524 h 669"/>
                            <a:gd name="T50" fmla="*/ 672 w 688"/>
                            <a:gd name="T51" fmla="*/ 496 h 669"/>
                            <a:gd name="T52" fmla="*/ 680 w 688"/>
                            <a:gd name="T53" fmla="*/ 463 h 669"/>
                            <a:gd name="T54" fmla="*/ 685 w 688"/>
                            <a:gd name="T55" fmla="*/ 429 h 669"/>
                            <a:gd name="T56" fmla="*/ 688 w 688"/>
                            <a:gd name="T57" fmla="*/ 391 h 669"/>
                            <a:gd name="T58" fmla="*/ 458 w 688"/>
                            <a:gd name="T59" fmla="*/ 0 h 669"/>
                            <a:gd name="T60" fmla="*/ 458 w 688"/>
                            <a:gd name="T61" fmla="*/ 366 h 669"/>
                            <a:gd name="T62" fmla="*/ 453 w 688"/>
                            <a:gd name="T63" fmla="*/ 403 h 669"/>
                            <a:gd name="T64" fmla="*/ 447 w 688"/>
                            <a:gd name="T65" fmla="*/ 426 h 669"/>
                            <a:gd name="T66" fmla="*/ 440 w 688"/>
                            <a:gd name="T67" fmla="*/ 440 h 669"/>
                            <a:gd name="T68" fmla="*/ 432 w 688"/>
                            <a:gd name="T69" fmla="*/ 453 h 669"/>
                            <a:gd name="T70" fmla="*/ 421 w 688"/>
                            <a:gd name="T71" fmla="*/ 463 h 669"/>
                            <a:gd name="T72" fmla="*/ 409 w 688"/>
                            <a:gd name="T73" fmla="*/ 472 h 669"/>
                            <a:gd name="T74" fmla="*/ 393 w 688"/>
                            <a:gd name="T75" fmla="*/ 479 h 669"/>
                            <a:gd name="T76" fmla="*/ 375 w 688"/>
                            <a:gd name="T77" fmla="*/ 484 h 669"/>
                            <a:gd name="T78" fmla="*/ 355 w 688"/>
                            <a:gd name="T79" fmla="*/ 486 h 669"/>
                            <a:gd name="T80" fmla="*/ 332 w 688"/>
                            <a:gd name="T81" fmla="*/ 486 h 669"/>
                            <a:gd name="T82" fmla="*/ 312 w 688"/>
                            <a:gd name="T83" fmla="*/ 484 h 669"/>
                            <a:gd name="T84" fmla="*/ 293 w 688"/>
                            <a:gd name="T85" fmla="*/ 479 h 669"/>
                            <a:gd name="T86" fmla="*/ 278 w 688"/>
                            <a:gd name="T87" fmla="*/ 472 h 669"/>
                            <a:gd name="T88" fmla="*/ 265 w 688"/>
                            <a:gd name="T89" fmla="*/ 463 h 669"/>
                            <a:gd name="T90" fmla="*/ 256 w 688"/>
                            <a:gd name="T91" fmla="*/ 453 h 669"/>
                            <a:gd name="T92" fmla="*/ 247 w 688"/>
                            <a:gd name="T93" fmla="*/ 440 h 669"/>
                            <a:gd name="T94" fmla="*/ 240 w 688"/>
                            <a:gd name="T95" fmla="*/ 426 h 669"/>
                            <a:gd name="T96" fmla="*/ 234 w 688"/>
                            <a:gd name="T97" fmla="*/ 403 h 669"/>
                            <a:gd name="T98" fmla="*/ 229 w 688"/>
                            <a:gd name="T99" fmla="*/ 366 h 669"/>
                            <a:gd name="T100" fmla="*/ 229 w 688"/>
                            <a:gd name="T101" fmla="*/ 0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88" h="669">
                              <a:moveTo>
                                <a:pt x="0" y="0"/>
                              </a:moveTo>
                              <a:lnTo>
                                <a:pt x="0" y="391"/>
                              </a:lnTo>
                              <a:lnTo>
                                <a:pt x="0" y="410"/>
                              </a:lnTo>
                              <a:lnTo>
                                <a:pt x="2" y="429"/>
                              </a:lnTo>
                              <a:lnTo>
                                <a:pt x="4" y="446"/>
                              </a:lnTo>
                              <a:lnTo>
                                <a:pt x="6" y="463"/>
                              </a:lnTo>
                              <a:lnTo>
                                <a:pt x="10" y="479"/>
                              </a:lnTo>
                              <a:lnTo>
                                <a:pt x="15" y="496"/>
                              </a:lnTo>
                              <a:lnTo>
                                <a:pt x="20" y="510"/>
                              </a:lnTo>
                              <a:lnTo>
                                <a:pt x="26" y="524"/>
                              </a:lnTo>
                              <a:lnTo>
                                <a:pt x="33" y="537"/>
                              </a:lnTo>
                              <a:lnTo>
                                <a:pt x="41" y="550"/>
                              </a:lnTo>
                              <a:lnTo>
                                <a:pt x="48" y="562"/>
                              </a:lnTo>
                              <a:lnTo>
                                <a:pt x="57" y="573"/>
                              </a:lnTo>
                              <a:lnTo>
                                <a:pt x="67" y="582"/>
                              </a:lnTo>
                              <a:lnTo>
                                <a:pt x="76" y="592"/>
                              </a:lnTo>
                              <a:lnTo>
                                <a:pt x="87" y="602"/>
                              </a:lnTo>
                              <a:lnTo>
                                <a:pt x="99" y="609"/>
                              </a:lnTo>
                              <a:lnTo>
                                <a:pt x="111" y="617"/>
                              </a:lnTo>
                              <a:lnTo>
                                <a:pt x="123" y="625"/>
                              </a:lnTo>
                              <a:lnTo>
                                <a:pt x="136" y="631"/>
                              </a:lnTo>
                              <a:lnTo>
                                <a:pt x="150" y="638"/>
                              </a:lnTo>
                              <a:lnTo>
                                <a:pt x="164" y="643"/>
                              </a:lnTo>
                              <a:lnTo>
                                <a:pt x="178" y="647"/>
                              </a:lnTo>
                              <a:lnTo>
                                <a:pt x="193" y="652"/>
                              </a:lnTo>
                              <a:lnTo>
                                <a:pt x="208" y="656"/>
                              </a:lnTo>
                              <a:lnTo>
                                <a:pt x="239" y="661"/>
                              </a:lnTo>
                              <a:lnTo>
                                <a:pt x="273" y="666"/>
                              </a:lnTo>
                              <a:lnTo>
                                <a:pt x="307" y="669"/>
                              </a:lnTo>
                              <a:lnTo>
                                <a:pt x="343" y="669"/>
                              </a:lnTo>
                              <a:lnTo>
                                <a:pt x="380" y="669"/>
                              </a:lnTo>
                              <a:lnTo>
                                <a:pt x="414" y="666"/>
                              </a:lnTo>
                              <a:lnTo>
                                <a:pt x="447" y="661"/>
                              </a:lnTo>
                              <a:lnTo>
                                <a:pt x="479" y="656"/>
                              </a:lnTo>
                              <a:lnTo>
                                <a:pt x="494" y="652"/>
                              </a:lnTo>
                              <a:lnTo>
                                <a:pt x="509" y="647"/>
                              </a:lnTo>
                              <a:lnTo>
                                <a:pt x="523" y="643"/>
                              </a:lnTo>
                              <a:lnTo>
                                <a:pt x="537" y="638"/>
                              </a:lnTo>
                              <a:lnTo>
                                <a:pt x="550" y="631"/>
                              </a:lnTo>
                              <a:lnTo>
                                <a:pt x="563" y="625"/>
                              </a:lnTo>
                              <a:lnTo>
                                <a:pt x="576" y="617"/>
                              </a:lnTo>
                              <a:lnTo>
                                <a:pt x="588" y="609"/>
                              </a:lnTo>
                              <a:lnTo>
                                <a:pt x="599" y="602"/>
                              </a:lnTo>
                              <a:lnTo>
                                <a:pt x="610" y="592"/>
                              </a:lnTo>
                              <a:lnTo>
                                <a:pt x="621" y="582"/>
                              </a:lnTo>
                              <a:lnTo>
                                <a:pt x="629" y="573"/>
                              </a:lnTo>
                              <a:lnTo>
                                <a:pt x="638" y="562"/>
                              </a:lnTo>
                              <a:lnTo>
                                <a:pt x="647" y="550"/>
                              </a:lnTo>
                              <a:lnTo>
                                <a:pt x="654" y="537"/>
                              </a:lnTo>
                              <a:lnTo>
                                <a:pt x="661" y="524"/>
                              </a:lnTo>
                              <a:lnTo>
                                <a:pt x="667" y="510"/>
                              </a:lnTo>
                              <a:lnTo>
                                <a:pt x="672" y="496"/>
                              </a:lnTo>
                              <a:lnTo>
                                <a:pt x="677" y="479"/>
                              </a:lnTo>
                              <a:lnTo>
                                <a:pt x="680" y="463"/>
                              </a:lnTo>
                              <a:lnTo>
                                <a:pt x="683" y="446"/>
                              </a:lnTo>
                              <a:lnTo>
                                <a:pt x="685" y="429"/>
                              </a:lnTo>
                              <a:lnTo>
                                <a:pt x="687" y="410"/>
                              </a:lnTo>
                              <a:lnTo>
                                <a:pt x="688" y="391"/>
                              </a:lnTo>
                              <a:lnTo>
                                <a:pt x="688" y="0"/>
                              </a:lnTo>
                              <a:lnTo>
                                <a:pt x="458" y="0"/>
                              </a:lnTo>
                              <a:lnTo>
                                <a:pt x="458" y="346"/>
                              </a:lnTo>
                              <a:lnTo>
                                <a:pt x="458" y="366"/>
                              </a:lnTo>
                              <a:lnTo>
                                <a:pt x="456" y="385"/>
                              </a:lnTo>
                              <a:lnTo>
                                <a:pt x="453" y="403"/>
                              </a:lnTo>
                              <a:lnTo>
                                <a:pt x="449" y="419"/>
                              </a:lnTo>
                              <a:lnTo>
                                <a:pt x="447" y="426"/>
                              </a:lnTo>
                              <a:lnTo>
                                <a:pt x="444" y="434"/>
                              </a:lnTo>
                              <a:lnTo>
                                <a:pt x="440" y="440"/>
                              </a:lnTo>
                              <a:lnTo>
                                <a:pt x="436" y="447"/>
                              </a:lnTo>
                              <a:lnTo>
                                <a:pt x="432" y="453"/>
                              </a:lnTo>
                              <a:lnTo>
                                <a:pt x="426" y="459"/>
                              </a:lnTo>
                              <a:lnTo>
                                <a:pt x="421" y="463"/>
                              </a:lnTo>
                              <a:lnTo>
                                <a:pt x="415" y="469"/>
                              </a:lnTo>
                              <a:lnTo>
                                <a:pt x="409" y="472"/>
                              </a:lnTo>
                              <a:lnTo>
                                <a:pt x="401" y="476"/>
                              </a:lnTo>
                              <a:lnTo>
                                <a:pt x="393" y="479"/>
                              </a:lnTo>
                              <a:lnTo>
                                <a:pt x="384" y="482"/>
                              </a:lnTo>
                              <a:lnTo>
                                <a:pt x="375" y="484"/>
                              </a:lnTo>
                              <a:lnTo>
                                <a:pt x="366" y="485"/>
                              </a:lnTo>
                              <a:lnTo>
                                <a:pt x="355" y="486"/>
                              </a:lnTo>
                              <a:lnTo>
                                <a:pt x="343" y="486"/>
                              </a:lnTo>
                              <a:lnTo>
                                <a:pt x="332" y="486"/>
                              </a:lnTo>
                              <a:lnTo>
                                <a:pt x="321" y="485"/>
                              </a:lnTo>
                              <a:lnTo>
                                <a:pt x="312" y="484"/>
                              </a:lnTo>
                              <a:lnTo>
                                <a:pt x="302" y="482"/>
                              </a:lnTo>
                              <a:lnTo>
                                <a:pt x="293" y="479"/>
                              </a:lnTo>
                              <a:lnTo>
                                <a:pt x="286" y="476"/>
                              </a:lnTo>
                              <a:lnTo>
                                <a:pt x="278" y="472"/>
                              </a:lnTo>
                              <a:lnTo>
                                <a:pt x="272" y="469"/>
                              </a:lnTo>
                              <a:lnTo>
                                <a:pt x="265" y="463"/>
                              </a:lnTo>
                              <a:lnTo>
                                <a:pt x="260" y="459"/>
                              </a:lnTo>
                              <a:lnTo>
                                <a:pt x="256" y="453"/>
                              </a:lnTo>
                              <a:lnTo>
                                <a:pt x="250" y="447"/>
                              </a:lnTo>
                              <a:lnTo>
                                <a:pt x="247" y="440"/>
                              </a:lnTo>
                              <a:lnTo>
                                <a:pt x="243" y="434"/>
                              </a:lnTo>
                              <a:lnTo>
                                <a:pt x="240" y="426"/>
                              </a:lnTo>
                              <a:lnTo>
                                <a:pt x="237" y="419"/>
                              </a:lnTo>
                              <a:lnTo>
                                <a:pt x="234" y="403"/>
                              </a:lnTo>
                              <a:lnTo>
                                <a:pt x="231" y="385"/>
                              </a:lnTo>
                              <a:lnTo>
                                <a:pt x="229" y="366"/>
                              </a:lnTo>
                              <a:lnTo>
                                <a:pt x="229" y="346"/>
                              </a:lnTo>
                              <a:lnTo>
                                <a:pt x="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51"/>
                      <wps:cNvSpPr>
                        <a:spLocks/>
                      </wps:cNvSpPr>
                      <wps:spPr bwMode="auto">
                        <a:xfrm>
                          <a:off x="3223260" y="330200"/>
                          <a:ext cx="62230" cy="62865"/>
                        </a:xfrm>
                        <a:custGeom>
                          <a:avLst/>
                          <a:gdLst>
                            <a:gd name="T0" fmla="*/ 137 w 295"/>
                            <a:gd name="T1" fmla="*/ 0 h 295"/>
                            <a:gd name="T2" fmla="*/ 118 w 295"/>
                            <a:gd name="T3" fmla="*/ 3 h 295"/>
                            <a:gd name="T4" fmla="*/ 99 w 295"/>
                            <a:gd name="T5" fmla="*/ 7 h 295"/>
                            <a:gd name="T6" fmla="*/ 81 w 295"/>
                            <a:gd name="T7" fmla="*/ 15 h 295"/>
                            <a:gd name="T8" fmla="*/ 65 w 295"/>
                            <a:gd name="T9" fmla="*/ 25 h 295"/>
                            <a:gd name="T10" fmla="*/ 50 w 295"/>
                            <a:gd name="T11" fmla="*/ 36 h 295"/>
                            <a:gd name="T12" fmla="*/ 37 w 295"/>
                            <a:gd name="T13" fmla="*/ 49 h 295"/>
                            <a:gd name="T14" fmla="*/ 25 w 295"/>
                            <a:gd name="T15" fmla="*/ 65 h 295"/>
                            <a:gd name="T16" fmla="*/ 15 w 295"/>
                            <a:gd name="T17" fmla="*/ 81 h 295"/>
                            <a:gd name="T18" fmla="*/ 7 w 295"/>
                            <a:gd name="T19" fmla="*/ 99 h 295"/>
                            <a:gd name="T20" fmla="*/ 3 w 295"/>
                            <a:gd name="T21" fmla="*/ 118 h 295"/>
                            <a:gd name="T22" fmla="*/ 0 w 295"/>
                            <a:gd name="T23" fmla="*/ 137 h 295"/>
                            <a:gd name="T24" fmla="*/ 0 w 295"/>
                            <a:gd name="T25" fmla="*/ 158 h 295"/>
                            <a:gd name="T26" fmla="*/ 3 w 295"/>
                            <a:gd name="T27" fmla="*/ 177 h 295"/>
                            <a:gd name="T28" fmla="*/ 7 w 295"/>
                            <a:gd name="T29" fmla="*/ 196 h 295"/>
                            <a:gd name="T30" fmla="*/ 15 w 295"/>
                            <a:gd name="T31" fmla="*/ 213 h 295"/>
                            <a:gd name="T32" fmla="*/ 25 w 295"/>
                            <a:gd name="T33" fmla="*/ 229 h 295"/>
                            <a:gd name="T34" fmla="*/ 37 w 295"/>
                            <a:gd name="T35" fmla="*/ 244 h 295"/>
                            <a:gd name="T36" fmla="*/ 50 w 295"/>
                            <a:gd name="T37" fmla="*/ 257 h 295"/>
                            <a:gd name="T38" fmla="*/ 65 w 295"/>
                            <a:gd name="T39" fmla="*/ 269 h 295"/>
                            <a:gd name="T40" fmla="*/ 81 w 295"/>
                            <a:gd name="T41" fmla="*/ 279 h 295"/>
                            <a:gd name="T42" fmla="*/ 99 w 295"/>
                            <a:gd name="T43" fmla="*/ 287 h 295"/>
                            <a:gd name="T44" fmla="*/ 118 w 295"/>
                            <a:gd name="T45" fmla="*/ 292 h 295"/>
                            <a:gd name="T46" fmla="*/ 137 w 295"/>
                            <a:gd name="T47" fmla="*/ 294 h 295"/>
                            <a:gd name="T48" fmla="*/ 158 w 295"/>
                            <a:gd name="T49" fmla="*/ 294 h 295"/>
                            <a:gd name="T50" fmla="*/ 177 w 295"/>
                            <a:gd name="T51" fmla="*/ 292 h 295"/>
                            <a:gd name="T52" fmla="*/ 195 w 295"/>
                            <a:gd name="T53" fmla="*/ 287 h 295"/>
                            <a:gd name="T54" fmla="*/ 214 w 295"/>
                            <a:gd name="T55" fmla="*/ 279 h 295"/>
                            <a:gd name="T56" fmla="*/ 230 w 295"/>
                            <a:gd name="T57" fmla="*/ 269 h 295"/>
                            <a:gd name="T58" fmla="*/ 245 w 295"/>
                            <a:gd name="T59" fmla="*/ 257 h 295"/>
                            <a:gd name="T60" fmla="*/ 258 w 295"/>
                            <a:gd name="T61" fmla="*/ 244 h 295"/>
                            <a:gd name="T62" fmla="*/ 270 w 295"/>
                            <a:gd name="T63" fmla="*/ 229 h 295"/>
                            <a:gd name="T64" fmla="*/ 280 w 295"/>
                            <a:gd name="T65" fmla="*/ 213 h 295"/>
                            <a:gd name="T66" fmla="*/ 286 w 295"/>
                            <a:gd name="T67" fmla="*/ 196 h 295"/>
                            <a:gd name="T68" fmla="*/ 292 w 295"/>
                            <a:gd name="T69" fmla="*/ 177 h 295"/>
                            <a:gd name="T70" fmla="*/ 294 w 295"/>
                            <a:gd name="T71" fmla="*/ 158 h 295"/>
                            <a:gd name="T72" fmla="*/ 294 w 295"/>
                            <a:gd name="T73" fmla="*/ 137 h 295"/>
                            <a:gd name="T74" fmla="*/ 292 w 295"/>
                            <a:gd name="T75" fmla="*/ 118 h 295"/>
                            <a:gd name="T76" fmla="*/ 286 w 295"/>
                            <a:gd name="T77" fmla="*/ 99 h 295"/>
                            <a:gd name="T78" fmla="*/ 280 w 295"/>
                            <a:gd name="T79" fmla="*/ 81 h 295"/>
                            <a:gd name="T80" fmla="*/ 270 w 295"/>
                            <a:gd name="T81" fmla="*/ 65 h 295"/>
                            <a:gd name="T82" fmla="*/ 258 w 295"/>
                            <a:gd name="T83" fmla="*/ 49 h 295"/>
                            <a:gd name="T84" fmla="*/ 245 w 295"/>
                            <a:gd name="T85" fmla="*/ 36 h 295"/>
                            <a:gd name="T86" fmla="*/ 230 w 295"/>
                            <a:gd name="T87" fmla="*/ 25 h 295"/>
                            <a:gd name="T88" fmla="*/ 214 w 295"/>
                            <a:gd name="T89" fmla="*/ 15 h 295"/>
                            <a:gd name="T90" fmla="*/ 195 w 295"/>
                            <a:gd name="T91" fmla="*/ 7 h 295"/>
                            <a:gd name="T92" fmla="*/ 177 w 295"/>
                            <a:gd name="T93" fmla="*/ 3 h 295"/>
                            <a:gd name="T94" fmla="*/ 158 w 295"/>
                            <a:gd name="T95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5" h="295">
                              <a:moveTo>
                                <a:pt x="147" y="0"/>
                              </a:moveTo>
                              <a:lnTo>
                                <a:pt x="137" y="0"/>
                              </a:lnTo>
                              <a:lnTo>
                                <a:pt x="127" y="1"/>
                              </a:lnTo>
                              <a:lnTo>
                                <a:pt x="118" y="3"/>
                              </a:lnTo>
                              <a:lnTo>
                                <a:pt x="108" y="5"/>
                              </a:lnTo>
                              <a:lnTo>
                                <a:pt x="99" y="7"/>
                              </a:lnTo>
                              <a:lnTo>
                                <a:pt x="90" y="12"/>
                              </a:lnTo>
                              <a:lnTo>
                                <a:pt x="81" y="15"/>
                              </a:lnTo>
                              <a:lnTo>
                                <a:pt x="72" y="19"/>
                              </a:lnTo>
                              <a:lnTo>
                                <a:pt x="65" y="25"/>
                              </a:lnTo>
                              <a:lnTo>
                                <a:pt x="57" y="30"/>
                              </a:lnTo>
                              <a:lnTo>
                                <a:pt x="50" y="36"/>
                              </a:lnTo>
                              <a:lnTo>
                                <a:pt x="43" y="43"/>
                              </a:lnTo>
                              <a:lnTo>
                                <a:pt x="37" y="49"/>
                              </a:lnTo>
                              <a:lnTo>
                                <a:pt x="30" y="57"/>
                              </a:lnTo>
                              <a:lnTo>
                                <a:pt x="25" y="65"/>
                              </a:lnTo>
                              <a:lnTo>
                                <a:pt x="19" y="72"/>
                              </a:lnTo>
                              <a:lnTo>
                                <a:pt x="15" y="81"/>
                              </a:lnTo>
                              <a:lnTo>
                                <a:pt x="12" y="90"/>
                              </a:lnTo>
                              <a:lnTo>
                                <a:pt x="7" y="99"/>
                              </a:lnTo>
                              <a:lnTo>
                                <a:pt x="5" y="108"/>
                              </a:lnTo>
                              <a:lnTo>
                                <a:pt x="3" y="118"/>
                              </a:lnTo>
                              <a:lnTo>
                                <a:pt x="1" y="127"/>
                              </a:lnTo>
                              <a:lnTo>
                                <a:pt x="0" y="137"/>
                              </a:lnTo>
                              <a:lnTo>
                                <a:pt x="0" y="147"/>
                              </a:lnTo>
                              <a:lnTo>
                                <a:pt x="0" y="158"/>
                              </a:lnTo>
                              <a:lnTo>
                                <a:pt x="1" y="168"/>
                              </a:lnTo>
                              <a:lnTo>
                                <a:pt x="3" y="177"/>
                              </a:lnTo>
                              <a:lnTo>
                                <a:pt x="5" y="186"/>
                              </a:lnTo>
                              <a:lnTo>
                                <a:pt x="7" y="196"/>
                              </a:lnTo>
                              <a:lnTo>
                                <a:pt x="12" y="204"/>
                              </a:lnTo>
                              <a:lnTo>
                                <a:pt x="15" y="213"/>
                              </a:lnTo>
                              <a:lnTo>
                                <a:pt x="19" y="222"/>
                              </a:lnTo>
                              <a:lnTo>
                                <a:pt x="25" y="229"/>
                              </a:lnTo>
                              <a:lnTo>
                                <a:pt x="30" y="238"/>
                              </a:lnTo>
                              <a:lnTo>
                                <a:pt x="37" y="244"/>
                              </a:lnTo>
                              <a:lnTo>
                                <a:pt x="43" y="252"/>
                              </a:lnTo>
                              <a:lnTo>
                                <a:pt x="50" y="257"/>
                              </a:lnTo>
                              <a:lnTo>
                                <a:pt x="57" y="264"/>
                              </a:lnTo>
                              <a:lnTo>
                                <a:pt x="65" y="269"/>
                              </a:lnTo>
                              <a:lnTo>
                                <a:pt x="72" y="275"/>
                              </a:lnTo>
                              <a:lnTo>
                                <a:pt x="81" y="279"/>
                              </a:lnTo>
                              <a:lnTo>
                                <a:pt x="90" y="283"/>
                              </a:lnTo>
                              <a:lnTo>
                                <a:pt x="99" y="287"/>
                              </a:lnTo>
                              <a:lnTo>
                                <a:pt x="108" y="290"/>
                              </a:lnTo>
                              <a:lnTo>
                                <a:pt x="118" y="292"/>
                              </a:lnTo>
                              <a:lnTo>
                                <a:pt x="127" y="293"/>
                              </a:lnTo>
                              <a:lnTo>
                                <a:pt x="137" y="294"/>
                              </a:lnTo>
                              <a:lnTo>
                                <a:pt x="147" y="295"/>
                              </a:lnTo>
                              <a:lnTo>
                                <a:pt x="158" y="294"/>
                              </a:lnTo>
                              <a:lnTo>
                                <a:pt x="167" y="293"/>
                              </a:lnTo>
                              <a:lnTo>
                                <a:pt x="177" y="292"/>
                              </a:lnTo>
                              <a:lnTo>
                                <a:pt x="187" y="290"/>
                              </a:lnTo>
                              <a:lnTo>
                                <a:pt x="195" y="287"/>
                              </a:lnTo>
                              <a:lnTo>
                                <a:pt x="205" y="283"/>
                              </a:lnTo>
                              <a:lnTo>
                                <a:pt x="214" y="279"/>
                              </a:lnTo>
                              <a:lnTo>
                                <a:pt x="221" y="275"/>
                              </a:lnTo>
                              <a:lnTo>
                                <a:pt x="230" y="269"/>
                              </a:lnTo>
                              <a:lnTo>
                                <a:pt x="238" y="264"/>
                              </a:lnTo>
                              <a:lnTo>
                                <a:pt x="245" y="257"/>
                              </a:lnTo>
                              <a:lnTo>
                                <a:pt x="252" y="252"/>
                              </a:lnTo>
                              <a:lnTo>
                                <a:pt x="258" y="244"/>
                              </a:lnTo>
                              <a:lnTo>
                                <a:pt x="265" y="238"/>
                              </a:lnTo>
                              <a:lnTo>
                                <a:pt x="270" y="229"/>
                              </a:lnTo>
                              <a:lnTo>
                                <a:pt x="274" y="222"/>
                              </a:lnTo>
                              <a:lnTo>
                                <a:pt x="280" y="213"/>
                              </a:lnTo>
                              <a:lnTo>
                                <a:pt x="283" y="204"/>
                              </a:lnTo>
                              <a:lnTo>
                                <a:pt x="286" y="196"/>
                              </a:lnTo>
                              <a:lnTo>
                                <a:pt x="289" y="186"/>
                              </a:lnTo>
                              <a:lnTo>
                                <a:pt x="292" y="177"/>
                              </a:lnTo>
                              <a:lnTo>
                                <a:pt x="294" y="168"/>
                              </a:lnTo>
                              <a:lnTo>
                                <a:pt x="294" y="158"/>
                              </a:lnTo>
                              <a:lnTo>
                                <a:pt x="295" y="147"/>
                              </a:lnTo>
                              <a:lnTo>
                                <a:pt x="294" y="137"/>
                              </a:lnTo>
                              <a:lnTo>
                                <a:pt x="294" y="127"/>
                              </a:lnTo>
                              <a:lnTo>
                                <a:pt x="292" y="118"/>
                              </a:lnTo>
                              <a:lnTo>
                                <a:pt x="289" y="108"/>
                              </a:lnTo>
                              <a:lnTo>
                                <a:pt x="286" y="99"/>
                              </a:lnTo>
                              <a:lnTo>
                                <a:pt x="283" y="90"/>
                              </a:lnTo>
                              <a:lnTo>
                                <a:pt x="280" y="81"/>
                              </a:lnTo>
                              <a:lnTo>
                                <a:pt x="274" y="72"/>
                              </a:lnTo>
                              <a:lnTo>
                                <a:pt x="270" y="65"/>
                              </a:lnTo>
                              <a:lnTo>
                                <a:pt x="265" y="57"/>
                              </a:lnTo>
                              <a:lnTo>
                                <a:pt x="258" y="49"/>
                              </a:lnTo>
                              <a:lnTo>
                                <a:pt x="252" y="43"/>
                              </a:lnTo>
                              <a:lnTo>
                                <a:pt x="245" y="36"/>
                              </a:lnTo>
                              <a:lnTo>
                                <a:pt x="238" y="30"/>
                              </a:lnTo>
                              <a:lnTo>
                                <a:pt x="230" y="25"/>
                              </a:lnTo>
                              <a:lnTo>
                                <a:pt x="221" y="19"/>
                              </a:lnTo>
                              <a:lnTo>
                                <a:pt x="214" y="15"/>
                              </a:lnTo>
                              <a:lnTo>
                                <a:pt x="205" y="12"/>
                              </a:lnTo>
                              <a:lnTo>
                                <a:pt x="195" y="7"/>
                              </a:lnTo>
                              <a:lnTo>
                                <a:pt x="187" y="5"/>
                              </a:lnTo>
                              <a:lnTo>
                                <a:pt x="177" y="3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52"/>
                      <wps:cNvSpPr>
                        <a:spLocks/>
                      </wps:cNvSpPr>
                      <wps:spPr bwMode="auto">
                        <a:xfrm>
                          <a:off x="3308985" y="241300"/>
                          <a:ext cx="131445" cy="149860"/>
                        </a:xfrm>
                        <a:custGeom>
                          <a:avLst/>
                          <a:gdLst>
                            <a:gd name="T0" fmla="*/ 519 w 621"/>
                            <a:gd name="T1" fmla="*/ 569 h 709"/>
                            <a:gd name="T2" fmla="*/ 460 w 621"/>
                            <a:gd name="T3" fmla="*/ 624 h 709"/>
                            <a:gd name="T4" fmla="*/ 400 w 621"/>
                            <a:gd name="T5" fmla="*/ 664 h 709"/>
                            <a:gd name="T6" fmla="*/ 338 w 621"/>
                            <a:gd name="T7" fmla="*/ 691 h 709"/>
                            <a:gd name="T8" fmla="*/ 273 w 621"/>
                            <a:gd name="T9" fmla="*/ 707 h 709"/>
                            <a:gd name="T10" fmla="*/ 203 w 621"/>
                            <a:gd name="T11" fmla="*/ 708 h 709"/>
                            <a:gd name="T12" fmla="*/ 155 w 621"/>
                            <a:gd name="T13" fmla="*/ 700 h 709"/>
                            <a:gd name="T14" fmla="*/ 123 w 621"/>
                            <a:gd name="T15" fmla="*/ 690 h 709"/>
                            <a:gd name="T16" fmla="*/ 94 w 621"/>
                            <a:gd name="T17" fmla="*/ 675 h 709"/>
                            <a:gd name="T18" fmla="*/ 68 w 621"/>
                            <a:gd name="T19" fmla="*/ 656 h 709"/>
                            <a:gd name="T20" fmla="*/ 46 w 621"/>
                            <a:gd name="T21" fmla="*/ 632 h 709"/>
                            <a:gd name="T22" fmla="*/ 29 w 621"/>
                            <a:gd name="T23" fmla="*/ 606 h 709"/>
                            <a:gd name="T24" fmla="*/ 15 w 621"/>
                            <a:gd name="T25" fmla="*/ 577 h 709"/>
                            <a:gd name="T26" fmla="*/ 1 w 621"/>
                            <a:gd name="T27" fmla="*/ 509 h 709"/>
                            <a:gd name="T28" fmla="*/ 4 w 621"/>
                            <a:gd name="T29" fmla="*/ 426 h 709"/>
                            <a:gd name="T30" fmla="*/ 26 w 621"/>
                            <a:gd name="T31" fmla="*/ 339 h 709"/>
                            <a:gd name="T32" fmla="*/ 66 w 621"/>
                            <a:gd name="T33" fmla="*/ 254 h 709"/>
                            <a:gd name="T34" fmla="*/ 121 w 621"/>
                            <a:gd name="T35" fmla="*/ 176 h 709"/>
                            <a:gd name="T36" fmla="*/ 188 w 621"/>
                            <a:gd name="T37" fmla="*/ 109 h 709"/>
                            <a:gd name="T38" fmla="*/ 268 w 621"/>
                            <a:gd name="T39" fmla="*/ 55 h 709"/>
                            <a:gd name="T40" fmla="*/ 349 w 621"/>
                            <a:gd name="T41" fmla="*/ 18 h 709"/>
                            <a:gd name="T42" fmla="*/ 417 w 621"/>
                            <a:gd name="T43" fmla="*/ 3 h 709"/>
                            <a:gd name="T44" fmla="*/ 456 w 621"/>
                            <a:gd name="T45" fmla="*/ 0 h 709"/>
                            <a:gd name="T46" fmla="*/ 513 w 621"/>
                            <a:gd name="T47" fmla="*/ 5 h 709"/>
                            <a:gd name="T48" fmla="*/ 557 w 621"/>
                            <a:gd name="T49" fmla="*/ 20 h 709"/>
                            <a:gd name="T50" fmla="*/ 590 w 621"/>
                            <a:gd name="T51" fmla="*/ 44 h 709"/>
                            <a:gd name="T52" fmla="*/ 611 w 621"/>
                            <a:gd name="T53" fmla="*/ 74 h 709"/>
                            <a:gd name="T54" fmla="*/ 621 w 621"/>
                            <a:gd name="T55" fmla="*/ 108 h 709"/>
                            <a:gd name="T56" fmla="*/ 620 w 621"/>
                            <a:gd name="T57" fmla="*/ 142 h 709"/>
                            <a:gd name="T58" fmla="*/ 610 w 621"/>
                            <a:gd name="T59" fmla="*/ 174 h 709"/>
                            <a:gd name="T60" fmla="*/ 593 w 621"/>
                            <a:gd name="T61" fmla="*/ 201 h 709"/>
                            <a:gd name="T62" fmla="*/ 576 w 621"/>
                            <a:gd name="T63" fmla="*/ 217 h 709"/>
                            <a:gd name="T64" fmla="*/ 555 w 621"/>
                            <a:gd name="T65" fmla="*/ 226 h 709"/>
                            <a:gd name="T66" fmla="*/ 528 w 621"/>
                            <a:gd name="T67" fmla="*/ 226 h 709"/>
                            <a:gd name="T68" fmla="*/ 501 w 621"/>
                            <a:gd name="T69" fmla="*/ 212 h 709"/>
                            <a:gd name="T70" fmla="*/ 486 w 621"/>
                            <a:gd name="T71" fmla="*/ 185 h 709"/>
                            <a:gd name="T72" fmla="*/ 487 w 621"/>
                            <a:gd name="T73" fmla="*/ 160 h 709"/>
                            <a:gd name="T74" fmla="*/ 495 w 621"/>
                            <a:gd name="T75" fmla="*/ 140 h 709"/>
                            <a:gd name="T76" fmla="*/ 514 w 621"/>
                            <a:gd name="T77" fmla="*/ 117 h 709"/>
                            <a:gd name="T78" fmla="*/ 539 w 621"/>
                            <a:gd name="T79" fmla="*/ 85 h 709"/>
                            <a:gd name="T80" fmla="*/ 537 w 621"/>
                            <a:gd name="T81" fmla="*/ 62 h 709"/>
                            <a:gd name="T82" fmla="*/ 519 w 621"/>
                            <a:gd name="T83" fmla="*/ 46 h 709"/>
                            <a:gd name="T84" fmla="*/ 499 w 621"/>
                            <a:gd name="T85" fmla="*/ 38 h 709"/>
                            <a:gd name="T86" fmla="*/ 444 w 621"/>
                            <a:gd name="T87" fmla="*/ 35 h 709"/>
                            <a:gd name="T88" fmla="*/ 389 w 621"/>
                            <a:gd name="T89" fmla="*/ 48 h 709"/>
                            <a:gd name="T90" fmla="*/ 334 w 621"/>
                            <a:gd name="T91" fmla="*/ 75 h 709"/>
                            <a:gd name="T92" fmla="*/ 280 w 621"/>
                            <a:gd name="T93" fmla="*/ 116 h 709"/>
                            <a:gd name="T94" fmla="*/ 232 w 621"/>
                            <a:gd name="T95" fmla="*/ 170 h 709"/>
                            <a:gd name="T96" fmla="*/ 190 w 621"/>
                            <a:gd name="T97" fmla="*/ 237 h 709"/>
                            <a:gd name="T98" fmla="*/ 152 w 621"/>
                            <a:gd name="T99" fmla="*/ 325 h 709"/>
                            <a:gd name="T100" fmla="*/ 132 w 621"/>
                            <a:gd name="T101" fmla="*/ 413 h 709"/>
                            <a:gd name="T102" fmla="*/ 128 w 621"/>
                            <a:gd name="T103" fmla="*/ 491 h 709"/>
                            <a:gd name="T104" fmla="*/ 139 w 621"/>
                            <a:gd name="T105" fmla="*/ 542 h 709"/>
                            <a:gd name="T106" fmla="*/ 162 w 621"/>
                            <a:gd name="T107" fmla="*/ 583 h 709"/>
                            <a:gd name="T108" fmla="*/ 196 w 621"/>
                            <a:gd name="T109" fmla="*/ 614 h 709"/>
                            <a:gd name="T110" fmla="*/ 240 w 621"/>
                            <a:gd name="T111" fmla="*/ 634 h 709"/>
                            <a:gd name="T112" fmla="*/ 293 w 621"/>
                            <a:gd name="T113" fmla="*/ 640 h 709"/>
                            <a:gd name="T114" fmla="*/ 336 w 621"/>
                            <a:gd name="T115" fmla="*/ 636 h 709"/>
                            <a:gd name="T116" fmla="*/ 380 w 621"/>
                            <a:gd name="T117" fmla="*/ 624 h 709"/>
                            <a:gd name="T118" fmla="*/ 423 w 621"/>
                            <a:gd name="T119" fmla="*/ 603 h 709"/>
                            <a:gd name="T120" fmla="*/ 470 w 621"/>
                            <a:gd name="T121" fmla="*/ 570 h 709"/>
                            <a:gd name="T122" fmla="*/ 519 w 621"/>
                            <a:gd name="T123" fmla="*/ 524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1" h="709">
                              <a:moveTo>
                                <a:pt x="559" y="525"/>
                              </a:moveTo>
                              <a:lnTo>
                                <a:pt x="540" y="547"/>
                              </a:lnTo>
                              <a:lnTo>
                                <a:pt x="519" y="569"/>
                              </a:lnTo>
                              <a:lnTo>
                                <a:pt x="500" y="589"/>
                              </a:lnTo>
                              <a:lnTo>
                                <a:pt x="481" y="607"/>
                              </a:lnTo>
                              <a:lnTo>
                                <a:pt x="460" y="624"/>
                              </a:lnTo>
                              <a:lnTo>
                                <a:pt x="441" y="639"/>
                              </a:lnTo>
                              <a:lnTo>
                                <a:pt x="420" y="652"/>
                              </a:lnTo>
                              <a:lnTo>
                                <a:pt x="400" y="664"/>
                              </a:lnTo>
                              <a:lnTo>
                                <a:pt x="379" y="675"/>
                              </a:lnTo>
                              <a:lnTo>
                                <a:pt x="358" y="684"/>
                              </a:lnTo>
                              <a:lnTo>
                                <a:pt x="338" y="691"/>
                              </a:lnTo>
                              <a:lnTo>
                                <a:pt x="316" y="698"/>
                              </a:lnTo>
                              <a:lnTo>
                                <a:pt x="296" y="703"/>
                              </a:lnTo>
                              <a:lnTo>
                                <a:pt x="273" y="707"/>
                              </a:lnTo>
                              <a:lnTo>
                                <a:pt x="252" y="709"/>
                              </a:lnTo>
                              <a:lnTo>
                                <a:pt x="229" y="709"/>
                              </a:lnTo>
                              <a:lnTo>
                                <a:pt x="203" y="708"/>
                              </a:lnTo>
                              <a:lnTo>
                                <a:pt x="178" y="705"/>
                              </a:lnTo>
                              <a:lnTo>
                                <a:pt x="166" y="703"/>
                              </a:lnTo>
                              <a:lnTo>
                                <a:pt x="155" y="700"/>
                              </a:lnTo>
                              <a:lnTo>
                                <a:pt x="144" y="698"/>
                              </a:lnTo>
                              <a:lnTo>
                                <a:pt x="133" y="694"/>
                              </a:lnTo>
                              <a:lnTo>
                                <a:pt x="123" y="690"/>
                              </a:lnTo>
                              <a:lnTo>
                                <a:pt x="113" y="685"/>
                              </a:lnTo>
                              <a:lnTo>
                                <a:pt x="104" y="681"/>
                              </a:lnTo>
                              <a:lnTo>
                                <a:pt x="94" y="675"/>
                              </a:lnTo>
                              <a:lnTo>
                                <a:pt x="85" y="669"/>
                              </a:lnTo>
                              <a:lnTo>
                                <a:pt x="77" y="662"/>
                              </a:lnTo>
                              <a:lnTo>
                                <a:pt x="68" y="656"/>
                              </a:lnTo>
                              <a:lnTo>
                                <a:pt x="60" y="648"/>
                              </a:lnTo>
                              <a:lnTo>
                                <a:pt x="54" y="640"/>
                              </a:lnTo>
                              <a:lnTo>
                                <a:pt x="46" y="632"/>
                              </a:lnTo>
                              <a:lnTo>
                                <a:pt x="40" y="624"/>
                              </a:lnTo>
                              <a:lnTo>
                                <a:pt x="34" y="614"/>
                              </a:lnTo>
                              <a:lnTo>
                                <a:pt x="29" y="606"/>
                              </a:lnTo>
                              <a:lnTo>
                                <a:pt x="24" y="596"/>
                              </a:lnTo>
                              <a:lnTo>
                                <a:pt x="19" y="586"/>
                              </a:lnTo>
                              <a:lnTo>
                                <a:pt x="15" y="577"/>
                              </a:lnTo>
                              <a:lnTo>
                                <a:pt x="9" y="555"/>
                              </a:lnTo>
                              <a:lnTo>
                                <a:pt x="4" y="533"/>
                              </a:lnTo>
                              <a:lnTo>
                                <a:pt x="1" y="509"/>
                              </a:lnTo>
                              <a:lnTo>
                                <a:pt x="0" y="483"/>
                              </a:lnTo>
                              <a:lnTo>
                                <a:pt x="1" y="455"/>
                              </a:lnTo>
                              <a:lnTo>
                                <a:pt x="4" y="426"/>
                              </a:lnTo>
                              <a:lnTo>
                                <a:pt x="10" y="397"/>
                              </a:lnTo>
                              <a:lnTo>
                                <a:pt x="16" y="369"/>
                              </a:lnTo>
                              <a:lnTo>
                                <a:pt x="26" y="339"/>
                              </a:lnTo>
                              <a:lnTo>
                                <a:pt x="37" y="311"/>
                              </a:lnTo>
                              <a:lnTo>
                                <a:pt x="50" y="282"/>
                              </a:lnTo>
                              <a:lnTo>
                                <a:pt x="66" y="254"/>
                              </a:lnTo>
                              <a:lnTo>
                                <a:pt x="82" y="227"/>
                              </a:lnTo>
                              <a:lnTo>
                                <a:pt x="100" y="201"/>
                              </a:lnTo>
                              <a:lnTo>
                                <a:pt x="121" y="176"/>
                              </a:lnTo>
                              <a:lnTo>
                                <a:pt x="141" y="152"/>
                              </a:lnTo>
                              <a:lnTo>
                                <a:pt x="164" y="129"/>
                              </a:lnTo>
                              <a:lnTo>
                                <a:pt x="188" y="109"/>
                              </a:lnTo>
                              <a:lnTo>
                                <a:pt x="214" y="89"/>
                              </a:lnTo>
                              <a:lnTo>
                                <a:pt x="241" y="71"/>
                              </a:lnTo>
                              <a:lnTo>
                                <a:pt x="268" y="55"/>
                              </a:lnTo>
                              <a:lnTo>
                                <a:pt x="295" y="39"/>
                              </a:lnTo>
                              <a:lnTo>
                                <a:pt x="322" y="27"/>
                              </a:lnTo>
                              <a:lnTo>
                                <a:pt x="349" y="18"/>
                              </a:lnTo>
                              <a:lnTo>
                                <a:pt x="376" y="10"/>
                              </a:lnTo>
                              <a:lnTo>
                                <a:pt x="403" y="5"/>
                              </a:lnTo>
                              <a:lnTo>
                                <a:pt x="417" y="3"/>
                              </a:lnTo>
                              <a:lnTo>
                                <a:pt x="430" y="2"/>
                              </a:lnTo>
                              <a:lnTo>
                                <a:pt x="443" y="0"/>
                              </a:lnTo>
                              <a:lnTo>
                                <a:pt x="456" y="0"/>
                              </a:lnTo>
                              <a:lnTo>
                                <a:pt x="476" y="0"/>
                              </a:lnTo>
                              <a:lnTo>
                                <a:pt x="495" y="3"/>
                              </a:lnTo>
                              <a:lnTo>
                                <a:pt x="513" y="5"/>
                              </a:lnTo>
                              <a:lnTo>
                                <a:pt x="529" y="9"/>
                              </a:lnTo>
                              <a:lnTo>
                                <a:pt x="543" y="13"/>
                              </a:lnTo>
                              <a:lnTo>
                                <a:pt x="557" y="20"/>
                              </a:lnTo>
                              <a:lnTo>
                                <a:pt x="569" y="26"/>
                              </a:lnTo>
                              <a:lnTo>
                                <a:pt x="580" y="35"/>
                              </a:lnTo>
                              <a:lnTo>
                                <a:pt x="590" y="44"/>
                              </a:lnTo>
                              <a:lnTo>
                                <a:pt x="598" y="53"/>
                              </a:lnTo>
                              <a:lnTo>
                                <a:pt x="606" y="63"/>
                              </a:lnTo>
                              <a:lnTo>
                                <a:pt x="611" y="74"/>
                              </a:lnTo>
                              <a:lnTo>
                                <a:pt x="616" y="85"/>
                              </a:lnTo>
                              <a:lnTo>
                                <a:pt x="619" y="96"/>
                              </a:lnTo>
                              <a:lnTo>
                                <a:pt x="621" y="108"/>
                              </a:lnTo>
                              <a:lnTo>
                                <a:pt x="621" y="120"/>
                              </a:lnTo>
                              <a:lnTo>
                                <a:pt x="621" y="131"/>
                              </a:lnTo>
                              <a:lnTo>
                                <a:pt x="620" y="142"/>
                              </a:lnTo>
                              <a:lnTo>
                                <a:pt x="618" y="153"/>
                              </a:lnTo>
                              <a:lnTo>
                                <a:pt x="614" y="164"/>
                              </a:lnTo>
                              <a:lnTo>
                                <a:pt x="610" y="174"/>
                              </a:lnTo>
                              <a:lnTo>
                                <a:pt x="605" y="183"/>
                              </a:lnTo>
                              <a:lnTo>
                                <a:pt x="599" y="192"/>
                              </a:lnTo>
                              <a:lnTo>
                                <a:pt x="593" y="201"/>
                              </a:lnTo>
                              <a:lnTo>
                                <a:pt x="586" y="207"/>
                              </a:lnTo>
                              <a:lnTo>
                                <a:pt x="581" y="213"/>
                              </a:lnTo>
                              <a:lnTo>
                                <a:pt x="576" y="217"/>
                              </a:lnTo>
                              <a:lnTo>
                                <a:pt x="569" y="220"/>
                              </a:lnTo>
                              <a:lnTo>
                                <a:pt x="562" y="224"/>
                              </a:lnTo>
                              <a:lnTo>
                                <a:pt x="555" y="226"/>
                              </a:lnTo>
                              <a:lnTo>
                                <a:pt x="547" y="227"/>
                              </a:lnTo>
                              <a:lnTo>
                                <a:pt x="540" y="227"/>
                              </a:lnTo>
                              <a:lnTo>
                                <a:pt x="528" y="226"/>
                              </a:lnTo>
                              <a:lnTo>
                                <a:pt x="518" y="224"/>
                              </a:lnTo>
                              <a:lnTo>
                                <a:pt x="509" y="218"/>
                              </a:lnTo>
                              <a:lnTo>
                                <a:pt x="501" y="212"/>
                              </a:lnTo>
                              <a:lnTo>
                                <a:pt x="493" y="203"/>
                              </a:lnTo>
                              <a:lnTo>
                                <a:pt x="489" y="194"/>
                              </a:lnTo>
                              <a:lnTo>
                                <a:pt x="486" y="185"/>
                              </a:lnTo>
                              <a:lnTo>
                                <a:pt x="485" y="174"/>
                              </a:lnTo>
                              <a:lnTo>
                                <a:pt x="486" y="166"/>
                              </a:lnTo>
                              <a:lnTo>
                                <a:pt x="487" y="160"/>
                              </a:lnTo>
                              <a:lnTo>
                                <a:pt x="488" y="153"/>
                              </a:lnTo>
                              <a:lnTo>
                                <a:pt x="490" y="147"/>
                              </a:lnTo>
                              <a:lnTo>
                                <a:pt x="495" y="140"/>
                              </a:lnTo>
                              <a:lnTo>
                                <a:pt x="500" y="134"/>
                              </a:lnTo>
                              <a:lnTo>
                                <a:pt x="506" y="125"/>
                              </a:lnTo>
                              <a:lnTo>
                                <a:pt x="514" y="117"/>
                              </a:lnTo>
                              <a:lnTo>
                                <a:pt x="529" y="102"/>
                              </a:lnTo>
                              <a:lnTo>
                                <a:pt x="537" y="92"/>
                              </a:lnTo>
                              <a:lnTo>
                                <a:pt x="539" y="85"/>
                              </a:lnTo>
                              <a:lnTo>
                                <a:pt x="540" y="76"/>
                              </a:lnTo>
                              <a:lnTo>
                                <a:pt x="539" y="69"/>
                              </a:lnTo>
                              <a:lnTo>
                                <a:pt x="537" y="62"/>
                              </a:lnTo>
                              <a:lnTo>
                                <a:pt x="532" y="56"/>
                              </a:lnTo>
                              <a:lnTo>
                                <a:pt x="526" y="50"/>
                              </a:lnTo>
                              <a:lnTo>
                                <a:pt x="519" y="46"/>
                              </a:lnTo>
                              <a:lnTo>
                                <a:pt x="513" y="43"/>
                              </a:lnTo>
                              <a:lnTo>
                                <a:pt x="506" y="40"/>
                              </a:lnTo>
                              <a:lnTo>
                                <a:pt x="499" y="38"/>
                              </a:lnTo>
                              <a:lnTo>
                                <a:pt x="482" y="35"/>
                              </a:lnTo>
                              <a:lnTo>
                                <a:pt x="463" y="34"/>
                              </a:lnTo>
                              <a:lnTo>
                                <a:pt x="444" y="35"/>
                              </a:lnTo>
                              <a:lnTo>
                                <a:pt x="425" y="37"/>
                              </a:lnTo>
                              <a:lnTo>
                                <a:pt x="407" y="42"/>
                              </a:lnTo>
                              <a:lnTo>
                                <a:pt x="389" y="48"/>
                              </a:lnTo>
                              <a:lnTo>
                                <a:pt x="370" y="55"/>
                              </a:lnTo>
                              <a:lnTo>
                                <a:pt x="352" y="64"/>
                              </a:lnTo>
                              <a:lnTo>
                                <a:pt x="334" y="75"/>
                              </a:lnTo>
                              <a:lnTo>
                                <a:pt x="315" y="87"/>
                              </a:lnTo>
                              <a:lnTo>
                                <a:pt x="297" y="101"/>
                              </a:lnTo>
                              <a:lnTo>
                                <a:pt x="280" y="116"/>
                              </a:lnTo>
                              <a:lnTo>
                                <a:pt x="263" y="133"/>
                              </a:lnTo>
                              <a:lnTo>
                                <a:pt x="247" y="151"/>
                              </a:lnTo>
                              <a:lnTo>
                                <a:pt x="232" y="170"/>
                              </a:lnTo>
                              <a:lnTo>
                                <a:pt x="218" y="191"/>
                              </a:lnTo>
                              <a:lnTo>
                                <a:pt x="204" y="214"/>
                              </a:lnTo>
                              <a:lnTo>
                                <a:pt x="190" y="237"/>
                              </a:lnTo>
                              <a:lnTo>
                                <a:pt x="176" y="266"/>
                              </a:lnTo>
                              <a:lnTo>
                                <a:pt x="163" y="295"/>
                              </a:lnTo>
                              <a:lnTo>
                                <a:pt x="152" y="325"/>
                              </a:lnTo>
                              <a:lnTo>
                                <a:pt x="144" y="355"/>
                              </a:lnTo>
                              <a:lnTo>
                                <a:pt x="137" y="384"/>
                              </a:lnTo>
                              <a:lnTo>
                                <a:pt x="132" y="413"/>
                              </a:lnTo>
                              <a:lnTo>
                                <a:pt x="128" y="442"/>
                              </a:lnTo>
                              <a:lnTo>
                                <a:pt x="128" y="472"/>
                              </a:lnTo>
                              <a:lnTo>
                                <a:pt x="128" y="491"/>
                              </a:lnTo>
                              <a:lnTo>
                                <a:pt x="131" y="508"/>
                              </a:lnTo>
                              <a:lnTo>
                                <a:pt x="134" y="526"/>
                              </a:lnTo>
                              <a:lnTo>
                                <a:pt x="139" y="542"/>
                              </a:lnTo>
                              <a:lnTo>
                                <a:pt x="146" y="556"/>
                              </a:lnTo>
                              <a:lnTo>
                                <a:pt x="153" y="570"/>
                              </a:lnTo>
                              <a:lnTo>
                                <a:pt x="162" y="583"/>
                              </a:lnTo>
                              <a:lnTo>
                                <a:pt x="172" y="595"/>
                              </a:lnTo>
                              <a:lnTo>
                                <a:pt x="184" y="606"/>
                              </a:lnTo>
                              <a:lnTo>
                                <a:pt x="196" y="614"/>
                              </a:lnTo>
                              <a:lnTo>
                                <a:pt x="209" y="623"/>
                              </a:lnTo>
                              <a:lnTo>
                                <a:pt x="225" y="630"/>
                              </a:lnTo>
                              <a:lnTo>
                                <a:pt x="240" y="634"/>
                              </a:lnTo>
                              <a:lnTo>
                                <a:pt x="257" y="637"/>
                              </a:lnTo>
                              <a:lnTo>
                                <a:pt x="274" y="639"/>
                              </a:lnTo>
                              <a:lnTo>
                                <a:pt x="293" y="640"/>
                              </a:lnTo>
                              <a:lnTo>
                                <a:pt x="307" y="640"/>
                              </a:lnTo>
                              <a:lnTo>
                                <a:pt x="322" y="638"/>
                              </a:lnTo>
                              <a:lnTo>
                                <a:pt x="336" y="636"/>
                              </a:lnTo>
                              <a:lnTo>
                                <a:pt x="351" y="633"/>
                              </a:lnTo>
                              <a:lnTo>
                                <a:pt x="365" y="629"/>
                              </a:lnTo>
                              <a:lnTo>
                                <a:pt x="380" y="624"/>
                              </a:lnTo>
                              <a:lnTo>
                                <a:pt x="394" y="618"/>
                              </a:lnTo>
                              <a:lnTo>
                                <a:pt x="408" y="611"/>
                              </a:lnTo>
                              <a:lnTo>
                                <a:pt x="423" y="603"/>
                              </a:lnTo>
                              <a:lnTo>
                                <a:pt x="438" y="594"/>
                              </a:lnTo>
                              <a:lnTo>
                                <a:pt x="454" y="582"/>
                              </a:lnTo>
                              <a:lnTo>
                                <a:pt x="470" y="570"/>
                              </a:lnTo>
                              <a:lnTo>
                                <a:pt x="486" y="556"/>
                              </a:lnTo>
                              <a:lnTo>
                                <a:pt x="503" y="540"/>
                              </a:lnTo>
                              <a:lnTo>
                                <a:pt x="519" y="524"/>
                              </a:lnTo>
                              <a:lnTo>
                                <a:pt x="538" y="505"/>
                              </a:lnTo>
                              <a:lnTo>
                                <a:pt x="559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53"/>
                      <wps:cNvSpPr>
                        <a:spLocks/>
                      </wps:cNvSpPr>
                      <wps:spPr bwMode="auto">
                        <a:xfrm>
                          <a:off x="3452495" y="157480"/>
                          <a:ext cx="145415" cy="233680"/>
                        </a:xfrm>
                        <a:custGeom>
                          <a:avLst/>
                          <a:gdLst>
                            <a:gd name="T0" fmla="*/ 247 w 685"/>
                            <a:gd name="T1" fmla="*/ 691 h 1104"/>
                            <a:gd name="T2" fmla="*/ 336 w 685"/>
                            <a:gd name="T3" fmla="*/ 568 h 1104"/>
                            <a:gd name="T4" fmla="*/ 409 w 685"/>
                            <a:gd name="T5" fmla="*/ 483 h 1104"/>
                            <a:gd name="T6" fmla="*/ 468 w 685"/>
                            <a:gd name="T7" fmla="*/ 433 h 1104"/>
                            <a:gd name="T8" fmla="*/ 524 w 685"/>
                            <a:gd name="T9" fmla="*/ 405 h 1104"/>
                            <a:gd name="T10" fmla="*/ 578 w 685"/>
                            <a:gd name="T11" fmla="*/ 395 h 1104"/>
                            <a:gd name="T12" fmla="*/ 603 w 685"/>
                            <a:gd name="T13" fmla="*/ 399 h 1104"/>
                            <a:gd name="T14" fmla="*/ 626 w 685"/>
                            <a:gd name="T15" fmla="*/ 410 h 1104"/>
                            <a:gd name="T16" fmla="*/ 644 w 685"/>
                            <a:gd name="T17" fmla="*/ 427 h 1104"/>
                            <a:gd name="T18" fmla="*/ 657 w 685"/>
                            <a:gd name="T19" fmla="*/ 450 h 1104"/>
                            <a:gd name="T20" fmla="*/ 662 w 685"/>
                            <a:gd name="T21" fmla="*/ 478 h 1104"/>
                            <a:gd name="T22" fmla="*/ 661 w 685"/>
                            <a:gd name="T23" fmla="*/ 513 h 1104"/>
                            <a:gd name="T24" fmla="*/ 650 w 685"/>
                            <a:gd name="T25" fmla="*/ 575 h 1104"/>
                            <a:gd name="T26" fmla="*/ 541 w 685"/>
                            <a:gd name="T27" fmla="*/ 955 h 1104"/>
                            <a:gd name="T28" fmla="*/ 532 w 685"/>
                            <a:gd name="T29" fmla="*/ 993 h 1104"/>
                            <a:gd name="T30" fmla="*/ 535 w 685"/>
                            <a:gd name="T31" fmla="*/ 1007 h 1104"/>
                            <a:gd name="T32" fmla="*/ 545 w 685"/>
                            <a:gd name="T33" fmla="*/ 1016 h 1104"/>
                            <a:gd name="T34" fmla="*/ 558 w 685"/>
                            <a:gd name="T35" fmla="*/ 1017 h 1104"/>
                            <a:gd name="T36" fmla="*/ 575 w 685"/>
                            <a:gd name="T37" fmla="*/ 1008 h 1104"/>
                            <a:gd name="T38" fmla="*/ 607 w 685"/>
                            <a:gd name="T39" fmla="*/ 979 h 1104"/>
                            <a:gd name="T40" fmla="*/ 661 w 685"/>
                            <a:gd name="T41" fmla="*/ 915 h 1104"/>
                            <a:gd name="T42" fmla="*/ 654 w 685"/>
                            <a:gd name="T43" fmla="*/ 972 h 1104"/>
                            <a:gd name="T44" fmla="*/ 591 w 685"/>
                            <a:gd name="T45" fmla="*/ 1041 h 1104"/>
                            <a:gd name="T46" fmla="*/ 534 w 685"/>
                            <a:gd name="T47" fmla="*/ 1085 h 1104"/>
                            <a:gd name="T48" fmla="*/ 488 w 685"/>
                            <a:gd name="T49" fmla="*/ 1103 h 1104"/>
                            <a:gd name="T50" fmla="*/ 461 w 685"/>
                            <a:gd name="T51" fmla="*/ 1103 h 1104"/>
                            <a:gd name="T52" fmla="*/ 444 w 685"/>
                            <a:gd name="T53" fmla="*/ 1097 h 1104"/>
                            <a:gd name="T54" fmla="*/ 429 w 685"/>
                            <a:gd name="T55" fmla="*/ 1086 h 1104"/>
                            <a:gd name="T56" fmla="*/ 418 w 685"/>
                            <a:gd name="T57" fmla="*/ 1071 h 1104"/>
                            <a:gd name="T58" fmla="*/ 412 w 685"/>
                            <a:gd name="T59" fmla="*/ 1054 h 1104"/>
                            <a:gd name="T60" fmla="*/ 412 w 685"/>
                            <a:gd name="T61" fmla="*/ 1031 h 1104"/>
                            <a:gd name="T62" fmla="*/ 417 w 685"/>
                            <a:gd name="T63" fmla="*/ 992 h 1104"/>
                            <a:gd name="T64" fmla="*/ 525 w 685"/>
                            <a:gd name="T65" fmla="*/ 610 h 1104"/>
                            <a:gd name="T66" fmla="*/ 540 w 685"/>
                            <a:gd name="T67" fmla="*/ 537 h 1104"/>
                            <a:gd name="T68" fmla="*/ 539 w 685"/>
                            <a:gd name="T69" fmla="*/ 506 h 1104"/>
                            <a:gd name="T70" fmla="*/ 527 w 685"/>
                            <a:gd name="T71" fmla="*/ 491 h 1104"/>
                            <a:gd name="T72" fmla="*/ 508 w 685"/>
                            <a:gd name="T73" fmla="*/ 486 h 1104"/>
                            <a:gd name="T74" fmla="*/ 471 w 685"/>
                            <a:gd name="T75" fmla="*/ 495 h 1104"/>
                            <a:gd name="T76" fmla="*/ 430 w 685"/>
                            <a:gd name="T77" fmla="*/ 522 h 1104"/>
                            <a:gd name="T78" fmla="*/ 387 w 685"/>
                            <a:gd name="T79" fmla="*/ 564 h 1104"/>
                            <a:gd name="T80" fmla="*/ 338 w 685"/>
                            <a:gd name="T81" fmla="*/ 622 h 1104"/>
                            <a:gd name="T82" fmla="*/ 312 w 685"/>
                            <a:gd name="T83" fmla="*/ 660 h 1104"/>
                            <a:gd name="T84" fmla="*/ 263 w 685"/>
                            <a:gd name="T85" fmla="*/ 738 h 1104"/>
                            <a:gd name="T86" fmla="*/ 201 w 685"/>
                            <a:gd name="T87" fmla="*/ 839 h 1104"/>
                            <a:gd name="T88" fmla="*/ 163 w 685"/>
                            <a:gd name="T89" fmla="*/ 929 h 1104"/>
                            <a:gd name="T90" fmla="*/ 251 w 685"/>
                            <a:gd name="T91" fmla="*/ 212 h 1104"/>
                            <a:gd name="T92" fmla="*/ 274 w 685"/>
                            <a:gd name="T93" fmla="*/ 100 h 1104"/>
                            <a:gd name="T94" fmla="*/ 253 w 685"/>
                            <a:gd name="T95" fmla="*/ 76 h 1104"/>
                            <a:gd name="T96" fmla="*/ 222 w 685"/>
                            <a:gd name="T97" fmla="*/ 67 h 1104"/>
                            <a:gd name="T98" fmla="*/ 193 w 685"/>
                            <a:gd name="T99" fmla="*/ 71 h 1104"/>
                            <a:gd name="T100" fmla="*/ 163 w 685"/>
                            <a:gd name="T101" fmla="*/ 45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85" h="1104">
                              <a:moveTo>
                                <a:pt x="427" y="0"/>
                              </a:moveTo>
                              <a:lnTo>
                                <a:pt x="213" y="742"/>
                              </a:lnTo>
                              <a:lnTo>
                                <a:pt x="247" y="691"/>
                              </a:lnTo>
                              <a:lnTo>
                                <a:pt x="279" y="646"/>
                              </a:lnTo>
                              <a:lnTo>
                                <a:pt x="308" y="604"/>
                              </a:lnTo>
                              <a:lnTo>
                                <a:pt x="336" y="568"/>
                              </a:lnTo>
                              <a:lnTo>
                                <a:pt x="362" y="535"/>
                              </a:lnTo>
                              <a:lnTo>
                                <a:pt x="387" y="507"/>
                              </a:lnTo>
                              <a:lnTo>
                                <a:pt x="409" y="483"/>
                              </a:lnTo>
                              <a:lnTo>
                                <a:pt x="429" y="464"/>
                              </a:lnTo>
                              <a:lnTo>
                                <a:pt x="449" y="447"/>
                              </a:lnTo>
                              <a:lnTo>
                                <a:pt x="468" y="433"/>
                              </a:lnTo>
                              <a:lnTo>
                                <a:pt x="486" y="422"/>
                              </a:lnTo>
                              <a:lnTo>
                                <a:pt x="505" y="413"/>
                              </a:lnTo>
                              <a:lnTo>
                                <a:pt x="524" y="405"/>
                              </a:lnTo>
                              <a:lnTo>
                                <a:pt x="541" y="400"/>
                              </a:lnTo>
                              <a:lnTo>
                                <a:pt x="560" y="397"/>
                              </a:lnTo>
                              <a:lnTo>
                                <a:pt x="578" y="395"/>
                              </a:lnTo>
                              <a:lnTo>
                                <a:pt x="587" y="395"/>
                              </a:lnTo>
                              <a:lnTo>
                                <a:pt x="595" y="397"/>
                              </a:lnTo>
                              <a:lnTo>
                                <a:pt x="603" y="399"/>
                              </a:lnTo>
                              <a:lnTo>
                                <a:pt x="612" y="402"/>
                              </a:lnTo>
                              <a:lnTo>
                                <a:pt x="619" y="405"/>
                              </a:lnTo>
                              <a:lnTo>
                                <a:pt x="626" y="410"/>
                              </a:lnTo>
                              <a:lnTo>
                                <a:pt x="632" y="415"/>
                              </a:lnTo>
                              <a:lnTo>
                                <a:pt x="639" y="420"/>
                              </a:lnTo>
                              <a:lnTo>
                                <a:pt x="644" y="427"/>
                              </a:lnTo>
                              <a:lnTo>
                                <a:pt x="649" y="434"/>
                              </a:lnTo>
                              <a:lnTo>
                                <a:pt x="654" y="442"/>
                              </a:lnTo>
                              <a:lnTo>
                                <a:pt x="657" y="450"/>
                              </a:lnTo>
                              <a:lnTo>
                                <a:pt x="659" y="458"/>
                              </a:lnTo>
                              <a:lnTo>
                                <a:pt x="661" y="468"/>
                              </a:lnTo>
                              <a:lnTo>
                                <a:pt x="662" y="478"/>
                              </a:lnTo>
                              <a:lnTo>
                                <a:pt x="663" y="487"/>
                              </a:lnTo>
                              <a:lnTo>
                                <a:pt x="662" y="500"/>
                              </a:lnTo>
                              <a:lnTo>
                                <a:pt x="661" y="513"/>
                              </a:lnTo>
                              <a:lnTo>
                                <a:pt x="660" y="529"/>
                              </a:lnTo>
                              <a:lnTo>
                                <a:pt x="658" y="543"/>
                              </a:lnTo>
                              <a:lnTo>
                                <a:pt x="650" y="575"/>
                              </a:lnTo>
                              <a:lnTo>
                                <a:pt x="642" y="610"/>
                              </a:lnTo>
                              <a:lnTo>
                                <a:pt x="549" y="929"/>
                              </a:lnTo>
                              <a:lnTo>
                                <a:pt x="541" y="955"/>
                              </a:lnTo>
                              <a:lnTo>
                                <a:pt x="536" y="975"/>
                              </a:lnTo>
                              <a:lnTo>
                                <a:pt x="533" y="987"/>
                              </a:lnTo>
                              <a:lnTo>
                                <a:pt x="532" y="993"/>
                              </a:lnTo>
                              <a:lnTo>
                                <a:pt x="532" y="999"/>
                              </a:lnTo>
                              <a:lnTo>
                                <a:pt x="533" y="1003"/>
                              </a:lnTo>
                              <a:lnTo>
                                <a:pt x="535" y="1007"/>
                              </a:lnTo>
                              <a:lnTo>
                                <a:pt x="538" y="1011"/>
                              </a:lnTo>
                              <a:lnTo>
                                <a:pt x="541" y="1014"/>
                              </a:lnTo>
                              <a:lnTo>
                                <a:pt x="545" y="1016"/>
                              </a:lnTo>
                              <a:lnTo>
                                <a:pt x="549" y="1017"/>
                              </a:lnTo>
                              <a:lnTo>
                                <a:pt x="552" y="1018"/>
                              </a:lnTo>
                              <a:lnTo>
                                <a:pt x="558" y="1017"/>
                              </a:lnTo>
                              <a:lnTo>
                                <a:pt x="563" y="1015"/>
                              </a:lnTo>
                              <a:lnTo>
                                <a:pt x="569" y="1013"/>
                              </a:lnTo>
                              <a:lnTo>
                                <a:pt x="575" y="1008"/>
                              </a:lnTo>
                              <a:lnTo>
                                <a:pt x="586" y="999"/>
                              </a:lnTo>
                              <a:lnTo>
                                <a:pt x="596" y="990"/>
                              </a:lnTo>
                              <a:lnTo>
                                <a:pt x="607" y="979"/>
                              </a:lnTo>
                              <a:lnTo>
                                <a:pt x="618" y="968"/>
                              </a:lnTo>
                              <a:lnTo>
                                <a:pt x="640" y="943"/>
                              </a:lnTo>
                              <a:lnTo>
                                <a:pt x="661" y="915"/>
                              </a:lnTo>
                              <a:lnTo>
                                <a:pt x="685" y="929"/>
                              </a:lnTo>
                              <a:lnTo>
                                <a:pt x="671" y="950"/>
                              </a:lnTo>
                              <a:lnTo>
                                <a:pt x="654" y="972"/>
                              </a:lnTo>
                              <a:lnTo>
                                <a:pt x="635" y="994"/>
                              </a:lnTo>
                              <a:lnTo>
                                <a:pt x="613" y="1018"/>
                              </a:lnTo>
                              <a:lnTo>
                                <a:pt x="591" y="1041"/>
                              </a:lnTo>
                              <a:lnTo>
                                <a:pt x="571" y="1059"/>
                              </a:lnTo>
                              <a:lnTo>
                                <a:pt x="551" y="1074"/>
                              </a:lnTo>
                              <a:lnTo>
                                <a:pt x="534" y="1085"/>
                              </a:lnTo>
                              <a:lnTo>
                                <a:pt x="518" y="1094"/>
                              </a:lnTo>
                              <a:lnTo>
                                <a:pt x="503" y="1099"/>
                              </a:lnTo>
                              <a:lnTo>
                                <a:pt x="488" y="1103"/>
                              </a:lnTo>
                              <a:lnTo>
                                <a:pt x="474" y="1104"/>
                              </a:lnTo>
                              <a:lnTo>
                                <a:pt x="468" y="1104"/>
                              </a:lnTo>
                              <a:lnTo>
                                <a:pt x="461" y="1103"/>
                              </a:lnTo>
                              <a:lnTo>
                                <a:pt x="455" y="1102"/>
                              </a:lnTo>
                              <a:lnTo>
                                <a:pt x="450" y="1099"/>
                              </a:lnTo>
                              <a:lnTo>
                                <a:pt x="444" y="1097"/>
                              </a:lnTo>
                              <a:lnTo>
                                <a:pt x="439" y="1094"/>
                              </a:lnTo>
                              <a:lnTo>
                                <a:pt x="433" y="1091"/>
                              </a:lnTo>
                              <a:lnTo>
                                <a:pt x="429" y="1086"/>
                              </a:lnTo>
                              <a:lnTo>
                                <a:pt x="425" y="1081"/>
                              </a:lnTo>
                              <a:lnTo>
                                <a:pt x="422" y="1077"/>
                              </a:lnTo>
                              <a:lnTo>
                                <a:pt x="418" y="1071"/>
                              </a:lnTo>
                              <a:lnTo>
                                <a:pt x="415" y="1066"/>
                              </a:lnTo>
                              <a:lnTo>
                                <a:pt x="414" y="1059"/>
                              </a:lnTo>
                              <a:lnTo>
                                <a:pt x="412" y="1054"/>
                              </a:lnTo>
                              <a:lnTo>
                                <a:pt x="411" y="1046"/>
                              </a:lnTo>
                              <a:lnTo>
                                <a:pt x="411" y="1040"/>
                              </a:lnTo>
                              <a:lnTo>
                                <a:pt x="412" y="1031"/>
                              </a:lnTo>
                              <a:lnTo>
                                <a:pt x="413" y="1019"/>
                              </a:lnTo>
                              <a:lnTo>
                                <a:pt x="415" y="1006"/>
                              </a:lnTo>
                              <a:lnTo>
                                <a:pt x="417" y="992"/>
                              </a:lnTo>
                              <a:lnTo>
                                <a:pt x="426" y="958"/>
                              </a:lnTo>
                              <a:lnTo>
                                <a:pt x="438" y="915"/>
                              </a:lnTo>
                              <a:lnTo>
                                <a:pt x="525" y="610"/>
                              </a:lnTo>
                              <a:lnTo>
                                <a:pt x="533" y="583"/>
                              </a:lnTo>
                              <a:lnTo>
                                <a:pt x="538" y="558"/>
                              </a:lnTo>
                              <a:lnTo>
                                <a:pt x="540" y="537"/>
                              </a:lnTo>
                              <a:lnTo>
                                <a:pt x="541" y="520"/>
                              </a:lnTo>
                              <a:lnTo>
                                <a:pt x="541" y="512"/>
                              </a:lnTo>
                              <a:lnTo>
                                <a:pt x="539" y="506"/>
                              </a:lnTo>
                              <a:lnTo>
                                <a:pt x="537" y="500"/>
                              </a:lnTo>
                              <a:lnTo>
                                <a:pt x="533" y="495"/>
                              </a:lnTo>
                              <a:lnTo>
                                <a:pt x="527" y="491"/>
                              </a:lnTo>
                              <a:lnTo>
                                <a:pt x="522" y="489"/>
                              </a:lnTo>
                              <a:lnTo>
                                <a:pt x="514" y="486"/>
                              </a:lnTo>
                              <a:lnTo>
                                <a:pt x="508" y="486"/>
                              </a:lnTo>
                              <a:lnTo>
                                <a:pt x="496" y="487"/>
                              </a:lnTo>
                              <a:lnTo>
                                <a:pt x="484" y="490"/>
                              </a:lnTo>
                              <a:lnTo>
                                <a:pt x="471" y="495"/>
                              </a:lnTo>
                              <a:lnTo>
                                <a:pt x="457" y="503"/>
                              </a:lnTo>
                              <a:lnTo>
                                <a:pt x="444" y="511"/>
                              </a:lnTo>
                              <a:lnTo>
                                <a:pt x="430" y="522"/>
                              </a:lnTo>
                              <a:lnTo>
                                <a:pt x="416" y="534"/>
                              </a:lnTo>
                              <a:lnTo>
                                <a:pt x="402" y="548"/>
                              </a:lnTo>
                              <a:lnTo>
                                <a:pt x="387" y="564"/>
                              </a:lnTo>
                              <a:lnTo>
                                <a:pt x="371" y="582"/>
                              </a:lnTo>
                              <a:lnTo>
                                <a:pt x="355" y="601"/>
                              </a:lnTo>
                              <a:lnTo>
                                <a:pt x="338" y="622"/>
                              </a:lnTo>
                              <a:lnTo>
                                <a:pt x="332" y="630"/>
                              </a:lnTo>
                              <a:lnTo>
                                <a:pt x="323" y="642"/>
                              </a:lnTo>
                              <a:lnTo>
                                <a:pt x="312" y="660"/>
                              </a:lnTo>
                              <a:lnTo>
                                <a:pt x="298" y="681"/>
                              </a:lnTo>
                              <a:lnTo>
                                <a:pt x="282" y="707"/>
                              </a:lnTo>
                              <a:lnTo>
                                <a:pt x="263" y="738"/>
                              </a:lnTo>
                              <a:lnTo>
                                <a:pt x="241" y="773"/>
                              </a:lnTo>
                              <a:lnTo>
                                <a:pt x="216" y="812"/>
                              </a:lnTo>
                              <a:lnTo>
                                <a:pt x="201" y="839"/>
                              </a:lnTo>
                              <a:lnTo>
                                <a:pt x="187" y="869"/>
                              </a:lnTo>
                              <a:lnTo>
                                <a:pt x="174" y="898"/>
                              </a:lnTo>
                              <a:lnTo>
                                <a:pt x="163" y="929"/>
                              </a:lnTo>
                              <a:lnTo>
                                <a:pt x="115" y="1085"/>
                              </a:lnTo>
                              <a:lnTo>
                                <a:pt x="0" y="1085"/>
                              </a:lnTo>
                              <a:lnTo>
                                <a:pt x="251" y="212"/>
                              </a:lnTo>
                              <a:lnTo>
                                <a:pt x="278" y="118"/>
                              </a:lnTo>
                              <a:lnTo>
                                <a:pt x="277" y="108"/>
                              </a:lnTo>
                              <a:lnTo>
                                <a:pt x="274" y="100"/>
                              </a:lnTo>
                              <a:lnTo>
                                <a:pt x="268" y="91"/>
                              </a:lnTo>
                              <a:lnTo>
                                <a:pt x="262" y="82"/>
                              </a:lnTo>
                              <a:lnTo>
                                <a:pt x="253" y="76"/>
                              </a:lnTo>
                              <a:lnTo>
                                <a:pt x="243" y="72"/>
                              </a:lnTo>
                              <a:lnTo>
                                <a:pt x="233" y="68"/>
                              </a:lnTo>
                              <a:lnTo>
                                <a:pt x="222" y="67"/>
                              </a:lnTo>
                              <a:lnTo>
                                <a:pt x="214" y="68"/>
                              </a:lnTo>
                              <a:lnTo>
                                <a:pt x="204" y="69"/>
                              </a:lnTo>
                              <a:lnTo>
                                <a:pt x="193" y="71"/>
                              </a:lnTo>
                              <a:lnTo>
                                <a:pt x="180" y="73"/>
                              </a:lnTo>
                              <a:lnTo>
                                <a:pt x="163" y="75"/>
                              </a:lnTo>
                              <a:lnTo>
                                <a:pt x="163" y="45"/>
                              </a:lnTo>
                              <a:lnTo>
                                <a:pt x="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208" o:spid="_x0000_s1026" style="position:absolute;margin-left:315.6pt;margin-top:638.2pt;width:152.7pt;height:23.5pt;z-index:251664384" coordorigin="16586,1574" coordsize="19392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">
              <v:shape id="Freeform 140" o:spid="_x0000_s1027" style="position:absolute;left:16586;top:2457;width:1594;height:2102;visibility:visible;mso-wrap-style:square;v-text-anchor:top" coordsize="753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oOcIA&#10;AADcAAAADwAAAGRycy9kb3ducmV2LnhtbESPQWsCMRSE7wX/Q3hCbzXrHkq7GkUEwUsPrqXg7bl5&#10;JovJy5Kkuv77plDocZiZb5jlevRO3CimPrCC+awCQdwF3bNR8HncvbyBSBlZowtMCh6UYL2aPC2x&#10;0eHOB7q12YgC4dSgApvz0EiZOkse0ywMxMW7hOgxFxmN1BHvBe6drKvqVXrsuSxYHGhrqbu2316B&#10;GXGvj7VraUjn00e0X944r9TzdNwsQGQa83/4r73XCurqHX7Pl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eg5wgAAANwAAAAPAAAAAAAAAAAAAAAAAJgCAABkcnMvZG93&#10;bnJldi54bWxQSwUGAAAAAAQABAD1AAAAhwMAAAAA&#10;" path="m229,21l,21,,992r229,l229,607r13,14l256,633r15,11l287,654r17,9l320,670r17,6l356,681r18,5l392,688r19,2l430,690r18,l465,689r17,-3l499,683r17,-4l531,675r15,-6l561,663r15,-7l590,648r13,-8l616,630r13,-8l641,611r12,-11l664,588r10,-12l684,564r9,-13l701,537r9,-13l716,509r8,-14l729,480r7,-16l740,447r5,-15l748,415r2,-16l752,381r1,-17l753,347r-1,-27l750,292r-5,-27l738,239r-9,-24l720,190,708,167,694,144,680,124,662,104,645,86,626,68,605,53,583,40,560,28,535,18,523,14,510,10,497,7,483,4,470,2,456,1,442,,427,,409,,389,2,371,5r-19,5l334,15r-17,8l301,31,284,41,269,52,256,65,243,79,233,94r-4,l229,21xm370,199r11,l392,200r10,3l413,205r10,2l431,211r10,4l449,219r8,5l465,230r6,6l478,243r6,6l490,257r5,7l499,272r5,9l507,289r3,9l512,307r2,9l516,326r1,10l517,346r,9l516,366r-2,10l512,385r-2,9l507,403r-3,9l499,419r-4,9l490,435r-6,7l478,450r-7,5l465,461r-8,6l449,471r-8,5l431,480r-8,3l413,485r-11,2l392,490r-11,1l370,491r-12,l347,490r-11,-3l327,485r-10,-2l307,480r-9,-4l290,471r-8,-4l275,461r-8,-6l261,450r-6,-8l249,435r-5,-7l239,419r-3,-7l232,403r-3,-9l226,385r-1,-9l223,366r,-11l222,346r1,-10l223,326r2,-10l226,307r3,-9l232,289r4,-8l239,272r5,-8l249,257r6,-8l261,243r6,-7l275,230r7,-6l290,219r8,-4l307,211r10,-4l327,205r9,-2l347,200r11,-1l370,199xe" fillcolor="#0090d3" stroked="f">
                <v:path arrowok="t" o:connecttype="custom" o:connectlocs="0,210185;51223,131578;60748,138570;71332,143231;82973,145773;94827,146197;105622,144714;115570,141748;124883,137298;133138,131789;140547,124585;146685,116746;151553,107847;155787,98312;158327,87930;159385,77124;158750,61869;154305,45554;146897,30511;136525,18222;123402,8475;110702,2966;102235,848;93557,0;82338,424;70697,3178;60113,8687;51435,16739;48472,4449;82973,42376;89535,43859;95038,46402;99695,50004;103717,54453;106680,59538;108373,65047;109432,71192;109220,77548;107950,83481;105622,88778;102447,93651;98425,97677;93345,100855;87418,102762;80645,104033;73448,103821;67098,102338;61383,99795;56515,96405;52705,92168;49953,87295;47837,81574;47202,75217;47202,69073;48472,63140;50588,57631;53975,52758;58208,48732;63077,45554;69215,43435;75777,42164" o:connectangles="0,0,0,0,0,0,0,0,0,0,0,0,0,0,0,0,0,0,0,0,0,0,0,0,0,0,0,0,0,0,0,0,0,0,0,0,0,0,0,0,0,0,0,0,0,0,0,0,0,0,0,0,0,0,0,0,0,0,0,0,0"/>
                <o:lock v:ext="edit" verticies="t"/>
              </v:shape>
              <v:shape id="Freeform 141" o:spid="_x0000_s1028" style="position:absolute;left:18319;top:2457;width:1505;height:1460;visibility:visible;mso-wrap-style:square;v-text-anchor:top" coordsize="71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Q878A&#10;AADcAAAADwAAAGRycy9kb3ducmV2LnhtbERPTYvCMBC9C/6HMII3TetBpBqlKxT2ut0Fr0MzNnWb&#10;SUmitvvrNwfB4+N9H06j7cWDfOgcK8jXGQjixumOWwU/39VqByJEZI29Y1IwUYDTcT47YKHdk7/o&#10;UcdWpBAOBSowMQ6FlKExZDGs3UCcuKvzFmOCvpXa4zOF215usmwrLXacGgwOdDbU/NZ3q2AsS1OZ&#10;262a/vw5TJePWub3SanlYiz3ICKN8S1+uT+1gk2e5qcz6QjI4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+lDzvwAAANwAAAAPAAAAAAAAAAAAAAAAAJgCAABkcnMvZG93bnJl&#10;di54bWxQSwUGAAAAAAQABAD1AAAAhAMAAAAA&#10;" path="m233,251r5,-16l243,220r8,-13l259,195r11,-11l281,174r13,-7l307,160r15,-5l337,152r15,-2l369,148r16,2l400,152r14,4l428,161r13,7l453,177r10,9l474,197r9,12l489,222r6,14l499,251r-266,xm712,360r-1,-27l709,305r-4,-24l701,256r-7,-23l688,210r-9,-21l670,168,659,148,646,130,633,113,619,96,603,81,586,68,568,55,549,43,529,34,508,25,485,17,461,11,437,7,412,2,386,,358,,338,,319,1,300,3,282,5,264,9r-18,4l230,18r-17,6l197,29r-16,8l166,44r-14,8l138,61r-13,9l112,81,99,92,89,103,78,115,67,128,57,141r-8,14l41,170r-7,15l26,200r-5,17l15,234r-4,17l7,269,4,287,2,307,,326r,20l,366r2,21l4,406r4,19l11,443r5,17l22,478r6,16l36,509r7,15l53,539r9,13l72,567r11,11l95,590r12,12l120,612r13,11l147,631r15,9l177,648r15,7l208,662r17,6l242,673r18,5l278,681r18,4l315,687r20,2l354,690r20,l402,690r27,-3l456,682r27,-5l509,669r25,-9l557,649r23,-13l592,629r10,-7l612,613r10,-9l632,596r8,-9l649,577r8,-10l665,556r7,-11l678,533r7,-12l690,509r4,-14l699,482r4,-14l483,468r-11,15l461,495r-5,7l449,506r-6,4l436,513r-14,7l407,524r-16,2l373,528r-18,-2l339,525r-15,-3l310,518r-12,-5l286,507r-11,-8l266,491r-9,-10l250,470r-7,-12l239,445r-5,-14l231,417r-1,-16l229,383r483,l712,360xe" fillcolor="#0090d3" stroked="f">
                <v:path arrowok="t" o:connecttype="custom" o:connectlocs="51363,46567;57070,38947;64890,33867;74402,31750;84548,32173;93214,35560;100189,41698;104628,49953;150495,76200;149015,59478;145422,44450;139292,31327;130838,20320;120058,11642;107376,5292;92368,1482;75670,0;63411,635;51997,2752;41640,6138;32128,11007;23673,17145;16487,24342;10357,32808;5496,42333;2325,53128;423,64982;0,77470;1691,89958;4650,101177;9089,110913;15219,120015;22617,127423;31071,133562;40583,138642;51151,142452;62565,144992;74825,146050;90677,145415;107587,141605;122594,134620;129358,129752;135276,124248;140561,117687;144788,110278;147747,102023;99766,102235;94905,107103;89198,110067;78841,111760;68484,110490;60452,107315;54322,101812;50517,94192;48615,84878;150495,76200" o:connectangles="0,0,0,0,0,0,0,0,0,0,0,0,0,0,0,0,0,0,0,0,0,0,0,0,0,0,0,0,0,0,0,0,0,0,0,0,0,0,0,0,0,0,0,0,0,0,0,0,0,0,0,0,0,0,0,0"/>
                <o:lock v:ext="edit" verticies="t"/>
              </v:shape>
              <v:shape id="Freeform 142" o:spid="_x0000_s1029" style="position:absolute;left:20046;top:2482;width:1023;height:1391;visibility:visible;mso-wrap-style:square;v-text-anchor:top" coordsize="483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JZsUA&#10;AADcAAAADwAAAGRycy9kb3ducmV2LnhtbESPQWvCQBSE74L/YXlCb7qJlFKiq0hUECylJtLzI/ua&#10;pM2+Dburxv76bqHQ4zAz3zDL9WA6cSXnW8sK0lkCgriyuuVawbncT59B+ICssbNMCu7kYb0aj5aY&#10;aXvjE12LUIsIYZ+hgiaEPpPSVw0Z9DPbE0fvwzqDIUpXS+3wFuGmk/MkeZIGW44LDfaUN1R9FRej&#10;4KX/fnV5ccrfjrvd+6MMn2W52Sr1MBk2CxCBhvAf/msftIJ5m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ElmxQAAANwAAAAPAAAAAAAAAAAAAAAAAJgCAABkcnMv&#10;ZG93bnJldi54bWxQSwUGAAAAAAQABAD1AAAAigMAAAAA&#10;" path="m228,9l,9,,656r228,l228,395r,-20l230,355r2,-19l235,318r4,-17l245,285r6,-15l260,256r4,-7l270,244r5,-6l280,233r13,-10l308,214r8,-3l325,208r9,-2l343,204r22,-4l387,200r13,l412,200r13,1l437,204r12,3l461,210r12,6l483,221,483,,440,,417,1,396,3,375,8r-19,5l336,19r-18,9l301,38,285,50,270,64,255,79,243,96r-12,19l228,115,228,9xe" fillcolor="#0090d3" stroked="f">
                <v:path arrowok="t" o:connecttype="custom" o:connectlocs="48260,1908;0,1908;0,139065;48260,139065;48260,83736;48260,79496;48683,75256;49107,71228;49742,67413;50588,63809;51858,60417;53128,57237;55033,54269;55880,52785;57150,51725;58208,50453;59267,49394;62018,47274;65193,45366;66887,44730;68792,44094;70697,43670;72602,43246;77258,42398;81915,42398;84667,42398;87207,42398;89958,42610;92498,43246;95038,43882;97578,44518;100118,45790;102235,46850;102235,0;93133,0;88265,212;83820,636;79375,1696;75353,2756;71120,4028;67310,5936;63712,8056;60325,10599;57150,13567;53975,16747;51435,20351;48895,24379;48260,24379;48260,1908" o:connectangles="0,0,0,0,0,0,0,0,0,0,0,0,0,0,0,0,0,0,0,0,0,0,0,0,0,0,0,0,0,0,0,0,0,0,0,0,0,0,0,0,0,0,0,0,0,0,0,0,0"/>
              </v:shape>
              <v:shape id="Freeform 143" o:spid="_x0000_s1030" style="position:absolute;left:21164;top:2457;width:1194;height:1460;visibility:visible;mso-wrap-style:square;v-text-anchor:top" coordsize="56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E08UA&#10;AADcAAAADwAAAGRycy9kb3ducmV2LnhtbESPQWuDQBSE74H8h+UFcglxjYU2WDchFAKh6UXbS28P&#10;91Ul7ltxt2r99dlCocdhZr5hsuNkWjFQ7xrLCnZRDIK4tLrhSsHH+3m7B+E8ssbWMin4IQfHw3KR&#10;YartyDkNha9EgLBLUUHtfZdK6cqaDLrIdsTB+7K9QR9kX0nd4xjgppVJHD9Kgw2HhRo7eqmpvBXf&#10;RsFbjvzgNk9XLsbz/Po557psJqXWq+n0DMLT5P/Df+2LVpDsEv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4TTxQAAANwAAAAPAAAAAAAAAAAAAAAAAJgCAABkcnMv&#10;ZG93bnJldi54bWxQSwUGAAAAAAQABAD1AAAAigMAAAAA&#10;" path="m546,41l521,31,495,22,468,15,442,9,415,4,388,2,360,,333,,312,,291,2,271,4,249,9r-19,4l209,20r-18,6l172,35r-18,9l138,55,123,67,109,80,96,94,84,109,73,127r-9,17l61,154r-3,10l55,174r-3,10l50,206r-2,24l49,250r3,20l56,287r5,15l68,316r7,13l84,341r10,10l104,361r11,7l127,376r13,5l153,387r13,5l179,396r13,4l206,403r13,3l232,409r13,3l258,415r12,3l280,420r11,5l301,428r9,4l317,437r7,5l329,448r3,7l335,463r,9l335,479r-1,5l332,490r-3,4l325,499r-5,4l316,507r-5,3l300,515r-12,4l275,520r-11,1l249,520r-15,-1l219,516r-16,-5l185,506r-16,-6l154,494r-16,-7l123,480r-14,-9l95,464,83,455,,616r15,9l30,633r15,7l60,648r16,6l92,661r17,5l125,670r16,6l158,679r17,3l192,686r17,2l225,689r18,1l260,690r23,l305,688r23,-2l349,681r22,-4l392,670r20,-7l433,654r18,-10l469,634r17,-12l501,608r14,-16l528,576r10,-17l548,539r3,-9l555,519r3,-11l560,497r2,-11l563,474r1,-13l565,450r-1,-16l563,420r-2,-13l559,394r-4,-12l550,372r-4,-11l541,351r-7,-10l527,333r-8,-9l511,316r-8,-7l493,302r-10,-6l474,290,452,280r-24,-9l403,263r-25,-6l364,255r-16,-3l340,250r-9,-2l322,246r-8,-3l306,239r-7,-3l292,232r-6,-6l280,221r-3,-5l275,208r-1,-8l275,195r1,-5l278,184r3,-4l286,176r4,-4l294,169r6,-3l312,161r12,-3l335,157r11,-1l356,156r10,1l376,158r11,2l398,163r11,2l420,168r10,3l440,174r11,5l460,183r9,4l546,41xe" fillcolor="#0090d3" stroked="f">
                <v:path arrowok="t" o:connecttype="custom" o:connectlocs="104590,4657;87686,847;70360,0;57260,847;44160,4233;32539,9313;23031,16933;15424,26882;12255,34713;10565,43603;10987,57150;14368,66887;19861,74295;26834,79587;35074,82973;43526,85302;51767,87207;59162,88900;65501,91440;69515,94827;70783,99907;70149,103717;67613,106468;63388,109008;55781,110278;46273,109220;35708,105833;25989,101600;17537,96308;6339,133985;16058,138430;26412,141817;36976,144357;47541,145838;59796,146050;73741,144145;87052,140335;99096,134197;108815,125307;115788,114088;117901,107527;118957,100330;119169,91863;118112,83397;115365,76412;111351,70485;106280,65405;100152,61383;85151,55668;73530,53340;68036,52070;63176,49953;59162,46778;57894,42333;58739,38947;61275,36407;65923,34078;73107,33020;79446,33443;86418,34925;92968,36830;99096,39582" o:connectangles="0,0,0,0,0,0,0,0,0,0,0,0,0,0,0,0,0,0,0,0,0,0,0,0,0,0,0,0,0,0,0,0,0,0,0,0,0,0,0,0,0,0,0,0,0,0,0,0,0,0,0,0,0,0,0,0,0,0,0,0,0,0"/>
              </v:shape>
              <v:shape id="Freeform 144" o:spid="_x0000_s1031" style="position:absolute;left:22517;top:2457;width:1651;height:1460;visibility:visible;mso-wrap-style:square;v-text-anchor:top" coordsize="77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Bn8MA&#10;AADcAAAADwAAAGRycy9kb3ducmV2LnhtbESPQWsCMRSE7wX/Q3hCbzWrtVK2RhFB8NAetNXzY/O6&#10;SXfzsiRx3f77RhB6HGbmG2a5HlwregrRelYwnRQgiCuvLdcKvj53T68gYkLW2HomBb8UYb0aPSyx&#10;1P7KB+qPqRYZwrFEBSalrpQyVoYcxonviLP37YPDlGWopQ54zXDXyllRLKRDy3nBYEdbQ1VzvDgF&#10;+ufjfR4b28twMk1z4o09v9RKPY6HzRuIREP6D9/be61gNn2G2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Bn8MAAADcAAAADwAAAAAAAAAAAAAAAACYAgAAZHJzL2Rv&#10;d25yZXYueG1sUEsFBgAAAAAEAAQA9QAAAIgDAAAAAA==&#10;" path="m390,l359,1,328,3,298,8r-29,6l241,23,214,33,188,44,163,57r-12,8l139,73r-10,8l118,90r-11,9l97,108,87,118r-9,11l69,139r-9,12l53,161r-8,12l39,185r-7,13l26,211r-4,14l16,238r-4,14l9,268,5,283,3,298,2,313,1,329,,346r1,16l2,378r1,15l5,409r4,15l12,439r4,14l22,467r4,13l32,493r7,13l45,518r8,12l60,541r9,10l78,562r9,11l97,583r10,8l118,601r11,9l139,617r12,8l163,633r25,13l215,657r27,10l270,676r29,6l328,687r31,2l390,690r30,-1l451,687r30,-5l510,676r28,-9l565,657r26,-11l617,633r12,-8l640,617r11,-8l662,600r11,-9l683,582r9,-10l702,562r9,-11l719,541r8,-12l734,517r7,-12l747,492r6,-13l758,466r4,-14l767,438r3,-14l773,408r2,-15l778,378r1,-16l779,346r,-17l778,313r-3,-15l773,283r-3,-15l767,252r-5,-14l758,225r-5,-14l747,198r-6,-13l734,173r-7,-12l719,151r-8,-12l702,129,692,118r-9,-10l673,99,662,90,651,81,640,73,629,65,617,57,591,44,565,33,538,23,510,14,481,8,451,3,420,1,390,xm390,199r11,l413,200r9,3l433,205r10,2l451,211r10,4l469,219r8,5l485,230r6,6l498,243r6,6l510,257r5,7l519,272r5,9l527,289r3,9l532,307r3,9l536,326r1,10l537,346r,9l536,366r-1,10l532,385r-2,9l527,403r-3,9l519,419r-4,9l510,435r-6,7l498,450r-7,5l485,461r-8,6l469,471r-8,5l451,480r-8,3l433,485r-11,2l413,490r-12,1l390,491r-12,l367,490r-11,-3l347,485r-10,-2l327,480r-8,-4l310,471r-8,-4l295,461r-8,-6l281,450r-6,-8l269,435r-4,-7l259,419r-3,-7l252,403r-3,-9l246,385r-1,-9l243,366r,-11l242,346r1,-10l243,326r2,-10l246,307r3,-9l252,289r4,-8l259,272r6,-8l269,257r6,-8l281,243r6,-7l295,230r7,-6l310,219r9,-4l327,211r10,-4l347,205r9,-2l367,200r11,-1l390,199xe" fillcolor="#0090d3" stroked="f">
                <v:path arrowok="t" o:connecttype="custom" o:connectlocs="63158,1693;39844,9313;27340,17145;18439,24977;11233,34078;5510,44662;1907,56727;212,69638;636,83185;3391,95885;8266,107103;14624,116628;22677,125095;32003,132292;51289,141182;76086,145838;101942,144357;125256,136737;137972,128905;146661,121073;154079,111972;159590,101388;163193,89747;165100,76623;164252,63077;161497,50377;157046,39158;150688,29422;142635,20955;133309,13758;114023,4868;89014,212;87531,42333;95584,44662;102790,48683;108089,54398;111692,61172;113599,69003;113599,77470;111692,85302;108089,92075;102790,97578;95584,101600;87531,103717;77781,103717;69304,101600;62522,97578;57011,92075;53408,85302;51501,77470;51501,69003;53408,61172;57011,54398;62522,48683;69304,44662;77781,42333" o:connectangles="0,0,0,0,0,0,0,0,0,0,0,0,0,0,0,0,0,0,0,0,0,0,0,0,0,0,0,0,0,0,0,0,0,0,0,0,0,0,0,0,0,0,0,0,0,0,0,0,0,0,0,0,0,0,0,0"/>
                <o:lock v:ext="edit" verticies="t"/>
              </v:shape>
              <v:shape id="Freeform 145" o:spid="_x0000_s1032" style="position:absolute;left:24384;top:2457;width:1441;height:1416;visibility:visible;mso-wrap-style:square;v-text-anchor:top" coordsize="68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tUsUA&#10;AADcAAAADwAAAGRycy9kb3ducmV2LnhtbESPwWrDMBBE74X8g9hAb41sk7jFjWJCoBAoOcTNByzW&#10;1nZjrYyk2k6/vgoUehxm5g2zLWfTi5Gc7ywrSFcJCOLa6o4bBZePt6cXED4ga+wtk4IbeSh3i4ct&#10;FtpOfKaxCo2IEPYFKmhDGAopfd2SQb+yA3H0Pq0zGKJ0jdQOpwg3vcySJJcGO44LLQ50aKm+Vt9G&#10;wY9uppP9CunpUufjzZ2fN4fxXanH5bx/BRFoDv/hv/ZRK8jSNdzP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m1SxQAAANwAAAAPAAAAAAAAAAAAAAAAAJgCAABkcnMv&#10;ZG93bnJldi54bWxQSwUGAAAAAAQABAD1AAAAigMAAAAA&#10;" path="m229,21l,21,,668r229,l229,333r,-16l230,303r3,-14l235,275r3,-13l242,250r6,-12l254,228r8,-10l270,209r10,-7l291,195r12,-5l317,186r15,-2l349,183r15,1l379,186r13,4l403,195r10,5l422,208r6,8l435,225r4,10l443,245r3,11l449,267r1,10l451,289r1,11l452,312r,11l452,334r,9l452,353r,315l681,668r,-399l681,239r-3,-28l673,184r-5,-25l663,147r-3,-12l655,125r-4,-11l644,103,639,93,632,83r-7,-8l617,66r-8,-9l601,50,591,42,581,36r-9,-6l561,24,549,20,537,15,525,11,512,8,498,4,484,2,469,1,454,,438,,416,,396,2,375,5r-18,5l338,15r-17,8l305,31,289,42,274,55,260,69,246,86r-15,18l229,104r,-83xe" fillcolor="#0090d3" stroked="f">
                <v:path arrowok="t" o:connecttype="custom" o:connectlocs="0,4452;48472,141605;48472,67199;49318,61263;50377,55540;52493,50452;55457,46212;59267,42821;64135,40277;70273,39005;77047,39005;82973,40277;87418,42397;90593,45788;92922,49816;94403,54268;95250,58719;95673,63595;95673,68471;95673,72710;95673,141605;144145,57024;143510,44729;141393,33705;139700,28618;137795,24166;135255,19714;132292,15899;128905,12083;125095,8903;121073,6360;116205,4240;111125,2332;105410,848;99272,212;92710,0;83820,424;75565,2120;67945,4876;61172,8903;55033,14627;48895,22046;48472,4452" o:connectangles="0,0,0,0,0,0,0,0,0,0,0,0,0,0,0,0,0,0,0,0,0,0,0,0,0,0,0,0,0,0,0,0,0,0,0,0,0,0,0,0,0,0,0"/>
              </v:shape>
              <v:shape id="Freeform 146" o:spid="_x0000_s1033" style="position:absolute;left:26047;top:2457;width:1594;height:1460;visibility:visible;mso-wrap-style:square;v-text-anchor:top" coordsize="75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2U1cMA&#10;AADcAAAADwAAAGRycy9kb3ducmV2LnhtbESP0WoCMRRE3wv+Q7iCbzWrYCmrUUQpXV8Kaj/gdnPd&#10;rG5u1iS6279vBKGPw8ycYRar3jbiTj7UjhVMxhkI4tLpmisF38eP13cQISJrbByTgl8KsFoOXhaY&#10;a9fxnu6HWIkE4ZCjAhNjm0sZSkMWw9i1xMk7OW8xJukrqT12CW4bOc2yN2mx5rRgsKWNofJyuFkF&#10;5/N+Z7vtVvbm6+hMUfxc60+v1GjYr+cgIvXxP/xsF1rBdDKD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2U1cMAAADcAAAADwAAAAAAAAAAAAAAAACYAgAAZHJzL2Rv&#10;d25yZXYueG1sUEsFBgAAAAAEAAQA9QAAAIgDAAAAAA==&#10;" path="m384,199r11,l407,200r9,3l427,205r10,2l446,211r9,4l463,219r8,5l479,230r7,6l492,243r6,6l504,257r5,7l514,272r4,9l521,289r3,9l527,307r2,9l530,326r1,10l531,346r,9l530,366r-1,10l527,385r-3,9l521,403r-3,9l514,419r-5,9l504,435r-6,7l492,450r-6,5l479,461r-8,6l463,471r-8,5l446,480r-9,3l427,485r-11,2l407,490r-12,1l384,491r-12,l361,490r-10,-3l341,485r-10,-2l321,480r-8,-4l304,471r-7,-4l289,461r-8,-6l275,450r-5,-8l263,435r-4,-7l253,419r-3,-7l246,403r-2,-9l240,385r-1,-9l237,366r,-11l236,346r1,-10l237,326r2,-10l240,307r4,-9l246,289r4,-8l253,272r6,-8l263,257r7,-8l275,243r6,-7l289,230r8,-6l304,219r9,-4l321,211r10,-4l341,205r10,-2l361,200r11,-1l384,199xm752,21r-229,l523,85,510,70,497,59,482,47,467,37,450,28,434,21,415,14,398,9,379,5,360,2,342,,324,,305,,288,2,271,4,254,7r-16,4l222,15r-15,6l192,27r-14,8l164,42r-14,9l137,60r-13,9l112,80,101,91,89,102,79,115r-9,12l60,140r-9,14l44,168r-8,14l30,197r-7,15l18,228r-4,16l9,260,6,276,3,292,2,310,1,327,,344r1,28l4,399r4,27l16,452r7,25l34,500r12,24l59,546r15,22l91,587r18,18l128,622r11,7l149,637r10,7l171,651r23,11l219,673r12,3l244,680r13,3l271,686r13,2l298,689r14,1l326,690r19,l363,688r20,-3l401,680r19,-5l437,667r16,-7l469,650r15,-11l497,626r13,-14l521,597r2,l523,668r229,l752,21xe" fillcolor="#0090d3" stroked="f">
                <v:path arrowok="t" o:connecttype="custom" o:connectlocs="86263,42333;92621,43815;98132,46355;103007,49953;106822,54398;109789,59478;111697,64982;112544,71120;112333,77470;111061,83397;108941,88688;105550,93557;101523,97578;96436,100753;90502,102658;83720,103928;76513,103717;70155,102235;64432,99695;59557,96308;55742,92075;52987,87207;50868,81492;50232,75142;50232,69003;51715,63077;53623,57573;57226,52705;61253,48683;66340,45508;72274,43392;78845,42122;110849,4445;105338,12488;95377,5927;84355,1905;72486,0;61041,423;50444,2328;40694,5715;31792,10795;23738,16933;16744,24342;10809,32597;6358,41698;2967,51647;636,61807;0,72813;1696,90170;7206,105833;15684,120227;27129,131657;33700,136313;46417,142452;54471,144568;63161,145838;73122,146050;84991,143933;96013,139700;105338,132503;110849,126365;159385,4445" o:connectangles="0,0,0,0,0,0,0,0,0,0,0,0,0,0,0,0,0,0,0,0,0,0,0,0,0,0,0,0,0,0,0,0,0,0,0,0,0,0,0,0,0,0,0,0,0,0,0,0,0,0,0,0,0,0,0,0,0,0,0,0,0,0"/>
                <o:lock v:ext="edit" verticies="t"/>
              </v:shape>
              <v:rect id="Rectangle 147" o:spid="_x0000_s1034" style="position:absolute;left:27965;top:1657;width:483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/1MMA&#10;AADcAAAADwAAAGRycy9kb3ducmV2LnhtbESPQYvCMBSE74L/ITxhb5rahSLVKCIoghfX9aC3R/Ns&#10;i81LSWJt//1mYWGPw8x8w6w2vWlER87XlhXMZwkI4sLqmksF1+/9dAHCB2SNjWVSMJCHzXo8WmGu&#10;7Zu/qLuEUkQI+xwVVCG0uZS+qMign9mWOHoP6wyGKF0ptcN3hJtGpkmSSYM1x4UKW9pVVDwvL6Pg&#10;GG4O5XAfHtdFdzhnn4cTnlOlPib9dgkiUB/+w3/to1aQzj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7/1MMAAADcAAAADwAAAAAAAAAAAAAAAACYAgAAZHJzL2Rv&#10;d25yZXYueG1sUEsFBgAAAAAEAAQA9QAAAIgDAAAAAA==&#10;" fillcolor="#0090d3" stroked="f"/>
              <v:shape id="Freeform 148" o:spid="_x0000_s1035" style="position:absolute;left:28752;top:3302;width:623;height:628;visibility:visible;mso-wrap-style:square;v-text-anchor:top" coordsize="2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MFb4A&#10;AADcAAAADwAAAGRycy9kb3ducmV2LnhtbESP0Q7BQBBF3yX+YTMSb2yRIGWJCOGJKB8wuqNtdGeb&#10;7qL+3kokHid37pk582VjSvGk2hWWFQz6EQji1OqCMwWX87Y3BeE8ssbSMil4k4Plot2aY6zti0/0&#10;THwmAoRdjApy76tYSpfmZND1bUUcsputDfow1pnUNb4C3JRyGEVjabDgcCHHitY5pffkYQLlvWJ9&#10;mERyvNuYYzOS2e0a/lHdTrOagfDU+P/yr73XCoaDCXxlgg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QjBW+AAAA3AAAAA8AAAAAAAAAAAAAAAAAmAIAAGRycy9kb3ducmV2&#10;LnhtbFBLBQYAAAAABAAEAPUAAACDAwAAAAA=&#10;" path="m147,l137,,127,1,117,3r-9,2l99,7r-9,5l81,15r-8,4l65,25r-9,5l50,36r-8,7l37,49r-6,8l25,65r-5,7l15,81r-4,9l8,99r-2,9l4,118r-3,9l,137r,10l,158r1,10l4,177r2,9l8,196r3,8l15,213r5,9l25,229r6,9l37,244r5,8l50,257r6,7l65,269r8,6l81,279r9,4l99,287r9,3l117,292r10,1l137,294r10,1l158,294r10,-1l177,292r9,-2l196,287r8,-4l213,279r9,-4l230,269r8,-5l244,257r8,-5l258,244r6,-6l269,229r6,-7l279,213r4,-9l287,196r3,-10l292,177r1,-9l294,158r,-11l294,137r-1,-10l292,118r-2,-10l287,99r-4,-9l279,81r-4,-9l269,65r-5,-8l258,49r-6,-6l244,36r-6,-6l230,25r-8,-6l213,15r-9,-3l196,7,186,5,177,3,168,1,158,,147,xe" fillcolor="#0090d3" stroked="f">
                <v:path arrowok="t" o:connecttype="custom" o:connectlocs="28998,0;24765,639;20955,1492;17145,3197;13758,5328;10583,7672;7832,10442;5292,13852;3175,17261;1693,21097;847,25146;0,29195;0,33670;847,37719;1693,41768;3175,45391;5292,48800;7832,51997;10583,54767;13758,57324;17145,59455;20955,61160;24765,62226;28998,62652;33443,62652;37465,62226;41487,61160;45085,59455;48683,57324;51647,54767;54610,51997;56938,48800;59055,45391;60748,41768;61807,37719;62230,33670;62230,29195;61807,25146;60748,21097;59055,17261;56938,13852;54610,10442;51647,7672;48683,5328;45085,3197;41487,1492;37465,639;33443,0" o:connectangles="0,0,0,0,0,0,0,0,0,0,0,0,0,0,0,0,0,0,0,0,0,0,0,0,0,0,0,0,0,0,0,0,0,0,0,0,0,0,0,0,0,0,0,0,0,0,0,0"/>
              </v:shape>
              <v:rect id="Rectangle 149" o:spid="_x0000_s1036" style="position:absolute;left:29679;top:1657;width:489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OPcEA&#10;AADcAAAADwAAAGRycy9kb3ducmV2LnhtbERPz2vCMBS+D/wfwhN2m6kdlFKNMgaKsEvtPGy3R/Ns&#10;i81LSWJt//vlIOz48f3e7ifTi5Gc7ywrWK8SEMS11R03Ci7fh7cchA/IGnvLpGAmD/vd4mWLhbYP&#10;PtNYhUbEEPYFKmhDGAopfd2SQb+yA3HkrtYZDBG6RmqHjxhuepkmSSYNdhwbWhzos6X6Vt2NglP4&#10;cSjn3/l6ycdjmb0fv7BMlXpdTh8bEIGm8C9+uk9aQbqOa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zj3BAAAA3AAAAA8AAAAAAAAAAAAAAAAAmAIAAGRycy9kb3du&#10;cmV2LnhtbFBLBQYAAAAABAAEAPUAAACGAwAAAAA=&#10;" fillcolor="#0090d3" stroked="f"/>
              <v:shape id="Freeform 150" o:spid="_x0000_s1037" style="position:absolute;left:30480;top:2501;width:1454;height:1416;visibility:visible;mso-wrap-style:square;v-text-anchor:top" coordsize="68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GF8QA&#10;AADcAAAADwAAAGRycy9kb3ducmV2LnhtbESPQYvCMBSE7wv+h/AEb2tqD1arUURYEDyIuoc9Pptn&#10;W2xeapLV6q83Cwseh5n5hpkvO9OIGzlfW1YwGiYgiAuray4VfB+/PicgfEDW2FgmBQ/ysFz0PuaY&#10;a3vnPd0OoRQRwj5HBVUIbS6lLyoy6Ie2JY7e2TqDIUpXSu3wHuGmkWmSjKXBmuNChS2tKyouh1+j&#10;IPtZX9JNdsLJ9nndlU2d7d3OKTXod6sZiEBdeIf/2xutIB1N4e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hhfEAAAA3AAAAA8AAAAAAAAAAAAAAAAAmAIAAGRycy9k&#10;b3ducmV2LnhtbFBLBQYAAAAABAAEAPUAAACJAwAAAAA=&#10;" path="m,l,391r,19l2,429r2,17l6,463r4,16l15,496r5,14l26,524r7,13l41,550r7,12l57,573r10,9l76,592r11,10l99,609r12,8l123,625r13,6l150,638r14,5l178,647r15,5l208,656r31,5l273,666r34,3l343,669r37,l414,666r33,-5l479,656r15,-4l509,647r14,-4l537,638r13,-7l563,625r13,-8l588,609r11,-7l610,592r11,-10l629,573r9,-11l647,550r7,-13l661,524r6,-14l672,496r5,-17l680,463r3,-17l685,429r2,-19l688,391,688,,458,r,346l458,366r-2,19l453,403r-4,16l447,426r-3,8l440,440r-4,7l432,453r-6,6l421,463r-6,6l409,472r-8,4l393,479r-9,3l375,484r-9,1l355,486r-12,l332,486r-11,-1l312,484r-10,-2l293,479r-7,-3l278,472r-6,-3l265,463r-5,-4l256,453r-6,-6l247,440r-4,-6l240,426r-3,-7l234,403r-3,-18l229,366r,-20l229,,,xe" fillcolor="#0090d3" stroked="f">
                <v:path arrowok="t" o:connecttype="custom" o:connectlocs="0,82762;423,90805;1268,98002;3170,104987;5495,110913;8666,116417;12047,121285;16063,125307;20925,128905;25997,132292;31704,135043;37622,136948;43963,138853;57701,140970;72496,141605;87503,140970;101241,138853;107582,136948;113500,135043;118995,132292;124279,128905;128929,125307;132945,121285;136749,116417;139708,110913;142033,104987;143724,98002;144781,90805;145415,82762;96802,0;96802,77470;95746,85302;94477,90170;92998,93133;91307,95885;88982,98002;86446,99907;83064,101388;79260,102447;75032,102870;70171,102870;65944,102447;61928,101388;58758,99907;56010,98002;54108,95885;52206,93133;50726,90170;49458,85302;48401,77470;48401,0" o:connectangles="0,0,0,0,0,0,0,0,0,0,0,0,0,0,0,0,0,0,0,0,0,0,0,0,0,0,0,0,0,0,0,0,0,0,0,0,0,0,0,0,0,0,0,0,0,0,0,0,0,0,0"/>
              </v:shape>
              <v:shape id="Freeform 151" o:spid="_x0000_s1038" style="position:absolute;left:32232;top:3302;width:622;height:628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Gq8IA&#10;AADcAAAADwAAAGRycy9kb3ducmV2LnhtbERPz2vCMBS+C/sfwht4EU1X2ZCuqcjYxGOnu3h7NG9p&#10;afNSm6jVv94cBjt+fL/z9Wg7caHBN44VvCwSEMSV0w0bBT+Hr/kKhA/IGjvHpOBGHtbF0yTHTLsr&#10;f9NlH4yIIewzVFCH0GdS+qomi37heuLI/brBYohwMFIPeI3htpNpkrxJiw3Hhhp7+qipavdnq2Db&#10;zl4/S1zizrSr8nwy5d0djVLT53HzDiLQGP7Ff+6dVpCmcX4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UarwgAAANwAAAAPAAAAAAAAAAAAAAAAAJgCAABkcnMvZG93&#10;bnJldi54bWxQSwUGAAAAAAQABAD1AAAAhwMAAAAA&#10;" path="m147,l137,,127,1r-9,2l108,5,99,7r-9,5l81,15r-9,4l65,25r-8,5l50,36r-7,7l37,49r-7,8l25,65r-6,7l15,81r-3,9l7,99r-2,9l3,118r-2,9l,137r,10l,158r1,10l3,177r2,9l7,196r5,8l15,213r4,9l25,229r5,9l37,244r6,8l50,257r7,7l65,269r7,6l81,279r9,4l99,287r9,3l118,292r9,1l137,294r10,1l158,294r9,-1l177,292r10,-2l195,287r10,-4l214,279r7,-4l230,269r8,-5l245,257r7,-5l258,244r7,-6l270,229r4,-7l280,213r3,-9l286,196r3,-10l292,177r2,-9l294,158r1,-11l294,137r,-10l292,118r-3,-10l286,99r-3,-9l280,81r-6,-9l270,65r-5,-8l258,49r-6,-6l245,36r-7,-6l230,25r-9,-6l214,15r-9,-3l195,7,187,5,177,3,167,1,158,,147,xe" fillcolor="#0090d3" stroked="f">
                <v:path arrowok="t" o:connecttype="custom" o:connectlocs="28900,0;24892,639;20884,1492;17087,3197;13712,5328;10547,7672;7805,10442;5274,13852;3164,17261;1477,21097;633,25146;0,29195;0,33670;633,37719;1477,41768;3164,45391;5274,48800;7805,51997;10547,54767;13712,57324;17087,59455;20884,61160;24892,62226;28900,62652;33330,62652;37338,62226;41135,61160;45143,59455;48518,57324;51683,54767;54425,51997;56956,48800;59066,45391;60331,41768;61597,37719;62019,33670;62019,29195;61597,25146;60331,21097;59066,17261;56956,13852;54425,10442;51683,7672;48518,5328;45143,3197;41135,1492;37338,639;33330,0" o:connectangles="0,0,0,0,0,0,0,0,0,0,0,0,0,0,0,0,0,0,0,0,0,0,0,0,0,0,0,0,0,0,0,0,0,0,0,0,0,0,0,0,0,0,0,0,0,0,0,0"/>
              </v:shape>
              <v:shape id="Freeform 152" o:spid="_x0000_s1039" style="position:absolute;left:33089;top:2413;width:1315;height:1498;visibility:visible;mso-wrap-style:square;v-text-anchor:top" coordsize="62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iq8QA&#10;AADcAAAADwAAAGRycy9kb3ducmV2LnhtbESPQWsCMRSE74X+h/AK3mrWlUpdjVIsQo/ttj14e2ye&#10;m9XNy5JEN/77plDocZiZb5j1NtleXMmHzrGC2bQAQdw43XGr4Otz//gMIkRkjb1jUnCjANvN/d0a&#10;K+1G/qBrHVuRIRwqVGBiHCopQ2PIYpi6gTh7R+ctxix9K7XHMcNtL8uiWEiLHecFgwPtDDXn+mIV&#10;jN/z4ulm6h350yGl12XLi/JdqclDelmBiJTif/iv/aYVlOUM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YqvEAAAA3AAAAA8AAAAAAAAAAAAAAAAAmAIAAGRycy9k&#10;b3ducmV2LnhtbFBLBQYAAAAABAAEAPUAAACJAwAAAAA=&#10;" path="m559,525r-19,22l519,569r-19,20l481,607r-21,17l441,639r-21,13l400,664r-21,11l358,684r-20,7l316,698r-20,5l273,707r-21,2l229,709r-26,-1l178,705r-12,-2l155,700r-11,-2l133,694r-10,-4l113,685r-9,-4l94,675r-9,-6l77,662r-9,-6l60,648r-6,-8l46,632r-6,-8l34,614r-5,-8l24,596,19,586r-4,-9l9,555,4,533,1,509,,483,1,455,4,426r6,-29l16,369,26,339,37,311,50,282,66,254,82,227r18,-26l121,176r20,-24l164,129r24,-20l214,89,241,71,268,55,295,39,322,27r27,-9l376,10,403,5,417,3,430,2,443,r13,l476,r19,3l513,5r16,4l543,13r14,7l569,26r11,9l590,44r8,9l606,63r5,11l616,85r3,11l621,108r,12l621,131r-1,11l618,153r-4,11l610,174r-5,9l599,192r-6,9l586,207r-5,6l576,217r-7,3l562,224r-7,2l547,227r-7,l528,226r-10,-2l509,218r-8,-6l493,203r-4,-9l486,185r-1,-11l486,166r1,-6l488,153r2,-6l495,140r5,-6l506,125r8,-8l529,102r8,-10l539,85r1,-9l539,69r-2,-7l532,56r-6,-6l519,46r-6,-3l506,40r-7,-2l482,35,463,34r-19,1l425,37r-18,5l389,48r-19,7l352,64,334,75,315,87r-18,14l280,116r-17,17l247,151r-15,19l218,191r-14,23l190,237r-14,29l163,295r-11,30l144,355r-7,29l132,413r-4,29l128,472r,19l131,508r3,18l139,542r7,14l153,570r9,13l172,595r12,11l196,614r13,9l225,630r15,4l257,637r17,2l293,640r14,l322,638r14,-2l351,633r14,-4l380,624r14,-6l408,611r15,-8l438,594r16,-12l470,570r16,-14l503,540r16,-16l538,505r21,20xe" fillcolor="#0090d3" stroked="f">
                <v:path arrowok="t" o:connecttype="custom" o:connectlocs="109855,120268;97367,131894;84667,140348;71543,146055;57785,149437;42968,149649;32808,147958;26035,145844;19897,142673;14393,138657;9737,133585;6138,128089;3175,121959;212,107586;847,90043;5503,71654;13970,53688;25612,37201;39793,23039;56727,11625;73872,3805;88265,634;96520,0;108585,1057;117898,4227;124883,9300;129328,15641;131445,22828;131233,30014;129117,36778;125518,42485;121920,45867;117475,47769;111760,47769;106045,44810;102870,39103;103082,33819;104775,29592;108797,24730;114088,17966;113665,13105;109855,9723;105622,8032;93980,7398;82338,10146;70697,15853;59267,24519;49107,35933;40217,50094;32173,68695;27940,87295;27093,103782;29422,114562;34290,123228;41487,129780;50800,134007;62018,135276;71120,134430;80433,131894;89535,127455;99483,120480;109855,110757" o:connectangles="0,0,0,0,0,0,0,0,0,0,0,0,0,0,0,0,0,0,0,0,0,0,0,0,0,0,0,0,0,0,0,0,0,0,0,0,0,0,0,0,0,0,0,0,0,0,0,0,0,0,0,0,0,0,0,0,0,0,0,0,0,0"/>
              </v:shape>
              <v:shape id="Freeform 153" o:spid="_x0000_s1040" style="position:absolute;left:34524;top:1574;width:1455;height:2337;visibility:visible;mso-wrap-style:square;v-text-anchor:top" coordsize="685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FgcUA&#10;AADcAAAADwAAAGRycy9kb3ducmV2LnhtbESPzWrDMBCE74G+g9hCb7FcH4rjRgkhtLRQmmAnvS/W&#10;+odYK2Mptvv2VSGQ4zAz3zDr7Ww6MdLgWssKnqMYBHFpdcu1gvPpfZmCcB5ZY2eZFPySg+3mYbHG&#10;TNuJcxoLX4sAYZehgsb7PpPSlQ0ZdJHtiYNX2cGgD3KopR5wCnDTySSOX6TBlsNCgz3tGyovxdUo&#10;6L7Oc4Vpfry+Xegj/jmspu9qpdTT47x7BeFp9vfwrf2pFSRJAv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cWBxQAAANwAAAAPAAAAAAAAAAAAAAAAAJgCAABkcnMv&#10;ZG93bnJldi54bWxQSwUGAAAAAAQABAD1AAAAigMAAAAA&#10;" path="m427,l213,742r34,-51l279,646r29,-42l336,568r26,-33l387,507r22,-24l429,464r20,-17l468,433r18,-11l505,413r19,-8l541,400r19,-3l578,395r9,l595,397r8,2l612,402r7,3l626,410r6,5l639,420r5,7l649,434r5,8l657,450r2,8l661,468r1,10l663,487r-1,13l661,513r-1,16l658,543r-8,32l642,610,549,929r-8,26l536,975r-3,12l532,993r,6l533,1003r2,4l538,1011r3,3l545,1016r4,1l552,1018r6,-1l563,1015r6,-2l575,1008r11,-9l596,990r11,-11l618,968r22,-25l661,915r24,14l671,950r-17,22l635,994r-22,24l591,1041r-20,18l551,1074r-17,11l518,1094r-15,5l488,1103r-14,1l468,1104r-7,-1l455,1102r-5,-3l444,1097r-5,-3l433,1091r-4,-5l425,1081r-3,-4l418,1071r-3,-5l414,1059r-2,-5l411,1046r,-6l412,1031r1,-12l415,1006r2,-14l426,958r12,-43l525,610r8,-27l538,558r2,-21l541,520r,-8l539,506r-2,-6l533,495r-6,-4l522,489r-8,-3l508,486r-12,1l484,490r-13,5l457,503r-13,8l430,522r-14,12l402,548r-15,16l371,582r-16,19l338,622r-6,8l323,642r-11,18l298,681r-16,26l263,738r-22,35l216,812r-15,27l187,869r-13,29l163,929r-48,156l,1085,251,212r27,-94l277,108r-3,-8l268,91r-6,-9l253,76,243,72,233,68,222,67r-8,1l204,69r-11,2l180,73r-17,2l163,45,427,xe" fillcolor="#0090d3" stroked="f">
                <v:path arrowok="t" o:connecttype="custom" o:connectlocs="52434,146262;71328,120227;86824,102235;99349,91652;111237,85725;122701,83608;128008,84455;132890,86783;136711,90382;139471,95250;140532,101177;140320,108585;137985,121708;114846,202142;112935,210185;113572,213148;115695,215053;118455,215265;122064,213360;128857,207222;140320,193675;138834,205740;125460,220345;113360,229658;103595,233468;97863,233468;94254,232198;91070,229870;88735,226695;87461,223097;87461,218228;88523,209973;111449,129117;114634,113665;114421,107103;111874,103928;107841,102870;99986,104775;91282,110490;82154,119380;71752,131657;66233,139700;55831,156210;42669,177588;34602,196638;53283,44873;58166,21167;53708,16087;47127,14182;40971,15028;34602,9525" o:connectangles="0,0,0,0,0,0,0,0,0,0,0,0,0,0,0,0,0,0,0,0,0,0,0,0,0,0,0,0,0,0,0,0,0,0,0,0,0,0,0,0,0,0,0,0,0,0,0,0,0,0,0"/>
              </v:shape>
            </v:group>
          </w:pict>
        </mc:Fallback>
      </mc:AlternateContent>
    </w:r>
    <w:r w:rsidR="008649F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FD" w:rsidRDefault="00A328FD">
      <w:r>
        <w:separator/>
      </w:r>
    </w:p>
  </w:footnote>
  <w:footnote w:type="continuationSeparator" w:id="0">
    <w:p w:rsidR="00A328FD" w:rsidRDefault="00A3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60" w:rsidRDefault="00D74460" w:rsidP="0041508D">
    <w:pPr>
      <w:jc w:val="center"/>
    </w:pPr>
  </w:p>
  <w:p w:rsidR="00D74460" w:rsidRDefault="00D74460" w:rsidP="0041508D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19CE">
      <w:rPr>
        <w:noProof/>
      </w:rPr>
      <w:t>2</w:t>
    </w:r>
    <w:r>
      <w:fldChar w:fldCharType="end"/>
    </w:r>
    <w:r w:rsidR="00EA7DB4">
      <w:t xml:space="preserve"> -</w:t>
    </w:r>
  </w:p>
  <w:p w:rsidR="00D74460" w:rsidRDefault="00D74460" w:rsidP="0041508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60" w:rsidRPr="008649F3" w:rsidRDefault="0017113D">
    <w:pPr>
      <w:rPr>
        <w:rFonts w:ascii="Times New Roman" w:hAnsi="Times New Roman"/>
        <w:i/>
      </w:rPr>
    </w:pPr>
    <w:r>
      <w:rPr>
        <w:rFonts w:ascii="Times New Roman" w:hAnsi="Times New Roman"/>
        <w:i/>
        <w:noProof/>
        <w:color w:val="808080" w:themeColor="background1" w:themeShade="80"/>
        <w:sz w:val="7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-999218</wp:posOffset>
              </wp:positionH>
              <wp:positionV relativeFrom="paragraph">
                <wp:posOffset>3084616</wp:posOffset>
              </wp:positionV>
              <wp:extent cx="5127238" cy="7157175"/>
              <wp:effectExtent l="0" t="0" r="0" b="5715"/>
              <wp:wrapNone/>
              <wp:docPr id="38" name="Gruppieren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7238" cy="7157175"/>
                        <a:chOff x="0" y="0"/>
                        <a:chExt cx="5127238" cy="7157175"/>
                      </a:xfrm>
                    </wpg:grpSpPr>
                    <wpg:grpSp>
                      <wpg:cNvPr id="120" name="Gruppieren 120"/>
                      <wpg:cNvGrpSpPr/>
                      <wpg:grpSpPr>
                        <a:xfrm>
                          <a:off x="0" y="0"/>
                          <a:ext cx="241300" cy="2018665"/>
                          <a:chOff x="153035" y="4088765"/>
                          <a:chExt cx="311785" cy="2597785"/>
                        </a:xfrm>
                      </wpg:grpSpPr>
                      <wps:wsp>
                        <wps:cNvPr id="12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36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60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5435" y="4088765"/>
                            <a:ext cx="6350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8470" y="6113145"/>
                            <a:ext cx="6350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7835" y="4088765"/>
                            <a:ext cx="698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2"/>
                        <wps:cNvSpPr>
                          <a:spLocks/>
                        </wps:cNvSpPr>
                        <wps:spPr bwMode="auto">
                          <a:xfrm>
                            <a:off x="180975" y="6119495"/>
                            <a:ext cx="104140" cy="89535"/>
                          </a:xfrm>
                          <a:custGeom>
                            <a:avLst/>
                            <a:gdLst>
                              <a:gd name="T0" fmla="*/ 275 w 327"/>
                              <a:gd name="T1" fmla="*/ 24 h 283"/>
                              <a:gd name="T2" fmla="*/ 9 w 327"/>
                              <a:gd name="T3" fmla="*/ 22 h 283"/>
                              <a:gd name="T4" fmla="*/ 9 w 327"/>
                              <a:gd name="T5" fmla="*/ 0 h 283"/>
                              <a:gd name="T6" fmla="*/ 327 w 327"/>
                              <a:gd name="T7" fmla="*/ 0 h 283"/>
                              <a:gd name="T8" fmla="*/ 327 w 327"/>
                              <a:gd name="T9" fmla="*/ 6 h 283"/>
                              <a:gd name="T10" fmla="*/ 51 w 327"/>
                              <a:gd name="T11" fmla="*/ 259 h 283"/>
                              <a:gd name="T12" fmla="*/ 154 w 327"/>
                              <a:gd name="T13" fmla="*/ 259 h 283"/>
                              <a:gd name="T14" fmla="*/ 317 w 327"/>
                              <a:gd name="T15" fmla="*/ 258 h 283"/>
                              <a:gd name="T16" fmla="*/ 317 w 327"/>
                              <a:gd name="T17" fmla="*/ 283 h 283"/>
                              <a:gd name="T18" fmla="*/ 0 w 327"/>
                              <a:gd name="T19" fmla="*/ 283 h 283"/>
                              <a:gd name="T20" fmla="*/ 0 w 327"/>
                              <a:gd name="T21" fmla="*/ 276 h 283"/>
                              <a:gd name="T22" fmla="*/ 275 w 327"/>
                              <a:gd name="T23" fmla="*/ 2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7" h="283">
                                <a:moveTo>
                                  <a:pt x="275" y="24"/>
                                </a:move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6"/>
                                </a:lnTo>
                                <a:lnTo>
                                  <a:pt x="51" y="259"/>
                                </a:lnTo>
                                <a:lnTo>
                                  <a:pt x="154" y="259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6"/>
                                </a:lnTo>
                                <a:lnTo>
                                  <a:pt x="27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3"/>
                        <wps:cNvSpPr>
                          <a:spLocks/>
                        </wps:cNvSpPr>
                        <wps:spPr bwMode="auto">
                          <a:xfrm>
                            <a:off x="180975" y="6413500"/>
                            <a:ext cx="103505" cy="88900"/>
                          </a:xfrm>
                          <a:custGeom>
                            <a:avLst/>
                            <a:gdLst>
                              <a:gd name="T0" fmla="*/ 273 w 326"/>
                              <a:gd name="T1" fmla="*/ 23 h 281"/>
                              <a:gd name="T2" fmla="*/ 10 w 326"/>
                              <a:gd name="T3" fmla="*/ 24 h 281"/>
                              <a:gd name="T4" fmla="*/ 10 w 326"/>
                              <a:gd name="T5" fmla="*/ 0 h 281"/>
                              <a:gd name="T6" fmla="*/ 326 w 326"/>
                              <a:gd name="T7" fmla="*/ 0 h 281"/>
                              <a:gd name="T8" fmla="*/ 326 w 326"/>
                              <a:gd name="T9" fmla="*/ 7 h 281"/>
                              <a:gd name="T10" fmla="*/ 50 w 326"/>
                              <a:gd name="T11" fmla="*/ 258 h 281"/>
                              <a:gd name="T12" fmla="*/ 168 w 326"/>
                              <a:gd name="T13" fmla="*/ 258 h 281"/>
                              <a:gd name="T14" fmla="*/ 318 w 326"/>
                              <a:gd name="T15" fmla="*/ 256 h 281"/>
                              <a:gd name="T16" fmla="*/ 318 w 326"/>
                              <a:gd name="T17" fmla="*/ 281 h 281"/>
                              <a:gd name="T18" fmla="*/ 0 w 326"/>
                              <a:gd name="T19" fmla="*/ 281 h 281"/>
                              <a:gd name="T20" fmla="*/ 0 w 326"/>
                              <a:gd name="T21" fmla="*/ 274 h 281"/>
                              <a:gd name="T22" fmla="*/ 273 w 326"/>
                              <a:gd name="T23" fmla="*/ 2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6" h="281">
                                <a:moveTo>
                                  <a:pt x="273" y="23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7"/>
                                </a:lnTo>
                                <a:lnTo>
                                  <a:pt x="50" y="258"/>
                                </a:lnTo>
                                <a:lnTo>
                                  <a:pt x="168" y="258"/>
                                </a:lnTo>
                                <a:lnTo>
                                  <a:pt x="318" y="256"/>
                                </a:lnTo>
                                <a:lnTo>
                                  <a:pt x="318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74"/>
                                </a:lnTo>
                                <a:lnTo>
                                  <a:pt x="2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4"/>
                        <wps:cNvSpPr>
                          <a:spLocks/>
                        </wps:cNvSpPr>
                        <wps:spPr bwMode="auto">
                          <a:xfrm>
                            <a:off x="184150" y="6338570"/>
                            <a:ext cx="97790" cy="57785"/>
                          </a:xfrm>
                          <a:custGeom>
                            <a:avLst/>
                            <a:gdLst>
                              <a:gd name="T0" fmla="*/ 20 w 309"/>
                              <a:gd name="T1" fmla="*/ 0 h 182"/>
                              <a:gd name="T2" fmla="*/ 20 w 309"/>
                              <a:gd name="T3" fmla="*/ 76 h 182"/>
                              <a:gd name="T4" fmla="*/ 21 w 309"/>
                              <a:gd name="T5" fmla="*/ 78 h 182"/>
                              <a:gd name="T6" fmla="*/ 309 w 309"/>
                              <a:gd name="T7" fmla="*/ 78 h 182"/>
                              <a:gd name="T8" fmla="*/ 309 w 309"/>
                              <a:gd name="T9" fmla="*/ 103 h 182"/>
                              <a:gd name="T10" fmla="*/ 21 w 309"/>
                              <a:gd name="T11" fmla="*/ 103 h 182"/>
                              <a:gd name="T12" fmla="*/ 20 w 309"/>
                              <a:gd name="T13" fmla="*/ 182 h 182"/>
                              <a:gd name="T14" fmla="*/ 0 w 309"/>
                              <a:gd name="T15" fmla="*/ 182 h 182"/>
                              <a:gd name="T16" fmla="*/ 0 w 309"/>
                              <a:gd name="T17" fmla="*/ 0 h 182"/>
                              <a:gd name="T18" fmla="*/ 20 w 309"/>
                              <a:gd name="T1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9" h="182">
                                <a:moveTo>
                                  <a:pt x="20" y="0"/>
                                </a:moveTo>
                                <a:lnTo>
                                  <a:pt x="20" y="76"/>
                                </a:lnTo>
                                <a:lnTo>
                                  <a:pt x="21" y="78"/>
                                </a:lnTo>
                                <a:lnTo>
                                  <a:pt x="309" y="78"/>
                                </a:lnTo>
                                <a:lnTo>
                                  <a:pt x="309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5"/>
                        <wps:cNvSpPr>
                          <a:spLocks/>
                        </wps:cNvSpPr>
                        <wps:spPr bwMode="auto">
                          <a:xfrm>
                            <a:off x="183515" y="6616065"/>
                            <a:ext cx="98425" cy="64770"/>
                          </a:xfrm>
                          <a:custGeom>
                            <a:avLst/>
                            <a:gdLst>
                              <a:gd name="T0" fmla="*/ 144 w 309"/>
                              <a:gd name="T1" fmla="*/ 179 h 203"/>
                              <a:gd name="T2" fmla="*/ 0 w 309"/>
                              <a:gd name="T3" fmla="*/ 38 h 203"/>
                              <a:gd name="T4" fmla="*/ 0 w 309"/>
                              <a:gd name="T5" fmla="*/ 5 h 203"/>
                              <a:gd name="T6" fmla="*/ 147 w 309"/>
                              <a:gd name="T7" fmla="*/ 149 h 203"/>
                              <a:gd name="T8" fmla="*/ 309 w 309"/>
                              <a:gd name="T9" fmla="*/ 0 h 203"/>
                              <a:gd name="T10" fmla="*/ 309 w 309"/>
                              <a:gd name="T11" fmla="*/ 33 h 203"/>
                              <a:gd name="T12" fmla="*/ 148 w 309"/>
                              <a:gd name="T13" fmla="*/ 179 h 203"/>
                              <a:gd name="T14" fmla="*/ 309 w 309"/>
                              <a:gd name="T15" fmla="*/ 178 h 203"/>
                              <a:gd name="T16" fmla="*/ 309 w 309"/>
                              <a:gd name="T17" fmla="*/ 203 h 203"/>
                              <a:gd name="T18" fmla="*/ 0 w 309"/>
                              <a:gd name="T19" fmla="*/ 203 h 203"/>
                              <a:gd name="T20" fmla="*/ 0 w 309"/>
                              <a:gd name="T21" fmla="*/ 179 h 203"/>
                              <a:gd name="T22" fmla="*/ 144 w 309"/>
                              <a:gd name="T23" fmla="*/ 179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9" h="203">
                                <a:moveTo>
                                  <a:pt x="144" y="179"/>
                                </a:moveTo>
                                <a:lnTo>
                                  <a:pt x="0" y="38"/>
                                </a:lnTo>
                                <a:lnTo>
                                  <a:pt x="0" y="5"/>
                                </a:lnTo>
                                <a:lnTo>
                                  <a:pt x="147" y="149"/>
                                </a:lnTo>
                                <a:lnTo>
                                  <a:pt x="309" y="0"/>
                                </a:lnTo>
                                <a:lnTo>
                                  <a:pt x="309" y="33"/>
                                </a:lnTo>
                                <a:lnTo>
                                  <a:pt x="148" y="179"/>
                                </a:lnTo>
                                <a:lnTo>
                                  <a:pt x="309" y="178"/>
                                </a:lnTo>
                                <a:lnTo>
                                  <a:pt x="309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179"/>
                                </a:lnTo>
                                <a:lnTo>
                                  <a:pt x="14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6"/>
                        <wps:cNvSpPr>
                          <a:spLocks/>
                        </wps:cNvSpPr>
                        <wps:spPr bwMode="auto">
                          <a:xfrm>
                            <a:off x="336550" y="6407150"/>
                            <a:ext cx="97790" cy="102235"/>
                          </a:xfrm>
                          <a:custGeom>
                            <a:avLst/>
                            <a:gdLst>
                              <a:gd name="T0" fmla="*/ 244 w 308"/>
                              <a:gd name="T1" fmla="*/ 170 h 323"/>
                              <a:gd name="T2" fmla="*/ 244 w 308"/>
                              <a:gd name="T3" fmla="*/ 18 h 323"/>
                              <a:gd name="T4" fmla="*/ 308 w 308"/>
                              <a:gd name="T5" fmla="*/ 18 h 323"/>
                              <a:gd name="T6" fmla="*/ 308 w 308"/>
                              <a:gd name="T7" fmla="*/ 323 h 323"/>
                              <a:gd name="T8" fmla="*/ 135 w 308"/>
                              <a:gd name="T9" fmla="*/ 195 h 323"/>
                              <a:gd name="T10" fmla="*/ 72 w 308"/>
                              <a:gd name="T11" fmla="*/ 148 h 323"/>
                              <a:gd name="T12" fmla="*/ 71 w 308"/>
                              <a:gd name="T13" fmla="*/ 293 h 323"/>
                              <a:gd name="T14" fmla="*/ 0 w 308"/>
                              <a:gd name="T15" fmla="*/ 293 h 323"/>
                              <a:gd name="T16" fmla="*/ 0 w 308"/>
                              <a:gd name="T17" fmla="*/ 0 h 323"/>
                              <a:gd name="T18" fmla="*/ 244 w 308"/>
                              <a:gd name="T19" fmla="*/ 17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323">
                                <a:moveTo>
                                  <a:pt x="244" y="170"/>
                                </a:moveTo>
                                <a:lnTo>
                                  <a:pt x="244" y="18"/>
                                </a:lnTo>
                                <a:lnTo>
                                  <a:pt x="308" y="18"/>
                                </a:lnTo>
                                <a:lnTo>
                                  <a:pt x="308" y="323"/>
                                </a:lnTo>
                                <a:lnTo>
                                  <a:pt x="135" y="195"/>
                                </a:lnTo>
                                <a:lnTo>
                                  <a:pt x="72" y="148"/>
                                </a:lnTo>
                                <a:lnTo>
                                  <a:pt x="71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0"/>
                                </a:lnTo>
                                <a:lnTo>
                                  <a:pt x="24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7"/>
                        <wps:cNvSpPr>
                          <a:spLocks/>
                        </wps:cNvSpPr>
                        <wps:spPr bwMode="auto">
                          <a:xfrm>
                            <a:off x="336550" y="6119495"/>
                            <a:ext cx="97790" cy="97155"/>
                          </a:xfrm>
                          <a:custGeom>
                            <a:avLst/>
                            <a:gdLst>
                              <a:gd name="T0" fmla="*/ 185 w 308"/>
                              <a:gd name="T1" fmla="*/ 81 h 305"/>
                              <a:gd name="T2" fmla="*/ 185 w 308"/>
                              <a:gd name="T3" fmla="*/ 80 h 305"/>
                              <a:gd name="T4" fmla="*/ 0 w 308"/>
                              <a:gd name="T5" fmla="*/ 80 h 305"/>
                              <a:gd name="T6" fmla="*/ 0 w 308"/>
                              <a:gd name="T7" fmla="*/ 0 h 305"/>
                              <a:gd name="T8" fmla="*/ 308 w 308"/>
                              <a:gd name="T9" fmla="*/ 0 h 305"/>
                              <a:gd name="T10" fmla="*/ 308 w 308"/>
                              <a:gd name="T11" fmla="*/ 75 h 305"/>
                              <a:gd name="T12" fmla="*/ 122 w 308"/>
                              <a:gd name="T13" fmla="*/ 221 h 305"/>
                              <a:gd name="T14" fmla="*/ 308 w 308"/>
                              <a:gd name="T15" fmla="*/ 221 h 305"/>
                              <a:gd name="T16" fmla="*/ 308 w 308"/>
                              <a:gd name="T17" fmla="*/ 305 h 305"/>
                              <a:gd name="T18" fmla="*/ 0 w 308"/>
                              <a:gd name="T19" fmla="*/ 305 h 305"/>
                              <a:gd name="T20" fmla="*/ 0 w 308"/>
                              <a:gd name="T21" fmla="*/ 229 h 305"/>
                              <a:gd name="T22" fmla="*/ 185 w 308"/>
                              <a:gd name="T23" fmla="*/ 81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185" y="81"/>
                                </a:moveTo>
                                <a:lnTo>
                                  <a:pt x="185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75"/>
                                </a:lnTo>
                                <a:lnTo>
                                  <a:pt x="122" y="221"/>
                                </a:lnTo>
                                <a:lnTo>
                                  <a:pt x="308" y="221"/>
                                </a:lnTo>
                                <a:lnTo>
                                  <a:pt x="308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229"/>
                                </a:lnTo>
                                <a:lnTo>
                                  <a:pt x="18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8"/>
                        <wps:cNvSpPr>
                          <a:spLocks/>
                        </wps:cNvSpPr>
                        <wps:spPr bwMode="auto">
                          <a:xfrm>
                            <a:off x="335915" y="6515100"/>
                            <a:ext cx="100965" cy="93345"/>
                          </a:xfrm>
                          <a:custGeom>
                            <a:avLst/>
                            <a:gdLst>
                              <a:gd name="T0" fmla="*/ 194 w 318"/>
                              <a:gd name="T1" fmla="*/ 203 h 295"/>
                              <a:gd name="T2" fmla="*/ 202 w 318"/>
                              <a:gd name="T3" fmla="*/ 201 h 295"/>
                              <a:gd name="T4" fmla="*/ 210 w 318"/>
                              <a:gd name="T5" fmla="*/ 199 h 295"/>
                              <a:gd name="T6" fmla="*/ 218 w 318"/>
                              <a:gd name="T7" fmla="*/ 196 h 295"/>
                              <a:gd name="T8" fmla="*/ 224 w 318"/>
                              <a:gd name="T9" fmla="*/ 192 h 295"/>
                              <a:gd name="T10" fmla="*/ 231 w 318"/>
                              <a:gd name="T11" fmla="*/ 188 h 295"/>
                              <a:gd name="T12" fmla="*/ 236 w 318"/>
                              <a:gd name="T13" fmla="*/ 183 h 295"/>
                              <a:gd name="T14" fmla="*/ 241 w 318"/>
                              <a:gd name="T15" fmla="*/ 176 h 295"/>
                              <a:gd name="T16" fmla="*/ 244 w 318"/>
                              <a:gd name="T17" fmla="*/ 169 h 295"/>
                              <a:gd name="T18" fmla="*/ 247 w 318"/>
                              <a:gd name="T19" fmla="*/ 159 h 295"/>
                              <a:gd name="T20" fmla="*/ 247 w 318"/>
                              <a:gd name="T21" fmla="*/ 150 h 295"/>
                              <a:gd name="T22" fmla="*/ 247 w 318"/>
                              <a:gd name="T23" fmla="*/ 142 h 295"/>
                              <a:gd name="T24" fmla="*/ 245 w 318"/>
                              <a:gd name="T25" fmla="*/ 132 h 295"/>
                              <a:gd name="T26" fmla="*/ 244 w 318"/>
                              <a:gd name="T27" fmla="*/ 124 h 295"/>
                              <a:gd name="T28" fmla="*/ 240 w 318"/>
                              <a:gd name="T29" fmla="*/ 116 h 295"/>
                              <a:gd name="T30" fmla="*/ 235 w 318"/>
                              <a:gd name="T31" fmla="*/ 108 h 295"/>
                              <a:gd name="T32" fmla="*/ 228 w 318"/>
                              <a:gd name="T33" fmla="*/ 103 h 295"/>
                              <a:gd name="T34" fmla="*/ 220 w 318"/>
                              <a:gd name="T35" fmla="*/ 97 h 295"/>
                              <a:gd name="T36" fmla="*/ 211 w 318"/>
                              <a:gd name="T37" fmla="*/ 95 h 295"/>
                              <a:gd name="T38" fmla="*/ 202 w 318"/>
                              <a:gd name="T39" fmla="*/ 92 h 295"/>
                              <a:gd name="T40" fmla="*/ 192 w 318"/>
                              <a:gd name="T41" fmla="*/ 91 h 295"/>
                              <a:gd name="T42" fmla="*/ 0 w 318"/>
                              <a:gd name="T43" fmla="*/ 91 h 295"/>
                              <a:gd name="T44" fmla="*/ 0 w 318"/>
                              <a:gd name="T45" fmla="*/ 0 h 295"/>
                              <a:gd name="T46" fmla="*/ 215 w 318"/>
                              <a:gd name="T47" fmla="*/ 0 h 295"/>
                              <a:gd name="T48" fmla="*/ 230 w 318"/>
                              <a:gd name="T49" fmla="*/ 3 h 295"/>
                              <a:gd name="T50" fmla="*/ 244 w 318"/>
                              <a:gd name="T51" fmla="*/ 7 h 295"/>
                              <a:gd name="T52" fmla="*/ 257 w 318"/>
                              <a:gd name="T53" fmla="*/ 13 h 295"/>
                              <a:gd name="T54" fmla="*/ 270 w 318"/>
                              <a:gd name="T55" fmla="*/ 24 h 295"/>
                              <a:gd name="T56" fmla="*/ 282 w 318"/>
                              <a:gd name="T57" fmla="*/ 33 h 295"/>
                              <a:gd name="T58" fmla="*/ 293 w 318"/>
                              <a:gd name="T59" fmla="*/ 45 h 295"/>
                              <a:gd name="T60" fmla="*/ 299 w 318"/>
                              <a:gd name="T61" fmla="*/ 57 h 295"/>
                              <a:gd name="T62" fmla="*/ 306 w 318"/>
                              <a:gd name="T63" fmla="*/ 71 h 295"/>
                              <a:gd name="T64" fmla="*/ 311 w 318"/>
                              <a:gd name="T65" fmla="*/ 95 h 295"/>
                              <a:gd name="T66" fmla="*/ 315 w 318"/>
                              <a:gd name="T67" fmla="*/ 120 h 295"/>
                              <a:gd name="T68" fmla="*/ 316 w 318"/>
                              <a:gd name="T69" fmla="*/ 132 h 295"/>
                              <a:gd name="T70" fmla="*/ 318 w 318"/>
                              <a:gd name="T71" fmla="*/ 146 h 295"/>
                              <a:gd name="T72" fmla="*/ 316 w 318"/>
                              <a:gd name="T73" fmla="*/ 159 h 295"/>
                              <a:gd name="T74" fmla="*/ 316 w 318"/>
                              <a:gd name="T75" fmla="*/ 172 h 295"/>
                              <a:gd name="T76" fmla="*/ 315 w 318"/>
                              <a:gd name="T77" fmla="*/ 184 h 295"/>
                              <a:gd name="T78" fmla="*/ 313 w 318"/>
                              <a:gd name="T79" fmla="*/ 197 h 295"/>
                              <a:gd name="T80" fmla="*/ 309 w 318"/>
                              <a:gd name="T81" fmla="*/ 209 h 295"/>
                              <a:gd name="T82" fmla="*/ 305 w 318"/>
                              <a:gd name="T83" fmla="*/ 221 h 295"/>
                              <a:gd name="T84" fmla="*/ 299 w 318"/>
                              <a:gd name="T85" fmla="*/ 233 h 295"/>
                              <a:gd name="T86" fmla="*/ 294 w 318"/>
                              <a:gd name="T87" fmla="*/ 244 h 295"/>
                              <a:gd name="T88" fmla="*/ 286 w 318"/>
                              <a:gd name="T89" fmla="*/ 255 h 295"/>
                              <a:gd name="T90" fmla="*/ 277 w 318"/>
                              <a:gd name="T91" fmla="*/ 265 h 295"/>
                              <a:gd name="T92" fmla="*/ 265 w 318"/>
                              <a:gd name="T93" fmla="*/ 274 h 295"/>
                              <a:gd name="T94" fmla="*/ 253 w 318"/>
                              <a:gd name="T95" fmla="*/ 282 h 295"/>
                              <a:gd name="T96" fmla="*/ 240 w 318"/>
                              <a:gd name="T97" fmla="*/ 287 h 295"/>
                              <a:gd name="T98" fmla="*/ 226 w 318"/>
                              <a:gd name="T99" fmla="*/ 291 h 295"/>
                              <a:gd name="T100" fmla="*/ 211 w 318"/>
                              <a:gd name="T101" fmla="*/ 292 h 295"/>
                              <a:gd name="T102" fmla="*/ 195 w 318"/>
                              <a:gd name="T103" fmla="*/ 294 h 295"/>
                              <a:gd name="T104" fmla="*/ 181 w 318"/>
                              <a:gd name="T105" fmla="*/ 295 h 295"/>
                              <a:gd name="T106" fmla="*/ 165 w 318"/>
                              <a:gd name="T107" fmla="*/ 295 h 295"/>
                              <a:gd name="T108" fmla="*/ 1 w 318"/>
                              <a:gd name="T109" fmla="*/ 295 h 295"/>
                              <a:gd name="T110" fmla="*/ 1 w 318"/>
                              <a:gd name="T111" fmla="*/ 203 h 295"/>
                              <a:gd name="T112" fmla="*/ 194 w 318"/>
                              <a:gd name="T113" fmla="*/ 203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8" h="295">
                                <a:moveTo>
                                  <a:pt x="194" y="203"/>
                                </a:moveTo>
                                <a:lnTo>
                                  <a:pt x="202" y="201"/>
                                </a:lnTo>
                                <a:lnTo>
                                  <a:pt x="210" y="199"/>
                                </a:lnTo>
                                <a:lnTo>
                                  <a:pt x="218" y="196"/>
                                </a:lnTo>
                                <a:lnTo>
                                  <a:pt x="224" y="192"/>
                                </a:lnTo>
                                <a:lnTo>
                                  <a:pt x="231" y="188"/>
                                </a:lnTo>
                                <a:lnTo>
                                  <a:pt x="236" y="183"/>
                                </a:lnTo>
                                <a:lnTo>
                                  <a:pt x="241" y="176"/>
                                </a:lnTo>
                                <a:lnTo>
                                  <a:pt x="244" y="169"/>
                                </a:lnTo>
                                <a:lnTo>
                                  <a:pt x="247" y="159"/>
                                </a:lnTo>
                                <a:lnTo>
                                  <a:pt x="247" y="150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2"/>
                                </a:lnTo>
                                <a:lnTo>
                                  <a:pt x="244" y="124"/>
                                </a:lnTo>
                                <a:lnTo>
                                  <a:pt x="240" y="116"/>
                                </a:lnTo>
                                <a:lnTo>
                                  <a:pt x="235" y="108"/>
                                </a:lnTo>
                                <a:lnTo>
                                  <a:pt x="228" y="103"/>
                                </a:lnTo>
                                <a:lnTo>
                                  <a:pt x="220" y="97"/>
                                </a:lnTo>
                                <a:lnTo>
                                  <a:pt x="211" y="95"/>
                                </a:lnTo>
                                <a:lnTo>
                                  <a:pt x="202" y="92"/>
                                </a:lnTo>
                                <a:lnTo>
                                  <a:pt x="19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30" y="3"/>
                                </a:lnTo>
                                <a:lnTo>
                                  <a:pt x="244" y="7"/>
                                </a:lnTo>
                                <a:lnTo>
                                  <a:pt x="257" y="13"/>
                                </a:lnTo>
                                <a:lnTo>
                                  <a:pt x="270" y="24"/>
                                </a:lnTo>
                                <a:lnTo>
                                  <a:pt x="282" y="33"/>
                                </a:lnTo>
                                <a:lnTo>
                                  <a:pt x="293" y="45"/>
                                </a:lnTo>
                                <a:lnTo>
                                  <a:pt x="299" y="57"/>
                                </a:lnTo>
                                <a:lnTo>
                                  <a:pt x="306" y="71"/>
                                </a:lnTo>
                                <a:lnTo>
                                  <a:pt x="311" y="95"/>
                                </a:lnTo>
                                <a:lnTo>
                                  <a:pt x="315" y="120"/>
                                </a:lnTo>
                                <a:lnTo>
                                  <a:pt x="316" y="132"/>
                                </a:lnTo>
                                <a:lnTo>
                                  <a:pt x="318" y="146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72"/>
                                </a:lnTo>
                                <a:lnTo>
                                  <a:pt x="315" y="184"/>
                                </a:lnTo>
                                <a:lnTo>
                                  <a:pt x="313" y="197"/>
                                </a:lnTo>
                                <a:lnTo>
                                  <a:pt x="309" y="209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33"/>
                                </a:lnTo>
                                <a:lnTo>
                                  <a:pt x="294" y="244"/>
                                </a:lnTo>
                                <a:lnTo>
                                  <a:pt x="286" y="255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74"/>
                                </a:lnTo>
                                <a:lnTo>
                                  <a:pt x="253" y="282"/>
                                </a:lnTo>
                                <a:lnTo>
                                  <a:pt x="240" y="287"/>
                                </a:lnTo>
                                <a:lnTo>
                                  <a:pt x="226" y="291"/>
                                </a:lnTo>
                                <a:lnTo>
                                  <a:pt x="211" y="292"/>
                                </a:lnTo>
                                <a:lnTo>
                                  <a:pt x="195" y="294"/>
                                </a:lnTo>
                                <a:lnTo>
                                  <a:pt x="181" y="295"/>
                                </a:lnTo>
                                <a:lnTo>
                                  <a:pt x="165" y="295"/>
                                </a:lnTo>
                                <a:lnTo>
                                  <a:pt x="1" y="295"/>
                                </a:lnTo>
                                <a:lnTo>
                                  <a:pt x="1" y="203"/>
                                </a:lnTo>
                                <a:lnTo>
                                  <a:pt x="194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9"/>
                        <wps:cNvSpPr>
                          <a:spLocks/>
                        </wps:cNvSpPr>
                        <wps:spPr bwMode="auto">
                          <a:xfrm>
                            <a:off x="337185" y="6335395"/>
                            <a:ext cx="97155" cy="60960"/>
                          </a:xfrm>
                          <a:custGeom>
                            <a:avLst/>
                            <a:gdLst>
                              <a:gd name="T0" fmla="*/ 66 w 308"/>
                              <a:gd name="T1" fmla="*/ 0 h 192"/>
                              <a:gd name="T2" fmla="*/ 66 w 308"/>
                              <a:gd name="T3" fmla="*/ 109 h 192"/>
                              <a:gd name="T4" fmla="*/ 117 w 308"/>
                              <a:gd name="T5" fmla="*/ 111 h 192"/>
                              <a:gd name="T6" fmla="*/ 119 w 308"/>
                              <a:gd name="T7" fmla="*/ 15 h 192"/>
                              <a:gd name="T8" fmla="*/ 186 w 308"/>
                              <a:gd name="T9" fmla="*/ 15 h 192"/>
                              <a:gd name="T10" fmla="*/ 186 w 308"/>
                              <a:gd name="T11" fmla="*/ 109 h 192"/>
                              <a:gd name="T12" fmla="*/ 242 w 308"/>
                              <a:gd name="T13" fmla="*/ 111 h 192"/>
                              <a:gd name="T14" fmla="*/ 242 w 308"/>
                              <a:gd name="T15" fmla="*/ 0 h 192"/>
                              <a:gd name="T16" fmla="*/ 308 w 308"/>
                              <a:gd name="T17" fmla="*/ 0 h 192"/>
                              <a:gd name="T18" fmla="*/ 308 w 308"/>
                              <a:gd name="T19" fmla="*/ 192 h 192"/>
                              <a:gd name="T20" fmla="*/ 0 w 308"/>
                              <a:gd name="T21" fmla="*/ 192 h 192"/>
                              <a:gd name="T22" fmla="*/ 0 w 308"/>
                              <a:gd name="T23" fmla="*/ 0 h 192"/>
                              <a:gd name="T24" fmla="*/ 66 w 308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192">
                                <a:moveTo>
                                  <a:pt x="66" y="0"/>
                                </a:moveTo>
                                <a:lnTo>
                                  <a:pt x="66" y="109"/>
                                </a:lnTo>
                                <a:lnTo>
                                  <a:pt x="117" y="111"/>
                                </a:lnTo>
                                <a:lnTo>
                                  <a:pt x="119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09"/>
                                </a:lnTo>
                                <a:lnTo>
                                  <a:pt x="242" y="111"/>
                                </a:lnTo>
                                <a:lnTo>
                                  <a:pt x="24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0"/>
                        <wps:cNvSpPr>
                          <a:spLocks/>
                        </wps:cNvSpPr>
                        <wps:spPr bwMode="auto">
                          <a:xfrm>
                            <a:off x="336550" y="6617335"/>
                            <a:ext cx="97790" cy="63500"/>
                          </a:xfrm>
                          <a:custGeom>
                            <a:avLst/>
                            <a:gdLst>
                              <a:gd name="T0" fmla="*/ 237 w 308"/>
                              <a:gd name="T1" fmla="*/ 106 h 199"/>
                              <a:gd name="T2" fmla="*/ 237 w 308"/>
                              <a:gd name="T3" fmla="*/ 0 h 199"/>
                              <a:gd name="T4" fmla="*/ 308 w 308"/>
                              <a:gd name="T5" fmla="*/ 0 h 199"/>
                              <a:gd name="T6" fmla="*/ 306 w 308"/>
                              <a:gd name="T7" fmla="*/ 199 h 199"/>
                              <a:gd name="T8" fmla="*/ 0 w 308"/>
                              <a:gd name="T9" fmla="*/ 199 h 199"/>
                              <a:gd name="T10" fmla="*/ 0 w 308"/>
                              <a:gd name="T11" fmla="*/ 106 h 199"/>
                              <a:gd name="T12" fmla="*/ 237 w 308"/>
                              <a:gd name="T13" fmla="*/ 10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199">
                                <a:moveTo>
                                  <a:pt x="237" y="106"/>
                                </a:moveTo>
                                <a:lnTo>
                                  <a:pt x="237" y="0"/>
                                </a:lnTo>
                                <a:lnTo>
                                  <a:pt x="308" y="0"/>
                                </a:lnTo>
                                <a:lnTo>
                                  <a:pt x="30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06"/>
                                </a:lnTo>
                                <a:lnTo>
                                  <a:pt x="23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15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2"/>
                        <wps:cNvSpPr>
                          <a:spLocks/>
                        </wps:cNvSpPr>
                        <wps:spPr bwMode="auto">
                          <a:xfrm>
                            <a:off x="21463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3"/>
                        <wps:cNvSpPr>
                          <a:spLocks/>
                        </wps:cNvSpPr>
                        <wps:spPr bwMode="auto">
                          <a:xfrm>
                            <a:off x="24511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5590" y="5960745"/>
                            <a:ext cx="6350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0607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6"/>
                        <wps:cNvSpPr>
                          <a:spLocks/>
                        </wps:cNvSpPr>
                        <wps:spPr bwMode="auto">
                          <a:xfrm>
                            <a:off x="33655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7"/>
                        <wps:cNvSpPr>
                          <a:spLocks/>
                        </wps:cNvSpPr>
                        <wps:spPr bwMode="auto">
                          <a:xfrm>
                            <a:off x="367030" y="5960745"/>
                            <a:ext cx="6350" cy="1206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0"/>
                              <a:gd name="T2" fmla="*/ 0 w 20"/>
                              <a:gd name="T3" fmla="*/ 0 h 380"/>
                              <a:gd name="T4" fmla="*/ 0 w 20"/>
                              <a:gd name="T5" fmla="*/ 380 h 380"/>
                              <a:gd name="T6" fmla="*/ 18 w 20"/>
                              <a:gd name="T7" fmla="*/ 380 h 380"/>
                              <a:gd name="T8" fmla="*/ 20 w 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8" y="3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8"/>
                        <wps:cNvSpPr>
                          <a:spLocks/>
                        </wps:cNvSpPr>
                        <wps:spPr bwMode="auto">
                          <a:xfrm>
                            <a:off x="397510" y="5960745"/>
                            <a:ext cx="6350" cy="1079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1"/>
                              <a:gd name="T2" fmla="*/ 0 w 20"/>
                              <a:gd name="T3" fmla="*/ 0 h 341"/>
                              <a:gd name="T4" fmla="*/ 0 w 20"/>
                              <a:gd name="T5" fmla="*/ 341 h 341"/>
                              <a:gd name="T6" fmla="*/ 20 w 20"/>
                              <a:gd name="T7" fmla="*/ 339 h 341"/>
                              <a:gd name="T8" fmla="*/ 20 w 20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0" y="33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8625" y="5960745"/>
                            <a:ext cx="5715" cy="8191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0"/>
                        <wps:cNvSpPr>
                          <a:spLocks noEditPoints="1"/>
                        </wps:cNvSpPr>
                        <wps:spPr bwMode="auto">
                          <a:xfrm>
                            <a:off x="336550" y="6224905"/>
                            <a:ext cx="97790" cy="92075"/>
                          </a:xfrm>
                          <a:custGeom>
                            <a:avLst/>
                            <a:gdLst>
                              <a:gd name="T0" fmla="*/ 1 w 309"/>
                              <a:gd name="T1" fmla="*/ 131 h 289"/>
                              <a:gd name="T2" fmla="*/ 2 w 309"/>
                              <a:gd name="T3" fmla="*/ 117 h 289"/>
                              <a:gd name="T4" fmla="*/ 6 w 309"/>
                              <a:gd name="T5" fmla="*/ 105 h 289"/>
                              <a:gd name="T6" fmla="*/ 12 w 309"/>
                              <a:gd name="T7" fmla="*/ 93 h 289"/>
                              <a:gd name="T8" fmla="*/ 18 w 309"/>
                              <a:gd name="T9" fmla="*/ 81 h 289"/>
                              <a:gd name="T10" fmla="*/ 27 w 309"/>
                              <a:gd name="T11" fmla="*/ 71 h 289"/>
                              <a:gd name="T12" fmla="*/ 37 w 309"/>
                              <a:gd name="T13" fmla="*/ 61 h 289"/>
                              <a:gd name="T14" fmla="*/ 49 w 309"/>
                              <a:gd name="T15" fmla="*/ 55 h 289"/>
                              <a:gd name="T16" fmla="*/ 60 w 309"/>
                              <a:gd name="T17" fmla="*/ 50 h 289"/>
                              <a:gd name="T18" fmla="*/ 72 w 309"/>
                              <a:gd name="T19" fmla="*/ 47 h 289"/>
                              <a:gd name="T20" fmla="*/ 84 w 309"/>
                              <a:gd name="T21" fmla="*/ 44 h 289"/>
                              <a:gd name="T22" fmla="*/ 95 w 309"/>
                              <a:gd name="T23" fmla="*/ 44 h 289"/>
                              <a:gd name="T24" fmla="*/ 106 w 309"/>
                              <a:gd name="T25" fmla="*/ 46 h 289"/>
                              <a:gd name="T26" fmla="*/ 118 w 309"/>
                              <a:gd name="T27" fmla="*/ 47 h 289"/>
                              <a:gd name="T28" fmla="*/ 129 w 309"/>
                              <a:gd name="T29" fmla="*/ 51 h 289"/>
                              <a:gd name="T30" fmla="*/ 139 w 309"/>
                              <a:gd name="T31" fmla="*/ 56 h 289"/>
                              <a:gd name="T32" fmla="*/ 148 w 309"/>
                              <a:gd name="T33" fmla="*/ 63 h 289"/>
                              <a:gd name="T34" fmla="*/ 158 w 309"/>
                              <a:gd name="T35" fmla="*/ 73 h 289"/>
                              <a:gd name="T36" fmla="*/ 167 w 309"/>
                              <a:gd name="T37" fmla="*/ 85 h 289"/>
                              <a:gd name="T38" fmla="*/ 173 w 309"/>
                              <a:gd name="T39" fmla="*/ 98 h 289"/>
                              <a:gd name="T40" fmla="*/ 179 w 309"/>
                              <a:gd name="T41" fmla="*/ 110 h 289"/>
                              <a:gd name="T42" fmla="*/ 226 w 309"/>
                              <a:gd name="T43" fmla="*/ 71 h 289"/>
                              <a:gd name="T44" fmla="*/ 308 w 309"/>
                              <a:gd name="T45" fmla="*/ 0 h 289"/>
                              <a:gd name="T46" fmla="*/ 308 w 309"/>
                              <a:gd name="T47" fmla="*/ 102 h 289"/>
                              <a:gd name="T48" fmla="*/ 192 w 309"/>
                              <a:gd name="T49" fmla="*/ 197 h 289"/>
                              <a:gd name="T50" fmla="*/ 309 w 309"/>
                              <a:gd name="T51" fmla="*/ 198 h 289"/>
                              <a:gd name="T52" fmla="*/ 309 w 309"/>
                              <a:gd name="T53" fmla="*/ 289 h 289"/>
                              <a:gd name="T54" fmla="*/ 0 w 309"/>
                              <a:gd name="T55" fmla="*/ 289 h 289"/>
                              <a:gd name="T56" fmla="*/ 1 w 309"/>
                              <a:gd name="T57" fmla="*/ 131 h 289"/>
                              <a:gd name="T58" fmla="*/ 77 w 309"/>
                              <a:gd name="T59" fmla="*/ 140 h 289"/>
                              <a:gd name="T60" fmla="*/ 87 w 309"/>
                              <a:gd name="T61" fmla="*/ 136 h 289"/>
                              <a:gd name="T62" fmla="*/ 97 w 309"/>
                              <a:gd name="T63" fmla="*/ 134 h 289"/>
                              <a:gd name="T64" fmla="*/ 102 w 309"/>
                              <a:gd name="T65" fmla="*/ 134 h 289"/>
                              <a:gd name="T66" fmla="*/ 108 w 309"/>
                              <a:gd name="T67" fmla="*/ 135 h 289"/>
                              <a:gd name="T68" fmla="*/ 113 w 309"/>
                              <a:gd name="T69" fmla="*/ 136 h 289"/>
                              <a:gd name="T70" fmla="*/ 118 w 309"/>
                              <a:gd name="T71" fmla="*/ 138 h 289"/>
                              <a:gd name="T72" fmla="*/ 125 w 309"/>
                              <a:gd name="T73" fmla="*/ 143 h 289"/>
                              <a:gd name="T74" fmla="*/ 130 w 309"/>
                              <a:gd name="T75" fmla="*/ 148 h 289"/>
                              <a:gd name="T76" fmla="*/ 133 w 309"/>
                              <a:gd name="T77" fmla="*/ 155 h 289"/>
                              <a:gd name="T78" fmla="*/ 135 w 309"/>
                              <a:gd name="T79" fmla="*/ 163 h 289"/>
                              <a:gd name="T80" fmla="*/ 137 w 309"/>
                              <a:gd name="T81" fmla="*/ 180 h 289"/>
                              <a:gd name="T82" fmla="*/ 135 w 309"/>
                              <a:gd name="T83" fmla="*/ 197 h 289"/>
                              <a:gd name="T84" fmla="*/ 60 w 309"/>
                              <a:gd name="T85" fmla="*/ 197 h 289"/>
                              <a:gd name="T86" fmla="*/ 60 w 309"/>
                              <a:gd name="T87" fmla="*/ 181 h 289"/>
                              <a:gd name="T88" fmla="*/ 62 w 309"/>
                              <a:gd name="T89" fmla="*/ 164 h 289"/>
                              <a:gd name="T90" fmla="*/ 63 w 309"/>
                              <a:gd name="T91" fmla="*/ 157 h 289"/>
                              <a:gd name="T92" fmla="*/ 67 w 309"/>
                              <a:gd name="T93" fmla="*/ 151 h 289"/>
                              <a:gd name="T94" fmla="*/ 71 w 309"/>
                              <a:gd name="T95" fmla="*/ 144 h 289"/>
                              <a:gd name="T96" fmla="*/ 77 w 309"/>
                              <a:gd name="T97" fmla="*/ 14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9" h="289">
                                <a:moveTo>
                                  <a:pt x="1" y="131"/>
                                </a:moveTo>
                                <a:lnTo>
                                  <a:pt x="2" y="117"/>
                                </a:lnTo>
                                <a:lnTo>
                                  <a:pt x="6" y="105"/>
                                </a:lnTo>
                                <a:lnTo>
                                  <a:pt x="12" y="93"/>
                                </a:lnTo>
                                <a:lnTo>
                                  <a:pt x="18" y="81"/>
                                </a:lnTo>
                                <a:lnTo>
                                  <a:pt x="27" y="71"/>
                                </a:lnTo>
                                <a:lnTo>
                                  <a:pt x="37" y="61"/>
                                </a:lnTo>
                                <a:lnTo>
                                  <a:pt x="49" y="55"/>
                                </a:lnTo>
                                <a:lnTo>
                                  <a:pt x="60" y="50"/>
                                </a:lnTo>
                                <a:lnTo>
                                  <a:pt x="72" y="47"/>
                                </a:lnTo>
                                <a:lnTo>
                                  <a:pt x="84" y="44"/>
                                </a:lnTo>
                                <a:lnTo>
                                  <a:pt x="95" y="44"/>
                                </a:lnTo>
                                <a:lnTo>
                                  <a:pt x="106" y="46"/>
                                </a:lnTo>
                                <a:lnTo>
                                  <a:pt x="118" y="47"/>
                                </a:lnTo>
                                <a:lnTo>
                                  <a:pt x="129" y="51"/>
                                </a:lnTo>
                                <a:lnTo>
                                  <a:pt x="139" y="56"/>
                                </a:lnTo>
                                <a:lnTo>
                                  <a:pt x="148" y="63"/>
                                </a:lnTo>
                                <a:lnTo>
                                  <a:pt x="158" y="73"/>
                                </a:lnTo>
                                <a:lnTo>
                                  <a:pt x="167" y="85"/>
                                </a:lnTo>
                                <a:lnTo>
                                  <a:pt x="173" y="98"/>
                                </a:lnTo>
                                <a:lnTo>
                                  <a:pt x="179" y="110"/>
                                </a:lnTo>
                                <a:lnTo>
                                  <a:pt x="226" y="71"/>
                                </a:lnTo>
                                <a:lnTo>
                                  <a:pt x="308" y="0"/>
                                </a:lnTo>
                                <a:lnTo>
                                  <a:pt x="308" y="102"/>
                                </a:lnTo>
                                <a:lnTo>
                                  <a:pt x="192" y="197"/>
                                </a:lnTo>
                                <a:lnTo>
                                  <a:pt x="309" y="198"/>
                                </a:lnTo>
                                <a:lnTo>
                                  <a:pt x="309" y="289"/>
                                </a:lnTo>
                                <a:lnTo>
                                  <a:pt x="0" y="289"/>
                                </a:lnTo>
                                <a:lnTo>
                                  <a:pt x="1" y="131"/>
                                </a:lnTo>
                                <a:close/>
                                <a:moveTo>
                                  <a:pt x="77" y="140"/>
                                </a:moveTo>
                                <a:lnTo>
                                  <a:pt x="87" y="136"/>
                                </a:lnTo>
                                <a:lnTo>
                                  <a:pt x="97" y="134"/>
                                </a:lnTo>
                                <a:lnTo>
                                  <a:pt x="102" y="134"/>
                                </a:lnTo>
                                <a:lnTo>
                                  <a:pt x="108" y="135"/>
                                </a:lnTo>
                                <a:lnTo>
                                  <a:pt x="113" y="136"/>
                                </a:lnTo>
                                <a:lnTo>
                                  <a:pt x="118" y="138"/>
                                </a:lnTo>
                                <a:lnTo>
                                  <a:pt x="125" y="143"/>
                                </a:lnTo>
                                <a:lnTo>
                                  <a:pt x="130" y="148"/>
                                </a:lnTo>
                                <a:lnTo>
                                  <a:pt x="133" y="155"/>
                                </a:lnTo>
                                <a:lnTo>
                                  <a:pt x="135" y="163"/>
                                </a:lnTo>
                                <a:lnTo>
                                  <a:pt x="137" y="180"/>
                                </a:lnTo>
                                <a:lnTo>
                                  <a:pt x="135" y="197"/>
                                </a:lnTo>
                                <a:lnTo>
                                  <a:pt x="60" y="197"/>
                                </a:lnTo>
                                <a:lnTo>
                                  <a:pt x="60" y="181"/>
                                </a:lnTo>
                                <a:lnTo>
                                  <a:pt x="62" y="164"/>
                                </a:lnTo>
                                <a:lnTo>
                                  <a:pt x="63" y="157"/>
                                </a:lnTo>
                                <a:lnTo>
                                  <a:pt x="67" y="151"/>
                                </a:lnTo>
                                <a:lnTo>
                                  <a:pt x="71" y="144"/>
                                </a:lnTo>
                                <a:lnTo>
                                  <a:pt x="7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80975" y="6518275"/>
                            <a:ext cx="100965" cy="90170"/>
                          </a:xfrm>
                          <a:custGeom>
                            <a:avLst/>
                            <a:gdLst>
                              <a:gd name="T0" fmla="*/ 110 w 318"/>
                              <a:gd name="T1" fmla="*/ 89 h 283"/>
                              <a:gd name="T2" fmla="*/ 167 w 318"/>
                              <a:gd name="T3" fmla="*/ 66 h 283"/>
                              <a:gd name="T4" fmla="*/ 317 w 318"/>
                              <a:gd name="T5" fmla="*/ 0 h 283"/>
                              <a:gd name="T6" fmla="*/ 318 w 318"/>
                              <a:gd name="T7" fmla="*/ 30 h 283"/>
                              <a:gd name="T8" fmla="*/ 222 w 318"/>
                              <a:gd name="T9" fmla="*/ 70 h 283"/>
                              <a:gd name="T10" fmla="*/ 218 w 318"/>
                              <a:gd name="T11" fmla="*/ 71 h 283"/>
                              <a:gd name="T12" fmla="*/ 215 w 318"/>
                              <a:gd name="T13" fmla="*/ 72 h 283"/>
                              <a:gd name="T14" fmla="*/ 215 w 318"/>
                              <a:gd name="T15" fmla="*/ 210 h 283"/>
                              <a:gd name="T16" fmla="*/ 236 w 318"/>
                              <a:gd name="T17" fmla="*/ 220 h 283"/>
                              <a:gd name="T18" fmla="*/ 318 w 318"/>
                              <a:gd name="T19" fmla="*/ 255 h 283"/>
                              <a:gd name="T20" fmla="*/ 318 w 318"/>
                              <a:gd name="T21" fmla="*/ 283 h 283"/>
                              <a:gd name="T22" fmla="*/ 250 w 318"/>
                              <a:gd name="T23" fmla="*/ 255 h 283"/>
                              <a:gd name="T24" fmla="*/ 0 w 318"/>
                              <a:gd name="T25" fmla="*/ 146 h 283"/>
                              <a:gd name="T26" fmla="*/ 0 w 318"/>
                              <a:gd name="T27" fmla="*/ 138 h 283"/>
                              <a:gd name="T28" fmla="*/ 110 w 318"/>
                              <a:gd name="T29" fmla="*/ 89 h 283"/>
                              <a:gd name="T30" fmla="*/ 192 w 318"/>
                              <a:gd name="T31" fmla="*/ 80 h 283"/>
                              <a:gd name="T32" fmla="*/ 192 w 318"/>
                              <a:gd name="T33" fmla="*/ 200 h 283"/>
                              <a:gd name="T34" fmla="*/ 46 w 318"/>
                              <a:gd name="T35" fmla="*/ 141 h 283"/>
                              <a:gd name="T36" fmla="*/ 84 w 318"/>
                              <a:gd name="T37" fmla="*/ 126 h 283"/>
                              <a:gd name="T38" fmla="*/ 119 w 318"/>
                              <a:gd name="T39" fmla="*/ 110 h 283"/>
                              <a:gd name="T40" fmla="*/ 155 w 318"/>
                              <a:gd name="T41" fmla="*/ 95 h 283"/>
                              <a:gd name="T42" fmla="*/ 192 w 318"/>
                              <a:gd name="T43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8" h="283">
                                <a:moveTo>
                                  <a:pt x="110" y="89"/>
                                </a:moveTo>
                                <a:lnTo>
                                  <a:pt x="167" y="66"/>
                                </a:lnTo>
                                <a:lnTo>
                                  <a:pt x="317" y="0"/>
                                </a:lnTo>
                                <a:lnTo>
                                  <a:pt x="318" y="30"/>
                                </a:lnTo>
                                <a:lnTo>
                                  <a:pt x="222" y="70"/>
                                </a:lnTo>
                                <a:lnTo>
                                  <a:pt x="218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210"/>
                                </a:lnTo>
                                <a:lnTo>
                                  <a:pt x="236" y="220"/>
                                </a:lnTo>
                                <a:lnTo>
                                  <a:pt x="318" y="255"/>
                                </a:lnTo>
                                <a:lnTo>
                                  <a:pt x="318" y="283"/>
                                </a:lnTo>
                                <a:lnTo>
                                  <a:pt x="250" y="255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110" y="89"/>
                                </a:lnTo>
                                <a:close/>
                                <a:moveTo>
                                  <a:pt x="192" y="80"/>
                                </a:moveTo>
                                <a:lnTo>
                                  <a:pt x="192" y="200"/>
                                </a:lnTo>
                                <a:lnTo>
                                  <a:pt x="46" y="141"/>
                                </a:lnTo>
                                <a:lnTo>
                                  <a:pt x="84" y="126"/>
                                </a:lnTo>
                                <a:lnTo>
                                  <a:pt x="119" y="110"/>
                                </a:lnTo>
                                <a:lnTo>
                                  <a:pt x="155" y="95"/>
                                </a:lnTo>
                                <a:lnTo>
                                  <a:pt x="19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79705" y="6229350"/>
                            <a:ext cx="105410" cy="104775"/>
                          </a:xfrm>
                          <a:custGeom>
                            <a:avLst/>
                            <a:gdLst>
                              <a:gd name="T0" fmla="*/ 12 w 331"/>
                              <a:gd name="T1" fmla="*/ 101 h 329"/>
                              <a:gd name="T2" fmla="*/ 29 w 331"/>
                              <a:gd name="T3" fmla="*/ 70 h 329"/>
                              <a:gd name="T4" fmla="*/ 54 w 331"/>
                              <a:gd name="T5" fmla="*/ 43 h 329"/>
                              <a:gd name="T6" fmla="*/ 85 w 331"/>
                              <a:gd name="T7" fmla="*/ 21 h 329"/>
                              <a:gd name="T8" fmla="*/ 118 w 331"/>
                              <a:gd name="T9" fmla="*/ 8 h 329"/>
                              <a:gd name="T10" fmla="*/ 154 w 331"/>
                              <a:gd name="T11" fmla="*/ 1 h 329"/>
                              <a:gd name="T12" fmla="*/ 192 w 331"/>
                              <a:gd name="T13" fmla="*/ 3 h 329"/>
                              <a:gd name="T14" fmla="*/ 226 w 331"/>
                              <a:gd name="T15" fmla="*/ 11 h 329"/>
                              <a:gd name="T16" fmla="*/ 256 w 331"/>
                              <a:gd name="T17" fmla="*/ 26 h 329"/>
                              <a:gd name="T18" fmla="*/ 284 w 331"/>
                              <a:gd name="T19" fmla="*/ 47 h 329"/>
                              <a:gd name="T20" fmla="*/ 307 w 331"/>
                              <a:gd name="T21" fmla="*/ 76 h 329"/>
                              <a:gd name="T22" fmla="*/ 323 w 331"/>
                              <a:gd name="T23" fmla="*/ 107 h 329"/>
                              <a:gd name="T24" fmla="*/ 331 w 331"/>
                              <a:gd name="T25" fmla="*/ 143 h 329"/>
                              <a:gd name="T26" fmla="*/ 331 w 331"/>
                              <a:gd name="T27" fmla="*/ 179 h 329"/>
                              <a:gd name="T28" fmla="*/ 325 w 331"/>
                              <a:gd name="T29" fmla="*/ 215 h 329"/>
                              <a:gd name="T30" fmla="*/ 311 w 331"/>
                              <a:gd name="T31" fmla="*/ 249 h 329"/>
                              <a:gd name="T32" fmla="*/ 288 w 331"/>
                              <a:gd name="T33" fmla="*/ 279 h 329"/>
                              <a:gd name="T34" fmla="*/ 257 w 331"/>
                              <a:gd name="T35" fmla="*/ 304 h 329"/>
                              <a:gd name="T36" fmla="*/ 222 w 331"/>
                              <a:gd name="T37" fmla="*/ 320 h 329"/>
                              <a:gd name="T38" fmla="*/ 184 w 331"/>
                              <a:gd name="T39" fmla="*/ 329 h 329"/>
                              <a:gd name="T40" fmla="*/ 144 w 331"/>
                              <a:gd name="T41" fmla="*/ 329 h 329"/>
                              <a:gd name="T42" fmla="*/ 109 w 331"/>
                              <a:gd name="T43" fmla="*/ 321 h 329"/>
                              <a:gd name="T44" fmla="*/ 83 w 331"/>
                              <a:gd name="T45" fmla="*/ 309 h 329"/>
                              <a:gd name="T46" fmla="*/ 34 w 331"/>
                              <a:gd name="T47" fmla="*/ 269 h 329"/>
                              <a:gd name="T48" fmla="*/ 13 w 331"/>
                              <a:gd name="T49" fmla="*/ 234 h 329"/>
                              <a:gd name="T50" fmla="*/ 4 w 331"/>
                              <a:gd name="T51" fmla="*/ 204 h 329"/>
                              <a:gd name="T52" fmla="*/ 0 w 331"/>
                              <a:gd name="T53" fmla="*/ 172 h 329"/>
                              <a:gd name="T54" fmla="*/ 2 w 331"/>
                              <a:gd name="T55" fmla="*/ 137 h 329"/>
                              <a:gd name="T56" fmla="*/ 110 w 331"/>
                              <a:gd name="T57" fmla="*/ 34 h 329"/>
                              <a:gd name="T58" fmla="*/ 140 w 331"/>
                              <a:gd name="T59" fmla="*/ 26 h 329"/>
                              <a:gd name="T60" fmla="*/ 173 w 331"/>
                              <a:gd name="T61" fmla="*/ 24 h 329"/>
                              <a:gd name="T62" fmla="*/ 206 w 331"/>
                              <a:gd name="T63" fmla="*/ 29 h 329"/>
                              <a:gd name="T64" fmla="*/ 235 w 331"/>
                              <a:gd name="T65" fmla="*/ 41 h 329"/>
                              <a:gd name="T66" fmla="*/ 261 w 331"/>
                              <a:gd name="T67" fmla="*/ 59 h 329"/>
                              <a:gd name="T68" fmla="*/ 282 w 331"/>
                              <a:gd name="T69" fmla="*/ 82 h 329"/>
                              <a:gd name="T70" fmla="*/ 298 w 331"/>
                              <a:gd name="T71" fmla="*/ 108 h 329"/>
                              <a:gd name="T72" fmla="*/ 309 w 331"/>
                              <a:gd name="T73" fmla="*/ 140 h 329"/>
                              <a:gd name="T74" fmla="*/ 311 w 331"/>
                              <a:gd name="T75" fmla="*/ 170 h 329"/>
                              <a:gd name="T76" fmla="*/ 306 w 331"/>
                              <a:gd name="T77" fmla="*/ 201 h 329"/>
                              <a:gd name="T78" fmla="*/ 296 w 331"/>
                              <a:gd name="T79" fmla="*/ 229 h 329"/>
                              <a:gd name="T80" fmla="*/ 275 w 331"/>
                              <a:gd name="T81" fmla="*/ 259 h 329"/>
                              <a:gd name="T82" fmla="*/ 230 w 331"/>
                              <a:gd name="T83" fmla="*/ 292 h 329"/>
                              <a:gd name="T84" fmla="*/ 175 w 331"/>
                              <a:gd name="T85" fmla="*/ 305 h 329"/>
                              <a:gd name="T86" fmla="*/ 117 w 331"/>
                              <a:gd name="T87" fmla="*/ 299 h 329"/>
                              <a:gd name="T88" fmla="*/ 90 w 331"/>
                              <a:gd name="T89" fmla="*/ 287 h 329"/>
                              <a:gd name="T90" fmla="*/ 65 w 331"/>
                              <a:gd name="T91" fmla="*/ 270 h 329"/>
                              <a:gd name="T92" fmla="*/ 46 w 331"/>
                              <a:gd name="T93" fmla="*/ 247 h 329"/>
                              <a:gd name="T94" fmla="*/ 33 w 331"/>
                              <a:gd name="T95" fmla="*/ 221 h 329"/>
                              <a:gd name="T96" fmla="*/ 22 w 331"/>
                              <a:gd name="T97" fmla="*/ 165 h 329"/>
                              <a:gd name="T98" fmla="*/ 27 w 331"/>
                              <a:gd name="T99" fmla="*/ 126 h 329"/>
                              <a:gd name="T100" fmla="*/ 39 w 331"/>
                              <a:gd name="T101" fmla="*/ 97 h 329"/>
                              <a:gd name="T102" fmla="*/ 60 w 331"/>
                              <a:gd name="T103" fmla="*/ 67 h 329"/>
                              <a:gd name="T104" fmla="*/ 90 w 331"/>
                              <a:gd name="T105" fmla="*/ 4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1" h="329">
                                <a:moveTo>
                                  <a:pt x="4" y="126"/>
                                </a:moveTo>
                                <a:lnTo>
                                  <a:pt x="6" y="115"/>
                                </a:lnTo>
                                <a:lnTo>
                                  <a:pt x="12" y="101"/>
                                </a:lnTo>
                                <a:lnTo>
                                  <a:pt x="16" y="91"/>
                                </a:lnTo>
                                <a:lnTo>
                                  <a:pt x="22" y="80"/>
                                </a:lnTo>
                                <a:lnTo>
                                  <a:pt x="29" y="70"/>
                                </a:lnTo>
                                <a:lnTo>
                                  <a:pt x="37" y="61"/>
                                </a:lnTo>
                                <a:lnTo>
                                  <a:pt x="44" y="51"/>
                                </a:lnTo>
                                <a:lnTo>
                                  <a:pt x="54" y="43"/>
                                </a:lnTo>
                                <a:lnTo>
                                  <a:pt x="63" y="36"/>
                                </a:lnTo>
                                <a:lnTo>
                                  <a:pt x="75" y="28"/>
                                </a:lnTo>
                                <a:lnTo>
                                  <a:pt x="85" y="21"/>
                                </a:lnTo>
                                <a:lnTo>
                                  <a:pt x="96" y="16"/>
                                </a:lnTo>
                                <a:lnTo>
                                  <a:pt x="106" y="12"/>
                                </a:lnTo>
                                <a:lnTo>
                                  <a:pt x="118" y="8"/>
                                </a:lnTo>
                                <a:lnTo>
                                  <a:pt x="130" y="4"/>
                                </a:lnTo>
                                <a:lnTo>
                                  <a:pt x="142" y="3"/>
                                </a:lnTo>
                                <a:lnTo>
                                  <a:pt x="154" y="1"/>
                                </a:lnTo>
                                <a:lnTo>
                                  <a:pt x="165" y="0"/>
                                </a:lnTo>
                                <a:lnTo>
                                  <a:pt x="179" y="1"/>
                                </a:lnTo>
                                <a:lnTo>
                                  <a:pt x="192" y="3"/>
                                </a:lnTo>
                                <a:lnTo>
                                  <a:pt x="204" y="4"/>
                                </a:lnTo>
                                <a:lnTo>
                                  <a:pt x="214" y="7"/>
                                </a:lnTo>
                                <a:lnTo>
                                  <a:pt x="226" y="11"/>
                                </a:lnTo>
                                <a:lnTo>
                                  <a:pt x="236" y="15"/>
                                </a:lnTo>
                                <a:lnTo>
                                  <a:pt x="247" y="20"/>
                                </a:lnTo>
                                <a:lnTo>
                                  <a:pt x="256" y="26"/>
                                </a:lnTo>
                                <a:lnTo>
                                  <a:pt x="267" y="33"/>
                                </a:lnTo>
                                <a:lnTo>
                                  <a:pt x="276" y="40"/>
                                </a:lnTo>
                                <a:lnTo>
                                  <a:pt x="284" y="47"/>
                                </a:lnTo>
                                <a:lnTo>
                                  <a:pt x="292" y="57"/>
                                </a:lnTo>
                                <a:lnTo>
                                  <a:pt x="300" y="66"/>
                                </a:lnTo>
                                <a:lnTo>
                                  <a:pt x="307" y="76"/>
                                </a:lnTo>
                                <a:lnTo>
                                  <a:pt x="314" y="86"/>
                                </a:lnTo>
                                <a:lnTo>
                                  <a:pt x="319" y="96"/>
                                </a:lnTo>
                                <a:lnTo>
                                  <a:pt x="323" y="107"/>
                                </a:lnTo>
                                <a:lnTo>
                                  <a:pt x="326" y="120"/>
                                </a:lnTo>
                                <a:lnTo>
                                  <a:pt x="328" y="132"/>
                                </a:lnTo>
                                <a:lnTo>
                                  <a:pt x="331" y="143"/>
                                </a:lnTo>
                                <a:lnTo>
                                  <a:pt x="331" y="155"/>
                                </a:lnTo>
                                <a:lnTo>
                                  <a:pt x="331" y="167"/>
                                </a:lnTo>
                                <a:lnTo>
                                  <a:pt x="331" y="179"/>
                                </a:lnTo>
                                <a:lnTo>
                                  <a:pt x="330" y="192"/>
                                </a:lnTo>
                                <a:lnTo>
                                  <a:pt x="327" y="204"/>
                                </a:lnTo>
                                <a:lnTo>
                                  <a:pt x="325" y="215"/>
                                </a:lnTo>
                                <a:lnTo>
                                  <a:pt x="321" y="228"/>
                                </a:lnTo>
                                <a:lnTo>
                                  <a:pt x="317" y="238"/>
                                </a:lnTo>
                                <a:lnTo>
                                  <a:pt x="311" y="249"/>
                                </a:lnTo>
                                <a:lnTo>
                                  <a:pt x="304" y="258"/>
                                </a:lnTo>
                                <a:lnTo>
                                  <a:pt x="296" y="270"/>
                                </a:lnTo>
                                <a:lnTo>
                                  <a:pt x="288" y="279"/>
                                </a:lnTo>
                                <a:lnTo>
                                  <a:pt x="277" y="288"/>
                                </a:lnTo>
                                <a:lnTo>
                                  <a:pt x="268" y="296"/>
                                </a:lnTo>
                                <a:lnTo>
                                  <a:pt x="257" y="304"/>
                                </a:lnTo>
                                <a:lnTo>
                                  <a:pt x="246" y="311"/>
                                </a:lnTo>
                                <a:lnTo>
                                  <a:pt x="234" y="316"/>
                                </a:lnTo>
                                <a:lnTo>
                                  <a:pt x="222" y="320"/>
                                </a:lnTo>
                                <a:lnTo>
                                  <a:pt x="210" y="324"/>
                                </a:lnTo>
                                <a:lnTo>
                                  <a:pt x="198" y="326"/>
                                </a:lnTo>
                                <a:lnTo>
                                  <a:pt x="184" y="329"/>
                                </a:lnTo>
                                <a:lnTo>
                                  <a:pt x="171" y="329"/>
                                </a:lnTo>
                                <a:lnTo>
                                  <a:pt x="158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31" y="326"/>
                                </a:lnTo>
                                <a:lnTo>
                                  <a:pt x="118" y="324"/>
                                </a:lnTo>
                                <a:lnTo>
                                  <a:pt x="109" y="321"/>
                                </a:lnTo>
                                <a:lnTo>
                                  <a:pt x="100" y="317"/>
                                </a:lnTo>
                                <a:lnTo>
                                  <a:pt x="90" y="313"/>
                                </a:lnTo>
                                <a:lnTo>
                                  <a:pt x="83" y="309"/>
                                </a:lnTo>
                                <a:lnTo>
                                  <a:pt x="64" y="297"/>
                                </a:lnTo>
                                <a:lnTo>
                                  <a:pt x="48" y="284"/>
                                </a:lnTo>
                                <a:lnTo>
                                  <a:pt x="34" y="269"/>
                                </a:lnTo>
                                <a:lnTo>
                                  <a:pt x="22" y="251"/>
                                </a:lnTo>
                                <a:lnTo>
                                  <a:pt x="18" y="244"/>
                                </a:lnTo>
                                <a:lnTo>
                                  <a:pt x="13" y="234"/>
                                </a:lnTo>
                                <a:lnTo>
                                  <a:pt x="10" y="224"/>
                                </a:lnTo>
                                <a:lnTo>
                                  <a:pt x="6" y="215"/>
                                </a:lnTo>
                                <a:lnTo>
                                  <a:pt x="4" y="204"/>
                                </a:lnTo>
                                <a:lnTo>
                                  <a:pt x="2" y="194"/>
                                </a:lnTo>
                                <a:lnTo>
                                  <a:pt x="1" y="183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0" y="149"/>
                                </a:lnTo>
                                <a:lnTo>
                                  <a:pt x="2" y="137"/>
                                </a:lnTo>
                                <a:lnTo>
                                  <a:pt x="4" y="126"/>
                                </a:lnTo>
                                <a:close/>
                                <a:moveTo>
                                  <a:pt x="101" y="38"/>
                                </a:moveTo>
                                <a:lnTo>
                                  <a:pt x="110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8"/>
                                </a:lnTo>
                                <a:lnTo>
                                  <a:pt x="140" y="26"/>
                                </a:lnTo>
                                <a:lnTo>
                                  <a:pt x="151" y="25"/>
                                </a:lnTo>
                                <a:lnTo>
                                  <a:pt x="161" y="24"/>
                                </a:lnTo>
                                <a:lnTo>
                                  <a:pt x="173" y="24"/>
                                </a:lnTo>
                                <a:lnTo>
                                  <a:pt x="184" y="25"/>
                                </a:lnTo>
                                <a:lnTo>
                                  <a:pt x="196" y="26"/>
                                </a:lnTo>
                                <a:lnTo>
                                  <a:pt x="206" y="29"/>
                                </a:lnTo>
                                <a:lnTo>
                                  <a:pt x="215" y="33"/>
                                </a:lnTo>
                                <a:lnTo>
                                  <a:pt x="226" y="37"/>
                                </a:lnTo>
                                <a:lnTo>
                                  <a:pt x="235" y="41"/>
                                </a:lnTo>
                                <a:lnTo>
                                  <a:pt x="244" y="46"/>
                                </a:lnTo>
                                <a:lnTo>
                                  <a:pt x="254" y="53"/>
                                </a:lnTo>
                                <a:lnTo>
                                  <a:pt x="261" y="59"/>
                                </a:lnTo>
                                <a:lnTo>
                                  <a:pt x="269" y="66"/>
                                </a:lnTo>
                                <a:lnTo>
                                  <a:pt x="276" y="74"/>
                                </a:lnTo>
                                <a:lnTo>
                                  <a:pt x="282" y="82"/>
                                </a:lnTo>
                                <a:lnTo>
                                  <a:pt x="289" y="91"/>
                                </a:lnTo>
                                <a:lnTo>
                                  <a:pt x="294" y="99"/>
                                </a:lnTo>
                                <a:lnTo>
                                  <a:pt x="298" y="108"/>
                                </a:lnTo>
                                <a:lnTo>
                                  <a:pt x="302" y="120"/>
                                </a:lnTo>
                                <a:lnTo>
                                  <a:pt x="306" y="129"/>
                                </a:lnTo>
                                <a:lnTo>
                                  <a:pt x="309" y="140"/>
                                </a:lnTo>
                                <a:lnTo>
                                  <a:pt x="310" y="149"/>
                                </a:lnTo>
                                <a:lnTo>
                                  <a:pt x="311" y="159"/>
                                </a:lnTo>
                                <a:lnTo>
                                  <a:pt x="311" y="170"/>
                                </a:lnTo>
                                <a:lnTo>
                                  <a:pt x="310" y="180"/>
                                </a:lnTo>
                                <a:lnTo>
                                  <a:pt x="309" y="191"/>
                                </a:lnTo>
                                <a:lnTo>
                                  <a:pt x="306" y="201"/>
                                </a:lnTo>
                                <a:lnTo>
                                  <a:pt x="302" y="211"/>
                                </a:lnTo>
                                <a:lnTo>
                                  <a:pt x="298" y="220"/>
                                </a:lnTo>
                                <a:lnTo>
                                  <a:pt x="296" y="229"/>
                                </a:lnTo>
                                <a:lnTo>
                                  <a:pt x="290" y="237"/>
                                </a:lnTo>
                                <a:lnTo>
                                  <a:pt x="286" y="245"/>
                                </a:lnTo>
                                <a:lnTo>
                                  <a:pt x="275" y="259"/>
                                </a:lnTo>
                                <a:lnTo>
                                  <a:pt x="260" y="272"/>
                                </a:lnTo>
                                <a:lnTo>
                                  <a:pt x="246" y="283"/>
                                </a:lnTo>
                                <a:lnTo>
                                  <a:pt x="230" y="292"/>
                                </a:lnTo>
                                <a:lnTo>
                                  <a:pt x="213" y="299"/>
                                </a:lnTo>
                                <a:lnTo>
                                  <a:pt x="196" y="304"/>
                                </a:lnTo>
                                <a:lnTo>
                                  <a:pt x="175" y="305"/>
                                </a:lnTo>
                                <a:lnTo>
                                  <a:pt x="155" y="305"/>
                                </a:lnTo>
                                <a:lnTo>
                                  <a:pt x="135" y="304"/>
                                </a:lnTo>
                                <a:lnTo>
                                  <a:pt x="117" y="299"/>
                                </a:lnTo>
                                <a:lnTo>
                                  <a:pt x="108" y="296"/>
                                </a:lnTo>
                                <a:lnTo>
                                  <a:pt x="98" y="292"/>
                                </a:lnTo>
                                <a:lnTo>
                                  <a:pt x="90" y="287"/>
                                </a:lnTo>
                                <a:lnTo>
                                  <a:pt x="83" y="282"/>
                                </a:lnTo>
                                <a:lnTo>
                                  <a:pt x="75" y="276"/>
                                </a:lnTo>
                                <a:lnTo>
                                  <a:pt x="65" y="270"/>
                                </a:lnTo>
                                <a:lnTo>
                                  <a:pt x="59" y="262"/>
                                </a:lnTo>
                                <a:lnTo>
                                  <a:pt x="52" y="255"/>
                                </a:lnTo>
                                <a:lnTo>
                                  <a:pt x="46" y="247"/>
                                </a:lnTo>
                                <a:lnTo>
                                  <a:pt x="41" y="240"/>
                                </a:lnTo>
                                <a:lnTo>
                                  <a:pt x="37" y="232"/>
                                </a:lnTo>
                                <a:lnTo>
                                  <a:pt x="33" y="221"/>
                                </a:lnTo>
                                <a:lnTo>
                                  <a:pt x="26" y="203"/>
                                </a:lnTo>
                                <a:lnTo>
                                  <a:pt x="22" y="184"/>
                                </a:lnTo>
                                <a:lnTo>
                                  <a:pt x="22" y="165"/>
                                </a:lnTo>
                                <a:lnTo>
                                  <a:pt x="23" y="145"/>
                                </a:lnTo>
                                <a:lnTo>
                                  <a:pt x="25" y="136"/>
                                </a:lnTo>
                                <a:lnTo>
                                  <a:pt x="27" y="126"/>
                                </a:lnTo>
                                <a:lnTo>
                                  <a:pt x="30" y="117"/>
                                </a:lnTo>
                                <a:lnTo>
                                  <a:pt x="34" y="108"/>
                                </a:lnTo>
                                <a:lnTo>
                                  <a:pt x="39" y="97"/>
                                </a:lnTo>
                                <a:lnTo>
                                  <a:pt x="46" y="87"/>
                                </a:lnTo>
                                <a:lnTo>
                                  <a:pt x="52" y="76"/>
                                </a:lnTo>
                                <a:lnTo>
                                  <a:pt x="60" y="67"/>
                                </a:lnTo>
                                <a:lnTo>
                                  <a:pt x="69" y="59"/>
                                </a:lnTo>
                                <a:lnTo>
                                  <a:pt x="80" y="51"/>
                                </a:lnTo>
                                <a:lnTo>
                                  <a:pt x="90" y="45"/>
                                </a:lnTo>
                                <a:lnTo>
                                  <a:pt x="10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53035" y="5832475"/>
                            <a:ext cx="311785" cy="256540"/>
                          </a:xfrm>
                          <a:custGeom>
                            <a:avLst/>
                            <a:gdLst>
                              <a:gd name="T0" fmla="*/ 577 w 982"/>
                              <a:gd name="T1" fmla="*/ 0 h 807"/>
                              <a:gd name="T2" fmla="*/ 639 w 982"/>
                              <a:gd name="T3" fmla="*/ 5 h 807"/>
                              <a:gd name="T4" fmla="*/ 697 w 982"/>
                              <a:gd name="T5" fmla="*/ 18 h 807"/>
                              <a:gd name="T6" fmla="*/ 753 w 982"/>
                              <a:gd name="T7" fmla="*/ 39 h 807"/>
                              <a:gd name="T8" fmla="*/ 803 w 982"/>
                              <a:gd name="T9" fmla="*/ 68 h 807"/>
                              <a:gd name="T10" fmla="*/ 848 w 982"/>
                              <a:gd name="T11" fmla="*/ 105 h 807"/>
                              <a:gd name="T12" fmla="*/ 889 w 982"/>
                              <a:gd name="T13" fmla="*/ 147 h 807"/>
                              <a:gd name="T14" fmla="*/ 923 w 982"/>
                              <a:gd name="T15" fmla="*/ 193 h 807"/>
                              <a:gd name="T16" fmla="*/ 949 w 982"/>
                              <a:gd name="T17" fmla="*/ 246 h 807"/>
                              <a:gd name="T18" fmla="*/ 967 w 982"/>
                              <a:gd name="T19" fmla="*/ 303 h 807"/>
                              <a:gd name="T20" fmla="*/ 979 w 982"/>
                              <a:gd name="T21" fmla="*/ 362 h 807"/>
                              <a:gd name="T22" fmla="*/ 981 w 982"/>
                              <a:gd name="T23" fmla="*/ 424 h 807"/>
                              <a:gd name="T24" fmla="*/ 974 w 982"/>
                              <a:gd name="T25" fmla="*/ 484 h 807"/>
                              <a:gd name="T26" fmla="*/ 956 w 982"/>
                              <a:gd name="T27" fmla="*/ 542 h 807"/>
                              <a:gd name="T28" fmla="*/ 932 w 982"/>
                              <a:gd name="T29" fmla="*/ 596 h 807"/>
                              <a:gd name="T30" fmla="*/ 900 w 982"/>
                              <a:gd name="T31" fmla="*/ 645 h 807"/>
                              <a:gd name="T32" fmla="*/ 864 w 982"/>
                              <a:gd name="T33" fmla="*/ 690 h 807"/>
                              <a:gd name="T34" fmla="*/ 819 w 982"/>
                              <a:gd name="T35" fmla="*/ 726 h 807"/>
                              <a:gd name="T36" fmla="*/ 770 w 982"/>
                              <a:gd name="T37" fmla="*/ 758 h 807"/>
                              <a:gd name="T38" fmla="*/ 716 w 982"/>
                              <a:gd name="T39" fmla="*/ 783 h 807"/>
                              <a:gd name="T40" fmla="*/ 658 w 982"/>
                              <a:gd name="T41" fmla="*/ 799 h 807"/>
                              <a:gd name="T42" fmla="*/ 598 w 982"/>
                              <a:gd name="T43" fmla="*/ 807 h 807"/>
                              <a:gd name="T44" fmla="*/ 19 w 982"/>
                              <a:gd name="T45" fmla="*/ 788 h 807"/>
                              <a:gd name="T46" fmla="*/ 597 w 982"/>
                              <a:gd name="T47" fmla="*/ 20 h 807"/>
                              <a:gd name="T48" fmla="*/ 654 w 982"/>
                              <a:gd name="T49" fmla="*/ 28 h 807"/>
                              <a:gd name="T50" fmla="*/ 710 w 982"/>
                              <a:gd name="T51" fmla="*/ 42 h 807"/>
                              <a:gd name="T52" fmla="*/ 761 w 982"/>
                              <a:gd name="T53" fmla="*/ 66 h 807"/>
                              <a:gd name="T54" fmla="*/ 807 w 982"/>
                              <a:gd name="T55" fmla="*/ 96 h 807"/>
                              <a:gd name="T56" fmla="*/ 849 w 982"/>
                              <a:gd name="T57" fmla="*/ 132 h 807"/>
                              <a:gd name="T58" fmla="*/ 886 w 982"/>
                              <a:gd name="T59" fmla="*/ 174 h 807"/>
                              <a:gd name="T60" fmla="*/ 915 w 982"/>
                              <a:gd name="T61" fmla="*/ 221 h 807"/>
                              <a:gd name="T62" fmla="*/ 938 w 982"/>
                              <a:gd name="T63" fmla="*/ 271 h 807"/>
                              <a:gd name="T64" fmla="*/ 953 w 982"/>
                              <a:gd name="T65" fmla="*/ 326 h 807"/>
                              <a:gd name="T66" fmla="*/ 961 w 982"/>
                              <a:gd name="T67" fmla="*/ 384 h 807"/>
                              <a:gd name="T68" fmla="*/ 960 w 982"/>
                              <a:gd name="T69" fmla="*/ 443 h 807"/>
                              <a:gd name="T70" fmla="*/ 949 w 982"/>
                              <a:gd name="T71" fmla="*/ 499 h 807"/>
                              <a:gd name="T72" fmla="*/ 932 w 982"/>
                              <a:gd name="T73" fmla="*/ 554 h 807"/>
                              <a:gd name="T74" fmla="*/ 906 w 982"/>
                              <a:gd name="T75" fmla="*/ 603 h 807"/>
                              <a:gd name="T76" fmla="*/ 874 w 982"/>
                              <a:gd name="T77" fmla="*/ 647 h 807"/>
                              <a:gd name="T78" fmla="*/ 836 w 982"/>
                              <a:gd name="T79" fmla="*/ 688 h 807"/>
                              <a:gd name="T80" fmla="*/ 793 w 982"/>
                              <a:gd name="T81" fmla="*/ 723 h 807"/>
                              <a:gd name="T82" fmla="*/ 745 w 982"/>
                              <a:gd name="T83" fmla="*/ 749 h 807"/>
                              <a:gd name="T84" fmla="*/ 691 w 982"/>
                              <a:gd name="T85" fmla="*/ 770 h 807"/>
                              <a:gd name="T86" fmla="*/ 636 w 982"/>
                              <a:gd name="T87" fmla="*/ 784 h 807"/>
                              <a:gd name="T88" fmla="*/ 577 w 982"/>
                              <a:gd name="T89" fmla="*/ 788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807">
                                <a:moveTo>
                                  <a:pt x="0" y="807"/>
                                </a:moveTo>
                                <a:lnTo>
                                  <a:pt x="0" y="0"/>
                                </a:lnTo>
                                <a:lnTo>
                                  <a:pt x="577" y="0"/>
                                </a:lnTo>
                                <a:lnTo>
                                  <a:pt x="598" y="1"/>
                                </a:lnTo>
                                <a:lnTo>
                                  <a:pt x="618" y="3"/>
                                </a:lnTo>
                                <a:lnTo>
                                  <a:pt x="639" y="5"/>
                                </a:lnTo>
                                <a:lnTo>
                                  <a:pt x="658" y="8"/>
                                </a:lnTo>
                                <a:lnTo>
                                  <a:pt x="678" y="13"/>
                                </a:lnTo>
                                <a:lnTo>
                                  <a:pt x="697" y="18"/>
                                </a:lnTo>
                                <a:lnTo>
                                  <a:pt x="716" y="25"/>
                                </a:lnTo>
                                <a:lnTo>
                                  <a:pt x="733" y="31"/>
                                </a:lnTo>
                                <a:lnTo>
                                  <a:pt x="753" y="39"/>
                                </a:lnTo>
                                <a:lnTo>
                                  <a:pt x="770" y="49"/>
                                </a:lnTo>
                                <a:lnTo>
                                  <a:pt x="787" y="58"/>
                                </a:lnTo>
                                <a:lnTo>
                                  <a:pt x="803" y="68"/>
                                </a:lnTo>
                                <a:lnTo>
                                  <a:pt x="819" y="80"/>
                                </a:lnTo>
                                <a:lnTo>
                                  <a:pt x="833" y="93"/>
                                </a:lnTo>
                                <a:lnTo>
                                  <a:pt x="848" y="105"/>
                                </a:lnTo>
                                <a:lnTo>
                                  <a:pt x="864" y="118"/>
                                </a:lnTo>
                                <a:lnTo>
                                  <a:pt x="877" y="133"/>
                                </a:lnTo>
                                <a:lnTo>
                                  <a:pt x="889" y="147"/>
                                </a:lnTo>
                                <a:lnTo>
                                  <a:pt x="900" y="162"/>
                                </a:lnTo>
                                <a:lnTo>
                                  <a:pt x="912" y="178"/>
                                </a:lnTo>
                                <a:lnTo>
                                  <a:pt x="923" y="193"/>
                                </a:lnTo>
                                <a:lnTo>
                                  <a:pt x="932" y="212"/>
                                </a:lnTo>
                                <a:lnTo>
                                  <a:pt x="941" y="229"/>
                                </a:lnTo>
                                <a:lnTo>
                                  <a:pt x="949" y="246"/>
                                </a:lnTo>
                                <a:lnTo>
                                  <a:pt x="956" y="264"/>
                                </a:lnTo>
                                <a:lnTo>
                                  <a:pt x="962" y="283"/>
                                </a:lnTo>
                                <a:lnTo>
                                  <a:pt x="967" y="303"/>
                                </a:lnTo>
                                <a:lnTo>
                                  <a:pt x="974" y="322"/>
                                </a:lnTo>
                                <a:lnTo>
                                  <a:pt x="977" y="342"/>
                                </a:lnTo>
                                <a:lnTo>
                                  <a:pt x="979" y="362"/>
                                </a:lnTo>
                                <a:lnTo>
                                  <a:pt x="981" y="383"/>
                                </a:lnTo>
                                <a:lnTo>
                                  <a:pt x="982" y="403"/>
                                </a:lnTo>
                                <a:lnTo>
                                  <a:pt x="981" y="424"/>
                                </a:lnTo>
                                <a:lnTo>
                                  <a:pt x="979" y="445"/>
                                </a:lnTo>
                                <a:lnTo>
                                  <a:pt x="977" y="465"/>
                                </a:lnTo>
                                <a:lnTo>
                                  <a:pt x="974" y="484"/>
                                </a:lnTo>
                                <a:lnTo>
                                  <a:pt x="967" y="504"/>
                                </a:lnTo>
                                <a:lnTo>
                                  <a:pt x="962" y="522"/>
                                </a:lnTo>
                                <a:lnTo>
                                  <a:pt x="956" y="542"/>
                                </a:lnTo>
                                <a:lnTo>
                                  <a:pt x="949" y="561"/>
                                </a:lnTo>
                                <a:lnTo>
                                  <a:pt x="941" y="579"/>
                                </a:lnTo>
                                <a:lnTo>
                                  <a:pt x="932" y="596"/>
                                </a:lnTo>
                                <a:lnTo>
                                  <a:pt x="923" y="612"/>
                                </a:lnTo>
                                <a:lnTo>
                                  <a:pt x="912" y="629"/>
                                </a:lnTo>
                                <a:lnTo>
                                  <a:pt x="900" y="645"/>
                                </a:lnTo>
                                <a:lnTo>
                                  <a:pt x="889" y="659"/>
                                </a:lnTo>
                                <a:lnTo>
                                  <a:pt x="877" y="675"/>
                                </a:lnTo>
                                <a:lnTo>
                                  <a:pt x="864" y="690"/>
                                </a:lnTo>
                                <a:lnTo>
                                  <a:pt x="848" y="703"/>
                                </a:lnTo>
                                <a:lnTo>
                                  <a:pt x="833" y="715"/>
                                </a:lnTo>
                                <a:lnTo>
                                  <a:pt x="819" y="726"/>
                                </a:lnTo>
                                <a:lnTo>
                                  <a:pt x="803" y="738"/>
                                </a:lnTo>
                                <a:lnTo>
                                  <a:pt x="787" y="748"/>
                                </a:lnTo>
                                <a:lnTo>
                                  <a:pt x="770" y="758"/>
                                </a:lnTo>
                                <a:lnTo>
                                  <a:pt x="753" y="766"/>
                                </a:lnTo>
                                <a:lnTo>
                                  <a:pt x="733" y="775"/>
                                </a:lnTo>
                                <a:lnTo>
                                  <a:pt x="716" y="783"/>
                                </a:lnTo>
                                <a:lnTo>
                                  <a:pt x="697" y="790"/>
                                </a:lnTo>
                                <a:lnTo>
                                  <a:pt x="678" y="795"/>
                                </a:lnTo>
                                <a:lnTo>
                                  <a:pt x="658" y="799"/>
                                </a:lnTo>
                                <a:lnTo>
                                  <a:pt x="639" y="803"/>
                                </a:lnTo>
                                <a:lnTo>
                                  <a:pt x="618" y="805"/>
                                </a:lnTo>
                                <a:lnTo>
                                  <a:pt x="598" y="807"/>
                                </a:lnTo>
                                <a:lnTo>
                                  <a:pt x="577" y="807"/>
                                </a:lnTo>
                                <a:lnTo>
                                  <a:pt x="0" y="807"/>
                                </a:lnTo>
                                <a:close/>
                                <a:moveTo>
                                  <a:pt x="19" y="788"/>
                                </a:moveTo>
                                <a:lnTo>
                                  <a:pt x="19" y="20"/>
                                </a:lnTo>
                                <a:lnTo>
                                  <a:pt x="577" y="20"/>
                                </a:lnTo>
                                <a:lnTo>
                                  <a:pt x="597" y="20"/>
                                </a:lnTo>
                                <a:lnTo>
                                  <a:pt x="616" y="21"/>
                                </a:lnTo>
                                <a:lnTo>
                                  <a:pt x="636" y="24"/>
                                </a:lnTo>
                                <a:lnTo>
                                  <a:pt x="654" y="28"/>
                                </a:lnTo>
                                <a:lnTo>
                                  <a:pt x="673" y="31"/>
                                </a:lnTo>
                                <a:lnTo>
                                  <a:pt x="691" y="37"/>
                                </a:lnTo>
                                <a:lnTo>
                                  <a:pt x="710" y="42"/>
                                </a:lnTo>
                                <a:lnTo>
                                  <a:pt x="727" y="49"/>
                                </a:lnTo>
                                <a:lnTo>
                                  <a:pt x="745" y="57"/>
                                </a:lnTo>
                                <a:lnTo>
                                  <a:pt x="761" y="66"/>
                                </a:lnTo>
                                <a:lnTo>
                                  <a:pt x="777" y="75"/>
                                </a:lnTo>
                                <a:lnTo>
                                  <a:pt x="793" y="84"/>
                                </a:lnTo>
                                <a:lnTo>
                                  <a:pt x="807" y="96"/>
                                </a:lnTo>
                                <a:lnTo>
                                  <a:pt x="821" y="108"/>
                                </a:lnTo>
                                <a:lnTo>
                                  <a:pt x="836" y="120"/>
                                </a:lnTo>
                                <a:lnTo>
                                  <a:pt x="849" y="132"/>
                                </a:lnTo>
                                <a:lnTo>
                                  <a:pt x="862" y="145"/>
                                </a:lnTo>
                                <a:lnTo>
                                  <a:pt x="874" y="159"/>
                                </a:lnTo>
                                <a:lnTo>
                                  <a:pt x="886" y="174"/>
                                </a:lnTo>
                                <a:lnTo>
                                  <a:pt x="896" y="188"/>
                                </a:lnTo>
                                <a:lnTo>
                                  <a:pt x="906" y="205"/>
                                </a:lnTo>
                                <a:lnTo>
                                  <a:pt x="915" y="221"/>
                                </a:lnTo>
                                <a:lnTo>
                                  <a:pt x="924" y="237"/>
                                </a:lnTo>
                                <a:lnTo>
                                  <a:pt x="932" y="254"/>
                                </a:lnTo>
                                <a:lnTo>
                                  <a:pt x="938" y="271"/>
                                </a:lnTo>
                                <a:lnTo>
                                  <a:pt x="944" y="289"/>
                                </a:lnTo>
                                <a:lnTo>
                                  <a:pt x="949" y="307"/>
                                </a:lnTo>
                                <a:lnTo>
                                  <a:pt x="953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60" y="365"/>
                                </a:lnTo>
                                <a:lnTo>
                                  <a:pt x="961" y="384"/>
                                </a:lnTo>
                                <a:lnTo>
                                  <a:pt x="961" y="403"/>
                                </a:lnTo>
                                <a:lnTo>
                                  <a:pt x="961" y="422"/>
                                </a:lnTo>
                                <a:lnTo>
                                  <a:pt x="960" y="443"/>
                                </a:lnTo>
                                <a:lnTo>
                                  <a:pt x="957" y="462"/>
                                </a:lnTo>
                                <a:lnTo>
                                  <a:pt x="953" y="482"/>
                                </a:lnTo>
                                <a:lnTo>
                                  <a:pt x="949" y="499"/>
                                </a:lnTo>
                                <a:lnTo>
                                  <a:pt x="944" y="517"/>
                                </a:lnTo>
                                <a:lnTo>
                                  <a:pt x="938" y="536"/>
                                </a:lnTo>
                                <a:lnTo>
                                  <a:pt x="932" y="554"/>
                                </a:lnTo>
                                <a:lnTo>
                                  <a:pt x="924" y="570"/>
                                </a:lnTo>
                                <a:lnTo>
                                  <a:pt x="915" y="587"/>
                                </a:lnTo>
                                <a:lnTo>
                                  <a:pt x="906" y="603"/>
                                </a:lnTo>
                                <a:lnTo>
                                  <a:pt x="896" y="619"/>
                                </a:lnTo>
                                <a:lnTo>
                                  <a:pt x="886" y="633"/>
                                </a:lnTo>
                                <a:lnTo>
                                  <a:pt x="874" y="647"/>
                                </a:lnTo>
                                <a:lnTo>
                                  <a:pt x="862" y="661"/>
                                </a:lnTo>
                                <a:lnTo>
                                  <a:pt x="849" y="675"/>
                                </a:lnTo>
                                <a:lnTo>
                                  <a:pt x="836" y="688"/>
                                </a:lnTo>
                                <a:lnTo>
                                  <a:pt x="821" y="700"/>
                                </a:lnTo>
                                <a:lnTo>
                                  <a:pt x="807" y="712"/>
                                </a:lnTo>
                                <a:lnTo>
                                  <a:pt x="793" y="723"/>
                                </a:lnTo>
                                <a:lnTo>
                                  <a:pt x="777" y="732"/>
                                </a:lnTo>
                                <a:lnTo>
                                  <a:pt x="761" y="741"/>
                                </a:lnTo>
                                <a:lnTo>
                                  <a:pt x="745" y="749"/>
                                </a:lnTo>
                                <a:lnTo>
                                  <a:pt x="727" y="757"/>
                                </a:lnTo>
                                <a:lnTo>
                                  <a:pt x="710" y="763"/>
                                </a:lnTo>
                                <a:lnTo>
                                  <a:pt x="691" y="770"/>
                                </a:lnTo>
                                <a:lnTo>
                                  <a:pt x="673" y="775"/>
                                </a:lnTo>
                                <a:lnTo>
                                  <a:pt x="654" y="780"/>
                                </a:lnTo>
                                <a:lnTo>
                                  <a:pt x="636" y="784"/>
                                </a:lnTo>
                                <a:lnTo>
                                  <a:pt x="616" y="786"/>
                                </a:lnTo>
                                <a:lnTo>
                                  <a:pt x="597" y="788"/>
                                </a:lnTo>
                                <a:lnTo>
                                  <a:pt x="577" y="788"/>
                                </a:lnTo>
                                <a:lnTo>
                                  <a:pt x="19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3670" y="4088765"/>
                            <a:ext cx="571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uppieren 1"/>
                      <wpg:cNvGrpSpPr/>
                      <wpg:grpSpPr>
                        <a:xfrm>
                          <a:off x="3562598" y="6792685"/>
                          <a:ext cx="1564640" cy="364490"/>
                          <a:chOff x="1883725" y="236781"/>
                          <a:chExt cx="1565275" cy="36512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83725" y="499036"/>
                            <a:ext cx="93345" cy="100330"/>
                          </a:xfrm>
                          <a:custGeom>
                            <a:avLst/>
                            <a:gdLst>
                              <a:gd name="T0" fmla="*/ 124 w 443"/>
                              <a:gd name="T1" fmla="*/ 196 h 473"/>
                              <a:gd name="T2" fmla="*/ 123 w 443"/>
                              <a:gd name="T3" fmla="*/ 196 h 473"/>
                              <a:gd name="T4" fmla="*/ 123 w 443"/>
                              <a:gd name="T5" fmla="*/ 0 h 473"/>
                              <a:gd name="T6" fmla="*/ 0 w 443"/>
                              <a:gd name="T7" fmla="*/ 0 h 473"/>
                              <a:gd name="T8" fmla="*/ 0 w 443"/>
                              <a:gd name="T9" fmla="*/ 473 h 473"/>
                              <a:gd name="T10" fmla="*/ 123 w 443"/>
                              <a:gd name="T11" fmla="*/ 473 h 473"/>
                              <a:gd name="T12" fmla="*/ 123 w 443"/>
                              <a:gd name="T13" fmla="*/ 268 h 473"/>
                              <a:gd name="T14" fmla="*/ 124 w 443"/>
                              <a:gd name="T15" fmla="*/ 268 h 473"/>
                              <a:gd name="T16" fmla="*/ 283 w 443"/>
                              <a:gd name="T17" fmla="*/ 473 h 473"/>
                              <a:gd name="T18" fmla="*/ 443 w 443"/>
                              <a:gd name="T19" fmla="*/ 473 h 473"/>
                              <a:gd name="T20" fmla="*/ 237 w 443"/>
                              <a:gd name="T21" fmla="*/ 224 h 473"/>
                              <a:gd name="T22" fmla="*/ 426 w 443"/>
                              <a:gd name="T23" fmla="*/ 0 h 473"/>
                              <a:gd name="T24" fmla="*/ 273 w 443"/>
                              <a:gd name="T25" fmla="*/ 0 h 473"/>
                              <a:gd name="T26" fmla="*/ 124 w 443"/>
                              <a:gd name="T27" fmla="*/ 196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3" h="473">
                                <a:moveTo>
                                  <a:pt x="124" y="196"/>
                                </a:moveTo>
                                <a:lnTo>
                                  <a:pt x="123" y="19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8"/>
                                </a:lnTo>
                                <a:lnTo>
                                  <a:pt x="283" y="473"/>
                                </a:lnTo>
                                <a:lnTo>
                                  <a:pt x="443" y="473"/>
                                </a:lnTo>
                                <a:lnTo>
                                  <a:pt x="237" y="224"/>
                                </a:lnTo>
                                <a:lnTo>
                                  <a:pt x="426" y="0"/>
                                </a:lnTo>
                                <a:lnTo>
                                  <a:pt x="273" y="0"/>
                                </a:lnTo>
                                <a:lnTo>
                                  <a:pt x="12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1978975" y="528881"/>
                            <a:ext cx="79375" cy="73025"/>
                          </a:xfrm>
                          <a:custGeom>
                            <a:avLst/>
                            <a:gdLst>
                              <a:gd name="T0" fmla="*/ 203 w 376"/>
                              <a:gd name="T1" fmla="*/ 100 h 345"/>
                              <a:gd name="T2" fmla="*/ 223 w 376"/>
                              <a:gd name="T3" fmla="*/ 106 h 345"/>
                              <a:gd name="T4" fmla="*/ 239 w 376"/>
                              <a:gd name="T5" fmla="*/ 117 h 345"/>
                              <a:gd name="T6" fmla="*/ 252 w 376"/>
                              <a:gd name="T7" fmla="*/ 129 h 345"/>
                              <a:gd name="T8" fmla="*/ 261 w 376"/>
                              <a:gd name="T9" fmla="*/ 144 h 345"/>
                              <a:gd name="T10" fmla="*/ 265 w 376"/>
                              <a:gd name="T11" fmla="*/ 164 h 345"/>
                              <a:gd name="T12" fmla="*/ 265 w 376"/>
                              <a:gd name="T13" fmla="*/ 183 h 345"/>
                              <a:gd name="T14" fmla="*/ 261 w 376"/>
                              <a:gd name="T15" fmla="*/ 202 h 345"/>
                              <a:gd name="T16" fmla="*/ 252 w 376"/>
                              <a:gd name="T17" fmla="*/ 217 h 345"/>
                              <a:gd name="T18" fmla="*/ 239 w 376"/>
                              <a:gd name="T19" fmla="*/ 231 h 345"/>
                              <a:gd name="T20" fmla="*/ 223 w 376"/>
                              <a:gd name="T21" fmla="*/ 240 h 345"/>
                              <a:gd name="T22" fmla="*/ 203 w 376"/>
                              <a:gd name="T23" fmla="*/ 245 h 345"/>
                              <a:gd name="T24" fmla="*/ 181 w 376"/>
                              <a:gd name="T25" fmla="*/ 245 h 345"/>
                              <a:gd name="T26" fmla="*/ 160 w 376"/>
                              <a:gd name="T27" fmla="*/ 240 h 345"/>
                              <a:gd name="T28" fmla="*/ 144 w 376"/>
                              <a:gd name="T29" fmla="*/ 231 h 345"/>
                              <a:gd name="T30" fmla="*/ 133 w 376"/>
                              <a:gd name="T31" fmla="*/ 217 h 345"/>
                              <a:gd name="T32" fmla="*/ 123 w 376"/>
                              <a:gd name="T33" fmla="*/ 202 h 345"/>
                              <a:gd name="T34" fmla="*/ 119 w 376"/>
                              <a:gd name="T35" fmla="*/ 183 h 345"/>
                              <a:gd name="T36" fmla="*/ 119 w 376"/>
                              <a:gd name="T37" fmla="*/ 164 h 345"/>
                              <a:gd name="T38" fmla="*/ 123 w 376"/>
                              <a:gd name="T39" fmla="*/ 144 h 345"/>
                              <a:gd name="T40" fmla="*/ 133 w 376"/>
                              <a:gd name="T41" fmla="*/ 129 h 345"/>
                              <a:gd name="T42" fmla="*/ 144 w 376"/>
                              <a:gd name="T43" fmla="*/ 117 h 345"/>
                              <a:gd name="T44" fmla="*/ 160 w 376"/>
                              <a:gd name="T45" fmla="*/ 106 h 345"/>
                              <a:gd name="T46" fmla="*/ 181 w 376"/>
                              <a:gd name="T47" fmla="*/ 100 h 345"/>
                              <a:gd name="T48" fmla="*/ 376 w 376"/>
                              <a:gd name="T49" fmla="*/ 12 h 345"/>
                              <a:gd name="T50" fmla="*/ 262 w 376"/>
                              <a:gd name="T51" fmla="*/ 43 h 345"/>
                              <a:gd name="T52" fmla="*/ 249 w 376"/>
                              <a:gd name="T53" fmla="*/ 30 h 345"/>
                              <a:gd name="T54" fmla="*/ 233 w 376"/>
                              <a:gd name="T55" fmla="*/ 19 h 345"/>
                              <a:gd name="T56" fmla="*/ 217 w 376"/>
                              <a:gd name="T57" fmla="*/ 12 h 345"/>
                              <a:gd name="T58" fmla="*/ 199 w 376"/>
                              <a:gd name="T59" fmla="*/ 5 h 345"/>
                              <a:gd name="T60" fmla="*/ 181 w 376"/>
                              <a:gd name="T61" fmla="*/ 1 h 345"/>
                              <a:gd name="T62" fmla="*/ 161 w 376"/>
                              <a:gd name="T63" fmla="*/ 0 h 345"/>
                              <a:gd name="T64" fmla="*/ 127 w 376"/>
                              <a:gd name="T65" fmla="*/ 3 h 345"/>
                              <a:gd name="T66" fmla="*/ 96 w 376"/>
                              <a:gd name="T67" fmla="*/ 15 h 345"/>
                              <a:gd name="T68" fmla="*/ 69 w 376"/>
                              <a:gd name="T69" fmla="*/ 30 h 345"/>
                              <a:gd name="T70" fmla="*/ 45 w 376"/>
                              <a:gd name="T71" fmla="*/ 52 h 345"/>
                              <a:gd name="T72" fmla="*/ 26 w 376"/>
                              <a:gd name="T73" fmla="*/ 77 h 345"/>
                              <a:gd name="T74" fmla="*/ 12 w 376"/>
                              <a:gd name="T75" fmla="*/ 106 h 345"/>
                              <a:gd name="T76" fmla="*/ 3 w 376"/>
                              <a:gd name="T77" fmla="*/ 138 h 345"/>
                              <a:gd name="T78" fmla="*/ 0 w 376"/>
                              <a:gd name="T79" fmla="*/ 172 h 345"/>
                              <a:gd name="T80" fmla="*/ 2 w 376"/>
                              <a:gd name="T81" fmla="*/ 200 h 345"/>
                              <a:gd name="T82" fmla="*/ 8 w 376"/>
                              <a:gd name="T83" fmla="*/ 226 h 345"/>
                              <a:gd name="T84" fmla="*/ 16 w 376"/>
                              <a:gd name="T85" fmla="*/ 250 h 345"/>
                              <a:gd name="T86" fmla="*/ 30 w 376"/>
                              <a:gd name="T87" fmla="*/ 274 h 345"/>
                              <a:gd name="T88" fmla="*/ 45 w 376"/>
                              <a:gd name="T89" fmla="*/ 293 h 345"/>
                              <a:gd name="T90" fmla="*/ 64 w 376"/>
                              <a:gd name="T91" fmla="*/ 311 h 345"/>
                              <a:gd name="T92" fmla="*/ 86 w 376"/>
                              <a:gd name="T93" fmla="*/ 325 h 345"/>
                              <a:gd name="T94" fmla="*/ 109 w 376"/>
                              <a:gd name="T95" fmla="*/ 336 h 345"/>
                              <a:gd name="T96" fmla="*/ 136 w 376"/>
                              <a:gd name="T97" fmla="*/ 343 h 345"/>
                              <a:gd name="T98" fmla="*/ 163 w 376"/>
                              <a:gd name="T99" fmla="*/ 345 h 345"/>
                              <a:gd name="T100" fmla="*/ 182 w 376"/>
                              <a:gd name="T101" fmla="*/ 344 h 345"/>
                              <a:gd name="T102" fmla="*/ 200 w 376"/>
                              <a:gd name="T103" fmla="*/ 341 h 345"/>
                              <a:gd name="T104" fmla="*/ 218 w 376"/>
                              <a:gd name="T105" fmla="*/ 333 h 345"/>
                              <a:gd name="T106" fmla="*/ 234 w 376"/>
                              <a:gd name="T107" fmla="*/ 325 h 345"/>
                              <a:gd name="T108" fmla="*/ 249 w 376"/>
                              <a:gd name="T109" fmla="*/ 313 h 345"/>
                              <a:gd name="T110" fmla="*/ 261 w 376"/>
                              <a:gd name="T111" fmla="*/ 298 h 345"/>
                              <a:gd name="T112" fmla="*/ 262 w 376"/>
                              <a:gd name="T113" fmla="*/ 333 h 345"/>
                              <a:gd name="T114" fmla="*/ 376 w 376"/>
                              <a:gd name="T115" fmla="*/ 12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6" h="345">
                                <a:moveTo>
                                  <a:pt x="191" y="99"/>
                                </a:moveTo>
                                <a:lnTo>
                                  <a:pt x="203" y="100"/>
                                </a:lnTo>
                                <a:lnTo>
                                  <a:pt x="214" y="103"/>
                                </a:lnTo>
                                <a:lnTo>
                                  <a:pt x="223" y="106"/>
                                </a:lnTo>
                                <a:lnTo>
                                  <a:pt x="232" y="110"/>
                                </a:lnTo>
                                <a:lnTo>
                                  <a:pt x="239" y="117"/>
                                </a:lnTo>
                                <a:lnTo>
                                  <a:pt x="247" y="122"/>
                                </a:lnTo>
                                <a:lnTo>
                                  <a:pt x="252" y="129"/>
                                </a:lnTo>
                                <a:lnTo>
                                  <a:pt x="256" y="137"/>
                                </a:lnTo>
                                <a:lnTo>
                                  <a:pt x="261" y="144"/>
                                </a:lnTo>
                                <a:lnTo>
                                  <a:pt x="263" y="154"/>
                                </a:lnTo>
                                <a:lnTo>
                                  <a:pt x="265" y="164"/>
                                </a:lnTo>
                                <a:lnTo>
                                  <a:pt x="265" y="173"/>
                                </a:lnTo>
                                <a:lnTo>
                                  <a:pt x="265" y="183"/>
                                </a:lnTo>
                                <a:lnTo>
                                  <a:pt x="263" y="193"/>
                                </a:lnTo>
                                <a:lnTo>
                                  <a:pt x="261" y="202"/>
                                </a:lnTo>
                                <a:lnTo>
                                  <a:pt x="256" y="210"/>
                                </a:lnTo>
                                <a:lnTo>
                                  <a:pt x="252" y="217"/>
                                </a:lnTo>
                                <a:lnTo>
                                  <a:pt x="247" y="224"/>
                                </a:lnTo>
                                <a:lnTo>
                                  <a:pt x="239" y="231"/>
                                </a:lnTo>
                                <a:lnTo>
                                  <a:pt x="232" y="236"/>
                                </a:lnTo>
                                <a:lnTo>
                                  <a:pt x="223" y="240"/>
                                </a:lnTo>
                                <a:lnTo>
                                  <a:pt x="214" y="243"/>
                                </a:lnTo>
                                <a:lnTo>
                                  <a:pt x="203" y="245"/>
                                </a:lnTo>
                                <a:lnTo>
                                  <a:pt x="191" y="246"/>
                                </a:lnTo>
                                <a:lnTo>
                                  <a:pt x="181" y="245"/>
                                </a:lnTo>
                                <a:lnTo>
                                  <a:pt x="171" y="243"/>
                                </a:lnTo>
                                <a:lnTo>
                                  <a:pt x="160" y="240"/>
                                </a:lnTo>
                                <a:lnTo>
                                  <a:pt x="152" y="236"/>
                                </a:lnTo>
                                <a:lnTo>
                                  <a:pt x="144" y="231"/>
                                </a:lnTo>
                                <a:lnTo>
                                  <a:pt x="138" y="224"/>
                                </a:lnTo>
                                <a:lnTo>
                                  <a:pt x="133" y="217"/>
                                </a:lnTo>
                                <a:lnTo>
                                  <a:pt x="126" y="210"/>
                                </a:lnTo>
                                <a:lnTo>
                                  <a:pt x="123" y="202"/>
                                </a:lnTo>
                                <a:lnTo>
                                  <a:pt x="120" y="193"/>
                                </a:lnTo>
                                <a:lnTo>
                                  <a:pt x="119" y="183"/>
                                </a:lnTo>
                                <a:lnTo>
                                  <a:pt x="118" y="173"/>
                                </a:lnTo>
                                <a:lnTo>
                                  <a:pt x="119" y="164"/>
                                </a:lnTo>
                                <a:lnTo>
                                  <a:pt x="120" y="154"/>
                                </a:lnTo>
                                <a:lnTo>
                                  <a:pt x="123" y="144"/>
                                </a:lnTo>
                                <a:lnTo>
                                  <a:pt x="126" y="137"/>
                                </a:lnTo>
                                <a:lnTo>
                                  <a:pt x="133" y="129"/>
                                </a:lnTo>
                                <a:lnTo>
                                  <a:pt x="138" y="122"/>
                                </a:lnTo>
                                <a:lnTo>
                                  <a:pt x="144" y="117"/>
                                </a:lnTo>
                                <a:lnTo>
                                  <a:pt x="152" y="110"/>
                                </a:lnTo>
                                <a:lnTo>
                                  <a:pt x="160" y="106"/>
                                </a:lnTo>
                                <a:lnTo>
                                  <a:pt x="171" y="103"/>
                                </a:lnTo>
                                <a:lnTo>
                                  <a:pt x="181" y="100"/>
                                </a:lnTo>
                                <a:lnTo>
                                  <a:pt x="191" y="99"/>
                                </a:lnTo>
                                <a:close/>
                                <a:moveTo>
                                  <a:pt x="376" y="12"/>
                                </a:moveTo>
                                <a:lnTo>
                                  <a:pt x="262" y="12"/>
                                </a:lnTo>
                                <a:lnTo>
                                  <a:pt x="262" y="43"/>
                                </a:lnTo>
                                <a:lnTo>
                                  <a:pt x="255" y="35"/>
                                </a:lnTo>
                                <a:lnTo>
                                  <a:pt x="249" y="30"/>
                                </a:lnTo>
                                <a:lnTo>
                                  <a:pt x="240" y="25"/>
                                </a:lnTo>
                                <a:lnTo>
                                  <a:pt x="233" y="19"/>
                                </a:lnTo>
                                <a:lnTo>
                                  <a:pt x="226" y="15"/>
                                </a:lnTo>
                                <a:lnTo>
                                  <a:pt x="217" y="12"/>
                                </a:lnTo>
                                <a:lnTo>
                                  <a:pt x="208" y="9"/>
                                </a:lnTo>
                                <a:lnTo>
                                  <a:pt x="199" y="5"/>
                                </a:lnTo>
                                <a:lnTo>
                                  <a:pt x="189" y="2"/>
                                </a:lnTo>
                                <a:lnTo>
                                  <a:pt x="181" y="1"/>
                                </a:lnTo>
                                <a:lnTo>
                                  <a:pt x="171" y="0"/>
                                </a:lnTo>
                                <a:lnTo>
                                  <a:pt x="161" y="0"/>
                                </a:lnTo>
                                <a:lnTo>
                                  <a:pt x="144" y="1"/>
                                </a:lnTo>
                                <a:lnTo>
                                  <a:pt x="127" y="3"/>
                                </a:lnTo>
                                <a:lnTo>
                                  <a:pt x="111" y="9"/>
                                </a:lnTo>
                                <a:lnTo>
                                  <a:pt x="96" y="15"/>
                                </a:lnTo>
                                <a:lnTo>
                                  <a:pt x="81" y="21"/>
                                </a:lnTo>
                                <a:lnTo>
                                  <a:pt x="69" y="30"/>
                                </a:lnTo>
                                <a:lnTo>
                                  <a:pt x="57" y="40"/>
                                </a:lnTo>
                                <a:lnTo>
                                  <a:pt x="45" y="52"/>
                                </a:lnTo>
                                <a:lnTo>
                                  <a:pt x="36" y="64"/>
                                </a:lnTo>
                                <a:lnTo>
                                  <a:pt x="26" y="77"/>
                                </a:lnTo>
                                <a:lnTo>
                                  <a:pt x="20" y="92"/>
                                </a:lnTo>
                                <a:lnTo>
                                  <a:pt x="12" y="106"/>
                                </a:lnTo>
                                <a:lnTo>
                                  <a:pt x="7" y="123"/>
                                </a:lnTo>
                                <a:lnTo>
                                  <a:pt x="3" y="138"/>
                                </a:lnTo>
                                <a:lnTo>
                                  <a:pt x="1" y="156"/>
                                </a:lnTo>
                                <a:lnTo>
                                  <a:pt x="0" y="172"/>
                                </a:lnTo>
                                <a:lnTo>
                                  <a:pt x="0" y="186"/>
                                </a:lnTo>
                                <a:lnTo>
                                  <a:pt x="2" y="200"/>
                                </a:lnTo>
                                <a:lnTo>
                                  <a:pt x="5" y="213"/>
                                </a:lnTo>
                                <a:lnTo>
                                  <a:pt x="8" y="226"/>
                                </a:lnTo>
                                <a:lnTo>
                                  <a:pt x="12" y="238"/>
                                </a:lnTo>
                                <a:lnTo>
                                  <a:pt x="16" y="250"/>
                                </a:lnTo>
                                <a:lnTo>
                                  <a:pt x="24" y="262"/>
                                </a:lnTo>
                                <a:lnTo>
                                  <a:pt x="30" y="274"/>
                                </a:lnTo>
                                <a:lnTo>
                                  <a:pt x="38" y="283"/>
                                </a:lnTo>
                                <a:lnTo>
                                  <a:pt x="45" y="293"/>
                                </a:lnTo>
                                <a:lnTo>
                                  <a:pt x="55" y="302"/>
                                </a:lnTo>
                                <a:lnTo>
                                  <a:pt x="64" y="311"/>
                                </a:lnTo>
                                <a:lnTo>
                                  <a:pt x="75" y="319"/>
                                </a:lnTo>
                                <a:lnTo>
                                  <a:pt x="86" y="325"/>
                                </a:lnTo>
                                <a:lnTo>
                                  <a:pt x="97" y="330"/>
                                </a:lnTo>
                                <a:lnTo>
                                  <a:pt x="109" y="336"/>
                                </a:lnTo>
                                <a:lnTo>
                                  <a:pt x="122" y="340"/>
                                </a:lnTo>
                                <a:lnTo>
                                  <a:pt x="136" y="343"/>
                                </a:lnTo>
                                <a:lnTo>
                                  <a:pt x="149" y="345"/>
                                </a:lnTo>
                                <a:lnTo>
                                  <a:pt x="163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82" y="344"/>
                                </a:lnTo>
                                <a:lnTo>
                                  <a:pt x="191" y="343"/>
                                </a:lnTo>
                                <a:lnTo>
                                  <a:pt x="200" y="341"/>
                                </a:lnTo>
                                <a:lnTo>
                                  <a:pt x="211" y="337"/>
                                </a:lnTo>
                                <a:lnTo>
                                  <a:pt x="218" y="333"/>
                                </a:lnTo>
                                <a:lnTo>
                                  <a:pt x="227" y="329"/>
                                </a:lnTo>
                                <a:lnTo>
                                  <a:pt x="234" y="325"/>
                                </a:lnTo>
                                <a:lnTo>
                                  <a:pt x="243" y="320"/>
                                </a:lnTo>
                                <a:lnTo>
                                  <a:pt x="249" y="313"/>
                                </a:lnTo>
                                <a:lnTo>
                                  <a:pt x="255" y="307"/>
                                </a:lnTo>
                                <a:lnTo>
                                  <a:pt x="261" y="298"/>
                                </a:lnTo>
                                <a:lnTo>
                                  <a:pt x="262" y="298"/>
                                </a:lnTo>
                                <a:lnTo>
                                  <a:pt x="262" y="333"/>
                                </a:lnTo>
                                <a:lnTo>
                                  <a:pt x="376" y="333"/>
                                </a:lnTo>
                                <a:lnTo>
                                  <a:pt x="3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074225" y="528881"/>
                            <a:ext cx="72390" cy="70485"/>
                          </a:xfrm>
                          <a:custGeom>
                            <a:avLst/>
                            <a:gdLst>
                              <a:gd name="T0" fmla="*/ 0 w 340"/>
                              <a:gd name="T1" fmla="*/ 12 h 333"/>
                              <a:gd name="T2" fmla="*/ 114 w 340"/>
                              <a:gd name="T3" fmla="*/ 333 h 333"/>
                              <a:gd name="T4" fmla="*/ 115 w 340"/>
                              <a:gd name="T5" fmla="*/ 152 h 333"/>
                              <a:gd name="T6" fmla="*/ 119 w 340"/>
                              <a:gd name="T7" fmla="*/ 131 h 333"/>
                              <a:gd name="T8" fmla="*/ 125 w 340"/>
                              <a:gd name="T9" fmla="*/ 120 h 333"/>
                              <a:gd name="T10" fmla="*/ 131 w 340"/>
                              <a:gd name="T11" fmla="*/ 109 h 333"/>
                              <a:gd name="T12" fmla="*/ 140 w 340"/>
                              <a:gd name="T13" fmla="*/ 100 h 333"/>
                              <a:gd name="T14" fmla="*/ 151 w 340"/>
                              <a:gd name="T15" fmla="*/ 95 h 333"/>
                              <a:gd name="T16" fmla="*/ 166 w 340"/>
                              <a:gd name="T17" fmla="*/ 92 h 333"/>
                              <a:gd name="T18" fmla="*/ 182 w 340"/>
                              <a:gd name="T19" fmla="*/ 92 h 333"/>
                              <a:gd name="T20" fmla="*/ 195 w 340"/>
                              <a:gd name="T21" fmla="*/ 95 h 333"/>
                              <a:gd name="T22" fmla="*/ 207 w 340"/>
                              <a:gd name="T23" fmla="*/ 100 h 333"/>
                              <a:gd name="T24" fmla="*/ 214 w 340"/>
                              <a:gd name="T25" fmla="*/ 108 h 333"/>
                              <a:gd name="T26" fmla="*/ 222 w 340"/>
                              <a:gd name="T27" fmla="*/ 123 h 333"/>
                              <a:gd name="T28" fmla="*/ 225 w 340"/>
                              <a:gd name="T29" fmla="*/ 144 h 333"/>
                              <a:gd name="T30" fmla="*/ 226 w 340"/>
                              <a:gd name="T31" fmla="*/ 167 h 333"/>
                              <a:gd name="T32" fmla="*/ 226 w 340"/>
                              <a:gd name="T33" fmla="*/ 333 h 333"/>
                              <a:gd name="T34" fmla="*/ 340 w 340"/>
                              <a:gd name="T35" fmla="*/ 135 h 333"/>
                              <a:gd name="T36" fmla="*/ 338 w 340"/>
                              <a:gd name="T37" fmla="*/ 106 h 333"/>
                              <a:gd name="T38" fmla="*/ 334 w 340"/>
                              <a:gd name="T39" fmla="*/ 80 h 333"/>
                              <a:gd name="T40" fmla="*/ 325 w 340"/>
                              <a:gd name="T41" fmla="*/ 58 h 333"/>
                              <a:gd name="T42" fmla="*/ 313 w 340"/>
                              <a:gd name="T43" fmla="*/ 37 h 333"/>
                              <a:gd name="T44" fmla="*/ 295 w 340"/>
                              <a:gd name="T45" fmla="*/ 22 h 333"/>
                              <a:gd name="T46" fmla="*/ 275 w 340"/>
                              <a:gd name="T47" fmla="*/ 11 h 333"/>
                              <a:gd name="T48" fmla="*/ 250 w 340"/>
                              <a:gd name="T49" fmla="*/ 2 h 333"/>
                              <a:gd name="T50" fmla="*/ 219 w 340"/>
                              <a:gd name="T51" fmla="*/ 0 h 333"/>
                              <a:gd name="T52" fmla="*/ 198 w 340"/>
                              <a:gd name="T53" fmla="*/ 1 h 333"/>
                              <a:gd name="T54" fmla="*/ 178 w 340"/>
                              <a:gd name="T55" fmla="*/ 5 h 333"/>
                              <a:gd name="T56" fmla="*/ 160 w 340"/>
                              <a:gd name="T57" fmla="*/ 12 h 333"/>
                              <a:gd name="T58" fmla="*/ 145 w 340"/>
                              <a:gd name="T59" fmla="*/ 21 h 333"/>
                              <a:gd name="T60" fmla="*/ 130 w 340"/>
                              <a:gd name="T61" fmla="*/ 35 h 333"/>
                              <a:gd name="T62" fmla="*/ 116 w 340"/>
                              <a:gd name="T63" fmla="*/ 53 h 333"/>
                              <a:gd name="T64" fmla="*/ 114 w 340"/>
                              <a:gd name="T65" fmla="*/ 1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0" h="333">
                                <a:moveTo>
                                  <a:pt x="114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33"/>
                                </a:lnTo>
                                <a:lnTo>
                                  <a:pt x="114" y="333"/>
                                </a:lnTo>
                                <a:lnTo>
                                  <a:pt x="114" y="167"/>
                                </a:lnTo>
                                <a:lnTo>
                                  <a:pt x="115" y="152"/>
                                </a:lnTo>
                                <a:lnTo>
                                  <a:pt x="117" y="138"/>
                                </a:lnTo>
                                <a:lnTo>
                                  <a:pt x="119" y="131"/>
                                </a:lnTo>
                                <a:lnTo>
                                  <a:pt x="120" y="126"/>
                                </a:lnTo>
                                <a:lnTo>
                                  <a:pt x="125" y="120"/>
                                </a:lnTo>
                                <a:lnTo>
                                  <a:pt x="128" y="113"/>
                                </a:lnTo>
                                <a:lnTo>
                                  <a:pt x="131" y="109"/>
                                </a:lnTo>
                                <a:lnTo>
                                  <a:pt x="135" y="105"/>
                                </a:lnTo>
                                <a:lnTo>
                                  <a:pt x="140" y="100"/>
                                </a:lnTo>
                                <a:lnTo>
                                  <a:pt x="145" y="97"/>
                                </a:lnTo>
                                <a:lnTo>
                                  <a:pt x="151" y="95"/>
                                </a:lnTo>
                                <a:lnTo>
                                  <a:pt x="158" y="93"/>
                                </a:lnTo>
                                <a:lnTo>
                                  <a:pt x="166" y="92"/>
                                </a:lnTo>
                                <a:lnTo>
                                  <a:pt x="175" y="92"/>
                                </a:lnTo>
                                <a:lnTo>
                                  <a:pt x="182" y="92"/>
                                </a:lnTo>
                                <a:lnTo>
                                  <a:pt x="190" y="93"/>
                                </a:lnTo>
                                <a:lnTo>
                                  <a:pt x="195" y="95"/>
                                </a:lnTo>
                                <a:lnTo>
                                  <a:pt x="202" y="97"/>
                                </a:lnTo>
                                <a:lnTo>
                                  <a:pt x="207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4" y="108"/>
                                </a:lnTo>
                                <a:lnTo>
                                  <a:pt x="218" y="112"/>
                                </a:lnTo>
                                <a:lnTo>
                                  <a:pt x="222" y="123"/>
                                </a:lnTo>
                                <a:lnTo>
                                  <a:pt x="224" y="134"/>
                                </a:lnTo>
                                <a:lnTo>
                                  <a:pt x="225" y="144"/>
                                </a:lnTo>
                                <a:lnTo>
                                  <a:pt x="226" y="157"/>
                                </a:lnTo>
                                <a:lnTo>
                                  <a:pt x="226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3"/>
                                </a:lnTo>
                                <a:lnTo>
                                  <a:pt x="340" y="333"/>
                                </a:lnTo>
                                <a:lnTo>
                                  <a:pt x="340" y="135"/>
                                </a:lnTo>
                                <a:lnTo>
                                  <a:pt x="339" y="121"/>
                                </a:lnTo>
                                <a:lnTo>
                                  <a:pt x="338" y="106"/>
                                </a:lnTo>
                                <a:lnTo>
                                  <a:pt x="336" y="93"/>
                                </a:lnTo>
                                <a:lnTo>
                                  <a:pt x="334" y="80"/>
                                </a:lnTo>
                                <a:lnTo>
                                  <a:pt x="330" y="68"/>
                                </a:lnTo>
                                <a:lnTo>
                                  <a:pt x="325" y="58"/>
                                </a:lnTo>
                                <a:lnTo>
                                  <a:pt x="319" y="47"/>
                                </a:lnTo>
                                <a:lnTo>
                                  <a:pt x="313" y="37"/>
                                </a:lnTo>
                                <a:lnTo>
                                  <a:pt x="304" y="29"/>
                                </a:lnTo>
                                <a:lnTo>
                                  <a:pt x="295" y="22"/>
                                </a:lnTo>
                                <a:lnTo>
                                  <a:pt x="286" y="16"/>
                                </a:lnTo>
                                <a:lnTo>
                                  <a:pt x="275" y="11"/>
                                </a:lnTo>
                                <a:lnTo>
                                  <a:pt x="262" y="6"/>
                                </a:lnTo>
                                <a:lnTo>
                                  <a:pt x="250" y="2"/>
                                </a:lnTo>
                                <a:lnTo>
                                  <a:pt x="236" y="1"/>
                                </a:lnTo>
                                <a:lnTo>
                                  <a:pt x="219" y="0"/>
                                </a:lnTo>
                                <a:lnTo>
                                  <a:pt x="209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70" y="9"/>
                                </a:lnTo>
                                <a:lnTo>
                                  <a:pt x="16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5" y="21"/>
                                </a:lnTo>
                                <a:lnTo>
                                  <a:pt x="138" y="28"/>
                                </a:lnTo>
                                <a:lnTo>
                                  <a:pt x="130" y="35"/>
                                </a:lnTo>
                                <a:lnTo>
                                  <a:pt x="123" y="44"/>
                                </a:lnTo>
                                <a:lnTo>
                                  <a:pt x="116" y="53"/>
                                </a:lnTo>
                                <a:lnTo>
                                  <a:pt x="114" y="53"/>
                                </a:lnTo>
                                <a:lnTo>
                                  <a:pt x="1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156775" y="510466"/>
                            <a:ext cx="45720" cy="88900"/>
                          </a:xfrm>
                          <a:custGeom>
                            <a:avLst/>
                            <a:gdLst>
                              <a:gd name="T0" fmla="*/ 152 w 217"/>
                              <a:gd name="T1" fmla="*/ 191 h 418"/>
                              <a:gd name="T2" fmla="*/ 217 w 217"/>
                              <a:gd name="T3" fmla="*/ 191 h 418"/>
                              <a:gd name="T4" fmla="*/ 217 w 217"/>
                              <a:gd name="T5" fmla="*/ 97 h 418"/>
                              <a:gd name="T6" fmla="*/ 152 w 217"/>
                              <a:gd name="T7" fmla="*/ 97 h 418"/>
                              <a:gd name="T8" fmla="*/ 152 w 217"/>
                              <a:gd name="T9" fmla="*/ 0 h 418"/>
                              <a:gd name="T10" fmla="*/ 38 w 217"/>
                              <a:gd name="T11" fmla="*/ 0 h 418"/>
                              <a:gd name="T12" fmla="*/ 38 w 217"/>
                              <a:gd name="T13" fmla="*/ 97 h 418"/>
                              <a:gd name="T14" fmla="*/ 0 w 217"/>
                              <a:gd name="T15" fmla="*/ 97 h 418"/>
                              <a:gd name="T16" fmla="*/ 0 w 217"/>
                              <a:gd name="T17" fmla="*/ 191 h 418"/>
                              <a:gd name="T18" fmla="*/ 38 w 217"/>
                              <a:gd name="T19" fmla="*/ 191 h 418"/>
                              <a:gd name="T20" fmla="*/ 38 w 217"/>
                              <a:gd name="T21" fmla="*/ 418 h 418"/>
                              <a:gd name="T22" fmla="*/ 152 w 217"/>
                              <a:gd name="T23" fmla="*/ 418 h 418"/>
                              <a:gd name="T24" fmla="*/ 152 w 217"/>
                              <a:gd name="T25" fmla="*/ 19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7" h="418">
                                <a:moveTo>
                                  <a:pt x="152" y="191"/>
                                </a:moveTo>
                                <a:lnTo>
                                  <a:pt x="217" y="191"/>
                                </a:lnTo>
                                <a:lnTo>
                                  <a:pt x="217" y="97"/>
                                </a:lnTo>
                                <a:lnTo>
                                  <a:pt x="152" y="97"/>
                                </a:lnTo>
                                <a:lnTo>
                                  <a:pt x="152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1"/>
                                </a:lnTo>
                                <a:lnTo>
                                  <a:pt x="38" y="191"/>
                                </a:lnTo>
                                <a:lnTo>
                                  <a:pt x="38" y="418"/>
                                </a:lnTo>
                                <a:lnTo>
                                  <a:pt x="152" y="418"/>
                                </a:lnTo>
                                <a:lnTo>
                                  <a:pt x="15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205670" y="528881"/>
                            <a:ext cx="81915" cy="73025"/>
                          </a:xfrm>
                          <a:custGeom>
                            <a:avLst/>
                            <a:gdLst>
                              <a:gd name="T0" fmla="*/ 163 w 387"/>
                              <a:gd name="T1" fmla="*/ 2 h 345"/>
                              <a:gd name="T2" fmla="*/ 119 w 387"/>
                              <a:gd name="T3" fmla="*/ 12 h 345"/>
                              <a:gd name="T4" fmla="*/ 81 w 387"/>
                              <a:gd name="T5" fmla="*/ 29 h 345"/>
                              <a:gd name="T6" fmla="*/ 47 w 387"/>
                              <a:gd name="T7" fmla="*/ 55 h 345"/>
                              <a:gd name="T8" fmla="*/ 21 w 387"/>
                              <a:gd name="T9" fmla="*/ 88 h 345"/>
                              <a:gd name="T10" fmla="*/ 5 w 387"/>
                              <a:gd name="T11" fmla="*/ 127 h 345"/>
                              <a:gd name="T12" fmla="*/ 0 w 387"/>
                              <a:gd name="T13" fmla="*/ 173 h 345"/>
                              <a:gd name="T14" fmla="*/ 5 w 387"/>
                              <a:gd name="T15" fmla="*/ 219 h 345"/>
                              <a:gd name="T16" fmla="*/ 21 w 387"/>
                              <a:gd name="T17" fmla="*/ 259 h 345"/>
                              <a:gd name="T18" fmla="*/ 48 w 387"/>
                              <a:gd name="T19" fmla="*/ 291 h 345"/>
                              <a:gd name="T20" fmla="*/ 81 w 387"/>
                              <a:gd name="T21" fmla="*/ 316 h 345"/>
                              <a:gd name="T22" fmla="*/ 119 w 387"/>
                              <a:gd name="T23" fmla="*/ 333 h 345"/>
                              <a:gd name="T24" fmla="*/ 163 w 387"/>
                              <a:gd name="T25" fmla="*/ 343 h 345"/>
                              <a:gd name="T26" fmla="*/ 210 w 387"/>
                              <a:gd name="T27" fmla="*/ 345 h 345"/>
                              <a:gd name="T28" fmla="*/ 254 w 387"/>
                              <a:gd name="T29" fmla="*/ 337 h 345"/>
                              <a:gd name="T30" fmla="*/ 295 w 387"/>
                              <a:gd name="T31" fmla="*/ 323 h 345"/>
                              <a:gd name="T32" fmla="*/ 330 w 387"/>
                              <a:gd name="T33" fmla="*/ 299 h 345"/>
                              <a:gd name="T34" fmla="*/ 359 w 387"/>
                              <a:gd name="T35" fmla="*/ 270 h 345"/>
                              <a:gd name="T36" fmla="*/ 378 w 387"/>
                              <a:gd name="T37" fmla="*/ 233 h 345"/>
                              <a:gd name="T38" fmla="*/ 387 w 387"/>
                              <a:gd name="T39" fmla="*/ 188 h 345"/>
                              <a:gd name="T40" fmla="*/ 385 w 387"/>
                              <a:gd name="T41" fmla="*/ 141 h 345"/>
                              <a:gd name="T42" fmla="*/ 372 w 387"/>
                              <a:gd name="T43" fmla="*/ 99 h 345"/>
                              <a:gd name="T44" fmla="*/ 349 w 387"/>
                              <a:gd name="T45" fmla="*/ 64 h 345"/>
                              <a:gd name="T46" fmla="*/ 318 w 387"/>
                              <a:gd name="T47" fmla="*/ 36 h 345"/>
                              <a:gd name="T48" fmla="*/ 281 w 387"/>
                              <a:gd name="T49" fmla="*/ 17 h 345"/>
                              <a:gd name="T50" fmla="*/ 239 w 387"/>
                              <a:gd name="T51" fmla="*/ 5 h 345"/>
                              <a:gd name="T52" fmla="*/ 194 w 387"/>
                              <a:gd name="T53" fmla="*/ 0 h 345"/>
                              <a:gd name="T54" fmla="*/ 216 w 387"/>
                              <a:gd name="T55" fmla="*/ 103 h 345"/>
                              <a:gd name="T56" fmla="*/ 241 w 387"/>
                              <a:gd name="T57" fmla="*/ 117 h 345"/>
                              <a:gd name="T58" fmla="*/ 259 w 387"/>
                              <a:gd name="T59" fmla="*/ 137 h 345"/>
                              <a:gd name="T60" fmla="*/ 267 w 387"/>
                              <a:gd name="T61" fmla="*/ 164 h 345"/>
                              <a:gd name="T62" fmla="*/ 265 w 387"/>
                              <a:gd name="T63" fmla="*/ 193 h 345"/>
                              <a:gd name="T64" fmla="*/ 254 w 387"/>
                              <a:gd name="T65" fmla="*/ 217 h 345"/>
                              <a:gd name="T66" fmla="*/ 234 w 387"/>
                              <a:gd name="T67" fmla="*/ 236 h 345"/>
                              <a:gd name="T68" fmla="*/ 205 w 387"/>
                              <a:gd name="T69" fmla="*/ 245 h 345"/>
                              <a:gd name="T70" fmla="*/ 173 w 387"/>
                              <a:gd name="T71" fmla="*/ 243 h 345"/>
                              <a:gd name="T72" fmla="*/ 146 w 387"/>
                              <a:gd name="T73" fmla="*/ 231 h 345"/>
                              <a:gd name="T74" fmla="*/ 128 w 387"/>
                              <a:gd name="T75" fmla="*/ 210 h 345"/>
                              <a:gd name="T76" fmla="*/ 121 w 387"/>
                              <a:gd name="T77" fmla="*/ 183 h 345"/>
                              <a:gd name="T78" fmla="*/ 123 w 387"/>
                              <a:gd name="T79" fmla="*/ 154 h 345"/>
                              <a:gd name="T80" fmla="*/ 133 w 387"/>
                              <a:gd name="T81" fmla="*/ 129 h 345"/>
                              <a:gd name="T82" fmla="*/ 154 w 387"/>
                              <a:gd name="T83" fmla="*/ 110 h 345"/>
                              <a:gd name="T84" fmla="*/ 182 w 387"/>
                              <a:gd name="T85" fmla="*/ 10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345">
                                <a:moveTo>
                                  <a:pt x="194" y="0"/>
                                </a:moveTo>
                                <a:lnTo>
                                  <a:pt x="178" y="1"/>
                                </a:lnTo>
                                <a:lnTo>
                                  <a:pt x="163" y="2"/>
                                </a:lnTo>
                                <a:lnTo>
                                  <a:pt x="148" y="5"/>
                                </a:lnTo>
                                <a:lnTo>
                                  <a:pt x="133" y="9"/>
                                </a:lnTo>
                                <a:lnTo>
                                  <a:pt x="119" y="12"/>
                                </a:lnTo>
                                <a:lnTo>
                                  <a:pt x="107" y="17"/>
                                </a:lnTo>
                                <a:lnTo>
                                  <a:pt x="93" y="22"/>
                                </a:lnTo>
                                <a:lnTo>
                                  <a:pt x="81" y="29"/>
                                </a:lnTo>
                                <a:lnTo>
                                  <a:pt x="69" y="36"/>
                                </a:lnTo>
                                <a:lnTo>
                                  <a:pt x="58" y="46"/>
                                </a:lnTo>
                                <a:lnTo>
                                  <a:pt x="47" y="55"/>
                                </a:lnTo>
                                <a:lnTo>
                                  <a:pt x="38" y="64"/>
                                </a:lnTo>
                                <a:lnTo>
                                  <a:pt x="30" y="75"/>
                                </a:lnTo>
                                <a:lnTo>
                                  <a:pt x="21" y="88"/>
                                </a:lnTo>
                                <a:lnTo>
                                  <a:pt x="15" y="99"/>
                                </a:lnTo>
                                <a:lnTo>
                                  <a:pt x="10" y="112"/>
                                </a:lnTo>
                                <a:lnTo>
                                  <a:pt x="5" y="127"/>
                                </a:lnTo>
                                <a:lnTo>
                                  <a:pt x="2" y="141"/>
                                </a:lnTo>
                                <a:lnTo>
                                  <a:pt x="0" y="157"/>
                                </a:lnTo>
                                <a:lnTo>
                                  <a:pt x="0" y="173"/>
                                </a:lnTo>
                                <a:lnTo>
                                  <a:pt x="0" y="189"/>
                                </a:lnTo>
                                <a:lnTo>
                                  <a:pt x="2" y="205"/>
                                </a:lnTo>
                                <a:lnTo>
                                  <a:pt x="5" y="219"/>
                                </a:lnTo>
                                <a:lnTo>
                                  <a:pt x="10" y="234"/>
                                </a:lnTo>
                                <a:lnTo>
                                  <a:pt x="15" y="247"/>
                                </a:lnTo>
                                <a:lnTo>
                                  <a:pt x="21" y="259"/>
                                </a:lnTo>
                                <a:lnTo>
                                  <a:pt x="30" y="270"/>
                                </a:lnTo>
                                <a:lnTo>
                                  <a:pt x="38" y="281"/>
                                </a:lnTo>
                                <a:lnTo>
                                  <a:pt x="48" y="291"/>
                                </a:lnTo>
                                <a:lnTo>
                                  <a:pt x="58" y="301"/>
                                </a:lnTo>
                                <a:lnTo>
                                  <a:pt x="69" y="309"/>
                                </a:lnTo>
                                <a:lnTo>
                                  <a:pt x="81" y="316"/>
                                </a:lnTo>
                                <a:lnTo>
                                  <a:pt x="93" y="323"/>
                                </a:lnTo>
                                <a:lnTo>
                                  <a:pt x="107" y="328"/>
                                </a:lnTo>
                                <a:lnTo>
                                  <a:pt x="119" y="333"/>
                                </a:lnTo>
                                <a:lnTo>
                                  <a:pt x="133" y="337"/>
                                </a:lnTo>
                                <a:lnTo>
                                  <a:pt x="148" y="341"/>
                                </a:lnTo>
                                <a:lnTo>
                                  <a:pt x="163" y="343"/>
                                </a:lnTo>
                                <a:lnTo>
                                  <a:pt x="179" y="345"/>
                                </a:lnTo>
                                <a:lnTo>
                                  <a:pt x="194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24" y="343"/>
                                </a:lnTo>
                                <a:lnTo>
                                  <a:pt x="239" y="341"/>
                                </a:lnTo>
                                <a:lnTo>
                                  <a:pt x="254" y="337"/>
                                </a:lnTo>
                                <a:lnTo>
                                  <a:pt x="268" y="333"/>
                                </a:lnTo>
                                <a:lnTo>
                                  <a:pt x="281" y="328"/>
                                </a:lnTo>
                                <a:lnTo>
                                  <a:pt x="295" y="323"/>
                                </a:lnTo>
                                <a:lnTo>
                                  <a:pt x="307" y="316"/>
                                </a:lnTo>
                                <a:lnTo>
                                  <a:pt x="318" y="309"/>
                                </a:lnTo>
                                <a:lnTo>
                                  <a:pt x="330" y="299"/>
                                </a:lnTo>
                                <a:lnTo>
                                  <a:pt x="340" y="291"/>
                                </a:lnTo>
                                <a:lnTo>
                                  <a:pt x="349" y="281"/>
                                </a:lnTo>
                                <a:lnTo>
                                  <a:pt x="359" y="270"/>
                                </a:lnTo>
                                <a:lnTo>
                                  <a:pt x="366" y="259"/>
                                </a:lnTo>
                                <a:lnTo>
                                  <a:pt x="372" y="246"/>
                                </a:lnTo>
                                <a:lnTo>
                                  <a:pt x="378" y="233"/>
                                </a:lnTo>
                                <a:lnTo>
                                  <a:pt x="382" y="219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8"/>
                                </a:lnTo>
                                <a:lnTo>
                                  <a:pt x="387" y="173"/>
                                </a:lnTo>
                                <a:lnTo>
                                  <a:pt x="387" y="157"/>
                                </a:lnTo>
                                <a:lnTo>
                                  <a:pt x="385" y="141"/>
                                </a:lnTo>
                                <a:lnTo>
                                  <a:pt x="382" y="127"/>
                                </a:lnTo>
                                <a:lnTo>
                                  <a:pt x="378" y="112"/>
                                </a:lnTo>
                                <a:lnTo>
                                  <a:pt x="372" y="99"/>
                                </a:lnTo>
                                <a:lnTo>
                                  <a:pt x="366" y="88"/>
                                </a:lnTo>
                                <a:lnTo>
                                  <a:pt x="359" y="75"/>
                                </a:lnTo>
                                <a:lnTo>
                                  <a:pt x="349" y="64"/>
                                </a:lnTo>
                                <a:lnTo>
                                  <a:pt x="340" y="55"/>
                                </a:lnTo>
                                <a:lnTo>
                                  <a:pt x="330" y="46"/>
                                </a:lnTo>
                                <a:lnTo>
                                  <a:pt x="318" y="36"/>
                                </a:lnTo>
                                <a:lnTo>
                                  <a:pt x="307" y="29"/>
                                </a:lnTo>
                                <a:lnTo>
                                  <a:pt x="295" y="22"/>
                                </a:lnTo>
                                <a:lnTo>
                                  <a:pt x="281" y="17"/>
                                </a:lnTo>
                                <a:lnTo>
                                  <a:pt x="268" y="12"/>
                                </a:lnTo>
                                <a:lnTo>
                                  <a:pt x="254" y="9"/>
                                </a:lnTo>
                                <a:lnTo>
                                  <a:pt x="239" y="5"/>
                                </a:lnTo>
                                <a:lnTo>
                                  <a:pt x="224" y="2"/>
                                </a:lnTo>
                                <a:lnTo>
                                  <a:pt x="210" y="1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194" y="99"/>
                                </a:moveTo>
                                <a:lnTo>
                                  <a:pt x="205" y="100"/>
                                </a:lnTo>
                                <a:lnTo>
                                  <a:pt x="216" y="103"/>
                                </a:lnTo>
                                <a:lnTo>
                                  <a:pt x="225" y="106"/>
                                </a:lnTo>
                                <a:lnTo>
                                  <a:pt x="234" y="110"/>
                                </a:lnTo>
                                <a:lnTo>
                                  <a:pt x="241" y="117"/>
                                </a:lnTo>
                                <a:lnTo>
                                  <a:pt x="249" y="122"/>
                                </a:lnTo>
                                <a:lnTo>
                                  <a:pt x="254" y="129"/>
                                </a:lnTo>
                                <a:lnTo>
                                  <a:pt x="259" y="137"/>
                                </a:lnTo>
                                <a:lnTo>
                                  <a:pt x="263" y="144"/>
                                </a:lnTo>
                                <a:lnTo>
                                  <a:pt x="265" y="154"/>
                                </a:lnTo>
                                <a:lnTo>
                                  <a:pt x="267" y="164"/>
                                </a:lnTo>
                                <a:lnTo>
                                  <a:pt x="267" y="173"/>
                                </a:lnTo>
                                <a:lnTo>
                                  <a:pt x="267" y="183"/>
                                </a:lnTo>
                                <a:lnTo>
                                  <a:pt x="265" y="193"/>
                                </a:lnTo>
                                <a:lnTo>
                                  <a:pt x="263" y="202"/>
                                </a:lnTo>
                                <a:lnTo>
                                  <a:pt x="259" y="210"/>
                                </a:lnTo>
                                <a:lnTo>
                                  <a:pt x="254" y="217"/>
                                </a:lnTo>
                                <a:lnTo>
                                  <a:pt x="249" y="224"/>
                                </a:lnTo>
                                <a:lnTo>
                                  <a:pt x="241" y="231"/>
                                </a:lnTo>
                                <a:lnTo>
                                  <a:pt x="234" y="236"/>
                                </a:lnTo>
                                <a:lnTo>
                                  <a:pt x="225" y="240"/>
                                </a:lnTo>
                                <a:lnTo>
                                  <a:pt x="216" y="243"/>
                                </a:lnTo>
                                <a:lnTo>
                                  <a:pt x="205" y="245"/>
                                </a:lnTo>
                                <a:lnTo>
                                  <a:pt x="194" y="246"/>
                                </a:lnTo>
                                <a:lnTo>
                                  <a:pt x="182" y="245"/>
                                </a:lnTo>
                                <a:lnTo>
                                  <a:pt x="173" y="243"/>
                                </a:lnTo>
                                <a:lnTo>
                                  <a:pt x="162" y="240"/>
                                </a:lnTo>
                                <a:lnTo>
                                  <a:pt x="154" y="236"/>
                                </a:lnTo>
                                <a:lnTo>
                                  <a:pt x="146" y="231"/>
                                </a:lnTo>
                                <a:lnTo>
                                  <a:pt x="140" y="224"/>
                                </a:lnTo>
                                <a:lnTo>
                                  <a:pt x="133" y="217"/>
                                </a:lnTo>
                                <a:lnTo>
                                  <a:pt x="128" y="210"/>
                                </a:lnTo>
                                <a:lnTo>
                                  <a:pt x="125" y="202"/>
                                </a:lnTo>
                                <a:lnTo>
                                  <a:pt x="123" y="193"/>
                                </a:lnTo>
                                <a:lnTo>
                                  <a:pt x="121" y="183"/>
                                </a:lnTo>
                                <a:lnTo>
                                  <a:pt x="121" y="173"/>
                                </a:lnTo>
                                <a:lnTo>
                                  <a:pt x="121" y="164"/>
                                </a:lnTo>
                                <a:lnTo>
                                  <a:pt x="123" y="154"/>
                                </a:lnTo>
                                <a:lnTo>
                                  <a:pt x="125" y="144"/>
                                </a:lnTo>
                                <a:lnTo>
                                  <a:pt x="128" y="137"/>
                                </a:lnTo>
                                <a:lnTo>
                                  <a:pt x="133" y="129"/>
                                </a:lnTo>
                                <a:lnTo>
                                  <a:pt x="140" y="122"/>
                                </a:lnTo>
                                <a:lnTo>
                                  <a:pt x="146" y="117"/>
                                </a:lnTo>
                                <a:lnTo>
                                  <a:pt x="154" y="110"/>
                                </a:lnTo>
                                <a:lnTo>
                                  <a:pt x="162" y="106"/>
                                </a:lnTo>
                                <a:lnTo>
                                  <a:pt x="173" y="103"/>
                                </a:lnTo>
                                <a:lnTo>
                                  <a:pt x="182" y="100"/>
                                </a:lnTo>
                                <a:lnTo>
                                  <a:pt x="19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298380" y="528881"/>
                            <a:ext cx="72390" cy="70485"/>
                          </a:xfrm>
                          <a:custGeom>
                            <a:avLst/>
                            <a:gdLst>
                              <a:gd name="T0" fmla="*/ 0 w 340"/>
                              <a:gd name="T1" fmla="*/ 12 h 333"/>
                              <a:gd name="T2" fmla="*/ 114 w 340"/>
                              <a:gd name="T3" fmla="*/ 333 h 333"/>
                              <a:gd name="T4" fmla="*/ 115 w 340"/>
                              <a:gd name="T5" fmla="*/ 152 h 333"/>
                              <a:gd name="T6" fmla="*/ 118 w 340"/>
                              <a:gd name="T7" fmla="*/ 131 h 333"/>
                              <a:gd name="T8" fmla="*/ 124 w 340"/>
                              <a:gd name="T9" fmla="*/ 120 h 333"/>
                              <a:gd name="T10" fmla="*/ 130 w 340"/>
                              <a:gd name="T11" fmla="*/ 109 h 333"/>
                              <a:gd name="T12" fmla="*/ 138 w 340"/>
                              <a:gd name="T13" fmla="*/ 100 h 333"/>
                              <a:gd name="T14" fmla="*/ 151 w 340"/>
                              <a:gd name="T15" fmla="*/ 95 h 333"/>
                              <a:gd name="T16" fmla="*/ 165 w 340"/>
                              <a:gd name="T17" fmla="*/ 92 h 333"/>
                              <a:gd name="T18" fmla="*/ 182 w 340"/>
                              <a:gd name="T19" fmla="*/ 92 h 333"/>
                              <a:gd name="T20" fmla="*/ 195 w 340"/>
                              <a:gd name="T21" fmla="*/ 95 h 333"/>
                              <a:gd name="T22" fmla="*/ 206 w 340"/>
                              <a:gd name="T23" fmla="*/ 100 h 333"/>
                              <a:gd name="T24" fmla="*/ 213 w 340"/>
                              <a:gd name="T25" fmla="*/ 108 h 333"/>
                              <a:gd name="T26" fmla="*/ 222 w 340"/>
                              <a:gd name="T27" fmla="*/ 123 h 333"/>
                              <a:gd name="T28" fmla="*/ 225 w 340"/>
                              <a:gd name="T29" fmla="*/ 144 h 333"/>
                              <a:gd name="T30" fmla="*/ 226 w 340"/>
                              <a:gd name="T31" fmla="*/ 167 h 333"/>
                              <a:gd name="T32" fmla="*/ 226 w 340"/>
                              <a:gd name="T33" fmla="*/ 333 h 333"/>
                              <a:gd name="T34" fmla="*/ 340 w 340"/>
                              <a:gd name="T35" fmla="*/ 135 h 333"/>
                              <a:gd name="T36" fmla="*/ 338 w 340"/>
                              <a:gd name="T37" fmla="*/ 106 h 333"/>
                              <a:gd name="T38" fmla="*/ 334 w 340"/>
                              <a:gd name="T39" fmla="*/ 80 h 333"/>
                              <a:gd name="T40" fmla="*/ 324 w 340"/>
                              <a:gd name="T41" fmla="*/ 58 h 333"/>
                              <a:gd name="T42" fmla="*/ 311 w 340"/>
                              <a:gd name="T43" fmla="*/ 37 h 333"/>
                              <a:gd name="T44" fmla="*/ 295 w 340"/>
                              <a:gd name="T45" fmla="*/ 22 h 333"/>
                              <a:gd name="T46" fmla="*/ 274 w 340"/>
                              <a:gd name="T47" fmla="*/ 11 h 333"/>
                              <a:gd name="T48" fmla="*/ 248 w 340"/>
                              <a:gd name="T49" fmla="*/ 2 h 333"/>
                              <a:gd name="T50" fmla="*/ 219 w 340"/>
                              <a:gd name="T51" fmla="*/ 0 h 333"/>
                              <a:gd name="T52" fmla="*/ 197 w 340"/>
                              <a:gd name="T53" fmla="*/ 1 h 333"/>
                              <a:gd name="T54" fmla="*/ 178 w 340"/>
                              <a:gd name="T55" fmla="*/ 5 h 333"/>
                              <a:gd name="T56" fmla="*/ 160 w 340"/>
                              <a:gd name="T57" fmla="*/ 12 h 333"/>
                              <a:gd name="T58" fmla="*/ 144 w 340"/>
                              <a:gd name="T59" fmla="*/ 21 h 333"/>
                              <a:gd name="T60" fmla="*/ 129 w 340"/>
                              <a:gd name="T61" fmla="*/ 35 h 333"/>
                              <a:gd name="T62" fmla="*/ 116 w 340"/>
                              <a:gd name="T63" fmla="*/ 53 h 333"/>
                              <a:gd name="T64" fmla="*/ 114 w 340"/>
                              <a:gd name="T65" fmla="*/ 1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0" h="333">
                                <a:moveTo>
                                  <a:pt x="114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33"/>
                                </a:lnTo>
                                <a:lnTo>
                                  <a:pt x="114" y="333"/>
                                </a:lnTo>
                                <a:lnTo>
                                  <a:pt x="114" y="167"/>
                                </a:lnTo>
                                <a:lnTo>
                                  <a:pt x="115" y="152"/>
                                </a:lnTo>
                                <a:lnTo>
                                  <a:pt x="117" y="138"/>
                                </a:lnTo>
                                <a:lnTo>
                                  <a:pt x="118" y="131"/>
                                </a:lnTo>
                                <a:lnTo>
                                  <a:pt x="120" y="126"/>
                                </a:lnTo>
                                <a:lnTo>
                                  <a:pt x="124" y="120"/>
                                </a:lnTo>
                                <a:lnTo>
                                  <a:pt x="127" y="113"/>
                                </a:lnTo>
                                <a:lnTo>
                                  <a:pt x="130" y="109"/>
                                </a:lnTo>
                                <a:lnTo>
                                  <a:pt x="134" y="105"/>
                                </a:lnTo>
                                <a:lnTo>
                                  <a:pt x="138" y="100"/>
                                </a:lnTo>
                                <a:lnTo>
                                  <a:pt x="145" y="97"/>
                                </a:lnTo>
                                <a:lnTo>
                                  <a:pt x="151" y="95"/>
                                </a:lnTo>
                                <a:lnTo>
                                  <a:pt x="158" y="93"/>
                                </a:lnTo>
                                <a:lnTo>
                                  <a:pt x="165" y="92"/>
                                </a:lnTo>
                                <a:lnTo>
                                  <a:pt x="174" y="92"/>
                                </a:lnTo>
                                <a:lnTo>
                                  <a:pt x="182" y="92"/>
                                </a:lnTo>
                                <a:lnTo>
                                  <a:pt x="190" y="93"/>
                                </a:lnTo>
                                <a:lnTo>
                                  <a:pt x="195" y="95"/>
                                </a:lnTo>
                                <a:lnTo>
                                  <a:pt x="200" y="97"/>
                                </a:lnTo>
                                <a:lnTo>
                                  <a:pt x="206" y="100"/>
                                </a:lnTo>
                                <a:lnTo>
                                  <a:pt x="210" y="104"/>
                                </a:lnTo>
                                <a:lnTo>
                                  <a:pt x="213" y="108"/>
                                </a:lnTo>
                                <a:lnTo>
                                  <a:pt x="217" y="112"/>
                                </a:lnTo>
                                <a:lnTo>
                                  <a:pt x="222" y="123"/>
                                </a:lnTo>
                                <a:lnTo>
                                  <a:pt x="224" y="134"/>
                                </a:lnTo>
                                <a:lnTo>
                                  <a:pt x="225" y="144"/>
                                </a:lnTo>
                                <a:lnTo>
                                  <a:pt x="226" y="157"/>
                                </a:lnTo>
                                <a:lnTo>
                                  <a:pt x="226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3"/>
                                </a:lnTo>
                                <a:lnTo>
                                  <a:pt x="340" y="333"/>
                                </a:lnTo>
                                <a:lnTo>
                                  <a:pt x="340" y="135"/>
                                </a:lnTo>
                                <a:lnTo>
                                  <a:pt x="339" y="121"/>
                                </a:lnTo>
                                <a:lnTo>
                                  <a:pt x="338" y="106"/>
                                </a:lnTo>
                                <a:lnTo>
                                  <a:pt x="336" y="93"/>
                                </a:lnTo>
                                <a:lnTo>
                                  <a:pt x="334" y="80"/>
                                </a:lnTo>
                                <a:lnTo>
                                  <a:pt x="330" y="68"/>
                                </a:lnTo>
                                <a:lnTo>
                                  <a:pt x="324" y="58"/>
                                </a:lnTo>
                                <a:lnTo>
                                  <a:pt x="318" y="47"/>
                                </a:lnTo>
                                <a:lnTo>
                                  <a:pt x="311" y="37"/>
                                </a:lnTo>
                                <a:lnTo>
                                  <a:pt x="304" y="29"/>
                                </a:lnTo>
                                <a:lnTo>
                                  <a:pt x="295" y="22"/>
                                </a:lnTo>
                                <a:lnTo>
                                  <a:pt x="285" y="16"/>
                                </a:lnTo>
                                <a:lnTo>
                                  <a:pt x="274" y="11"/>
                                </a:lnTo>
                                <a:lnTo>
                                  <a:pt x="262" y="6"/>
                                </a:lnTo>
                                <a:lnTo>
                                  <a:pt x="248" y="2"/>
                                </a:lnTo>
                                <a:lnTo>
                                  <a:pt x="235" y="1"/>
                                </a:lnTo>
                                <a:lnTo>
                                  <a:pt x="219" y="0"/>
                                </a:lnTo>
                                <a:lnTo>
                                  <a:pt x="207" y="0"/>
                                </a:lnTo>
                                <a:lnTo>
                                  <a:pt x="197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68" y="9"/>
                                </a:lnTo>
                                <a:lnTo>
                                  <a:pt x="16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4" y="21"/>
                                </a:lnTo>
                                <a:lnTo>
                                  <a:pt x="136" y="28"/>
                                </a:lnTo>
                                <a:lnTo>
                                  <a:pt x="129" y="35"/>
                                </a:lnTo>
                                <a:lnTo>
                                  <a:pt x="122" y="44"/>
                                </a:lnTo>
                                <a:lnTo>
                                  <a:pt x="116" y="53"/>
                                </a:lnTo>
                                <a:lnTo>
                                  <a:pt x="114" y="53"/>
                                </a:lnTo>
                                <a:lnTo>
                                  <a:pt x="1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382200" y="528881"/>
                            <a:ext cx="59690" cy="73025"/>
                          </a:xfrm>
                          <a:custGeom>
                            <a:avLst/>
                            <a:gdLst>
                              <a:gd name="T0" fmla="*/ 247 w 282"/>
                              <a:gd name="T1" fmla="*/ 12 h 345"/>
                              <a:gd name="T2" fmla="*/ 208 w 282"/>
                              <a:gd name="T3" fmla="*/ 2 h 345"/>
                              <a:gd name="T4" fmla="*/ 167 w 282"/>
                              <a:gd name="T5" fmla="*/ 0 h 345"/>
                              <a:gd name="T6" fmla="*/ 135 w 282"/>
                              <a:gd name="T7" fmla="*/ 2 h 345"/>
                              <a:gd name="T8" fmla="*/ 104 w 282"/>
                              <a:gd name="T9" fmla="*/ 11 h 345"/>
                              <a:gd name="T10" fmla="*/ 76 w 282"/>
                              <a:gd name="T11" fmla="*/ 22 h 345"/>
                              <a:gd name="T12" fmla="*/ 54 w 282"/>
                              <a:gd name="T13" fmla="*/ 40 h 345"/>
                              <a:gd name="T14" fmla="*/ 37 w 282"/>
                              <a:gd name="T15" fmla="*/ 64 h 345"/>
                              <a:gd name="T16" fmla="*/ 26 w 282"/>
                              <a:gd name="T17" fmla="*/ 93 h 345"/>
                              <a:gd name="T18" fmla="*/ 25 w 282"/>
                              <a:gd name="T19" fmla="*/ 126 h 345"/>
                              <a:gd name="T20" fmla="*/ 31 w 282"/>
                              <a:gd name="T21" fmla="*/ 151 h 345"/>
                              <a:gd name="T22" fmla="*/ 41 w 282"/>
                              <a:gd name="T23" fmla="*/ 171 h 345"/>
                              <a:gd name="T24" fmla="*/ 58 w 282"/>
                              <a:gd name="T25" fmla="*/ 184 h 345"/>
                              <a:gd name="T26" fmla="*/ 83 w 282"/>
                              <a:gd name="T27" fmla="*/ 197 h 345"/>
                              <a:gd name="T28" fmla="*/ 122 w 282"/>
                              <a:gd name="T29" fmla="*/ 206 h 345"/>
                              <a:gd name="T30" fmla="*/ 155 w 282"/>
                              <a:gd name="T31" fmla="*/ 216 h 345"/>
                              <a:gd name="T32" fmla="*/ 166 w 282"/>
                              <a:gd name="T33" fmla="*/ 228 h 345"/>
                              <a:gd name="T34" fmla="*/ 167 w 282"/>
                              <a:gd name="T35" fmla="*/ 243 h 345"/>
                              <a:gd name="T36" fmla="*/ 155 w 282"/>
                              <a:gd name="T37" fmla="*/ 254 h 345"/>
                              <a:gd name="T38" fmla="*/ 137 w 282"/>
                              <a:gd name="T39" fmla="*/ 260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6 w 282"/>
                              <a:gd name="T45" fmla="*/ 316 h 345"/>
                              <a:gd name="T46" fmla="*/ 63 w 282"/>
                              <a:gd name="T47" fmla="*/ 335 h 345"/>
                              <a:gd name="T48" fmla="*/ 113 w 282"/>
                              <a:gd name="T49" fmla="*/ 345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7 h 345"/>
                              <a:gd name="T56" fmla="*/ 243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4 h 345"/>
                              <a:gd name="T64" fmla="*/ 275 w 282"/>
                              <a:gd name="T65" fmla="*/ 186 h 345"/>
                              <a:gd name="T66" fmla="*/ 256 w 282"/>
                              <a:gd name="T67" fmla="*/ 159 h 345"/>
                              <a:gd name="T68" fmla="*/ 225 w 282"/>
                              <a:gd name="T69" fmla="*/ 140 h 345"/>
                              <a:gd name="T70" fmla="*/ 189 w 282"/>
                              <a:gd name="T71" fmla="*/ 129 h 345"/>
                              <a:gd name="T72" fmla="*/ 165 w 282"/>
                              <a:gd name="T73" fmla="*/ 125 h 345"/>
                              <a:gd name="T74" fmla="*/ 143 w 282"/>
                              <a:gd name="T75" fmla="*/ 113 h 345"/>
                              <a:gd name="T76" fmla="*/ 137 w 282"/>
                              <a:gd name="T77" fmla="*/ 105 h 345"/>
                              <a:gd name="T78" fmla="*/ 141 w 282"/>
                              <a:gd name="T79" fmla="*/ 91 h 345"/>
                              <a:gd name="T80" fmla="*/ 157 w 282"/>
                              <a:gd name="T81" fmla="*/ 81 h 345"/>
                              <a:gd name="T82" fmla="*/ 173 w 282"/>
                              <a:gd name="T83" fmla="*/ 78 h 345"/>
                              <a:gd name="T84" fmla="*/ 205 w 282"/>
                              <a:gd name="T85" fmla="*/ 83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1"/>
                                </a:moveTo>
                                <a:lnTo>
                                  <a:pt x="260" y="16"/>
                                </a:lnTo>
                                <a:lnTo>
                                  <a:pt x="247" y="12"/>
                                </a:lnTo>
                                <a:lnTo>
                                  <a:pt x="234" y="9"/>
                                </a:lnTo>
                                <a:lnTo>
                                  <a:pt x="221" y="5"/>
                                </a:lnTo>
                                <a:lnTo>
                                  <a:pt x="208" y="2"/>
                                </a:lnTo>
                                <a:lnTo>
                                  <a:pt x="194" y="1"/>
                                </a:lnTo>
                                <a:lnTo>
                                  <a:pt x="180" y="0"/>
                                </a:lnTo>
                                <a:lnTo>
                                  <a:pt x="167" y="0"/>
                                </a:lnTo>
                                <a:lnTo>
                                  <a:pt x="157" y="0"/>
                                </a:lnTo>
                                <a:lnTo>
                                  <a:pt x="145" y="1"/>
                                </a:lnTo>
                                <a:lnTo>
                                  <a:pt x="135" y="2"/>
                                </a:lnTo>
                                <a:lnTo>
                                  <a:pt x="126" y="5"/>
                                </a:lnTo>
                                <a:lnTo>
                                  <a:pt x="114" y="8"/>
                                </a:lnTo>
                                <a:lnTo>
                                  <a:pt x="104" y="11"/>
                                </a:lnTo>
                                <a:lnTo>
                                  <a:pt x="96" y="14"/>
                                </a:lnTo>
                                <a:lnTo>
                                  <a:pt x="86" y="18"/>
                                </a:lnTo>
                                <a:lnTo>
                                  <a:pt x="76" y="22"/>
                                </a:lnTo>
                                <a:lnTo>
                                  <a:pt x="69" y="28"/>
                                </a:lnTo>
                                <a:lnTo>
                                  <a:pt x="62" y="33"/>
                                </a:lnTo>
                                <a:lnTo>
                                  <a:pt x="54" y="40"/>
                                </a:lnTo>
                                <a:lnTo>
                                  <a:pt x="48" y="48"/>
                                </a:lnTo>
                                <a:lnTo>
                                  <a:pt x="41" y="56"/>
                                </a:lnTo>
                                <a:lnTo>
                                  <a:pt x="37" y="64"/>
                                </a:lnTo>
                                <a:lnTo>
                                  <a:pt x="33" y="73"/>
                                </a:lnTo>
                                <a:lnTo>
                                  <a:pt x="29" y="82"/>
                                </a:lnTo>
                                <a:lnTo>
                                  <a:pt x="26" y="93"/>
                                </a:lnTo>
                                <a:lnTo>
                                  <a:pt x="25" y="104"/>
                                </a:lnTo>
                                <a:lnTo>
                                  <a:pt x="24" y="114"/>
                                </a:lnTo>
                                <a:lnTo>
                                  <a:pt x="25" y="126"/>
                                </a:lnTo>
                                <a:lnTo>
                                  <a:pt x="26" y="135"/>
                                </a:lnTo>
                                <a:lnTo>
                                  <a:pt x="28" y="143"/>
                                </a:lnTo>
                                <a:lnTo>
                                  <a:pt x="31" y="151"/>
                                </a:lnTo>
                                <a:lnTo>
                                  <a:pt x="34" y="159"/>
                                </a:lnTo>
                                <a:lnTo>
                                  <a:pt x="37" y="166"/>
                                </a:lnTo>
                                <a:lnTo>
                                  <a:pt x="41" y="171"/>
                                </a:lnTo>
                                <a:lnTo>
                                  <a:pt x="48" y="175"/>
                                </a:lnTo>
                                <a:lnTo>
                                  <a:pt x="53" y="180"/>
                                </a:lnTo>
                                <a:lnTo>
                                  <a:pt x="58" y="184"/>
                                </a:lnTo>
                                <a:lnTo>
                                  <a:pt x="64" y="187"/>
                                </a:lnTo>
                                <a:lnTo>
                                  <a:pt x="70" y="191"/>
                                </a:lnTo>
                                <a:lnTo>
                                  <a:pt x="83" y="197"/>
                                </a:lnTo>
                                <a:lnTo>
                                  <a:pt x="97" y="200"/>
                                </a:lnTo>
                                <a:lnTo>
                                  <a:pt x="110" y="203"/>
                                </a:lnTo>
                                <a:lnTo>
                                  <a:pt x="122" y="206"/>
                                </a:lnTo>
                                <a:lnTo>
                                  <a:pt x="134" y="210"/>
                                </a:lnTo>
                                <a:lnTo>
                                  <a:pt x="145" y="212"/>
                                </a:lnTo>
                                <a:lnTo>
                                  <a:pt x="155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5" y="223"/>
                                </a:lnTo>
                                <a:lnTo>
                                  <a:pt x="166" y="228"/>
                                </a:lnTo>
                                <a:lnTo>
                                  <a:pt x="167" y="232"/>
                                </a:lnTo>
                                <a:lnTo>
                                  <a:pt x="168" y="236"/>
                                </a:lnTo>
                                <a:lnTo>
                                  <a:pt x="167" y="243"/>
                                </a:lnTo>
                                <a:lnTo>
                                  <a:pt x="165" y="247"/>
                                </a:lnTo>
                                <a:lnTo>
                                  <a:pt x="161" y="251"/>
                                </a:lnTo>
                                <a:lnTo>
                                  <a:pt x="155" y="254"/>
                                </a:lnTo>
                                <a:lnTo>
                                  <a:pt x="149" y="258"/>
                                </a:lnTo>
                                <a:lnTo>
                                  <a:pt x="144" y="259"/>
                                </a:lnTo>
                                <a:lnTo>
                                  <a:pt x="137" y="260"/>
                                </a:lnTo>
                                <a:lnTo>
                                  <a:pt x="132" y="260"/>
                                </a:lnTo>
                                <a:lnTo>
                                  <a:pt x="118" y="259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4"/>
                                </a:lnTo>
                                <a:lnTo>
                                  <a:pt x="54" y="236"/>
                                </a:lnTo>
                                <a:lnTo>
                                  <a:pt x="41" y="229"/>
                                </a:lnTo>
                                <a:lnTo>
                                  <a:pt x="0" y="308"/>
                                </a:lnTo>
                                <a:lnTo>
                                  <a:pt x="16" y="316"/>
                                </a:lnTo>
                                <a:lnTo>
                                  <a:pt x="31" y="324"/>
                                </a:lnTo>
                                <a:lnTo>
                                  <a:pt x="47" y="330"/>
                                </a:lnTo>
                                <a:lnTo>
                                  <a:pt x="63" y="335"/>
                                </a:lnTo>
                                <a:lnTo>
                                  <a:pt x="79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5"/>
                                </a:lnTo>
                                <a:lnTo>
                                  <a:pt x="130" y="345"/>
                                </a:lnTo>
                                <a:lnTo>
                                  <a:pt x="142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4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7" y="331"/>
                                </a:lnTo>
                                <a:lnTo>
                                  <a:pt x="216" y="327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6"/>
                                </a:lnTo>
                                <a:lnTo>
                                  <a:pt x="243" y="311"/>
                                </a:lnTo>
                                <a:lnTo>
                                  <a:pt x="250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70" y="279"/>
                                </a:lnTo>
                                <a:lnTo>
                                  <a:pt x="274" y="270"/>
                                </a:lnTo>
                                <a:lnTo>
                                  <a:pt x="277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1" y="237"/>
                                </a:lnTo>
                                <a:lnTo>
                                  <a:pt x="282" y="224"/>
                                </a:lnTo>
                                <a:lnTo>
                                  <a:pt x="281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1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6" y="159"/>
                                </a:lnTo>
                                <a:lnTo>
                                  <a:pt x="246" y="151"/>
                                </a:lnTo>
                                <a:lnTo>
                                  <a:pt x="237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14" y="136"/>
                                </a:lnTo>
                                <a:lnTo>
                                  <a:pt x="202" y="131"/>
                                </a:lnTo>
                                <a:lnTo>
                                  <a:pt x="189" y="129"/>
                                </a:lnTo>
                                <a:lnTo>
                                  <a:pt x="182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5" y="125"/>
                                </a:lnTo>
                                <a:lnTo>
                                  <a:pt x="158" y="122"/>
                                </a:lnTo>
                                <a:lnTo>
                                  <a:pt x="149" y="119"/>
                                </a:lnTo>
                                <a:lnTo>
                                  <a:pt x="143" y="113"/>
                                </a:lnTo>
                                <a:lnTo>
                                  <a:pt x="141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5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1" y="91"/>
                                </a:lnTo>
                                <a:lnTo>
                                  <a:pt x="145" y="87"/>
                                </a:lnTo>
                                <a:lnTo>
                                  <a:pt x="150" y="83"/>
                                </a:lnTo>
                                <a:lnTo>
                                  <a:pt x="157" y="81"/>
                                </a:lnTo>
                                <a:lnTo>
                                  <a:pt x="162" y="80"/>
                                </a:lnTo>
                                <a:lnTo>
                                  <a:pt x="168" y="78"/>
                                </a:lnTo>
                                <a:lnTo>
                                  <a:pt x="173" y="78"/>
                                </a:lnTo>
                                <a:lnTo>
                                  <a:pt x="183" y="78"/>
                                </a:lnTo>
                                <a:lnTo>
                                  <a:pt x="194" y="81"/>
                                </a:lnTo>
                                <a:lnTo>
                                  <a:pt x="205" y="83"/>
                                </a:lnTo>
                                <a:lnTo>
                                  <a:pt x="215" y="87"/>
                                </a:lnTo>
                                <a:lnTo>
                                  <a:pt x="225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450145" y="528881"/>
                            <a:ext cx="59690" cy="73025"/>
                          </a:xfrm>
                          <a:custGeom>
                            <a:avLst/>
                            <a:gdLst>
                              <a:gd name="T0" fmla="*/ 248 w 282"/>
                              <a:gd name="T1" fmla="*/ 12 h 345"/>
                              <a:gd name="T2" fmla="*/ 207 w 282"/>
                              <a:gd name="T3" fmla="*/ 2 h 345"/>
                              <a:gd name="T4" fmla="*/ 167 w 282"/>
                              <a:gd name="T5" fmla="*/ 0 h 345"/>
                              <a:gd name="T6" fmla="*/ 136 w 282"/>
                              <a:gd name="T7" fmla="*/ 2 h 345"/>
                              <a:gd name="T8" fmla="*/ 105 w 282"/>
                              <a:gd name="T9" fmla="*/ 11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6 w 282"/>
                              <a:gd name="T15" fmla="*/ 64 h 345"/>
                              <a:gd name="T16" fmla="*/ 27 w 282"/>
                              <a:gd name="T17" fmla="*/ 93 h 345"/>
                              <a:gd name="T18" fmla="*/ 25 w 282"/>
                              <a:gd name="T19" fmla="*/ 126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8 w 282"/>
                              <a:gd name="T25" fmla="*/ 184 h 345"/>
                              <a:gd name="T26" fmla="*/ 82 w 282"/>
                              <a:gd name="T27" fmla="*/ 197 h 345"/>
                              <a:gd name="T28" fmla="*/ 122 w 282"/>
                              <a:gd name="T29" fmla="*/ 206 h 345"/>
                              <a:gd name="T30" fmla="*/ 154 w 282"/>
                              <a:gd name="T31" fmla="*/ 216 h 345"/>
                              <a:gd name="T32" fmla="*/ 167 w 282"/>
                              <a:gd name="T33" fmla="*/ 228 h 345"/>
                              <a:gd name="T34" fmla="*/ 167 w 282"/>
                              <a:gd name="T35" fmla="*/ 243 h 345"/>
                              <a:gd name="T36" fmla="*/ 155 w 282"/>
                              <a:gd name="T37" fmla="*/ 254 h 345"/>
                              <a:gd name="T38" fmla="*/ 138 w 282"/>
                              <a:gd name="T39" fmla="*/ 260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4 w 282"/>
                              <a:gd name="T45" fmla="*/ 316 h 345"/>
                              <a:gd name="T46" fmla="*/ 62 w 282"/>
                              <a:gd name="T47" fmla="*/ 335 h 345"/>
                              <a:gd name="T48" fmla="*/ 112 w 282"/>
                              <a:gd name="T49" fmla="*/ 345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7 h 345"/>
                              <a:gd name="T56" fmla="*/ 242 w 282"/>
                              <a:gd name="T57" fmla="*/ 311 h 345"/>
                              <a:gd name="T58" fmla="*/ 263 w 282"/>
                              <a:gd name="T59" fmla="*/ 288 h 345"/>
                              <a:gd name="T60" fmla="*/ 278 w 282"/>
                              <a:gd name="T61" fmla="*/ 260 h 345"/>
                              <a:gd name="T62" fmla="*/ 282 w 282"/>
                              <a:gd name="T63" fmla="*/ 224 h 345"/>
                              <a:gd name="T64" fmla="*/ 274 w 282"/>
                              <a:gd name="T65" fmla="*/ 186 h 345"/>
                              <a:gd name="T66" fmla="*/ 255 w 282"/>
                              <a:gd name="T67" fmla="*/ 159 h 345"/>
                              <a:gd name="T68" fmla="*/ 225 w 282"/>
                              <a:gd name="T69" fmla="*/ 140 h 345"/>
                              <a:gd name="T70" fmla="*/ 188 w 282"/>
                              <a:gd name="T71" fmla="*/ 129 h 345"/>
                              <a:gd name="T72" fmla="*/ 165 w 282"/>
                              <a:gd name="T73" fmla="*/ 125 h 345"/>
                              <a:gd name="T74" fmla="*/ 143 w 282"/>
                              <a:gd name="T75" fmla="*/ 113 h 345"/>
                              <a:gd name="T76" fmla="*/ 138 w 282"/>
                              <a:gd name="T77" fmla="*/ 105 h 345"/>
                              <a:gd name="T78" fmla="*/ 141 w 282"/>
                              <a:gd name="T79" fmla="*/ 91 h 345"/>
                              <a:gd name="T80" fmla="*/ 155 w 282"/>
                              <a:gd name="T81" fmla="*/ 81 h 345"/>
                              <a:gd name="T82" fmla="*/ 173 w 282"/>
                              <a:gd name="T83" fmla="*/ 78 h 345"/>
                              <a:gd name="T84" fmla="*/ 205 w 282"/>
                              <a:gd name="T85" fmla="*/ 83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2" y="21"/>
                                </a:moveTo>
                                <a:lnTo>
                                  <a:pt x="259" y="16"/>
                                </a:lnTo>
                                <a:lnTo>
                                  <a:pt x="248" y="12"/>
                                </a:lnTo>
                                <a:lnTo>
                                  <a:pt x="234" y="9"/>
                                </a:lnTo>
                                <a:lnTo>
                                  <a:pt x="221" y="5"/>
                                </a:lnTo>
                                <a:lnTo>
                                  <a:pt x="207" y="2"/>
                                </a:lnTo>
                                <a:lnTo>
                                  <a:pt x="193" y="1"/>
                                </a:lnTo>
                                <a:lnTo>
                                  <a:pt x="180" y="0"/>
                                </a:lnTo>
                                <a:lnTo>
                                  <a:pt x="167" y="0"/>
                                </a:lnTo>
                                <a:lnTo>
                                  <a:pt x="156" y="0"/>
                                </a:lnTo>
                                <a:lnTo>
                                  <a:pt x="145" y="1"/>
                                </a:lnTo>
                                <a:lnTo>
                                  <a:pt x="136" y="2"/>
                                </a:lnTo>
                                <a:lnTo>
                                  <a:pt x="124" y="5"/>
                                </a:lnTo>
                                <a:lnTo>
                                  <a:pt x="114" y="8"/>
                                </a:lnTo>
                                <a:lnTo>
                                  <a:pt x="105" y="11"/>
                                </a:lnTo>
                                <a:lnTo>
                                  <a:pt x="95" y="14"/>
                                </a:lnTo>
                                <a:lnTo>
                                  <a:pt x="85" y="18"/>
                                </a:lnTo>
                                <a:lnTo>
                                  <a:pt x="77" y="22"/>
                                </a:lnTo>
                                <a:lnTo>
                                  <a:pt x="68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7" y="48"/>
                                </a:lnTo>
                                <a:lnTo>
                                  <a:pt x="42" y="56"/>
                                </a:lnTo>
                                <a:lnTo>
                                  <a:pt x="36" y="64"/>
                                </a:lnTo>
                                <a:lnTo>
                                  <a:pt x="32" y="73"/>
                                </a:lnTo>
                                <a:lnTo>
                                  <a:pt x="29" y="82"/>
                                </a:lnTo>
                                <a:lnTo>
                                  <a:pt x="27" y="93"/>
                                </a:lnTo>
                                <a:lnTo>
                                  <a:pt x="25" y="104"/>
                                </a:lnTo>
                                <a:lnTo>
                                  <a:pt x="25" y="114"/>
                                </a:lnTo>
                                <a:lnTo>
                                  <a:pt x="25" y="126"/>
                                </a:lnTo>
                                <a:lnTo>
                                  <a:pt x="26" y="135"/>
                                </a:lnTo>
                                <a:lnTo>
                                  <a:pt x="28" y="143"/>
                                </a:lnTo>
                                <a:lnTo>
                                  <a:pt x="30" y="151"/>
                                </a:lnTo>
                                <a:lnTo>
                                  <a:pt x="33" y="159"/>
                                </a:lnTo>
                                <a:lnTo>
                                  <a:pt x="37" y="166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1" y="180"/>
                                </a:lnTo>
                                <a:lnTo>
                                  <a:pt x="58" y="184"/>
                                </a:lnTo>
                                <a:lnTo>
                                  <a:pt x="63" y="187"/>
                                </a:lnTo>
                                <a:lnTo>
                                  <a:pt x="69" y="191"/>
                                </a:lnTo>
                                <a:lnTo>
                                  <a:pt x="82" y="197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6"/>
                                </a:lnTo>
                                <a:lnTo>
                                  <a:pt x="135" y="210"/>
                                </a:lnTo>
                                <a:lnTo>
                                  <a:pt x="145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1" y="221"/>
                                </a:lnTo>
                                <a:lnTo>
                                  <a:pt x="163" y="223"/>
                                </a:lnTo>
                                <a:lnTo>
                                  <a:pt x="167" y="228"/>
                                </a:lnTo>
                                <a:lnTo>
                                  <a:pt x="168" y="232"/>
                                </a:lnTo>
                                <a:lnTo>
                                  <a:pt x="168" y="236"/>
                                </a:lnTo>
                                <a:lnTo>
                                  <a:pt x="167" y="243"/>
                                </a:lnTo>
                                <a:lnTo>
                                  <a:pt x="163" y="247"/>
                                </a:lnTo>
                                <a:lnTo>
                                  <a:pt x="159" y="251"/>
                                </a:lnTo>
                                <a:lnTo>
                                  <a:pt x="155" y="254"/>
                                </a:lnTo>
                                <a:lnTo>
                                  <a:pt x="149" y="258"/>
                                </a:lnTo>
                                <a:lnTo>
                                  <a:pt x="143" y="259"/>
                                </a:lnTo>
                                <a:lnTo>
                                  <a:pt x="138" y="260"/>
                                </a:lnTo>
                                <a:lnTo>
                                  <a:pt x="132" y="260"/>
                                </a:lnTo>
                                <a:lnTo>
                                  <a:pt x="116" y="259"/>
                                </a:lnTo>
                                <a:lnTo>
                                  <a:pt x="101" y="255"/>
                                </a:lnTo>
                                <a:lnTo>
                                  <a:pt x="84" y="250"/>
                                </a:lnTo>
                                <a:lnTo>
                                  <a:pt x="68" y="244"/>
                                </a:lnTo>
                                <a:lnTo>
                                  <a:pt x="54" y="236"/>
                                </a:lnTo>
                                <a:lnTo>
                                  <a:pt x="41" y="229"/>
                                </a:lnTo>
                                <a:lnTo>
                                  <a:pt x="0" y="308"/>
                                </a:lnTo>
                                <a:lnTo>
                                  <a:pt x="14" y="316"/>
                                </a:lnTo>
                                <a:lnTo>
                                  <a:pt x="30" y="324"/>
                                </a:lnTo>
                                <a:lnTo>
                                  <a:pt x="46" y="330"/>
                                </a:lnTo>
                                <a:lnTo>
                                  <a:pt x="62" y="335"/>
                                </a:lnTo>
                                <a:lnTo>
                                  <a:pt x="79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2" y="345"/>
                                </a:lnTo>
                                <a:lnTo>
                                  <a:pt x="130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5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7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6"/>
                                </a:lnTo>
                                <a:lnTo>
                                  <a:pt x="242" y="311"/>
                                </a:lnTo>
                                <a:lnTo>
                                  <a:pt x="250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8" y="279"/>
                                </a:lnTo>
                                <a:lnTo>
                                  <a:pt x="273" y="270"/>
                                </a:lnTo>
                                <a:lnTo>
                                  <a:pt x="278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4"/>
                                </a:lnTo>
                                <a:lnTo>
                                  <a:pt x="282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4" y="186"/>
                                </a:lnTo>
                                <a:lnTo>
                                  <a:pt x="269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5" y="159"/>
                                </a:lnTo>
                                <a:lnTo>
                                  <a:pt x="247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14" y="136"/>
                                </a:lnTo>
                                <a:lnTo>
                                  <a:pt x="201" y="131"/>
                                </a:lnTo>
                                <a:lnTo>
                                  <a:pt x="188" y="129"/>
                                </a:lnTo>
                                <a:lnTo>
                                  <a:pt x="181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5" y="125"/>
                                </a:lnTo>
                                <a:lnTo>
                                  <a:pt x="156" y="122"/>
                                </a:lnTo>
                                <a:lnTo>
                                  <a:pt x="148" y="119"/>
                                </a:lnTo>
                                <a:lnTo>
                                  <a:pt x="143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9" y="108"/>
                                </a:lnTo>
                                <a:lnTo>
                                  <a:pt x="138" y="105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1" y="91"/>
                                </a:lnTo>
                                <a:lnTo>
                                  <a:pt x="144" y="87"/>
                                </a:lnTo>
                                <a:lnTo>
                                  <a:pt x="149" y="83"/>
                                </a:lnTo>
                                <a:lnTo>
                                  <a:pt x="155" y="81"/>
                                </a:lnTo>
                                <a:lnTo>
                                  <a:pt x="161" y="80"/>
                                </a:lnTo>
                                <a:lnTo>
                                  <a:pt x="168" y="78"/>
                                </a:lnTo>
                                <a:lnTo>
                                  <a:pt x="173" y="78"/>
                                </a:lnTo>
                                <a:lnTo>
                                  <a:pt x="183" y="78"/>
                                </a:lnTo>
                                <a:lnTo>
                                  <a:pt x="193" y="81"/>
                                </a:lnTo>
                                <a:lnTo>
                                  <a:pt x="205" y="83"/>
                                </a:lnTo>
                                <a:lnTo>
                                  <a:pt x="215" y="87"/>
                                </a:lnTo>
                                <a:lnTo>
                                  <a:pt x="224" y="90"/>
                                </a:lnTo>
                                <a:lnTo>
                                  <a:pt x="234" y="94"/>
                                </a:lnTo>
                                <a:lnTo>
                                  <a:pt x="27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18090" y="528881"/>
                            <a:ext cx="53975" cy="73025"/>
                          </a:xfrm>
                          <a:custGeom>
                            <a:avLst/>
                            <a:gdLst>
                              <a:gd name="T0" fmla="*/ 247 w 256"/>
                              <a:gd name="T1" fmla="*/ 15 h 345"/>
                              <a:gd name="T2" fmla="*/ 230 w 256"/>
                              <a:gd name="T3" fmla="*/ 9 h 345"/>
                              <a:gd name="T4" fmla="*/ 209 w 256"/>
                              <a:gd name="T5" fmla="*/ 2 h 345"/>
                              <a:gd name="T6" fmla="*/ 191 w 256"/>
                              <a:gd name="T7" fmla="*/ 0 h 345"/>
                              <a:gd name="T8" fmla="*/ 161 w 256"/>
                              <a:gd name="T9" fmla="*/ 1 h 345"/>
                              <a:gd name="T10" fmla="*/ 126 w 256"/>
                              <a:gd name="T11" fmla="*/ 9 h 345"/>
                              <a:gd name="T12" fmla="*/ 94 w 256"/>
                              <a:gd name="T13" fmla="*/ 20 h 345"/>
                              <a:gd name="T14" fmla="*/ 65 w 256"/>
                              <a:gd name="T15" fmla="*/ 37 h 345"/>
                              <a:gd name="T16" fmla="*/ 41 w 256"/>
                              <a:gd name="T17" fmla="*/ 62 h 345"/>
                              <a:gd name="T18" fmla="*/ 22 w 256"/>
                              <a:gd name="T19" fmla="*/ 90 h 345"/>
                              <a:gd name="T20" fmla="*/ 9 w 256"/>
                              <a:gd name="T21" fmla="*/ 122 h 345"/>
                              <a:gd name="T22" fmla="*/ 1 w 256"/>
                              <a:gd name="T23" fmla="*/ 157 h 345"/>
                              <a:gd name="T24" fmla="*/ 1 w 256"/>
                              <a:gd name="T25" fmla="*/ 195 h 345"/>
                              <a:gd name="T26" fmla="*/ 9 w 256"/>
                              <a:gd name="T27" fmla="*/ 229 h 345"/>
                              <a:gd name="T28" fmla="*/ 22 w 256"/>
                              <a:gd name="T29" fmla="*/ 259 h 345"/>
                              <a:gd name="T30" fmla="*/ 41 w 256"/>
                              <a:gd name="T31" fmla="*/ 285 h 345"/>
                              <a:gd name="T32" fmla="*/ 64 w 256"/>
                              <a:gd name="T33" fmla="*/ 308 h 345"/>
                              <a:gd name="T34" fmla="*/ 92 w 256"/>
                              <a:gd name="T35" fmla="*/ 325 h 345"/>
                              <a:gd name="T36" fmla="*/ 124 w 256"/>
                              <a:gd name="T37" fmla="*/ 339 h 345"/>
                              <a:gd name="T38" fmla="*/ 158 w 256"/>
                              <a:gd name="T39" fmla="*/ 344 h 345"/>
                              <a:gd name="T40" fmla="*/ 186 w 256"/>
                              <a:gd name="T41" fmla="*/ 345 h 345"/>
                              <a:gd name="T42" fmla="*/ 206 w 256"/>
                              <a:gd name="T43" fmla="*/ 343 h 345"/>
                              <a:gd name="T44" fmla="*/ 228 w 256"/>
                              <a:gd name="T45" fmla="*/ 339 h 345"/>
                              <a:gd name="T46" fmla="*/ 246 w 256"/>
                              <a:gd name="T47" fmla="*/ 331 h 345"/>
                              <a:gd name="T48" fmla="*/ 256 w 256"/>
                              <a:gd name="T49" fmla="*/ 230 h 345"/>
                              <a:gd name="T50" fmla="*/ 239 w 256"/>
                              <a:gd name="T51" fmla="*/ 242 h 345"/>
                              <a:gd name="T52" fmla="*/ 220 w 256"/>
                              <a:gd name="T53" fmla="*/ 249 h 345"/>
                              <a:gd name="T54" fmla="*/ 199 w 256"/>
                              <a:gd name="T55" fmla="*/ 251 h 345"/>
                              <a:gd name="T56" fmla="*/ 176 w 256"/>
                              <a:gd name="T57" fmla="*/ 249 h 345"/>
                              <a:gd name="T58" fmla="*/ 157 w 256"/>
                              <a:gd name="T59" fmla="*/ 242 h 345"/>
                              <a:gd name="T60" fmla="*/ 140 w 256"/>
                              <a:gd name="T61" fmla="*/ 230 h 345"/>
                              <a:gd name="T62" fmla="*/ 128 w 256"/>
                              <a:gd name="T63" fmla="*/ 214 h 345"/>
                              <a:gd name="T64" fmla="*/ 121 w 256"/>
                              <a:gd name="T65" fmla="*/ 195 h 345"/>
                              <a:gd name="T66" fmla="*/ 119 w 256"/>
                              <a:gd name="T67" fmla="*/ 172 h 345"/>
                              <a:gd name="T68" fmla="*/ 121 w 256"/>
                              <a:gd name="T69" fmla="*/ 151 h 345"/>
                              <a:gd name="T70" fmla="*/ 129 w 256"/>
                              <a:gd name="T71" fmla="*/ 133 h 345"/>
                              <a:gd name="T72" fmla="*/ 142 w 256"/>
                              <a:gd name="T73" fmla="*/ 117 h 345"/>
                              <a:gd name="T74" fmla="*/ 157 w 256"/>
                              <a:gd name="T75" fmla="*/ 104 h 345"/>
                              <a:gd name="T76" fmla="*/ 175 w 256"/>
                              <a:gd name="T77" fmla="*/ 96 h 345"/>
                              <a:gd name="T78" fmla="*/ 197 w 256"/>
                              <a:gd name="T79" fmla="*/ 94 h 345"/>
                              <a:gd name="T80" fmla="*/ 213 w 256"/>
                              <a:gd name="T81" fmla="*/ 95 h 345"/>
                              <a:gd name="T82" fmla="*/ 229 w 256"/>
                              <a:gd name="T83" fmla="*/ 100 h 345"/>
                              <a:gd name="T84" fmla="*/ 256 w 256"/>
                              <a:gd name="T85" fmla="*/ 117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6" h="345">
                                <a:moveTo>
                                  <a:pt x="256" y="19"/>
                                </a:moveTo>
                                <a:lnTo>
                                  <a:pt x="247" y="15"/>
                                </a:lnTo>
                                <a:lnTo>
                                  <a:pt x="238" y="12"/>
                                </a:lnTo>
                                <a:lnTo>
                                  <a:pt x="230" y="9"/>
                                </a:lnTo>
                                <a:lnTo>
                                  <a:pt x="220" y="5"/>
                                </a:lnTo>
                                <a:lnTo>
                                  <a:pt x="209" y="2"/>
                                </a:lnTo>
                                <a:lnTo>
                                  <a:pt x="201" y="1"/>
                                </a:lnTo>
                                <a:lnTo>
                                  <a:pt x="191" y="0"/>
                                </a:lnTo>
                                <a:lnTo>
                                  <a:pt x="182" y="0"/>
                                </a:lnTo>
                                <a:lnTo>
                                  <a:pt x="161" y="1"/>
                                </a:lnTo>
                                <a:lnTo>
                                  <a:pt x="144" y="3"/>
                                </a:lnTo>
                                <a:lnTo>
                                  <a:pt x="126" y="9"/>
                                </a:lnTo>
                                <a:lnTo>
                                  <a:pt x="110" y="14"/>
                                </a:lnTo>
                                <a:lnTo>
                                  <a:pt x="94" y="20"/>
                                </a:lnTo>
                                <a:lnTo>
                                  <a:pt x="79" y="29"/>
                                </a:lnTo>
                                <a:lnTo>
                                  <a:pt x="65" y="37"/>
                                </a:lnTo>
                                <a:lnTo>
                                  <a:pt x="53" y="50"/>
                                </a:lnTo>
                                <a:lnTo>
                                  <a:pt x="41" y="62"/>
                                </a:lnTo>
                                <a:lnTo>
                                  <a:pt x="31" y="75"/>
                                </a:lnTo>
                                <a:lnTo>
                                  <a:pt x="22" y="90"/>
                                </a:lnTo>
                                <a:lnTo>
                                  <a:pt x="14" y="105"/>
                                </a:lnTo>
                                <a:lnTo>
                                  <a:pt x="9" y="122"/>
                                </a:lnTo>
                                <a:lnTo>
                                  <a:pt x="5" y="139"/>
                                </a:lnTo>
                                <a:lnTo>
                                  <a:pt x="1" y="157"/>
                                </a:lnTo>
                                <a:lnTo>
                                  <a:pt x="0" y="176"/>
                                </a:lnTo>
                                <a:lnTo>
                                  <a:pt x="1" y="195"/>
                                </a:lnTo>
                                <a:lnTo>
                                  <a:pt x="5" y="212"/>
                                </a:lnTo>
                                <a:lnTo>
                                  <a:pt x="9" y="229"/>
                                </a:lnTo>
                                <a:lnTo>
                                  <a:pt x="14" y="244"/>
                                </a:lnTo>
                                <a:lnTo>
                                  <a:pt x="22" y="259"/>
                                </a:lnTo>
                                <a:lnTo>
                                  <a:pt x="31" y="273"/>
                                </a:lnTo>
                                <a:lnTo>
                                  <a:pt x="41" y="285"/>
                                </a:lnTo>
                                <a:lnTo>
                                  <a:pt x="53" y="297"/>
                                </a:lnTo>
                                <a:lnTo>
                                  <a:pt x="64" y="308"/>
                                </a:lnTo>
                                <a:lnTo>
                                  <a:pt x="78" y="317"/>
                                </a:lnTo>
                                <a:lnTo>
                                  <a:pt x="92" y="325"/>
                                </a:lnTo>
                                <a:lnTo>
                                  <a:pt x="108" y="332"/>
                                </a:lnTo>
                                <a:lnTo>
                                  <a:pt x="124" y="339"/>
                                </a:lnTo>
                                <a:lnTo>
                                  <a:pt x="140" y="342"/>
                                </a:lnTo>
                                <a:lnTo>
                                  <a:pt x="158" y="344"/>
                                </a:lnTo>
                                <a:lnTo>
                                  <a:pt x="175" y="345"/>
                                </a:lnTo>
                                <a:lnTo>
                                  <a:pt x="186" y="345"/>
                                </a:lnTo>
                                <a:lnTo>
                                  <a:pt x="197" y="344"/>
                                </a:lnTo>
                                <a:lnTo>
                                  <a:pt x="206" y="343"/>
                                </a:lnTo>
                                <a:lnTo>
                                  <a:pt x="217" y="341"/>
                                </a:lnTo>
                                <a:lnTo>
                                  <a:pt x="228" y="339"/>
                                </a:lnTo>
                                <a:lnTo>
                                  <a:pt x="237" y="335"/>
                                </a:lnTo>
                                <a:lnTo>
                                  <a:pt x="246" y="331"/>
                                </a:lnTo>
                                <a:lnTo>
                                  <a:pt x="256" y="326"/>
                                </a:lnTo>
                                <a:lnTo>
                                  <a:pt x="256" y="230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42"/>
                                </a:lnTo>
                                <a:lnTo>
                                  <a:pt x="230" y="246"/>
                                </a:lnTo>
                                <a:lnTo>
                                  <a:pt x="220" y="249"/>
                                </a:lnTo>
                                <a:lnTo>
                                  <a:pt x="208" y="251"/>
                                </a:lnTo>
                                <a:lnTo>
                                  <a:pt x="199" y="251"/>
                                </a:lnTo>
                                <a:lnTo>
                                  <a:pt x="188" y="251"/>
                                </a:lnTo>
                                <a:lnTo>
                                  <a:pt x="176" y="249"/>
                                </a:lnTo>
                                <a:lnTo>
                                  <a:pt x="167" y="246"/>
                                </a:lnTo>
                                <a:lnTo>
                                  <a:pt x="157" y="242"/>
                                </a:lnTo>
                                <a:lnTo>
                                  <a:pt x="149" y="236"/>
                                </a:lnTo>
                                <a:lnTo>
                                  <a:pt x="140" y="230"/>
                                </a:lnTo>
                                <a:lnTo>
                                  <a:pt x="134" y="221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04"/>
                                </a:lnTo>
                                <a:lnTo>
                                  <a:pt x="121" y="195"/>
                                </a:lnTo>
                                <a:lnTo>
                                  <a:pt x="120" y="184"/>
                                </a:lnTo>
                                <a:lnTo>
                                  <a:pt x="119" y="172"/>
                                </a:lnTo>
                                <a:lnTo>
                                  <a:pt x="120" y="161"/>
                                </a:lnTo>
                                <a:lnTo>
                                  <a:pt x="121" y="151"/>
                                </a:lnTo>
                                <a:lnTo>
                                  <a:pt x="124" y="141"/>
                                </a:lnTo>
                                <a:lnTo>
                                  <a:pt x="129" y="133"/>
                                </a:lnTo>
                                <a:lnTo>
                                  <a:pt x="135" y="124"/>
                                </a:lnTo>
                                <a:lnTo>
                                  <a:pt x="142" y="117"/>
                                </a:lnTo>
                                <a:lnTo>
                                  <a:pt x="149" y="109"/>
                                </a:lnTo>
                                <a:lnTo>
                                  <a:pt x="157" y="104"/>
                                </a:lnTo>
                                <a:lnTo>
                                  <a:pt x="166" y="99"/>
                                </a:lnTo>
                                <a:lnTo>
                                  <a:pt x="175" y="96"/>
                                </a:lnTo>
                                <a:lnTo>
                                  <a:pt x="187" y="94"/>
                                </a:lnTo>
                                <a:lnTo>
                                  <a:pt x="197" y="94"/>
                                </a:lnTo>
                                <a:lnTo>
                                  <a:pt x="205" y="94"/>
                                </a:lnTo>
                                <a:lnTo>
                                  <a:pt x="213" y="95"/>
                                </a:lnTo>
                                <a:lnTo>
                                  <a:pt x="221" y="97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7"/>
                                </a:lnTo>
                                <a:lnTo>
                                  <a:pt x="256" y="117"/>
                                </a:lnTo>
                                <a:lnTo>
                                  <a:pt x="25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587305" y="488876"/>
                            <a:ext cx="71755" cy="110490"/>
                          </a:xfrm>
                          <a:custGeom>
                            <a:avLst/>
                            <a:gdLst>
                              <a:gd name="T0" fmla="*/ 0 w 339"/>
                              <a:gd name="T1" fmla="*/ 522 h 522"/>
                              <a:gd name="T2" fmla="*/ 114 w 339"/>
                              <a:gd name="T3" fmla="*/ 358 h 522"/>
                              <a:gd name="T4" fmla="*/ 117 w 339"/>
                              <a:gd name="T5" fmla="*/ 329 h 522"/>
                              <a:gd name="T6" fmla="*/ 121 w 339"/>
                              <a:gd name="T7" fmla="*/ 317 h 522"/>
                              <a:gd name="T8" fmla="*/ 127 w 339"/>
                              <a:gd name="T9" fmla="*/ 306 h 522"/>
                              <a:gd name="T10" fmla="*/ 134 w 339"/>
                              <a:gd name="T11" fmla="*/ 295 h 522"/>
                              <a:gd name="T12" fmla="*/ 145 w 339"/>
                              <a:gd name="T13" fmla="*/ 287 h 522"/>
                              <a:gd name="T14" fmla="*/ 158 w 339"/>
                              <a:gd name="T15" fmla="*/ 283 h 522"/>
                              <a:gd name="T16" fmla="*/ 173 w 339"/>
                              <a:gd name="T17" fmla="*/ 281 h 522"/>
                              <a:gd name="T18" fmla="*/ 189 w 339"/>
                              <a:gd name="T19" fmla="*/ 283 h 522"/>
                              <a:gd name="T20" fmla="*/ 201 w 339"/>
                              <a:gd name="T21" fmla="*/ 287 h 522"/>
                              <a:gd name="T22" fmla="*/ 210 w 339"/>
                              <a:gd name="T23" fmla="*/ 295 h 522"/>
                              <a:gd name="T24" fmla="*/ 216 w 339"/>
                              <a:gd name="T25" fmla="*/ 306 h 522"/>
                              <a:gd name="T26" fmla="*/ 224 w 339"/>
                              <a:gd name="T27" fmla="*/ 329 h 522"/>
                              <a:gd name="T28" fmla="*/ 225 w 339"/>
                              <a:gd name="T29" fmla="*/ 358 h 522"/>
                              <a:gd name="T30" fmla="*/ 339 w 339"/>
                              <a:gd name="T31" fmla="*/ 522 h 522"/>
                              <a:gd name="T32" fmla="*/ 339 w 339"/>
                              <a:gd name="T33" fmla="*/ 307 h 522"/>
                              <a:gd name="T34" fmla="*/ 333 w 339"/>
                              <a:gd name="T35" fmla="*/ 270 h 522"/>
                              <a:gd name="T36" fmla="*/ 322 w 339"/>
                              <a:gd name="T37" fmla="*/ 247 h 522"/>
                              <a:gd name="T38" fmla="*/ 314 w 339"/>
                              <a:gd name="T39" fmla="*/ 234 h 522"/>
                              <a:gd name="T40" fmla="*/ 304 w 339"/>
                              <a:gd name="T41" fmla="*/ 221 h 522"/>
                              <a:gd name="T42" fmla="*/ 292 w 339"/>
                              <a:gd name="T43" fmla="*/ 211 h 522"/>
                              <a:gd name="T44" fmla="*/ 279 w 339"/>
                              <a:gd name="T45" fmla="*/ 203 h 522"/>
                              <a:gd name="T46" fmla="*/ 265 w 339"/>
                              <a:gd name="T47" fmla="*/ 197 h 522"/>
                              <a:gd name="T48" fmla="*/ 247 w 339"/>
                              <a:gd name="T49" fmla="*/ 191 h 522"/>
                              <a:gd name="T50" fmla="*/ 228 w 339"/>
                              <a:gd name="T51" fmla="*/ 189 h 522"/>
                              <a:gd name="T52" fmla="*/ 202 w 339"/>
                              <a:gd name="T53" fmla="*/ 190 h 522"/>
                              <a:gd name="T54" fmla="*/ 173 w 339"/>
                              <a:gd name="T55" fmla="*/ 197 h 522"/>
                              <a:gd name="T56" fmla="*/ 148 w 339"/>
                              <a:gd name="T57" fmla="*/ 209 h 522"/>
                              <a:gd name="T58" fmla="*/ 125 w 339"/>
                              <a:gd name="T59" fmla="*/ 229 h 522"/>
                              <a:gd name="T60" fmla="*/ 114 w 339"/>
                              <a:gd name="T61" fmla="*/ 241 h 522"/>
                              <a:gd name="T62" fmla="*/ 0 w 339"/>
                              <a:gd name="T63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9" h="522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  <a:lnTo>
                                  <a:pt x="114" y="522"/>
                                </a:lnTo>
                                <a:lnTo>
                                  <a:pt x="114" y="358"/>
                                </a:lnTo>
                                <a:lnTo>
                                  <a:pt x="115" y="344"/>
                                </a:lnTo>
                                <a:lnTo>
                                  <a:pt x="117" y="329"/>
                                </a:lnTo>
                                <a:lnTo>
                                  <a:pt x="118" y="323"/>
                                </a:lnTo>
                                <a:lnTo>
                                  <a:pt x="121" y="317"/>
                                </a:lnTo>
                                <a:lnTo>
                                  <a:pt x="124" y="311"/>
                                </a:lnTo>
                                <a:lnTo>
                                  <a:pt x="127" y="306"/>
                                </a:lnTo>
                                <a:lnTo>
                                  <a:pt x="130" y="299"/>
                                </a:lnTo>
                                <a:lnTo>
                                  <a:pt x="134" y="295"/>
                                </a:lnTo>
                                <a:lnTo>
                                  <a:pt x="139" y="291"/>
                                </a:lnTo>
                                <a:lnTo>
                                  <a:pt x="145" y="287"/>
                                </a:lnTo>
                                <a:lnTo>
                                  <a:pt x="152" y="285"/>
                                </a:lnTo>
                                <a:lnTo>
                                  <a:pt x="158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73" y="281"/>
                                </a:lnTo>
                                <a:lnTo>
                                  <a:pt x="181" y="281"/>
                                </a:lnTo>
                                <a:lnTo>
                                  <a:pt x="189" y="283"/>
                                </a:lnTo>
                                <a:lnTo>
                                  <a:pt x="195" y="285"/>
                                </a:lnTo>
                                <a:lnTo>
                                  <a:pt x="201" y="287"/>
                                </a:lnTo>
                                <a:lnTo>
                                  <a:pt x="206" y="291"/>
                                </a:lnTo>
                                <a:lnTo>
                                  <a:pt x="210" y="295"/>
                                </a:lnTo>
                                <a:lnTo>
                                  <a:pt x="213" y="299"/>
                                </a:lnTo>
                                <a:lnTo>
                                  <a:pt x="216" y="306"/>
                                </a:lnTo>
                                <a:lnTo>
                                  <a:pt x="220" y="317"/>
                                </a:lnTo>
                                <a:lnTo>
                                  <a:pt x="224" y="329"/>
                                </a:lnTo>
                                <a:lnTo>
                                  <a:pt x="225" y="344"/>
                                </a:lnTo>
                                <a:lnTo>
                                  <a:pt x="225" y="358"/>
                                </a:lnTo>
                                <a:lnTo>
                                  <a:pt x="225" y="522"/>
                                </a:lnTo>
                                <a:lnTo>
                                  <a:pt x="339" y="522"/>
                                </a:lnTo>
                                <a:lnTo>
                                  <a:pt x="339" y="326"/>
                                </a:lnTo>
                                <a:lnTo>
                                  <a:pt x="339" y="307"/>
                                </a:lnTo>
                                <a:lnTo>
                                  <a:pt x="336" y="287"/>
                                </a:lnTo>
                                <a:lnTo>
                                  <a:pt x="333" y="270"/>
                                </a:lnTo>
                                <a:lnTo>
                                  <a:pt x="326" y="254"/>
                                </a:lnTo>
                                <a:lnTo>
                                  <a:pt x="322" y="247"/>
                                </a:lnTo>
                                <a:lnTo>
                                  <a:pt x="318" y="239"/>
                                </a:lnTo>
                                <a:lnTo>
                                  <a:pt x="314" y="234"/>
                                </a:lnTo>
                                <a:lnTo>
                                  <a:pt x="310" y="226"/>
                                </a:lnTo>
                                <a:lnTo>
                                  <a:pt x="304" y="221"/>
                                </a:lnTo>
                                <a:lnTo>
                                  <a:pt x="299" y="216"/>
                                </a:lnTo>
                                <a:lnTo>
                                  <a:pt x="292" y="211"/>
                                </a:lnTo>
                                <a:lnTo>
                                  <a:pt x="286" y="207"/>
                                </a:lnTo>
                                <a:lnTo>
                                  <a:pt x="279" y="203"/>
                                </a:lnTo>
                                <a:lnTo>
                                  <a:pt x="272" y="200"/>
                                </a:lnTo>
                                <a:lnTo>
                                  <a:pt x="265" y="197"/>
                                </a:lnTo>
                                <a:lnTo>
                                  <a:pt x="255" y="194"/>
                                </a:lnTo>
                                <a:lnTo>
                                  <a:pt x="247" y="191"/>
                                </a:lnTo>
                                <a:lnTo>
                                  <a:pt x="238" y="190"/>
                                </a:lnTo>
                                <a:lnTo>
                                  <a:pt x="228" y="189"/>
                                </a:lnTo>
                                <a:lnTo>
                                  <a:pt x="218" y="189"/>
                                </a:lnTo>
                                <a:lnTo>
                                  <a:pt x="202" y="190"/>
                                </a:lnTo>
                                <a:lnTo>
                                  <a:pt x="188" y="192"/>
                                </a:lnTo>
                                <a:lnTo>
                                  <a:pt x="173" y="197"/>
                                </a:lnTo>
                                <a:lnTo>
                                  <a:pt x="160" y="203"/>
                                </a:lnTo>
                                <a:lnTo>
                                  <a:pt x="148" y="209"/>
                                </a:lnTo>
                                <a:lnTo>
                                  <a:pt x="136" y="218"/>
                                </a:lnTo>
                                <a:lnTo>
                                  <a:pt x="125" y="229"/>
                                </a:lnTo>
                                <a:lnTo>
                                  <a:pt x="115" y="241"/>
                                </a:lnTo>
                                <a:lnTo>
                                  <a:pt x="114" y="241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674935" y="531421"/>
                            <a:ext cx="73025" cy="70485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333"/>
                              <a:gd name="T2" fmla="*/ 0 w 344"/>
                              <a:gd name="T3" fmla="*/ 194 h 333"/>
                              <a:gd name="T4" fmla="*/ 1 w 344"/>
                              <a:gd name="T5" fmla="*/ 212 h 333"/>
                              <a:gd name="T6" fmla="*/ 3 w 344"/>
                              <a:gd name="T7" fmla="*/ 231 h 333"/>
                              <a:gd name="T8" fmla="*/ 8 w 344"/>
                              <a:gd name="T9" fmla="*/ 246 h 333"/>
                              <a:gd name="T10" fmla="*/ 13 w 344"/>
                              <a:gd name="T11" fmla="*/ 261 h 333"/>
                              <a:gd name="T12" fmla="*/ 20 w 344"/>
                              <a:gd name="T13" fmla="*/ 273 h 333"/>
                              <a:gd name="T14" fmla="*/ 29 w 344"/>
                              <a:gd name="T15" fmla="*/ 284 h 333"/>
                              <a:gd name="T16" fmla="*/ 38 w 344"/>
                              <a:gd name="T17" fmla="*/ 295 h 333"/>
                              <a:gd name="T18" fmla="*/ 49 w 344"/>
                              <a:gd name="T19" fmla="*/ 303 h 333"/>
                              <a:gd name="T20" fmla="*/ 61 w 344"/>
                              <a:gd name="T21" fmla="*/ 311 h 333"/>
                              <a:gd name="T22" fmla="*/ 75 w 344"/>
                              <a:gd name="T23" fmla="*/ 317 h 333"/>
                              <a:gd name="T24" fmla="*/ 89 w 344"/>
                              <a:gd name="T25" fmla="*/ 321 h 333"/>
                              <a:gd name="T26" fmla="*/ 104 w 344"/>
                              <a:gd name="T27" fmla="*/ 327 h 333"/>
                              <a:gd name="T28" fmla="*/ 120 w 344"/>
                              <a:gd name="T29" fmla="*/ 330 h 333"/>
                              <a:gd name="T30" fmla="*/ 137 w 344"/>
                              <a:gd name="T31" fmla="*/ 332 h 333"/>
                              <a:gd name="T32" fmla="*/ 154 w 344"/>
                              <a:gd name="T33" fmla="*/ 333 h 333"/>
                              <a:gd name="T34" fmla="*/ 172 w 344"/>
                              <a:gd name="T35" fmla="*/ 333 h 333"/>
                              <a:gd name="T36" fmla="*/ 190 w 344"/>
                              <a:gd name="T37" fmla="*/ 333 h 333"/>
                              <a:gd name="T38" fmla="*/ 207 w 344"/>
                              <a:gd name="T39" fmla="*/ 332 h 333"/>
                              <a:gd name="T40" fmla="*/ 224 w 344"/>
                              <a:gd name="T41" fmla="*/ 330 h 333"/>
                              <a:gd name="T42" fmla="*/ 239 w 344"/>
                              <a:gd name="T43" fmla="*/ 327 h 333"/>
                              <a:gd name="T44" fmla="*/ 255 w 344"/>
                              <a:gd name="T45" fmla="*/ 321 h 333"/>
                              <a:gd name="T46" fmla="*/ 269 w 344"/>
                              <a:gd name="T47" fmla="*/ 317 h 333"/>
                              <a:gd name="T48" fmla="*/ 282 w 344"/>
                              <a:gd name="T49" fmla="*/ 311 h 333"/>
                              <a:gd name="T50" fmla="*/ 295 w 344"/>
                              <a:gd name="T51" fmla="*/ 303 h 333"/>
                              <a:gd name="T52" fmla="*/ 305 w 344"/>
                              <a:gd name="T53" fmla="*/ 295 h 333"/>
                              <a:gd name="T54" fmla="*/ 315 w 344"/>
                              <a:gd name="T55" fmla="*/ 284 h 333"/>
                              <a:gd name="T56" fmla="*/ 322 w 344"/>
                              <a:gd name="T57" fmla="*/ 273 h 333"/>
                              <a:gd name="T58" fmla="*/ 331 w 344"/>
                              <a:gd name="T59" fmla="*/ 261 h 333"/>
                              <a:gd name="T60" fmla="*/ 336 w 344"/>
                              <a:gd name="T61" fmla="*/ 246 h 333"/>
                              <a:gd name="T62" fmla="*/ 341 w 344"/>
                              <a:gd name="T63" fmla="*/ 231 h 333"/>
                              <a:gd name="T64" fmla="*/ 343 w 344"/>
                              <a:gd name="T65" fmla="*/ 212 h 333"/>
                              <a:gd name="T66" fmla="*/ 344 w 344"/>
                              <a:gd name="T67" fmla="*/ 194 h 333"/>
                              <a:gd name="T68" fmla="*/ 344 w 344"/>
                              <a:gd name="T69" fmla="*/ 0 h 333"/>
                              <a:gd name="T70" fmla="*/ 230 w 344"/>
                              <a:gd name="T71" fmla="*/ 0 h 333"/>
                              <a:gd name="T72" fmla="*/ 230 w 344"/>
                              <a:gd name="T73" fmla="*/ 172 h 333"/>
                              <a:gd name="T74" fmla="*/ 228 w 344"/>
                              <a:gd name="T75" fmla="*/ 183 h 333"/>
                              <a:gd name="T76" fmla="*/ 228 w 344"/>
                              <a:gd name="T77" fmla="*/ 191 h 333"/>
                              <a:gd name="T78" fmla="*/ 227 w 344"/>
                              <a:gd name="T79" fmla="*/ 200 h 333"/>
                              <a:gd name="T80" fmla="*/ 225 w 344"/>
                              <a:gd name="T81" fmla="*/ 208 h 333"/>
                              <a:gd name="T82" fmla="*/ 222 w 344"/>
                              <a:gd name="T83" fmla="*/ 216 h 333"/>
                              <a:gd name="T84" fmla="*/ 219 w 344"/>
                              <a:gd name="T85" fmla="*/ 222 h 333"/>
                              <a:gd name="T86" fmla="*/ 212 w 344"/>
                              <a:gd name="T87" fmla="*/ 228 h 333"/>
                              <a:gd name="T88" fmla="*/ 207 w 344"/>
                              <a:gd name="T89" fmla="*/ 233 h 333"/>
                              <a:gd name="T90" fmla="*/ 201 w 344"/>
                              <a:gd name="T91" fmla="*/ 236 h 333"/>
                              <a:gd name="T92" fmla="*/ 192 w 344"/>
                              <a:gd name="T93" fmla="*/ 239 h 333"/>
                              <a:gd name="T94" fmla="*/ 184 w 344"/>
                              <a:gd name="T95" fmla="*/ 241 h 333"/>
                              <a:gd name="T96" fmla="*/ 172 w 344"/>
                              <a:gd name="T97" fmla="*/ 241 h 333"/>
                              <a:gd name="T98" fmla="*/ 161 w 344"/>
                              <a:gd name="T99" fmla="*/ 241 h 333"/>
                              <a:gd name="T100" fmla="*/ 152 w 344"/>
                              <a:gd name="T101" fmla="*/ 239 h 333"/>
                              <a:gd name="T102" fmla="*/ 143 w 344"/>
                              <a:gd name="T103" fmla="*/ 236 h 333"/>
                              <a:gd name="T104" fmla="*/ 136 w 344"/>
                              <a:gd name="T105" fmla="*/ 233 h 333"/>
                              <a:gd name="T106" fmla="*/ 130 w 344"/>
                              <a:gd name="T107" fmla="*/ 228 h 333"/>
                              <a:gd name="T108" fmla="*/ 125 w 344"/>
                              <a:gd name="T109" fmla="*/ 222 h 333"/>
                              <a:gd name="T110" fmla="*/ 122 w 344"/>
                              <a:gd name="T111" fmla="*/ 216 h 333"/>
                              <a:gd name="T112" fmla="*/ 119 w 344"/>
                              <a:gd name="T113" fmla="*/ 208 h 333"/>
                              <a:gd name="T114" fmla="*/ 117 w 344"/>
                              <a:gd name="T115" fmla="*/ 200 h 333"/>
                              <a:gd name="T116" fmla="*/ 115 w 344"/>
                              <a:gd name="T117" fmla="*/ 191 h 333"/>
                              <a:gd name="T118" fmla="*/ 115 w 344"/>
                              <a:gd name="T119" fmla="*/ 183 h 333"/>
                              <a:gd name="T120" fmla="*/ 114 w 344"/>
                              <a:gd name="T121" fmla="*/ 172 h 333"/>
                              <a:gd name="T122" fmla="*/ 114 w 344"/>
                              <a:gd name="T123" fmla="*/ 0 h 333"/>
                              <a:gd name="T124" fmla="*/ 0 w 344"/>
                              <a:gd name="T12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4" h="33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" y="212"/>
                                </a:lnTo>
                                <a:lnTo>
                                  <a:pt x="3" y="231"/>
                                </a:lnTo>
                                <a:lnTo>
                                  <a:pt x="8" y="246"/>
                                </a:lnTo>
                                <a:lnTo>
                                  <a:pt x="13" y="261"/>
                                </a:lnTo>
                                <a:lnTo>
                                  <a:pt x="20" y="273"/>
                                </a:lnTo>
                                <a:lnTo>
                                  <a:pt x="29" y="284"/>
                                </a:lnTo>
                                <a:lnTo>
                                  <a:pt x="38" y="295"/>
                                </a:lnTo>
                                <a:lnTo>
                                  <a:pt x="49" y="303"/>
                                </a:lnTo>
                                <a:lnTo>
                                  <a:pt x="61" y="311"/>
                                </a:lnTo>
                                <a:lnTo>
                                  <a:pt x="75" y="317"/>
                                </a:lnTo>
                                <a:lnTo>
                                  <a:pt x="89" y="321"/>
                                </a:lnTo>
                                <a:lnTo>
                                  <a:pt x="104" y="327"/>
                                </a:lnTo>
                                <a:lnTo>
                                  <a:pt x="120" y="330"/>
                                </a:lnTo>
                                <a:lnTo>
                                  <a:pt x="137" y="332"/>
                                </a:lnTo>
                                <a:lnTo>
                                  <a:pt x="154" y="333"/>
                                </a:lnTo>
                                <a:lnTo>
                                  <a:pt x="172" y="333"/>
                                </a:lnTo>
                                <a:lnTo>
                                  <a:pt x="190" y="333"/>
                                </a:lnTo>
                                <a:lnTo>
                                  <a:pt x="207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39" y="327"/>
                                </a:lnTo>
                                <a:lnTo>
                                  <a:pt x="255" y="321"/>
                                </a:lnTo>
                                <a:lnTo>
                                  <a:pt x="269" y="317"/>
                                </a:lnTo>
                                <a:lnTo>
                                  <a:pt x="282" y="311"/>
                                </a:lnTo>
                                <a:lnTo>
                                  <a:pt x="295" y="303"/>
                                </a:lnTo>
                                <a:lnTo>
                                  <a:pt x="305" y="295"/>
                                </a:lnTo>
                                <a:lnTo>
                                  <a:pt x="315" y="284"/>
                                </a:lnTo>
                                <a:lnTo>
                                  <a:pt x="322" y="273"/>
                                </a:lnTo>
                                <a:lnTo>
                                  <a:pt x="331" y="261"/>
                                </a:lnTo>
                                <a:lnTo>
                                  <a:pt x="336" y="246"/>
                                </a:lnTo>
                                <a:lnTo>
                                  <a:pt x="341" y="231"/>
                                </a:lnTo>
                                <a:lnTo>
                                  <a:pt x="343" y="212"/>
                                </a:lnTo>
                                <a:lnTo>
                                  <a:pt x="344" y="194"/>
                                </a:lnTo>
                                <a:lnTo>
                                  <a:pt x="344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72"/>
                                </a:lnTo>
                                <a:lnTo>
                                  <a:pt x="228" y="183"/>
                                </a:lnTo>
                                <a:lnTo>
                                  <a:pt x="228" y="191"/>
                                </a:lnTo>
                                <a:lnTo>
                                  <a:pt x="227" y="200"/>
                                </a:lnTo>
                                <a:lnTo>
                                  <a:pt x="225" y="208"/>
                                </a:lnTo>
                                <a:lnTo>
                                  <a:pt x="222" y="216"/>
                                </a:lnTo>
                                <a:lnTo>
                                  <a:pt x="219" y="222"/>
                                </a:lnTo>
                                <a:lnTo>
                                  <a:pt x="212" y="228"/>
                                </a:lnTo>
                                <a:lnTo>
                                  <a:pt x="207" y="233"/>
                                </a:lnTo>
                                <a:lnTo>
                                  <a:pt x="201" y="236"/>
                                </a:lnTo>
                                <a:lnTo>
                                  <a:pt x="192" y="239"/>
                                </a:lnTo>
                                <a:lnTo>
                                  <a:pt x="184" y="241"/>
                                </a:lnTo>
                                <a:lnTo>
                                  <a:pt x="172" y="241"/>
                                </a:lnTo>
                                <a:lnTo>
                                  <a:pt x="161" y="241"/>
                                </a:lnTo>
                                <a:lnTo>
                                  <a:pt x="152" y="239"/>
                                </a:lnTo>
                                <a:lnTo>
                                  <a:pt x="143" y="236"/>
                                </a:lnTo>
                                <a:lnTo>
                                  <a:pt x="136" y="233"/>
                                </a:lnTo>
                                <a:lnTo>
                                  <a:pt x="130" y="228"/>
                                </a:lnTo>
                                <a:lnTo>
                                  <a:pt x="125" y="222"/>
                                </a:lnTo>
                                <a:lnTo>
                                  <a:pt x="122" y="216"/>
                                </a:lnTo>
                                <a:lnTo>
                                  <a:pt x="119" y="208"/>
                                </a:lnTo>
                                <a:lnTo>
                                  <a:pt x="117" y="200"/>
                                </a:lnTo>
                                <a:lnTo>
                                  <a:pt x="115" y="191"/>
                                </a:lnTo>
                                <a:lnTo>
                                  <a:pt x="115" y="183"/>
                                </a:lnTo>
                                <a:lnTo>
                                  <a:pt x="114" y="172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63200" y="488876"/>
                            <a:ext cx="2413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798125" y="528881"/>
                            <a:ext cx="74930" cy="73025"/>
                          </a:xfrm>
                          <a:custGeom>
                            <a:avLst/>
                            <a:gdLst>
                              <a:gd name="T0" fmla="*/ 119 w 355"/>
                              <a:gd name="T1" fmla="*/ 119 h 345"/>
                              <a:gd name="T2" fmla="*/ 126 w 355"/>
                              <a:gd name="T3" fmla="*/ 104 h 345"/>
                              <a:gd name="T4" fmla="*/ 135 w 355"/>
                              <a:gd name="T5" fmla="*/ 93 h 345"/>
                              <a:gd name="T6" fmla="*/ 147 w 355"/>
                              <a:gd name="T7" fmla="*/ 84 h 345"/>
                              <a:gd name="T8" fmla="*/ 161 w 355"/>
                              <a:gd name="T9" fmla="*/ 78 h 345"/>
                              <a:gd name="T10" fmla="*/ 176 w 355"/>
                              <a:gd name="T11" fmla="*/ 75 h 345"/>
                              <a:gd name="T12" fmla="*/ 193 w 355"/>
                              <a:gd name="T13" fmla="*/ 75 h 345"/>
                              <a:gd name="T14" fmla="*/ 207 w 355"/>
                              <a:gd name="T15" fmla="*/ 78 h 345"/>
                              <a:gd name="T16" fmla="*/ 220 w 355"/>
                              <a:gd name="T17" fmla="*/ 86 h 345"/>
                              <a:gd name="T18" fmla="*/ 233 w 355"/>
                              <a:gd name="T19" fmla="*/ 94 h 345"/>
                              <a:gd name="T20" fmla="*/ 241 w 355"/>
                              <a:gd name="T21" fmla="*/ 105 h 345"/>
                              <a:gd name="T22" fmla="*/ 247 w 355"/>
                              <a:gd name="T23" fmla="*/ 119 h 345"/>
                              <a:gd name="T24" fmla="*/ 117 w 355"/>
                              <a:gd name="T25" fmla="*/ 126 h 345"/>
                              <a:gd name="T26" fmla="*/ 355 w 355"/>
                              <a:gd name="T27" fmla="*/ 167 h 345"/>
                              <a:gd name="T28" fmla="*/ 353 w 355"/>
                              <a:gd name="T29" fmla="*/ 140 h 345"/>
                              <a:gd name="T30" fmla="*/ 348 w 355"/>
                              <a:gd name="T31" fmla="*/ 118 h 345"/>
                              <a:gd name="T32" fmla="*/ 340 w 355"/>
                              <a:gd name="T33" fmla="*/ 95 h 345"/>
                              <a:gd name="T34" fmla="*/ 329 w 355"/>
                              <a:gd name="T35" fmla="*/ 75 h 345"/>
                              <a:gd name="T36" fmla="*/ 317 w 355"/>
                              <a:gd name="T37" fmla="*/ 57 h 345"/>
                              <a:gd name="T38" fmla="*/ 301 w 355"/>
                              <a:gd name="T39" fmla="*/ 41 h 345"/>
                              <a:gd name="T40" fmla="*/ 284 w 355"/>
                              <a:gd name="T41" fmla="*/ 28 h 345"/>
                              <a:gd name="T42" fmla="*/ 263 w 355"/>
                              <a:gd name="T43" fmla="*/ 17 h 345"/>
                              <a:gd name="T44" fmla="*/ 243 w 355"/>
                              <a:gd name="T45" fmla="*/ 10 h 345"/>
                              <a:gd name="T46" fmla="*/ 219 w 355"/>
                              <a:gd name="T47" fmla="*/ 3 h 345"/>
                              <a:gd name="T48" fmla="*/ 193 w 355"/>
                              <a:gd name="T49" fmla="*/ 0 h 345"/>
                              <a:gd name="T50" fmla="*/ 160 w 355"/>
                              <a:gd name="T51" fmla="*/ 1 h 345"/>
                              <a:gd name="T52" fmla="*/ 124 w 355"/>
                              <a:gd name="T53" fmla="*/ 8 h 345"/>
                              <a:gd name="T54" fmla="*/ 92 w 355"/>
                              <a:gd name="T55" fmla="*/ 19 h 345"/>
                              <a:gd name="T56" fmla="*/ 63 w 355"/>
                              <a:gd name="T57" fmla="*/ 35 h 345"/>
                              <a:gd name="T58" fmla="*/ 38 w 355"/>
                              <a:gd name="T59" fmla="*/ 58 h 345"/>
                              <a:gd name="T60" fmla="*/ 21 w 355"/>
                              <a:gd name="T61" fmla="*/ 86 h 345"/>
                              <a:gd name="T62" fmla="*/ 8 w 355"/>
                              <a:gd name="T63" fmla="*/ 118 h 345"/>
                              <a:gd name="T64" fmla="*/ 1 w 355"/>
                              <a:gd name="T65" fmla="*/ 154 h 345"/>
                              <a:gd name="T66" fmla="*/ 1 w 355"/>
                              <a:gd name="T67" fmla="*/ 193 h 345"/>
                              <a:gd name="T68" fmla="*/ 8 w 355"/>
                              <a:gd name="T69" fmla="*/ 231 h 345"/>
                              <a:gd name="T70" fmla="*/ 22 w 355"/>
                              <a:gd name="T71" fmla="*/ 262 h 345"/>
                              <a:gd name="T72" fmla="*/ 41 w 355"/>
                              <a:gd name="T73" fmla="*/ 289 h 345"/>
                              <a:gd name="T74" fmla="*/ 67 w 355"/>
                              <a:gd name="T75" fmla="*/ 311 h 345"/>
                              <a:gd name="T76" fmla="*/ 97 w 355"/>
                              <a:gd name="T77" fmla="*/ 327 h 345"/>
                              <a:gd name="T78" fmla="*/ 130 w 355"/>
                              <a:gd name="T79" fmla="*/ 339 h 345"/>
                              <a:gd name="T80" fmla="*/ 167 w 355"/>
                              <a:gd name="T81" fmla="*/ 344 h 345"/>
                              <a:gd name="T82" fmla="*/ 202 w 355"/>
                              <a:gd name="T83" fmla="*/ 345 h 345"/>
                              <a:gd name="T84" fmla="*/ 229 w 355"/>
                              <a:gd name="T85" fmla="*/ 342 h 345"/>
                              <a:gd name="T86" fmla="*/ 254 w 355"/>
                              <a:gd name="T87" fmla="*/ 335 h 345"/>
                              <a:gd name="T88" fmla="*/ 279 w 355"/>
                              <a:gd name="T89" fmla="*/ 324 h 345"/>
                              <a:gd name="T90" fmla="*/ 301 w 355"/>
                              <a:gd name="T91" fmla="*/ 311 h 345"/>
                              <a:gd name="T92" fmla="*/ 320 w 355"/>
                              <a:gd name="T93" fmla="*/ 293 h 345"/>
                              <a:gd name="T94" fmla="*/ 335 w 355"/>
                              <a:gd name="T95" fmla="*/ 273 h 345"/>
                              <a:gd name="T96" fmla="*/ 348 w 355"/>
                              <a:gd name="T97" fmla="*/ 248 h 345"/>
                              <a:gd name="T98" fmla="*/ 241 w 355"/>
                              <a:gd name="T99" fmla="*/ 234 h 345"/>
                              <a:gd name="T100" fmla="*/ 231 w 355"/>
                              <a:gd name="T101" fmla="*/ 248 h 345"/>
                              <a:gd name="T102" fmla="*/ 219 w 355"/>
                              <a:gd name="T103" fmla="*/ 257 h 345"/>
                              <a:gd name="T104" fmla="*/ 204 w 355"/>
                              <a:gd name="T105" fmla="*/ 262 h 345"/>
                              <a:gd name="T106" fmla="*/ 187 w 355"/>
                              <a:gd name="T107" fmla="*/ 264 h 345"/>
                              <a:gd name="T108" fmla="*/ 170 w 355"/>
                              <a:gd name="T109" fmla="*/ 262 h 345"/>
                              <a:gd name="T110" fmla="*/ 156 w 355"/>
                              <a:gd name="T111" fmla="*/ 259 h 345"/>
                              <a:gd name="T112" fmla="*/ 143 w 355"/>
                              <a:gd name="T113" fmla="*/ 253 h 345"/>
                              <a:gd name="T114" fmla="*/ 133 w 355"/>
                              <a:gd name="T115" fmla="*/ 246 h 345"/>
                              <a:gd name="T116" fmla="*/ 126 w 355"/>
                              <a:gd name="T117" fmla="*/ 235 h 345"/>
                              <a:gd name="T118" fmla="*/ 119 w 355"/>
                              <a:gd name="T119" fmla="*/ 222 h 345"/>
                              <a:gd name="T120" fmla="*/ 115 w 355"/>
                              <a:gd name="T121" fmla="*/ 208 h 345"/>
                              <a:gd name="T122" fmla="*/ 114 w 355"/>
                              <a:gd name="T123" fmla="*/ 192 h 345"/>
                              <a:gd name="T124" fmla="*/ 355 w 355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345">
                                <a:moveTo>
                                  <a:pt x="117" y="126"/>
                                </a:moveTo>
                                <a:lnTo>
                                  <a:pt x="119" y="119"/>
                                </a:lnTo>
                                <a:lnTo>
                                  <a:pt x="123" y="11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97"/>
                                </a:lnTo>
                                <a:lnTo>
                                  <a:pt x="135" y="93"/>
                                </a:lnTo>
                                <a:lnTo>
                                  <a:pt x="141" y="88"/>
                                </a:lnTo>
                                <a:lnTo>
                                  <a:pt x="147" y="84"/>
                                </a:lnTo>
                                <a:lnTo>
                                  <a:pt x="155" y="81"/>
                                </a:lnTo>
                                <a:lnTo>
                                  <a:pt x="161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5"/>
                                </a:lnTo>
                                <a:lnTo>
                                  <a:pt x="184" y="75"/>
                                </a:lnTo>
                                <a:lnTo>
                                  <a:pt x="193" y="75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3" y="81"/>
                                </a:lnTo>
                                <a:lnTo>
                                  <a:pt x="220" y="86"/>
                                </a:lnTo>
                                <a:lnTo>
                                  <a:pt x="226" y="89"/>
                                </a:lnTo>
                                <a:lnTo>
                                  <a:pt x="233" y="94"/>
                                </a:lnTo>
                                <a:lnTo>
                                  <a:pt x="237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7" y="119"/>
                                </a:lnTo>
                                <a:lnTo>
                                  <a:pt x="250" y="126"/>
                                </a:lnTo>
                                <a:lnTo>
                                  <a:pt x="117" y="126"/>
                                </a:lnTo>
                                <a:close/>
                                <a:moveTo>
                                  <a:pt x="355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3" y="140"/>
                                </a:lnTo>
                                <a:lnTo>
                                  <a:pt x="351" y="128"/>
                                </a:lnTo>
                                <a:lnTo>
                                  <a:pt x="348" y="118"/>
                                </a:lnTo>
                                <a:lnTo>
                                  <a:pt x="345" y="105"/>
                                </a:lnTo>
                                <a:lnTo>
                                  <a:pt x="340" y="95"/>
                                </a:lnTo>
                                <a:lnTo>
                                  <a:pt x="334" y="84"/>
                                </a:lnTo>
                                <a:lnTo>
                                  <a:pt x="329" y="75"/>
                                </a:lnTo>
                                <a:lnTo>
                                  <a:pt x="323" y="65"/>
                                </a:lnTo>
                                <a:lnTo>
                                  <a:pt x="317" y="57"/>
                                </a:lnTo>
                                <a:lnTo>
                                  <a:pt x="309" y="49"/>
                                </a:lnTo>
                                <a:lnTo>
                                  <a:pt x="301" y="41"/>
                                </a:lnTo>
                                <a:lnTo>
                                  <a:pt x="293" y="34"/>
                                </a:lnTo>
                                <a:lnTo>
                                  <a:pt x="284" y="28"/>
                                </a:lnTo>
                                <a:lnTo>
                                  <a:pt x="275" y="22"/>
                                </a:lnTo>
                                <a:lnTo>
                                  <a:pt x="263" y="17"/>
                                </a:lnTo>
                                <a:lnTo>
                                  <a:pt x="254" y="13"/>
                                </a:lnTo>
                                <a:lnTo>
                                  <a:pt x="243" y="10"/>
                                </a:lnTo>
                                <a:lnTo>
                                  <a:pt x="231" y="6"/>
                                </a:lnTo>
                                <a:lnTo>
                                  <a:pt x="219" y="3"/>
                                </a:lnTo>
                                <a:lnTo>
                                  <a:pt x="206" y="1"/>
                                </a:lnTo>
                                <a:lnTo>
                                  <a:pt x="193" y="0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1" y="3"/>
                                </a:lnTo>
                                <a:lnTo>
                                  <a:pt x="124" y="8"/>
                                </a:lnTo>
                                <a:lnTo>
                                  <a:pt x="107" y="13"/>
                                </a:lnTo>
                                <a:lnTo>
                                  <a:pt x="92" y="19"/>
                                </a:lnTo>
                                <a:lnTo>
                                  <a:pt x="76" y="27"/>
                                </a:lnTo>
                                <a:lnTo>
                                  <a:pt x="63" y="35"/>
                                </a:lnTo>
                                <a:lnTo>
                                  <a:pt x="51" y="47"/>
                                </a:lnTo>
                                <a:lnTo>
                                  <a:pt x="38" y="58"/>
                                </a:lnTo>
                                <a:lnTo>
                                  <a:pt x="29" y="71"/>
                                </a:lnTo>
                                <a:lnTo>
                                  <a:pt x="21" y="86"/>
                                </a:lnTo>
                                <a:lnTo>
                                  <a:pt x="14" y="100"/>
                                </a:lnTo>
                                <a:lnTo>
                                  <a:pt x="8" y="118"/>
                                </a:lnTo>
                                <a:lnTo>
                                  <a:pt x="3" y="135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3"/>
                                </a:lnTo>
                                <a:lnTo>
                                  <a:pt x="3" y="213"/>
                                </a:lnTo>
                                <a:lnTo>
                                  <a:pt x="8" y="231"/>
                                </a:lnTo>
                                <a:lnTo>
                                  <a:pt x="15" y="247"/>
                                </a:lnTo>
                                <a:lnTo>
                                  <a:pt x="22" y="262"/>
                                </a:lnTo>
                                <a:lnTo>
                                  <a:pt x="31" y="277"/>
                                </a:lnTo>
                                <a:lnTo>
                                  <a:pt x="41" y="289"/>
                                </a:lnTo>
                                <a:lnTo>
                                  <a:pt x="54" y="301"/>
                                </a:lnTo>
                                <a:lnTo>
                                  <a:pt x="67" y="311"/>
                                </a:lnTo>
                                <a:lnTo>
                                  <a:pt x="82" y="320"/>
                                </a:lnTo>
                                <a:lnTo>
                                  <a:pt x="97" y="327"/>
                                </a:lnTo>
                                <a:lnTo>
                                  <a:pt x="112" y="333"/>
                                </a:lnTo>
                                <a:lnTo>
                                  <a:pt x="130" y="339"/>
                                </a:lnTo>
                                <a:lnTo>
                                  <a:pt x="148" y="343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2" y="345"/>
                                </a:lnTo>
                                <a:lnTo>
                                  <a:pt x="214" y="344"/>
                                </a:lnTo>
                                <a:lnTo>
                                  <a:pt x="229" y="342"/>
                                </a:lnTo>
                                <a:lnTo>
                                  <a:pt x="242" y="339"/>
                                </a:lnTo>
                                <a:lnTo>
                                  <a:pt x="254" y="335"/>
                                </a:lnTo>
                                <a:lnTo>
                                  <a:pt x="268" y="329"/>
                                </a:lnTo>
                                <a:lnTo>
                                  <a:pt x="279" y="324"/>
                                </a:lnTo>
                                <a:lnTo>
                                  <a:pt x="290" y="317"/>
                                </a:lnTo>
                                <a:lnTo>
                                  <a:pt x="301" y="311"/>
                                </a:lnTo>
                                <a:lnTo>
                                  <a:pt x="312" y="302"/>
                                </a:lnTo>
                                <a:lnTo>
                                  <a:pt x="320" y="293"/>
                                </a:lnTo>
                                <a:lnTo>
                                  <a:pt x="329" y="283"/>
                                </a:lnTo>
                                <a:lnTo>
                                  <a:pt x="335" y="273"/>
                                </a:lnTo>
                                <a:lnTo>
                                  <a:pt x="342" y="260"/>
                                </a:lnTo>
                                <a:lnTo>
                                  <a:pt x="348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7" y="242"/>
                                </a:lnTo>
                                <a:lnTo>
                                  <a:pt x="231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9" y="257"/>
                                </a:lnTo>
                                <a:lnTo>
                                  <a:pt x="211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87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0" y="262"/>
                                </a:lnTo>
                                <a:lnTo>
                                  <a:pt x="163" y="261"/>
                                </a:lnTo>
                                <a:lnTo>
                                  <a:pt x="156" y="259"/>
                                </a:lnTo>
                                <a:lnTo>
                                  <a:pt x="148" y="257"/>
                                </a:lnTo>
                                <a:lnTo>
                                  <a:pt x="143" y="253"/>
                                </a:lnTo>
                                <a:lnTo>
                                  <a:pt x="138" y="249"/>
                                </a:lnTo>
                                <a:lnTo>
                                  <a:pt x="133" y="246"/>
                                </a:lnTo>
                                <a:lnTo>
                                  <a:pt x="129" y="240"/>
                                </a:lnTo>
                                <a:lnTo>
                                  <a:pt x="126" y="235"/>
                                </a:lnTo>
                                <a:lnTo>
                                  <a:pt x="123" y="230"/>
                                </a:lnTo>
                                <a:lnTo>
                                  <a:pt x="119" y="222"/>
                                </a:lnTo>
                                <a:lnTo>
                                  <a:pt x="118" y="216"/>
                                </a:lnTo>
                                <a:lnTo>
                                  <a:pt x="115" y="208"/>
                                </a:lnTo>
                                <a:lnTo>
                                  <a:pt x="115" y="201"/>
                                </a:lnTo>
                                <a:lnTo>
                                  <a:pt x="114" y="192"/>
                                </a:lnTo>
                                <a:lnTo>
                                  <a:pt x="355" y="192"/>
                                </a:lnTo>
                                <a:lnTo>
                                  <a:pt x="35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926395" y="495861"/>
                            <a:ext cx="73660" cy="106045"/>
                          </a:xfrm>
                          <a:custGeom>
                            <a:avLst/>
                            <a:gdLst>
                              <a:gd name="T0" fmla="*/ 309 w 350"/>
                              <a:gd name="T1" fmla="*/ 29 h 501"/>
                              <a:gd name="T2" fmla="*/ 271 w 350"/>
                              <a:gd name="T3" fmla="*/ 15 h 501"/>
                              <a:gd name="T4" fmla="*/ 233 w 350"/>
                              <a:gd name="T5" fmla="*/ 5 h 501"/>
                              <a:gd name="T6" fmla="*/ 194 w 350"/>
                              <a:gd name="T7" fmla="*/ 1 h 501"/>
                              <a:gd name="T8" fmla="*/ 148 w 350"/>
                              <a:gd name="T9" fmla="*/ 3 h 501"/>
                              <a:gd name="T10" fmla="*/ 101 w 350"/>
                              <a:gd name="T11" fmla="*/ 18 h 501"/>
                              <a:gd name="T12" fmla="*/ 64 w 350"/>
                              <a:gd name="T13" fmla="*/ 44 h 501"/>
                              <a:gd name="T14" fmla="*/ 37 w 350"/>
                              <a:gd name="T15" fmla="*/ 80 h 501"/>
                              <a:gd name="T16" fmla="*/ 21 w 350"/>
                              <a:gd name="T17" fmla="*/ 126 h 501"/>
                              <a:gd name="T18" fmla="*/ 19 w 350"/>
                              <a:gd name="T19" fmla="*/ 173 h 501"/>
                              <a:gd name="T20" fmla="*/ 25 w 350"/>
                              <a:gd name="T21" fmla="*/ 207 h 501"/>
                              <a:gd name="T22" fmla="*/ 36 w 350"/>
                              <a:gd name="T23" fmla="*/ 234 h 501"/>
                              <a:gd name="T24" fmla="*/ 53 w 350"/>
                              <a:gd name="T25" fmla="*/ 253 h 501"/>
                              <a:gd name="T26" fmla="*/ 77 w 350"/>
                              <a:gd name="T27" fmla="*/ 268 h 501"/>
                              <a:gd name="T28" fmla="*/ 104 w 350"/>
                              <a:gd name="T29" fmla="*/ 281 h 501"/>
                              <a:gd name="T30" fmla="*/ 136 w 350"/>
                              <a:gd name="T31" fmla="*/ 291 h 501"/>
                              <a:gd name="T32" fmla="*/ 164 w 350"/>
                              <a:gd name="T33" fmla="*/ 299 h 501"/>
                              <a:gd name="T34" fmla="*/ 194 w 350"/>
                              <a:gd name="T35" fmla="*/ 311 h 501"/>
                              <a:gd name="T36" fmla="*/ 217 w 350"/>
                              <a:gd name="T37" fmla="*/ 330 h 501"/>
                              <a:gd name="T38" fmla="*/ 222 w 350"/>
                              <a:gd name="T39" fmla="*/ 343 h 501"/>
                              <a:gd name="T40" fmla="*/ 221 w 350"/>
                              <a:gd name="T41" fmla="*/ 360 h 501"/>
                              <a:gd name="T42" fmla="*/ 214 w 350"/>
                              <a:gd name="T43" fmla="*/ 374 h 501"/>
                              <a:gd name="T44" fmla="*/ 203 w 350"/>
                              <a:gd name="T45" fmla="*/ 385 h 501"/>
                              <a:gd name="T46" fmla="*/ 173 w 350"/>
                              <a:gd name="T47" fmla="*/ 396 h 501"/>
                              <a:gd name="T48" fmla="*/ 141 w 350"/>
                              <a:gd name="T49" fmla="*/ 394 h 501"/>
                              <a:gd name="T50" fmla="*/ 112 w 350"/>
                              <a:gd name="T51" fmla="*/ 386 h 501"/>
                              <a:gd name="T52" fmla="*/ 85 w 350"/>
                              <a:gd name="T53" fmla="*/ 372 h 501"/>
                              <a:gd name="T54" fmla="*/ 0 w 350"/>
                              <a:gd name="T55" fmla="*/ 447 h 501"/>
                              <a:gd name="T56" fmla="*/ 38 w 350"/>
                              <a:gd name="T57" fmla="*/ 469 h 501"/>
                              <a:gd name="T58" fmla="*/ 79 w 350"/>
                              <a:gd name="T59" fmla="*/ 486 h 501"/>
                              <a:gd name="T60" fmla="*/ 122 w 350"/>
                              <a:gd name="T61" fmla="*/ 497 h 501"/>
                              <a:gd name="T62" fmla="*/ 167 w 350"/>
                              <a:gd name="T63" fmla="*/ 501 h 501"/>
                              <a:gd name="T64" fmla="*/ 202 w 350"/>
                              <a:gd name="T65" fmla="*/ 498 h 501"/>
                              <a:gd name="T66" fmla="*/ 238 w 350"/>
                              <a:gd name="T67" fmla="*/ 490 h 501"/>
                              <a:gd name="T68" fmla="*/ 271 w 350"/>
                              <a:gd name="T69" fmla="*/ 477 h 501"/>
                              <a:gd name="T70" fmla="*/ 301 w 350"/>
                              <a:gd name="T71" fmla="*/ 456 h 501"/>
                              <a:gd name="T72" fmla="*/ 325 w 350"/>
                              <a:gd name="T73" fmla="*/ 430 h 501"/>
                              <a:gd name="T74" fmla="*/ 340 w 350"/>
                              <a:gd name="T75" fmla="*/ 398 h 501"/>
                              <a:gd name="T76" fmla="*/ 348 w 350"/>
                              <a:gd name="T77" fmla="*/ 364 h 501"/>
                              <a:gd name="T78" fmla="*/ 350 w 350"/>
                              <a:gd name="T79" fmla="*/ 328 h 501"/>
                              <a:gd name="T80" fmla="*/ 345 w 350"/>
                              <a:gd name="T81" fmla="*/ 290 h 501"/>
                              <a:gd name="T82" fmla="*/ 331 w 350"/>
                              <a:gd name="T83" fmla="*/ 259 h 501"/>
                              <a:gd name="T84" fmla="*/ 307 w 350"/>
                              <a:gd name="T85" fmla="*/ 235 h 501"/>
                              <a:gd name="T86" fmla="*/ 279 w 350"/>
                              <a:gd name="T87" fmla="*/ 216 h 501"/>
                              <a:gd name="T88" fmla="*/ 245 w 350"/>
                              <a:gd name="T89" fmla="*/ 203 h 501"/>
                              <a:gd name="T90" fmla="*/ 193 w 350"/>
                              <a:gd name="T91" fmla="*/ 186 h 501"/>
                              <a:gd name="T92" fmla="*/ 167 w 350"/>
                              <a:gd name="T93" fmla="*/ 174 h 501"/>
                              <a:gd name="T94" fmla="*/ 151 w 350"/>
                              <a:gd name="T95" fmla="*/ 157 h 501"/>
                              <a:gd name="T96" fmla="*/ 147 w 350"/>
                              <a:gd name="T97" fmla="*/ 143 h 501"/>
                              <a:gd name="T98" fmla="*/ 151 w 350"/>
                              <a:gd name="T99" fmla="*/ 131 h 501"/>
                              <a:gd name="T100" fmla="*/ 164 w 350"/>
                              <a:gd name="T101" fmla="*/ 113 h 501"/>
                              <a:gd name="T102" fmla="*/ 191 w 350"/>
                              <a:gd name="T103" fmla="*/ 105 h 501"/>
                              <a:gd name="T104" fmla="*/ 222 w 350"/>
                              <a:gd name="T105" fmla="*/ 106 h 501"/>
                              <a:gd name="T106" fmla="*/ 254 w 350"/>
                              <a:gd name="T107" fmla="*/ 117 h 501"/>
                              <a:gd name="T108" fmla="*/ 281 w 350"/>
                              <a:gd name="T109" fmla="*/ 136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" h="501">
                                <a:moveTo>
                                  <a:pt x="331" y="40"/>
                                </a:moveTo>
                                <a:lnTo>
                                  <a:pt x="319" y="34"/>
                                </a:lnTo>
                                <a:lnTo>
                                  <a:pt x="309" y="29"/>
                                </a:lnTo>
                                <a:lnTo>
                                  <a:pt x="297" y="24"/>
                                </a:lnTo>
                                <a:lnTo>
                                  <a:pt x="284" y="19"/>
                                </a:lnTo>
                                <a:lnTo>
                                  <a:pt x="271" y="15"/>
                                </a:lnTo>
                                <a:lnTo>
                                  <a:pt x="258" y="12"/>
                                </a:lnTo>
                                <a:lnTo>
                                  <a:pt x="246" y="8"/>
                                </a:lnTo>
                                <a:lnTo>
                                  <a:pt x="233" y="5"/>
                                </a:lnTo>
                                <a:lnTo>
                                  <a:pt x="220" y="3"/>
                                </a:lnTo>
                                <a:lnTo>
                                  <a:pt x="206" y="2"/>
                                </a:lnTo>
                                <a:lnTo>
                                  <a:pt x="194" y="1"/>
                                </a:lnTo>
                                <a:lnTo>
                                  <a:pt x="183" y="0"/>
                                </a:lnTo>
                                <a:lnTo>
                                  <a:pt x="164" y="1"/>
                                </a:lnTo>
                                <a:lnTo>
                                  <a:pt x="148" y="3"/>
                                </a:lnTo>
                                <a:lnTo>
                                  <a:pt x="131" y="7"/>
                                </a:lnTo>
                                <a:lnTo>
                                  <a:pt x="116" y="13"/>
                                </a:lnTo>
                                <a:lnTo>
                                  <a:pt x="101" y="18"/>
                                </a:lnTo>
                                <a:lnTo>
                                  <a:pt x="89" y="26"/>
                                </a:lnTo>
                                <a:lnTo>
                                  <a:pt x="77" y="34"/>
                                </a:lnTo>
                                <a:lnTo>
                                  <a:pt x="64" y="44"/>
                                </a:lnTo>
                                <a:lnTo>
                                  <a:pt x="54" y="56"/>
                                </a:lnTo>
                                <a:lnTo>
                                  <a:pt x="45" y="67"/>
                                </a:lnTo>
                                <a:lnTo>
                                  <a:pt x="37" y="80"/>
                                </a:lnTo>
                                <a:lnTo>
                                  <a:pt x="31" y="95"/>
                                </a:lnTo>
                                <a:lnTo>
                                  <a:pt x="25" y="109"/>
                                </a:lnTo>
                                <a:lnTo>
                                  <a:pt x="21" y="126"/>
                                </a:lnTo>
                                <a:lnTo>
                                  <a:pt x="19" y="142"/>
                                </a:lnTo>
                                <a:lnTo>
                                  <a:pt x="18" y="160"/>
                                </a:lnTo>
                                <a:lnTo>
                                  <a:pt x="19" y="173"/>
                                </a:lnTo>
                                <a:lnTo>
                                  <a:pt x="20" y="185"/>
                                </a:lnTo>
                                <a:lnTo>
                                  <a:pt x="21" y="198"/>
                                </a:lnTo>
                                <a:lnTo>
                                  <a:pt x="25" y="207"/>
                                </a:lnTo>
                                <a:lnTo>
                                  <a:pt x="28" y="217"/>
                                </a:lnTo>
                                <a:lnTo>
                                  <a:pt x="32" y="226"/>
                                </a:lnTo>
                                <a:lnTo>
                                  <a:pt x="36" y="234"/>
                                </a:lnTo>
                                <a:lnTo>
                                  <a:pt x="42" y="241"/>
                                </a:lnTo>
                                <a:lnTo>
                                  <a:pt x="47" y="247"/>
                                </a:lnTo>
                                <a:lnTo>
                                  <a:pt x="53" y="253"/>
                                </a:lnTo>
                                <a:lnTo>
                                  <a:pt x="61" y="259"/>
                                </a:lnTo>
                                <a:lnTo>
                                  <a:pt x="68" y="264"/>
                                </a:lnTo>
                                <a:lnTo>
                                  <a:pt x="77" y="268"/>
                                </a:lnTo>
                                <a:lnTo>
                                  <a:pt x="85" y="274"/>
                                </a:lnTo>
                                <a:lnTo>
                                  <a:pt x="94" y="277"/>
                                </a:lnTo>
                                <a:lnTo>
                                  <a:pt x="104" y="281"/>
                                </a:lnTo>
                                <a:lnTo>
                                  <a:pt x="114" y="284"/>
                                </a:lnTo>
                                <a:lnTo>
                                  <a:pt x="125" y="288"/>
                                </a:lnTo>
                                <a:lnTo>
                                  <a:pt x="136" y="291"/>
                                </a:lnTo>
                                <a:lnTo>
                                  <a:pt x="147" y="294"/>
                                </a:lnTo>
                                <a:lnTo>
                                  <a:pt x="156" y="296"/>
                                </a:lnTo>
                                <a:lnTo>
                                  <a:pt x="164" y="299"/>
                                </a:lnTo>
                                <a:lnTo>
                                  <a:pt x="174" y="303"/>
                                </a:lnTo>
                                <a:lnTo>
                                  <a:pt x="185" y="306"/>
                                </a:lnTo>
                                <a:lnTo>
                                  <a:pt x="194" y="311"/>
                                </a:lnTo>
                                <a:lnTo>
                                  <a:pt x="203" y="316"/>
                                </a:lnTo>
                                <a:lnTo>
                                  <a:pt x="210" y="323"/>
                                </a:lnTo>
                                <a:lnTo>
                                  <a:pt x="217" y="330"/>
                                </a:lnTo>
                                <a:lnTo>
                                  <a:pt x="219" y="334"/>
                                </a:lnTo>
                                <a:lnTo>
                                  <a:pt x="221" y="338"/>
                                </a:lnTo>
                                <a:lnTo>
                                  <a:pt x="222" y="343"/>
                                </a:lnTo>
                                <a:lnTo>
                                  <a:pt x="222" y="349"/>
                                </a:lnTo>
                                <a:lnTo>
                                  <a:pt x="222" y="355"/>
                                </a:lnTo>
                                <a:lnTo>
                                  <a:pt x="221" y="360"/>
                                </a:lnTo>
                                <a:lnTo>
                                  <a:pt x="219" y="366"/>
                                </a:lnTo>
                                <a:lnTo>
                                  <a:pt x="217" y="370"/>
                                </a:lnTo>
                                <a:lnTo>
                                  <a:pt x="214" y="374"/>
                                </a:lnTo>
                                <a:lnTo>
                                  <a:pt x="210" y="377"/>
                                </a:lnTo>
                                <a:lnTo>
                                  <a:pt x="206" y="383"/>
                                </a:lnTo>
                                <a:lnTo>
                                  <a:pt x="203" y="385"/>
                                </a:lnTo>
                                <a:lnTo>
                                  <a:pt x="193" y="390"/>
                                </a:lnTo>
                                <a:lnTo>
                                  <a:pt x="184" y="393"/>
                                </a:lnTo>
                                <a:lnTo>
                                  <a:pt x="173" y="396"/>
                                </a:lnTo>
                                <a:lnTo>
                                  <a:pt x="162" y="397"/>
                                </a:lnTo>
                                <a:lnTo>
                                  <a:pt x="152" y="396"/>
                                </a:lnTo>
                                <a:lnTo>
                                  <a:pt x="141" y="394"/>
                                </a:lnTo>
                                <a:lnTo>
                                  <a:pt x="131" y="392"/>
                                </a:lnTo>
                                <a:lnTo>
                                  <a:pt x="122" y="390"/>
                                </a:lnTo>
                                <a:lnTo>
                                  <a:pt x="112" y="386"/>
                                </a:lnTo>
                                <a:lnTo>
                                  <a:pt x="103" y="383"/>
                                </a:lnTo>
                                <a:lnTo>
                                  <a:pt x="94" y="376"/>
                                </a:lnTo>
                                <a:lnTo>
                                  <a:pt x="85" y="372"/>
                                </a:lnTo>
                                <a:lnTo>
                                  <a:pt x="69" y="360"/>
                                </a:lnTo>
                                <a:lnTo>
                                  <a:pt x="52" y="347"/>
                                </a:lnTo>
                                <a:lnTo>
                                  <a:pt x="0" y="447"/>
                                </a:lnTo>
                                <a:lnTo>
                                  <a:pt x="12" y="455"/>
                                </a:lnTo>
                                <a:lnTo>
                                  <a:pt x="25" y="463"/>
                                </a:lnTo>
                                <a:lnTo>
                                  <a:pt x="38" y="469"/>
                                </a:lnTo>
                                <a:lnTo>
                                  <a:pt x="51" y="476"/>
                                </a:lnTo>
                                <a:lnTo>
                                  <a:pt x="64" y="481"/>
                                </a:lnTo>
                                <a:lnTo>
                                  <a:pt x="79" y="486"/>
                                </a:lnTo>
                                <a:lnTo>
                                  <a:pt x="93" y="491"/>
                                </a:lnTo>
                                <a:lnTo>
                                  <a:pt x="108" y="495"/>
                                </a:lnTo>
                                <a:lnTo>
                                  <a:pt x="122" y="497"/>
                                </a:lnTo>
                                <a:lnTo>
                                  <a:pt x="137" y="499"/>
                                </a:lnTo>
                                <a:lnTo>
                                  <a:pt x="152" y="500"/>
                                </a:lnTo>
                                <a:lnTo>
                                  <a:pt x="167" y="501"/>
                                </a:lnTo>
                                <a:lnTo>
                                  <a:pt x="178" y="501"/>
                                </a:lnTo>
                                <a:lnTo>
                                  <a:pt x="190" y="500"/>
                                </a:lnTo>
                                <a:lnTo>
                                  <a:pt x="202" y="498"/>
                                </a:lnTo>
                                <a:lnTo>
                                  <a:pt x="214" y="497"/>
                                </a:lnTo>
                                <a:lnTo>
                                  <a:pt x="226" y="494"/>
                                </a:lnTo>
                                <a:lnTo>
                                  <a:pt x="238" y="490"/>
                                </a:lnTo>
                                <a:lnTo>
                                  <a:pt x="249" y="486"/>
                                </a:lnTo>
                                <a:lnTo>
                                  <a:pt x="261" y="481"/>
                                </a:lnTo>
                                <a:lnTo>
                                  <a:pt x="271" y="477"/>
                                </a:lnTo>
                                <a:lnTo>
                                  <a:pt x="281" y="470"/>
                                </a:lnTo>
                                <a:lnTo>
                                  <a:pt x="291" y="464"/>
                                </a:lnTo>
                                <a:lnTo>
                                  <a:pt x="301" y="456"/>
                                </a:lnTo>
                                <a:lnTo>
                                  <a:pt x="310" y="448"/>
                                </a:lnTo>
                                <a:lnTo>
                                  <a:pt x="317" y="438"/>
                                </a:lnTo>
                                <a:lnTo>
                                  <a:pt x="325" y="430"/>
                                </a:lnTo>
                                <a:lnTo>
                                  <a:pt x="331" y="420"/>
                                </a:lnTo>
                                <a:lnTo>
                                  <a:pt x="335" y="408"/>
                                </a:lnTo>
                                <a:lnTo>
                                  <a:pt x="340" y="398"/>
                                </a:lnTo>
                                <a:lnTo>
                                  <a:pt x="343" y="387"/>
                                </a:lnTo>
                                <a:lnTo>
                                  <a:pt x="346" y="375"/>
                                </a:lnTo>
                                <a:lnTo>
                                  <a:pt x="348" y="364"/>
                                </a:lnTo>
                                <a:lnTo>
                                  <a:pt x="349" y="352"/>
                                </a:lnTo>
                                <a:lnTo>
                                  <a:pt x="350" y="340"/>
                                </a:lnTo>
                                <a:lnTo>
                                  <a:pt x="350" y="328"/>
                                </a:lnTo>
                                <a:lnTo>
                                  <a:pt x="349" y="314"/>
                                </a:lnTo>
                                <a:lnTo>
                                  <a:pt x="348" y="302"/>
                                </a:lnTo>
                                <a:lnTo>
                                  <a:pt x="345" y="290"/>
                                </a:lnTo>
                                <a:lnTo>
                                  <a:pt x="342" y="279"/>
                                </a:lnTo>
                                <a:lnTo>
                                  <a:pt x="336" y="267"/>
                                </a:lnTo>
                                <a:lnTo>
                                  <a:pt x="331" y="259"/>
                                </a:lnTo>
                                <a:lnTo>
                                  <a:pt x="323" y="250"/>
                                </a:lnTo>
                                <a:lnTo>
                                  <a:pt x="316" y="243"/>
                                </a:lnTo>
                                <a:lnTo>
                                  <a:pt x="307" y="235"/>
                                </a:lnTo>
                                <a:lnTo>
                                  <a:pt x="299" y="228"/>
                                </a:lnTo>
                                <a:lnTo>
                                  <a:pt x="289" y="221"/>
                                </a:lnTo>
                                <a:lnTo>
                                  <a:pt x="279" y="216"/>
                                </a:lnTo>
                                <a:lnTo>
                                  <a:pt x="268" y="212"/>
                                </a:lnTo>
                                <a:lnTo>
                                  <a:pt x="257" y="206"/>
                                </a:lnTo>
                                <a:lnTo>
                                  <a:pt x="245" y="203"/>
                                </a:lnTo>
                                <a:lnTo>
                                  <a:pt x="233" y="199"/>
                                </a:lnTo>
                                <a:lnTo>
                                  <a:pt x="202" y="189"/>
                                </a:lnTo>
                                <a:lnTo>
                                  <a:pt x="193" y="186"/>
                                </a:lnTo>
                                <a:lnTo>
                                  <a:pt x="185" y="183"/>
                                </a:lnTo>
                                <a:lnTo>
                                  <a:pt x="174" y="179"/>
                                </a:lnTo>
                                <a:lnTo>
                                  <a:pt x="167" y="174"/>
                                </a:lnTo>
                                <a:lnTo>
                                  <a:pt x="159" y="169"/>
                                </a:lnTo>
                                <a:lnTo>
                                  <a:pt x="153" y="162"/>
                                </a:lnTo>
                                <a:lnTo>
                                  <a:pt x="151" y="157"/>
                                </a:lnTo>
                                <a:lnTo>
                                  <a:pt x="148" y="153"/>
                                </a:lnTo>
                                <a:lnTo>
                                  <a:pt x="147" y="149"/>
                                </a:lnTo>
                                <a:lnTo>
                                  <a:pt x="147" y="143"/>
                                </a:lnTo>
                                <a:lnTo>
                                  <a:pt x="147" y="139"/>
                                </a:lnTo>
                                <a:lnTo>
                                  <a:pt x="148" y="135"/>
                                </a:lnTo>
                                <a:lnTo>
                                  <a:pt x="151" y="131"/>
                                </a:lnTo>
                                <a:lnTo>
                                  <a:pt x="152" y="127"/>
                                </a:lnTo>
                                <a:lnTo>
                                  <a:pt x="158" y="119"/>
                                </a:lnTo>
                                <a:lnTo>
                                  <a:pt x="164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83" y="106"/>
                                </a:lnTo>
                                <a:lnTo>
                                  <a:pt x="191" y="105"/>
                                </a:lnTo>
                                <a:lnTo>
                                  <a:pt x="200" y="104"/>
                                </a:lnTo>
                                <a:lnTo>
                                  <a:pt x="210" y="105"/>
                                </a:lnTo>
                                <a:lnTo>
                                  <a:pt x="222" y="106"/>
                                </a:lnTo>
                                <a:lnTo>
                                  <a:pt x="233" y="109"/>
                                </a:lnTo>
                                <a:lnTo>
                                  <a:pt x="243" y="112"/>
                                </a:lnTo>
                                <a:lnTo>
                                  <a:pt x="254" y="117"/>
                                </a:lnTo>
                                <a:lnTo>
                                  <a:pt x="264" y="123"/>
                                </a:lnTo>
                                <a:lnTo>
                                  <a:pt x="272" y="129"/>
                                </a:lnTo>
                                <a:lnTo>
                                  <a:pt x="281" y="136"/>
                                </a:lnTo>
                                <a:lnTo>
                                  <a:pt x="33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012120" y="531421"/>
                            <a:ext cx="72390" cy="70485"/>
                          </a:xfrm>
                          <a:custGeom>
                            <a:avLst/>
                            <a:gdLst>
                              <a:gd name="T0" fmla="*/ 0 w 342"/>
                              <a:gd name="T1" fmla="*/ 0 h 333"/>
                              <a:gd name="T2" fmla="*/ 0 w 342"/>
                              <a:gd name="T3" fmla="*/ 194 h 333"/>
                              <a:gd name="T4" fmla="*/ 1 w 342"/>
                              <a:gd name="T5" fmla="*/ 212 h 333"/>
                              <a:gd name="T6" fmla="*/ 3 w 342"/>
                              <a:gd name="T7" fmla="*/ 231 h 333"/>
                              <a:gd name="T8" fmla="*/ 7 w 342"/>
                              <a:gd name="T9" fmla="*/ 246 h 333"/>
                              <a:gd name="T10" fmla="*/ 12 w 342"/>
                              <a:gd name="T11" fmla="*/ 261 h 333"/>
                              <a:gd name="T12" fmla="*/ 19 w 342"/>
                              <a:gd name="T13" fmla="*/ 273 h 333"/>
                              <a:gd name="T14" fmla="*/ 27 w 342"/>
                              <a:gd name="T15" fmla="*/ 284 h 333"/>
                              <a:gd name="T16" fmla="*/ 38 w 342"/>
                              <a:gd name="T17" fmla="*/ 295 h 333"/>
                              <a:gd name="T18" fmla="*/ 49 w 342"/>
                              <a:gd name="T19" fmla="*/ 303 h 333"/>
                              <a:gd name="T20" fmla="*/ 60 w 342"/>
                              <a:gd name="T21" fmla="*/ 311 h 333"/>
                              <a:gd name="T22" fmla="*/ 74 w 342"/>
                              <a:gd name="T23" fmla="*/ 317 h 333"/>
                              <a:gd name="T24" fmla="*/ 88 w 342"/>
                              <a:gd name="T25" fmla="*/ 321 h 333"/>
                              <a:gd name="T26" fmla="*/ 103 w 342"/>
                              <a:gd name="T27" fmla="*/ 327 h 333"/>
                              <a:gd name="T28" fmla="*/ 119 w 342"/>
                              <a:gd name="T29" fmla="*/ 330 h 333"/>
                              <a:gd name="T30" fmla="*/ 135 w 342"/>
                              <a:gd name="T31" fmla="*/ 332 h 333"/>
                              <a:gd name="T32" fmla="*/ 153 w 342"/>
                              <a:gd name="T33" fmla="*/ 333 h 333"/>
                              <a:gd name="T34" fmla="*/ 170 w 342"/>
                              <a:gd name="T35" fmla="*/ 333 h 333"/>
                              <a:gd name="T36" fmla="*/ 189 w 342"/>
                              <a:gd name="T37" fmla="*/ 333 h 333"/>
                              <a:gd name="T38" fmla="*/ 206 w 342"/>
                              <a:gd name="T39" fmla="*/ 332 h 333"/>
                              <a:gd name="T40" fmla="*/ 223 w 342"/>
                              <a:gd name="T41" fmla="*/ 330 h 333"/>
                              <a:gd name="T42" fmla="*/ 239 w 342"/>
                              <a:gd name="T43" fmla="*/ 327 h 333"/>
                              <a:gd name="T44" fmla="*/ 253 w 342"/>
                              <a:gd name="T45" fmla="*/ 321 h 333"/>
                              <a:gd name="T46" fmla="*/ 268 w 342"/>
                              <a:gd name="T47" fmla="*/ 317 h 333"/>
                              <a:gd name="T48" fmla="*/ 280 w 342"/>
                              <a:gd name="T49" fmla="*/ 311 h 333"/>
                              <a:gd name="T50" fmla="*/ 292 w 342"/>
                              <a:gd name="T51" fmla="*/ 303 h 333"/>
                              <a:gd name="T52" fmla="*/ 304 w 342"/>
                              <a:gd name="T53" fmla="*/ 295 h 333"/>
                              <a:gd name="T54" fmla="*/ 313 w 342"/>
                              <a:gd name="T55" fmla="*/ 284 h 333"/>
                              <a:gd name="T56" fmla="*/ 322 w 342"/>
                              <a:gd name="T57" fmla="*/ 273 h 333"/>
                              <a:gd name="T58" fmla="*/ 328 w 342"/>
                              <a:gd name="T59" fmla="*/ 261 h 333"/>
                              <a:gd name="T60" fmla="*/ 336 w 342"/>
                              <a:gd name="T61" fmla="*/ 246 h 333"/>
                              <a:gd name="T62" fmla="*/ 339 w 342"/>
                              <a:gd name="T63" fmla="*/ 231 h 333"/>
                              <a:gd name="T64" fmla="*/ 342 w 342"/>
                              <a:gd name="T65" fmla="*/ 212 h 333"/>
                              <a:gd name="T66" fmla="*/ 342 w 342"/>
                              <a:gd name="T67" fmla="*/ 194 h 333"/>
                              <a:gd name="T68" fmla="*/ 342 w 342"/>
                              <a:gd name="T69" fmla="*/ 0 h 333"/>
                              <a:gd name="T70" fmla="*/ 228 w 342"/>
                              <a:gd name="T71" fmla="*/ 0 h 333"/>
                              <a:gd name="T72" fmla="*/ 228 w 342"/>
                              <a:gd name="T73" fmla="*/ 172 h 333"/>
                              <a:gd name="T74" fmla="*/ 228 w 342"/>
                              <a:gd name="T75" fmla="*/ 183 h 333"/>
                              <a:gd name="T76" fmla="*/ 227 w 342"/>
                              <a:gd name="T77" fmla="*/ 191 h 333"/>
                              <a:gd name="T78" fmla="*/ 226 w 342"/>
                              <a:gd name="T79" fmla="*/ 200 h 333"/>
                              <a:gd name="T80" fmla="*/ 224 w 342"/>
                              <a:gd name="T81" fmla="*/ 208 h 333"/>
                              <a:gd name="T82" fmla="*/ 222 w 342"/>
                              <a:gd name="T83" fmla="*/ 216 h 333"/>
                              <a:gd name="T84" fmla="*/ 216 w 342"/>
                              <a:gd name="T85" fmla="*/ 222 h 333"/>
                              <a:gd name="T86" fmla="*/ 212 w 342"/>
                              <a:gd name="T87" fmla="*/ 228 h 333"/>
                              <a:gd name="T88" fmla="*/ 207 w 342"/>
                              <a:gd name="T89" fmla="*/ 233 h 333"/>
                              <a:gd name="T90" fmla="*/ 199 w 342"/>
                              <a:gd name="T91" fmla="*/ 236 h 333"/>
                              <a:gd name="T92" fmla="*/ 192 w 342"/>
                              <a:gd name="T93" fmla="*/ 239 h 333"/>
                              <a:gd name="T94" fmla="*/ 181 w 342"/>
                              <a:gd name="T95" fmla="*/ 241 h 333"/>
                              <a:gd name="T96" fmla="*/ 170 w 342"/>
                              <a:gd name="T97" fmla="*/ 241 h 333"/>
                              <a:gd name="T98" fmla="*/ 160 w 342"/>
                              <a:gd name="T99" fmla="*/ 241 h 333"/>
                              <a:gd name="T100" fmla="*/ 150 w 342"/>
                              <a:gd name="T101" fmla="*/ 239 h 333"/>
                              <a:gd name="T102" fmla="*/ 142 w 342"/>
                              <a:gd name="T103" fmla="*/ 236 h 333"/>
                              <a:gd name="T104" fmla="*/ 135 w 342"/>
                              <a:gd name="T105" fmla="*/ 233 h 333"/>
                              <a:gd name="T106" fmla="*/ 129 w 342"/>
                              <a:gd name="T107" fmla="*/ 228 h 333"/>
                              <a:gd name="T108" fmla="*/ 125 w 342"/>
                              <a:gd name="T109" fmla="*/ 222 h 333"/>
                              <a:gd name="T110" fmla="*/ 121 w 342"/>
                              <a:gd name="T111" fmla="*/ 216 h 333"/>
                              <a:gd name="T112" fmla="*/ 118 w 342"/>
                              <a:gd name="T113" fmla="*/ 208 h 333"/>
                              <a:gd name="T114" fmla="*/ 116 w 342"/>
                              <a:gd name="T115" fmla="*/ 200 h 333"/>
                              <a:gd name="T116" fmla="*/ 115 w 342"/>
                              <a:gd name="T117" fmla="*/ 191 h 333"/>
                              <a:gd name="T118" fmla="*/ 114 w 342"/>
                              <a:gd name="T119" fmla="*/ 183 h 333"/>
                              <a:gd name="T120" fmla="*/ 114 w 342"/>
                              <a:gd name="T121" fmla="*/ 172 h 333"/>
                              <a:gd name="T122" fmla="*/ 114 w 342"/>
                              <a:gd name="T123" fmla="*/ 0 h 333"/>
                              <a:gd name="T124" fmla="*/ 0 w 342"/>
                              <a:gd name="T12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2" h="33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" y="212"/>
                                </a:lnTo>
                                <a:lnTo>
                                  <a:pt x="3" y="231"/>
                                </a:lnTo>
                                <a:lnTo>
                                  <a:pt x="7" y="246"/>
                                </a:lnTo>
                                <a:lnTo>
                                  <a:pt x="12" y="261"/>
                                </a:lnTo>
                                <a:lnTo>
                                  <a:pt x="19" y="273"/>
                                </a:lnTo>
                                <a:lnTo>
                                  <a:pt x="27" y="284"/>
                                </a:lnTo>
                                <a:lnTo>
                                  <a:pt x="38" y="295"/>
                                </a:lnTo>
                                <a:lnTo>
                                  <a:pt x="49" y="303"/>
                                </a:lnTo>
                                <a:lnTo>
                                  <a:pt x="60" y="311"/>
                                </a:lnTo>
                                <a:lnTo>
                                  <a:pt x="74" y="317"/>
                                </a:lnTo>
                                <a:lnTo>
                                  <a:pt x="88" y="321"/>
                                </a:lnTo>
                                <a:lnTo>
                                  <a:pt x="103" y="327"/>
                                </a:lnTo>
                                <a:lnTo>
                                  <a:pt x="119" y="330"/>
                                </a:lnTo>
                                <a:lnTo>
                                  <a:pt x="135" y="332"/>
                                </a:lnTo>
                                <a:lnTo>
                                  <a:pt x="153" y="333"/>
                                </a:lnTo>
                                <a:lnTo>
                                  <a:pt x="170" y="333"/>
                                </a:lnTo>
                                <a:lnTo>
                                  <a:pt x="189" y="333"/>
                                </a:lnTo>
                                <a:lnTo>
                                  <a:pt x="206" y="332"/>
                                </a:lnTo>
                                <a:lnTo>
                                  <a:pt x="223" y="330"/>
                                </a:lnTo>
                                <a:lnTo>
                                  <a:pt x="239" y="327"/>
                                </a:lnTo>
                                <a:lnTo>
                                  <a:pt x="253" y="321"/>
                                </a:lnTo>
                                <a:lnTo>
                                  <a:pt x="268" y="317"/>
                                </a:lnTo>
                                <a:lnTo>
                                  <a:pt x="280" y="311"/>
                                </a:lnTo>
                                <a:lnTo>
                                  <a:pt x="292" y="303"/>
                                </a:lnTo>
                                <a:lnTo>
                                  <a:pt x="304" y="295"/>
                                </a:lnTo>
                                <a:lnTo>
                                  <a:pt x="313" y="284"/>
                                </a:lnTo>
                                <a:lnTo>
                                  <a:pt x="322" y="273"/>
                                </a:lnTo>
                                <a:lnTo>
                                  <a:pt x="328" y="261"/>
                                </a:lnTo>
                                <a:lnTo>
                                  <a:pt x="336" y="246"/>
                                </a:lnTo>
                                <a:lnTo>
                                  <a:pt x="339" y="231"/>
                                </a:lnTo>
                                <a:lnTo>
                                  <a:pt x="342" y="212"/>
                                </a:lnTo>
                                <a:lnTo>
                                  <a:pt x="342" y="194"/>
                                </a:lnTo>
                                <a:lnTo>
                                  <a:pt x="342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72"/>
                                </a:lnTo>
                                <a:lnTo>
                                  <a:pt x="228" y="183"/>
                                </a:lnTo>
                                <a:lnTo>
                                  <a:pt x="227" y="191"/>
                                </a:lnTo>
                                <a:lnTo>
                                  <a:pt x="226" y="200"/>
                                </a:lnTo>
                                <a:lnTo>
                                  <a:pt x="224" y="208"/>
                                </a:lnTo>
                                <a:lnTo>
                                  <a:pt x="222" y="216"/>
                                </a:lnTo>
                                <a:lnTo>
                                  <a:pt x="216" y="222"/>
                                </a:lnTo>
                                <a:lnTo>
                                  <a:pt x="212" y="228"/>
                                </a:lnTo>
                                <a:lnTo>
                                  <a:pt x="207" y="233"/>
                                </a:lnTo>
                                <a:lnTo>
                                  <a:pt x="199" y="236"/>
                                </a:lnTo>
                                <a:lnTo>
                                  <a:pt x="192" y="239"/>
                                </a:lnTo>
                                <a:lnTo>
                                  <a:pt x="181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60" y="241"/>
                                </a:lnTo>
                                <a:lnTo>
                                  <a:pt x="150" y="239"/>
                                </a:lnTo>
                                <a:lnTo>
                                  <a:pt x="142" y="236"/>
                                </a:lnTo>
                                <a:lnTo>
                                  <a:pt x="135" y="233"/>
                                </a:lnTo>
                                <a:lnTo>
                                  <a:pt x="129" y="228"/>
                                </a:lnTo>
                                <a:lnTo>
                                  <a:pt x="125" y="222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08"/>
                                </a:lnTo>
                                <a:lnTo>
                                  <a:pt x="116" y="200"/>
                                </a:lnTo>
                                <a:lnTo>
                                  <a:pt x="115" y="191"/>
                                </a:lnTo>
                                <a:lnTo>
                                  <a:pt x="114" y="183"/>
                                </a:lnTo>
                                <a:lnTo>
                                  <a:pt x="114" y="172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099750" y="530151"/>
                            <a:ext cx="51435" cy="69215"/>
                          </a:xfrm>
                          <a:custGeom>
                            <a:avLst/>
                            <a:gdLst>
                              <a:gd name="T0" fmla="*/ 114 w 241"/>
                              <a:gd name="T1" fmla="*/ 4 h 325"/>
                              <a:gd name="T2" fmla="*/ 0 w 241"/>
                              <a:gd name="T3" fmla="*/ 4 h 325"/>
                              <a:gd name="T4" fmla="*/ 0 w 241"/>
                              <a:gd name="T5" fmla="*/ 325 h 325"/>
                              <a:gd name="T6" fmla="*/ 114 w 241"/>
                              <a:gd name="T7" fmla="*/ 325 h 325"/>
                              <a:gd name="T8" fmla="*/ 114 w 241"/>
                              <a:gd name="T9" fmla="*/ 196 h 325"/>
                              <a:gd name="T10" fmla="*/ 114 w 241"/>
                              <a:gd name="T11" fmla="*/ 187 h 325"/>
                              <a:gd name="T12" fmla="*/ 115 w 241"/>
                              <a:gd name="T13" fmla="*/ 176 h 325"/>
                              <a:gd name="T14" fmla="*/ 116 w 241"/>
                              <a:gd name="T15" fmla="*/ 166 h 325"/>
                              <a:gd name="T16" fmla="*/ 117 w 241"/>
                              <a:gd name="T17" fmla="*/ 158 h 325"/>
                              <a:gd name="T18" fmla="*/ 119 w 241"/>
                              <a:gd name="T19" fmla="*/ 149 h 325"/>
                              <a:gd name="T20" fmla="*/ 122 w 241"/>
                              <a:gd name="T21" fmla="*/ 141 h 325"/>
                              <a:gd name="T22" fmla="*/ 126 w 241"/>
                              <a:gd name="T23" fmla="*/ 133 h 325"/>
                              <a:gd name="T24" fmla="*/ 129 w 241"/>
                              <a:gd name="T25" fmla="*/ 127 h 325"/>
                              <a:gd name="T26" fmla="*/ 134 w 241"/>
                              <a:gd name="T27" fmla="*/ 120 h 325"/>
                              <a:gd name="T28" fmla="*/ 141 w 241"/>
                              <a:gd name="T29" fmla="*/ 115 h 325"/>
                              <a:gd name="T30" fmla="*/ 147 w 241"/>
                              <a:gd name="T31" fmla="*/ 111 h 325"/>
                              <a:gd name="T32" fmla="*/ 154 w 241"/>
                              <a:gd name="T33" fmla="*/ 105 h 325"/>
                              <a:gd name="T34" fmla="*/ 162 w 241"/>
                              <a:gd name="T35" fmla="*/ 102 h 325"/>
                              <a:gd name="T36" fmla="*/ 171 w 241"/>
                              <a:gd name="T37" fmla="*/ 100 h 325"/>
                              <a:gd name="T38" fmla="*/ 182 w 241"/>
                              <a:gd name="T39" fmla="*/ 99 h 325"/>
                              <a:gd name="T40" fmla="*/ 193 w 241"/>
                              <a:gd name="T41" fmla="*/ 98 h 325"/>
                              <a:gd name="T42" fmla="*/ 206 w 241"/>
                              <a:gd name="T43" fmla="*/ 99 h 325"/>
                              <a:gd name="T44" fmla="*/ 219 w 241"/>
                              <a:gd name="T45" fmla="*/ 100 h 325"/>
                              <a:gd name="T46" fmla="*/ 229 w 241"/>
                              <a:gd name="T47" fmla="*/ 103 h 325"/>
                              <a:gd name="T48" fmla="*/ 241 w 241"/>
                              <a:gd name="T49" fmla="*/ 110 h 325"/>
                              <a:gd name="T50" fmla="*/ 241 w 241"/>
                              <a:gd name="T51" fmla="*/ 0 h 325"/>
                              <a:gd name="T52" fmla="*/ 220 w 241"/>
                              <a:gd name="T53" fmla="*/ 0 h 325"/>
                              <a:gd name="T54" fmla="*/ 208 w 241"/>
                              <a:gd name="T55" fmla="*/ 0 h 325"/>
                              <a:gd name="T56" fmla="*/ 197 w 241"/>
                              <a:gd name="T57" fmla="*/ 1 h 325"/>
                              <a:gd name="T58" fmla="*/ 188 w 241"/>
                              <a:gd name="T59" fmla="*/ 3 h 325"/>
                              <a:gd name="T60" fmla="*/ 178 w 241"/>
                              <a:gd name="T61" fmla="*/ 5 h 325"/>
                              <a:gd name="T62" fmla="*/ 168 w 241"/>
                              <a:gd name="T63" fmla="*/ 8 h 325"/>
                              <a:gd name="T64" fmla="*/ 159 w 241"/>
                              <a:gd name="T65" fmla="*/ 12 h 325"/>
                              <a:gd name="T66" fmla="*/ 150 w 241"/>
                              <a:gd name="T67" fmla="*/ 18 h 325"/>
                              <a:gd name="T68" fmla="*/ 142 w 241"/>
                              <a:gd name="T69" fmla="*/ 23 h 325"/>
                              <a:gd name="T70" fmla="*/ 134 w 241"/>
                              <a:gd name="T71" fmla="*/ 29 h 325"/>
                              <a:gd name="T72" fmla="*/ 127 w 241"/>
                              <a:gd name="T73" fmla="*/ 38 h 325"/>
                              <a:gd name="T74" fmla="*/ 121 w 241"/>
                              <a:gd name="T75" fmla="*/ 47 h 325"/>
                              <a:gd name="T76" fmla="*/ 115 w 241"/>
                              <a:gd name="T77" fmla="*/ 56 h 325"/>
                              <a:gd name="T78" fmla="*/ 114 w 241"/>
                              <a:gd name="T79" fmla="*/ 56 h 325"/>
                              <a:gd name="T80" fmla="*/ 114 w 241"/>
                              <a:gd name="T81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1" h="325">
                                <a:moveTo>
                                  <a:pt x="11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25"/>
                                </a:lnTo>
                                <a:lnTo>
                                  <a:pt x="114" y="325"/>
                                </a:lnTo>
                                <a:lnTo>
                                  <a:pt x="114" y="196"/>
                                </a:lnTo>
                                <a:lnTo>
                                  <a:pt x="114" y="187"/>
                                </a:lnTo>
                                <a:lnTo>
                                  <a:pt x="115" y="176"/>
                                </a:lnTo>
                                <a:lnTo>
                                  <a:pt x="116" y="166"/>
                                </a:lnTo>
                                <a:lnTo>
                                  <a:pt x="117" y="158"/>
                                </a:lnTo>
                                <a:lnTo>
                                  <a:pt x="119" y="149"/>
                                </a:lnTo>
                                <a:lnTo>
                                  <a:pt x="122" y="141"/>
                                </a:lnTo>
                                <a:lnTo>
                                  <a:pt x="126" y="133"/>
                                </a:lnTo>
                                <a:lnTo>
                                  <a:pt x="129" y="127"/>
                                </a:lnTo>
                                <a:lnTo>
                                  <a:pt x="134" y="120"/>
                                </a:lnTo>
                                <a:lnTo>
                                  <a:pt x="141" y="115"/>
                                </a:lnTo>
                                <a:lnTo>
                                  <a:pt x="147" y="111"/>
                                </a:lnTo>
                                <a:lnTo>
                                  <a:pt x="154" y="105"/>
                                </a:lnTo>
                                <a:lnTo>
                                  <a:pt x="162" y="102"/>
                                </a:lnTo>
                                <a:lnTo>
                                  <a:pt x="171" y="100"/>
                                </a:lnTo>
                                <a:lnTo>
                                  <a:pt x="182" y="99"/>
                                </a:lnTo>
                                <a:lnTo>
                                  <a:pt x="193" y="98"/>
                                </a:lnTo>
                                <a:lnTo>
                                  <a:pt x="206" y="99"/>
                                </a:lnTo>
                                <a:lnTo>
                                  <a:pt x="219" y="100"/>
                                </a:lnTo>
                                <a:lnTo>
                                  <a:pt x="229" y="103"/>
                                </a:lnTo>
                                <a:lnTo>
                                  <a:pt x="241" y="110"/>
                                </a:lnTo>
                                <a:lnTo>
                                  <a:pt x="241" y="0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197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68" y="8"/>
                                </a:lnTo>
                                <a:lnTo>
                                  <a:pt x="159" y="12"/>
                                </a:lnTo>
                                <a:lnTo>
                                  <a:pt x="150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7" y="38"/>
                                </a:lnTo>
                                <a:lnTo>
                                  <a:pt x="121" y="47"/>
                                </a:lnTo>
                                <a:lnTo>
                                  <a:pt x="115" y="56"/>
                                </a:lnTo>
                                <a:lnTo>
                                  <a:pt x="114" y="56"/>
                                </a:lnTo>
                                <a:lnTo>
                                  <a:pt x="1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155630" y="528881"/>
                            <a:ext cx="59690" cy="73025"/>
                          </a:xfrm>
                          <a:custGeom>
                            <a:avLst/>
                            <a:gdLst>
                              <a:gd name="T0" fmla="*/ 248 w 282"/>
                              <a:gd name="T1" fmla="*/ 12 h 345"/>
                              <a:gd name="T2" fmla="*/ 207 w 282"/>
                              <a:gd name="T3" fmla="*/ 2 h 345"/>
                              <a:gd name="T4" fmla="*/ 166 w 282"/>
                              <a:gd name="T5" fmla="*/ 0 h 345"/>
                              <a:gd name="T6" fmla="*/ 135 w 282"/>
                              <a:gd name="T7" fmla="*/ 2 h 345"/>
                              <a:gd name="T8" fmla="*/ 105 w 282"/>
                              <a:gd name="T9" fmla="*/ 11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7 w 282"/>
                              <a:gd name="T15" fmla="*/ 64 h 345"/>
                              <a:gd name="T16" fmla="*/ 27 w 282"/>
                              <a:gd name="T17" fmla="*/ 93 h 345"/>
                              <a:gd name="T18" fmla="*/ 25 w 282"/>
                              <a:gd name="T19" fmla="*/ 126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7 w 282"/>
                              <a:gd name="T25" fmla="*/ 184 h 345"/>
                              <a:gd name="T26" fmla="*/ 83 w 282"/>
                              <a:gd name="T27" fmla="*/ 197 h 345"/>
                              <a:gd name="T28" fmla="*/ 122 w 282"/>
                              <a:gd name="T29" fmla="*/ 206 h 345"/>
                              <a:gd name="T30" fmla="*/ 154 w 282"/>
                              <a:gd name="T31" fmla="*/ 216 h 345"/>
                              <a:gd name="T32" fmla="*/ 166 w 282"/>
                              <a:gd name="T33" fmla="*/ 228 h 345"/>
                              <a:gd name="T34" fmla="*/ 166 w 282"/>
                              <a:gd name="T35" fmla="*/ 243 h 345"/>
                              <a:gd name="T36" fmla="*/ 155 w 282"/>
                              <a:gd name="T37" fmla="*/ 254 h 345"/>
                              <a:gd name="T38" fmla="*/ 138 w 282"/>
                              <a:gd name="T39" fmla="*/ 260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4 w 282"/>
                              <a:gd name="T45" fmla="*/ 316 h 345"/>
                              <a:gd name="T46" fmla="*/ 62 w 282"/>
                              <a:gd name="T47" fmla="*/ 335 h 345"/>
                              <a:gd name="T48" fmla="*/ 113 w 282"/>
                              <a:gd name="T49" fmla="*/ 345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7 h 345"/>
                              <a:gd name="T56" fmla="*/ 242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4 h 345"/>
                              <a:gd name="T64" fmla="*/ 275 w 282"/>
                              <a:gd name="T65" fmla="*/ 186 h 345"/>
                              <a:gd name="T66" fmla="*/ 256 w 282"/>
                              <a:gd name="T67" fmla="*/ 159 h 345"/>
                              <a:gd name="T68" fmla="*/ 226 w 282"/>
                              <a:gd name="T69" fmla="*/ 140 h 345"/>
                              <a:gd name="T70" fmla="*/ 188 w 282"/>
                              <a:gd name="T71" fmla="*/ 129 h 345"/>
                              <a:gd name="T72" fmla="*/ 165 w 282"/>
                              <a:gd name="T73" fmla="*/ 125 h 345"/>
                              <a:gd name="T74" fmla="*/ 144 w 282"/>
                              <a:gd name="T75" fmla="*/ 113 h 345"/>
                              <a:gd name="T76" fmla="*/ 138 w 282"/>
                              <a:gd name="T77" fmla="*/ 105 h 345"/>
                              <a:gd name="T78" fmla="*/ 141 w 282"/>
                              <a:gd name="T79" fmla="*/ 91 h 345"/>
                              <a:gd name="T80" fmla="*/ 155 w 282"/>
                              <a:gd name="T81" fmla="*/ 81 h 345"/>
                              <a:gd name="T82" fmla="*/ 173 w 282"/>
                              <a:gd name="T83" fmla="*/ 78 h 345"/>
                              <a:gd name="T84" fmla="*/ 203 w 282"/>
                              <a:gd name="T85" fmla="*/ 83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1"/>
                                </a:moveTo>
                                <a:lnTo>
                                  <a:pt x="260" y="16"/>
                                </a:lnTo>
                                <a:lnTo>
                                  <a:pt x="248" y="12"/>
                                </a:lnTo>
                                <a:lnTo>
                                  <a:pt x="234" y="9"/>
                                </a:lnTo>
                                <a:lnTo>
                                  <a:pt x="220" y="5"/>
                                </a:lnTo>
                                <a:lnTo>
                                  <a:pt x="207" y="2"/>
                                </a:lnTo>
                                <a:lnTo>
                                  <a:pt x="194" y="1"/>
                                </a:lnTo>
                                <a:lnTo>
                                  <a:pt x="181" y="0"/>
                                </a:lnTo>
                                <a:lnTo>
                                  <a:pt x="166" y="0"/>
                                </a:lnTo>
                                <a:lnTo>
                                  <a:pt x="155" y="0"/>
                                </a:lnTo>
                                <a:lnTo>
                                  <a:pt x="146" y="1"/>
                                </a:lnTo>
                                <a:lnTo>
                                  <a:pt x="135" y="2"/>
                                </a:lnTo>
                                <a:lnTo>
                                  <a:pt x="124" y="5"/>
                                </a:lnTo>
                                <a:lnTo>
                                  <a:pt x="115" y="8"/>
                                </a:lnTo>
                                <a:lnTo>
                                  <a:pt x="105" y="11"/>
                                </a:lnTo>
                                <a:lnTo>
                                  <a:pt x="95" y="14"/>
                                </a:lnTo>
                                <a:lnTo>
                                  <a:pt x="86" y="18"/>
                                </a:lnTo>
                                <a:lnTo>
                                  <a:pt x="77" y="22"/>
                                </a:lnTo>
                                <a:lnTo>
                                  <a:pt x="69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8" y="48"/>
                                </a:lnTo>
                                <a:lnTo>
                                  <a:pt x="42" y="56"/>
                                </a:lnTo>
                                <a:lnTo>
                                  <a:pt x="37" y="64"/>
                                </a:lnTo>
                                <a:lnTo>
                                  <a:pt x="33" y="73"/>
                                </a:lnTo>
                                <a:lnTo>
                                  <a:pt x="29" y="82"/>
                                </a:lnTo>
                                <a:lnTo>
                                  <a:pt x="27" y="93"/>
                                </a:lnTo>
                                <a:lnTo>
                                  <a:pt x="25" y="104"/>
                                </a:lnTo>
                                <a:lnTo>
                                  <a:pt x="25" y="114"/>
                                </a:lnTo>
                                <a:lnTo>
                                  <a:pt x="25" y="126"/>
                                </a:lnTo>
                                <a:lnTo>
                                  <a:pt x="26" y="135"/>
                                </a:lnTo>
                                <a:lnTo>
                                  <a:pt x="28" y="143"/>
                                </a:lnTo>
                                <a:lnTo>
                                  <a:pt x="30" y="151"/>
                                </a:lnTo>
                                <a:lnTo>
                                  <a:pt x="34" y="159"/>
                                </a:lnTo>
                                <a:lnTo>
                                  <a:pt x="38" y="166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2" y="180"/>
                                </a:lnTo>
                                <a:lnTo>
                                  <a:pt x="57" y="184"/>
                                </a:lnTo>
                                <a:lnTo>
                                  <a:pt x="64" y="187"/>
                                </a:lnTo>
                                <a:lnTo>
                                  <a:pt x="70" y="191"/>
                                </a:lnTo>
                                <a:lnTo>
                                  <a:pt x="83" y="197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6"/>
                                </a:lnTo>
                                <a:lnTo>
                                  <a:pt x="135" y="210"/>
                                </a:lnTo>
                                <a:lnTo>
                                  <a:pt x="146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4" y="223"/>
                                </a:lnTo>
                                <a:lnTo>
                                  <a:pt x="166" y="228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36"/>
                                </a:lnTo>
                                <a:lnTo>
                                  <a:pt x="166" y="243"/>
                                </a:lnTo>
                                <a:lnTo>
                                  <a:pt x="164" y="247"/>
                                </a:lnTo>
                                <a:lnTo>
                                  <a:pt x="160" y="251"/>
                                </a:lnTo>
                                <a:lnTo>
                                  <a:pt x="155" y="254"/>
                                </a:lnTo>
                                <a:lnTo>
                                  <a:pt x="150" y="258"/>
                                </a:lnTo>
                                <a:lnTo>
                                  <a:pt x="144" y="259"/>
                                </a:lnTo>
                                <a:lnTo>
                                  <a:pt x="138" y="260"/>
                                </a:lnTo>
                                <a:lnTo>
                                  <a:pt x="132" y="260"/>
                                </a:lnTo>
                                <a:lnTo>
                                  <a:pt x="117" y="259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4"/>
                                </a:lnTo>
                                <a:lnTo>
                                  <a:pt x="54" y="236"/>
                                </a:lnTo>
                                <a:lnTo>
                                  <a:pt x="41" y="229"/>
                                </a:lnTo>
                                <a:lnTo>
                                  <a:pt x="0" y="308"/>
                                </a:lnTo>
                                <a:lnTo>
                                  <a:pt x="14" y="316"/>
                                </a:lnTo>
                                <a:lnTo>
                                  <a:pt x="30" y="324"/>
                                </a:lnTo>
                                <a:lnTo>
                                  <a:pt x="45" y="330"/>
                                </a:lnTo>
                                <a:lnTo>
                                  <a:pt x="62" y="335"/>
                                </a:lnTo>
                                <a:lnTo>
                                  <a:pt x="78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5"/>
                                </a:lnTo>
                                <a:lnTo>
                                  <a:pt x="130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7"/>
                                </a:lnTo>
                                <a:lnTo>
                                  <a:pt x="226" y="322"/>
                                </a:lnTo>
                                <a:lnTo>
                                  <a:pt x="234" y="316"/>
                                </a:lnTo>
                                <a:lnTo>
                                  <a:pt x="242" y="311"/>
                                </a:lnTo>
                                <a:lnTo>
                                  <a:pt x="250" y="305"/>
                                </a:lnTo>
                                <a:lnTo>
                                  <a:pt x="258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9" y="279"/>
                                </a:lnTo>
                                <a:lnTo>
                                  <a:pt x="274" y="270"/>
                                </a:lnTo>
                                <a:lnTo>
                                  <a:pt x="277" y="260"/>
                                </a:lnTo>
                                <a:lnTo>
                                  <a:pt x="279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4"/>
                                </a:lnTo>
                                <a:lnTo>
                                  <a:pt x="282" y="211"/>
                                </a:lnTo>
                                <a:lnTo>
                                  <a:pt x="278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6" y="159"/>
                                </a:lnTo>
                                <a:lnTo>
                                  <a:pt x="247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6" y="140"/>
                                </a:lnTo>
                                <a:lnTo>
                                  <a:pt x="214" y="136"/>
                                </a:lnTo>
                                <a:lnTo>
                                  <a:pt x="201" y="131"/>
                                </a:lnTo>
                                <a:lnTo>
                                  <a:pt x="188" y="129"/>
                                </a:lnTo>
                                <a:lnTo>
                                  <a:pt x="182" y="128"/>
                                </a:lnTo>
                                <a:lnTo>
                                  <a:pt x="175" y="126"/>
                                </a:lnTo>
                                <a:lnTo>
                                  <a:pt x="165" y="125"/>
                                </a:lnTo>
                                <a:lnTo>
                                  <a:pt x="156" y="122"/>
                                </a:lnTo>
                                <a:lnTo>
                                  <a:pt x="149" y="119"/>
                                </a:lnTo>
                                <a:lnTo>
                                  <a:pt x="144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9" y="108"/>
                                </a:lnTo>
                                <a:lnTo>
                                  <a:pt x="138" y="105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1" y="91"/>
                                </a:lnTo>
                                <a:lnTo>
                                  <a:pt x="145" y="87"/>
                                </a:lnTo>
                                <a:lnTo>
                                  <a:pt x="150" y="83"/>
                                </a:lnTo>
                                <a:lnTo>
                                  <a:pt x="155" y="81"/>
                                </a:lnTo>
                                <a:lnTo>
                                  <a:pt x="162" y="80"/>
                                </a:lnTo>
                                <a:lnTo>
                                  <a:pt x="167" y="78"/>
                                </a:lnTo>
                                <a:lnTo>
                                  <a:pt x="173" y="78"/>
                                </a:lnTo>
                                <a:lnTo>
                                  <a:pt x="183" y="78"/>
                                </a:lnTo>
                                <a:lnTo>
                                  <a:pt x="194" y="81"/>
                                </a:lnTo>
                                <a:lnTo>
                                  <a:pt x="203" y="83"/>
                                </a:lnTo>
                                <a:lnTo>
                                  <a:pt x="215" y="87"/>
                                </a:lnTo>
                                <a:lnTo>
                                  <a:pt x="225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3223575" y="528881"/>
                            <a:ext cx="74930" cy="73025"/>
                          </a:xfrm>
                          <a:custGeom>
                            <a:avLst/>
                            <a:gdLst>
                              <a:gd name="T0" fmla="*/ 118 w 354"/>
                              <a:gd name="T1" fmla="*/ 119 h 345"/>
                              <a:gd name="T2" fmla="*/ 125 w 354"/>
                              <a:gd name="T3" fmla="*/ 104 h 345"/>
                              <a:gd name="T4" fmla="*/ 133 w 354"/>
                              <a:gd name="T5" fmla="*/ 93 h 345"/>
                              <a:gd name="T6" fmla="*/ 145 w 354"/>
                              <a:gd name="T7" fmla="*/ 84 h 345"/>
                              <a:gd name="T8" fmla="*/ 160 w 354"/>
                              <a:gd name="T9" fmla="*/ 78 h 345"/>
                              <a:gd name="T10" fmla="*/ 175 w 354"/>
                              <a:gd name="T11" fmla="*/ 75 h 345"/>
                              <a:gd name="T12" fmla="*/ 191 w 354"/>
                              <a:gd name="T13" fmla="*/ 75 h 345"/>
                              <a:gd name="T14" fmla="*/ 206 w 354"/>
                              <a:gd name="T15" fmla="*/ 78 h 345"/>
                              <a:gd name="T16" fmla="*/ 219 w 354"/>
                              <a:gd name="T17" fmla="*/ 86 h 345"/>
                              <a:gd name="T18" fmla="*/ 230 w 354"/>
                              <a:gd name="T19" fmla="*/ 94 h 345"/>
                              <a:gd name="T20" fmla="*/ 240 w 354"/>
                              <a:gd name="T21" fmla="*/ 105 h 345"/>
                              <a:gd name="T22" fmla="*/ 246 w 354"/>
                              <a:gd name="T23" fmla="*/ 119 h 345"/>
                              <a:gd name="T24" fmla="*/ 116 w 354"/>
                              <a:gd name="T25" fmla="*/ 126 h 345"/>
                              <a:gd name="T26" fmla="*/ 354 w 354"/>
                              <a:gd name="T27" fmla="*/ 167 h 345"/>
                              <a:gd name="T28" fmla="*/ 351 w 354"/>
                              <a:gd name="T29" fmla="*/ 140 h 345"/>
                              <a:gd name="T30" fmla="*/ 346 w 354"/>
                              <a:gd name="T31" fmla="*/ 118 h 345"/>
                              <a:gd name="T32" fmla="*/ 338 w 354"/>
                              <a:gd name="T33" fmla="*/ 95 h 345"/>
                              <a:gd name="T34" fmla="*/ 328 w 354"/>
                              <a:gd name="T35" fmla="*/ 75 h 345"/>
                              <a:gd name="T36" fmla="*/ 315 w 354"/>
                              <a:gd name="T37" fmla="*/ 57 h 345"/>
                              <a:gd name="T38" fmla="*/ 301 w 354"/>
                              <a:gd name="T39" fmla="*/ 41 h 345"/>
                              <a:gd name="T40" fmla="*/ 283 w 354"/>
                              <a:gd name="T41" fmla="*/ 28 h 345"/>
                              <a:gd name="T42" fmla="*/ 263 w 354"/>
                              <a:gd name="T43" fmla="*/ 17 h 345"/>
                              <a:gd name="T44" fmla="*/ 241 w 354"/>
                              <a:gd name="T45" fmla="*/ 10 h 345"/>
                              <a:gd name="T46" fmla="*/ 216 w 354"/>
                              <a:gd name="T47" fmla="*/ 3 h 345"/>
                              <a:gd name="T48" fmla="*/ 192 w 354"/>
                              <a:gd name="T49" fmla="*/ 0 h 345"/>
                              <a:gd name="T50" fmla="*/ 159 w 354"/>
                              <a:gd name="T51" fmla="*/ 1 h 345"/>
                              <a:gd name="T52" fmla="*/ 123 w 354"/>
                              <a:gd name="T53" fmla="*/ 8 h 345"/>
                              <a:gd name="T54" fmla="*/ 89 w 354"/>
                              <a:gd name="T55" fmla="*/ 19 h 345"/>
                              <a:gd name="T56" fmla="*/ 61 w 354"/>
                              <a:gd name="T57" fmla="*/ 35 h 345"/>
                              <a:gd name="T58" fmla="*/ 38 w 354"/>
                              <a:gd name="T59" fmla="*/ 58 h 345"/>
                              <a:gd name="T60" fmla="*/ 19 w 354"/>
                              <a:gd name="T61" fmla="*/ 86 h 345"/>
                              <a:gd name="T62" fmla="*/ 6 w 354"/>
                              <a:gd name="T63" fmla="*/ 118 h 345"/>
                              <a:gd name="T64" fmla="*/ 0 w 354"/>
                              <a:gd name="T65" fmla="*/ 154 h 345"/>
                              <a:gd name="T66" fmla="*/ 1 w 354"/>
                              <a:gd name="T67" fmla="*/ 193 h 345"/>
                              <a:gd name="T68" fmla="*/ 7 w 354"/>
                              <a:gd name="T69" fmla="*/ 231 h 345"/>
                              <a:gd name="T70" fmla="*/ 21 w 354"/>
                              <a:gd name="T71" fmla="*/ 262 h 345"/>
                              <a:gd name="T72" fmla="*/ 40 w 354"/>
                              <a:gd name="T73" fmla="*/ 289 h 345"/>
                              <a:gd name="T74" fmla="*/ 65 w 354"/>
                              <a:gd name="T75" fmla="*/ 311 h 345"/>
                              <a:gd name="T76" fmla="*/ 95 w 354"/>
                              <a:gd name="T77" fmla="*/ 327 h 345"/>
                              <a:gd name="T78" fmla="*/ 129 w 354"/>
                              <a:gd name="T79" fmla="*/ 339 h 345"/>
                              <a:gd name="T80" fmla="*/ 166 w 354"/>
                              <a:gd name="T81" fmla="*/ 344 h 345"/>
                              <a:gd name="T82" fmla="*/ 199 w 354"/>
                              <a:gd name="T83" fmla="*/ 345 h 345"/>
                              <a:gd name="T84" fmla="*/ 227 w 354"/>
                              <a:gd name="T85" fmla="*/ 342 h 345"/>
                              <a:gd name="T86" fmla="*/ 253 w 354"/>
                              <a:gd name="T87" fmla="*/ 335 h 345"/>
                              <a:gd name="T88" fmla="*/ 277 w 354"/>
                              <a:gd name="T89" fmla="*/ 324 h 345"/>
                              <a:gd name="T90" fmla="*/ 300 w 354"/>
                              <a:gd name="T91" fmla="*/ 311 h 345"/>
                              <a:gd name="T92" fmla="*/ 319 w 354"/>
                              <a:gd name="T93" fmla="*/ 293 h 345"/>
                              <a:gd name="T94" fmla="*/ 335 w 354"/>
                              <a:gd name="T95" fmla="*/ 273 h 345"/>
                              <a:gd name="T96" fmla="*/ 346 w 354"/>
                              <a:gd name="T97" fmla="*/ 248 h 345"/>
                              <a:gd name="T98" fmla="*/ 240 w 354"/>
                              <a:gd name="T99" fmla="*/ 234 h 345"/>
                              <a:gd name="T100" fmla="*/ 229 w 354"/>
                              <a:gd name="T101" fmla="*/ 248 h 345"/>
                              <a:gd name="T102" fmla="*/ 216 w 354"/>
                              <a:gd name="T103" fmla="*/ 257 h 345"/>
                              <a:gd name="T104" fmla="*/ 203 w 354"/>
                              <a:gd name="T105" fmla="*/ 262 h 345"/>
                              <a:gd name="T106" fmla="*/ 186 w 354"/>
                              <a:gd name="T107" fmla="*/ 264 h 345"/>
                              <a:gd name="T108" fmla="*/ 168 w 354"/>
                              <a:gd name="T109" fmla="*/ 262 h 345"/>
                              <a:gd name="T110" fmla="*/ 155 w 354"/>
                              <a:gd name="T111" fmla="*/ 259 h 345"/>
                              <a:gd name="T112" fmla="*/ 142 w 354"/>
                              <a:gd name="T113" fmla="*/ 253 h 345"/>
                              <a:gd name="T114" fmla="*/ 131 w 354"/>
                              <a:gd name="T115" fmla="*/ 246 h 345"/>
                              <a:gd name="T116" fmla="*/ 124 w 354"/>
                              <a:gd name="T117" fmla="*/ 235 h 345"/>
                              <a:gd name="T118" fmla="*/ 118 w 354"/>
                              <a:gd name="T119" fmla="*/ 222 h 345"/>
                              <a:gd name="T120" fmla="*/ 115 w 354"/>
                              <a:gd name="T121" fmla="*/ 208 h 345"/>
                              <a:gd name="T122" fmla="*/ 114 w 354"/>
                              <a:gd name="T123" fmla="*/ 192 h 345"/>
                              <a:gd name="T124" fmla="*/ 354 w 354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4" h="345">
                                <a:moveTo>
                                  <a:pt x="116" y="126"/>
                                </a:moveTo>
                                <a:lnTo>
                                  <a:pt x="118" y="119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3" y="93"/>
                                </a:lnTo>
                                <a:lnTo>
                                  <a:pt x="139" y="88"/>
                                </a:lnTo>
                                <a:lnTo>
                                  <a:pt x="145" y="84"/>
                                </a:lnTo>
                                <a:lnTo>
                                  <a:pt x="152" y="81"/>
                                </a:lnTo>
                                <a:lnTo>
                                  <a:pt x="160" y="78"/>
                                </a:lnTo>
                                <a:lnTo>
                                  <a:pt x="167" y="76"/>
                                </a:lnTo>
                                <a:lnTo>
                                  <a:pt x="175" y="75"/>
                                </a:lnTo>
                                <a:lnTo>
                                  <a:pt x="182" y="75"/>
                                </a:lnTo>
                                <a:lnTo>
                                  <a:pt x="191" y="75"/>
                                </a:lnTo>
                                <a:lnTo>
                                  <a:pt x="198" y="76"/>
                                </a:lnTo>
                                <a:lnTo>
                                  <a:pt x="206" y="78"/>
                                </a:lnTo>
                                <a:lnTo>
                                  <a:pt x="212" y="81"/>
                                </a:lnTo>
                                <a:lnTo>
                                  <a:pt x="219" y="86"/>
                                </a:lnTo>
                                <a:lnTo>
                                  <a:pt x="225" y="89"/>
                                </a:lnTo>
                                <a:lnTo>
                                  <a:pt x="230" y="94"/>
                                </a:lnTo>
                                <a:lnTo>
                                  <a:pt x="236" y="98"/>
                                </a:lnTo>
                                <a:lnTo>
                                  <a:pt x="240" y="105"/>
                                </a:lnTo>
                                <a:lnTo>
                                  <a:pt x="243" y="111"/>
                                </a:lnTo>
                                <a:lnTo>
                                  <a:pt x="246" y="119"/>
                                </a:lnTo>
                                <a:lnTo>
                                  <a:pt x="247" y="126"/>
                                </a:lnTo>
                                <a:lnTo>
                                  <a:pt x="116" y="126"/>
                                </a:lnTo>
                                <a:close/>
                                <a:moveTo>
                                  <a:pt x="354" y="180"/>
                                </a:moveTo>
                                <a:lnTo>
                                  <a:pt x="354" y="167"/>
                                </a:lnTo>
                                <a:lnTo>
                                  <a:pt x="353" y="154"/>
                                </a:lnTo>
                                <a:lnTo>
                                  <a:pt x="351" y="140"/>
                                </a:lnTo>
                                <a:lnTo>
                                  <a:pt x="349" y="128"/>
                                </a:lnTo>
                                <a:lnTo>
                                  <a:pt x="346" y="118"/>
                                </a:lnTo>
                                <a:lnTo>
                                  <a:pt x="342" y="105"/>
                                </a:lnTo>
                                <a:lnTo>
                                  <a:pt x="338" y="95"/>
                                </a:lnTo>
                                <a:lnTo>
                                  <a:pt x="334" y="84"/>
                                </a:lnTo>
                                <a:lnTo>
                                  <a:pt x="328" y="75"/>
                                </a:lnTo>
                                <a:lnTo>
                                  <a:pt x="321" y="65"/>
                                </a:lnTo>
                                <a:lnTo>
                                  <a:pt x="315" y="57"/>
                                </a:lnTo>
                                <a:lnTo>
                                  <a:pt x="308" y="49"/>
                                </a:lnTo>
                                <a:lnTo>
                                  <a:pt x="301" y="41"/>
                                </a:lnTo>
                                <a:lnTo>
                                  <a:pt x="291" y="34"/>
                                </a:lnTo>
                                <a:lnTo>
                                  <a:pt x="283" y="28"/>
                                </a:lnTo>
                                <a:lnTo>
                                  <a:pt x="273" y="22"/>
                                </a:lnTo>
                                <a:lnTo>
                                  <a:pt x="263" y="17"/>
                                </a:lnTo>
                                <a:lnTo>
                                  <a:pt x="252" y="13"/>
                                </a:lnTo>
                                <a:lnTo>
                                  <a:pt x="241" y="10"/>
                                </a:lnTo>
                                <a:lnTo>
                                  <a:pt x="229" y="6"/>
                                </a:lnTo>
                                <a:lnTo>
                                  <a:pt x="216" y="3"/>
                                </a:lnTo>
                                <a:lnTo>
                                  <a:pt x="205" y="1"/>
                                </a:lnTo>
                                <a:lnTo>
                                  <a:pt x="192" y="0"/>
                                </a:lnTo>
                                <a:lnTo>
                                  <a:pt x="177" y="0"/>
                                </a:lnTo>
                                <a:lnTo>
                                  <a:pt x="159" y="1"/>
                                </a:lnTo>
                                <a:lnTo>
                                  <a:pt x="140" y="3"/>
                                </a:lnTo>
                                <a:lnTo>
                                  <a:pt x="123" y="8"/>
                                </a:lnTo>
                                <a:lnTo>
                                  <a:pt x="104" y="13"/>
                                </a:lnTo>
                                <a:lnTo>
                                  <a:pt x="89" y="19"/>
                                </a:lnTo>
                                <a:lnTo>
                                  <a:pt x="76" y="27"/>
                                </a:lnTo>
                                <a:lnTo>
                                  <a:pt x="61" y="35"/>
                                </a:lnTo>
                                <a:lnTo>
                                  <a:pt x="49" y="47"/>
                                </a:lnTo>
                                <a:lnTo>
                                  <a:pt x="38" y="58"/>
                                </a:lnTo>
                                <a:lnTo>
                                  <a:pt x="28" y="71"/>
                                </a:lnTo>
                                <a:lnTo>
                                  <a:pt x="19" y="86"/>
                                </a:lnTo>
                                <a:lnTo>
                                  <a:pt x="13" y="100"/>
                                </a:lnTo>
                                <a:lnTo>
                                  <a:pt x="6" y="118"/>
                                </a:lnTo>
                                <a:lnTo>
                                  <a:pt x="3" y="135"/>
                                </a:lnTo>
                                <a:lnTo>
                                  <a:pt x="0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3"/>
                                </a:lnTo>
                                <a:lnTo>
                                  <a:pt x="3" y="213"/>
                                </a:lnTo>
                                <a:lnTo>
                                  <a:pt x="7" y="231"/>
                                </a:lnTo>
                                <a:lnTo>
                                  <a:pt x="14" y="247"/>
                                </a:lnTo>
                                <a:lnTo>
                                  <a:pt x="21" y="262"/>
                                </a:lnTo>
                                <a:lnTo>
                                  <a:pt x="30" y="277"/>
                                </a:lnTo>
                                <a:lnTo>
                                  <a:pt x="40" y="289"/>
                                </a:lnTo>
                                <a:lnTo>
                                  <a:pt x="52" y="301"/>
                                </a:lnTo>
                                <a:lnTo>
                                  <a:pt x="65" y="311"/>
                                </a:lnTo>
                                <a:lnTo>
                                  <a:pt x="80" y="320"/>
                                </a:lnTo>
                                <a:lnTo>
                                  <a:pt x="95" y="327"/>
                                </a:lnTo>
                                <a:lnTo>
                                  <a:pt x="112" y="333"/>
                                </a:lnTo>
                                <a:lnTo>
                                  <a:pt x="129" y="339"/>
                                </a:lnTo>
                                <a:lnTo>
                                  <a:pt x="147" y="343"/>
                                </a:lnTo>
                                <a:lnTo>
                                  <a:pt x="166" y="344"/>
                                </a:lnTo>
                                <a:lnTo>
                                  <a:pt x="187" y="345"/>
                                </a:lnTo>
                                <a:lnTo>
                                  <a:pt x="199" y="345"/>
                                </a:lnTo>
                                <a:lnTo>
                                  <a:pt x="213" y="344"/>
                                </a:lnTo>
                                <a:lnTo>
                                  <a:pt x="227" y="342"/>
                                </a:lnTo>
                                <a:lnTo>
                                  <a:pt x="240" y="339"/>
                                </a:lnTo>
                                <a:lnTo>
                                  <a:pt x="253" y="335"/>
                                </a:lnTo>
                                <a:lnTo>
                                  <a:pt x="266" y="329"/>
                                </a:lnTo>
                                <a:lnTo>
                                  <a:pt x="277" y="324"/>
                                </a:lnTo>
                                <a:lnTo>
                                  <a:pt x="288" y="317"/>
                                </a:lnTo>
                                <a:lnTo>
                                  <a:pt x="300" y="311"/>
                                </a:lnTo>
                                <a:lnTo>
                                  <a:pt x="309" y="302"/>
                                </a:lnTo>
                                <a:lnTo>
                                  <a:pt x="319" y="293"/>
                                </a:lnTo>
                                <a:lnTo>
                                  <a:pt x="326" y="283"/>
                                </a:lnTo>
                                <a:lnTo>
                                  <a:pt x="335" y="273"/>
                                </a:lnTo>
                                <a:lnTo>
                                  <a:pt x="341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0" y="234"/>
                                </a:lnTo>
                                <a:lnTo>
                                  <a:pt x="240" y="234"/>
                                </a:lnTo>
                                <a:lnTo>
                                  <a:pt x="235" y="242"/>
                                </a:lnTo>
                                <a:lnTo>
                                  <a:pt x="229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6" y="257"/>
                                </a:lnTo>
                                <a:lnTo>
                                  <a:pt x="210" y="260"/>
                                </a:lnTo>
                                <a:lnTo>
                                  <a:pt x="203" y="262"/>
                                </a:lnTo>
                                <a:lnTo>
                                  <a:pt x="194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6" y="264"/>
                                </a:lnTo>
                                <a:lnTo>
                                  <a:pt x="168" y="262"/>
                                </a:lnTo>
                                <a:lnTo>
                                  <a:pt x="161" y="261"/>
                                </a:lnTo>
                                <a:lnTo>
                                  <a:pt x="155" y="259"/>
                                </a:lnTo>
                                <a:lnTo>
                                  <a:pt x="148" y="257"/>
                                </a:lnTo>
                                <a:lnTo>
                                  <a:pt x="142" y="253"/>
                                </a:lnTo>
                                <a:lnTo>
                                  <a:pt x="136" y="249"/>
                                </a:lnTo>
                                <a:lnTo>
                                  <a:pt x="131" y="246"/>
                                </a:lnTo>
                                <a:lnTo>
                                  <a:pt x="127" y="240"/>
                                </a:lnTo>
                                <a:lnTo>
                                  <a:pt x="124" y="235"/>
                                </a:lnTo>
                                <a:lnTo>
                                  <a:pt x="120" y="230"/>
                                </a:lnTo>
                                <a:lnTo>
                                  <a:pt x="118" y="222"/>
                                </a:lnTo>
                                <a:lnTo>
                                  <a:pt x="116" y="216"/>
                                </a:lnTo>
                                <a:lnTo>
                                  <a:pt x="115" y="208"/>
                                </a:lnTo>
                                <a:lnTo>
                                  <a:pt x="114" y="201"/>
                                </a:lnTo>
                                <a:lnTo>
                                  <a:pt x="114" y="192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304855" y="528881"/>
                            <a:ext cx="74930" cy="73025"/>
                          </a:xfrm>
                          <a:custGeom>
                            <a:avLst/>
                            <a:gdLst>
                              <a:gd name="T0" fmla="*/ 119 w 354"/>
                              <a:gd name="T1" fmla="*/ 119 h 345"/>
                              <a:gd name="T2" fmla="*/ 125 w 354"/>
                              <a:gd name="T3" fmla="*/ 104 h 345"/>
                              <a:gd name="T4" fmla="*/ 135 w 354"/>
                              <a:gd name="T5" fmla="*/ 93 h 345"/>
                              <a:gd name="T6" fmla="*/ 146 w 354"/>
                              <a:gd name="T7" fmla="*/ 84 h 345"/>
                              <a:gd name="T8" fmla="*/ 160 w 354"/>
                              <a:gd name="T9" fmla="*/ 78 h 345"/>
                              <a:gd name="T10" fmla="*/ 176 w 354"/>
                              <a:gd name="T11" fmla="*/ 75 h 345"/>
                              <a:gd name="T12" fmla="*/ 191 w 354"/>
                              <a:gd name="T13" fmla="*/ 75 h 345"/>
                              <a:gd name="T14" fmla="*/ 206 w 354"/>
                              <a:gd name="T15" fmla="*/ 78 h 345"/>
                              <a:gd name="T16" fmla="*/ 220 w 354"/>
                              <a:gd name="T17" fmla="*/ 86 h 345"/>
                              <a:gd name="T18" fmla="*/ 231 w 354"/>
                              <a:gd name="T19" fmla="*/ 94 h 345"/>
                              <a:gd name="T20" fmla="*/ 240 w 354"/>
                              <a:gd name="T21" fmla="*/ 105 h 345"/>
                              <a:gd name="T22" fmla="*/ 248 w 354"/>
                              <a:gd name="T23" fmla="*/ 119 h 345"/>
                              <a:gd name="T24" fmla="*/ 116 w 354"/>
                              <a:gd name="T25" fmla="*/ 126 h 345"/>
                              <a:gd name="T26" fmla="*/ 354 w 354"/>
                              <a:gd name="T27" fmla="*/ 167 h 345"/>
                              <a:gd name="T28" fmla="*/ 351 w 354"/>
                              <a:gd name="T29" fmla="*/ 140 h 345"/>
                              <a:gd name="T30" fmla="*/ 346 w 354"/>
                              <a:gd name="T31" fmla="*/ 118 h 345"/>
                              <a:gd name="T32" fmla="*/ 338 w 354"/>
                              <a:gd name="T33" fmla="*/ 95 h 345"/>
                              <a:gd name="T34" fmla="*/ 329 w 354"/>
                              <a:gd name="T35" fmla="*/ 75 h 345"/>
                              <a:gd name="T36" fmla="*/ 315 w 354"/>
                              <a:gd name="T37" fmla="*/ 57 h 345"/>
                              <a:gd name="T38" fmla="*/ 301 w 354"/>
                              <a:gd name="T39" fmla="*/ 41 h 345"/>
                              <a:gd name="T40" fmla="*/ 284 w 354"/>
                              <a:gd name="T41" fmla="*/ 28 h 345"/>
                              <a:gd name="T42" fmla="*/ 264 w 354"/>
                              <a:gd name="T43" fmla="*/ 17 h 345"/>
                              <a:gd name="T44" fmla="*/ 241 w 354"/>
                              <a:gd name="T45" fmla="*/ 10 h 345"/>
                              <a:gd name="T46" fmla="*/ 218 w 354"/>
                              <a:gd name="T47" fmla="*/ 3 h 345"/>
                              <a:gd name="T48" fmla="*/ 192 w 354"/>
                              <a:gd name="T49" fmla="*/ 0 h 345"/>
                              <a:gd name="T50" fmla="*/ 159 w 354"/>
                              <a:gd name="T51" fmla="*/ 1 h 345"/>
                              <a:gd name="T52" fmla="*/ 123 w 354"/>
                              <a:gd name="T53" fmla="*/ 8 h 345"/>
                              <a:gd name="T54" fmla="*/ 90 w 354"/>
                              <a:gd name="T55" fmla="*/ 19 h 345"/>
                              <a:gd name="T56" fmla="*/ 62 w 354"/>
                              <a:gd name="T57" fmla="*/ 35 h 345"/>
                              <a:gd name="T58" fmla="*/ 38 w 354"/>
                              <a:gd name="T59" fmla="*/ 58 h 345"/>
                              <a:gd name="T60" fmla="*/ 19 w 354"/>
                              <a:gd name="T61" fmla="*/ 86 h 345"/>
                              <a:gd name="T62" fmla="*/ 6 w 354"/>
                              <a:gd name="T63" fmla="*/ 118 h 345"/>
                              <a:gd name="T64" fmla="*/ 1 w 354"/>
                              <a:gd name="T65" fmla="*/ 154 h 345"/>
                              <a:gd name="T66" fmla="*/ 1 w 354"/>
                              <a:gd name="T67" fmla="*/ 193 h 345"/>
                              <a:gd name="T68" fmla="*/ 7 w 354"/>
                              <a:gd name="T69" fmla="*/ 231 h 345"/>
                              <a:gd name="T70" fmla="*/ 21 w 354"/>
                              <a:gd name="T71" fmla="*/ 262 h 345"/>
                              <a:gd name="T72" fmla="*/ 41 w 354"/>
                              <a:gd name="T73" fmla="*/ 289 h 345"/>
                              <a:gd name="T74" fmla="*/ 66 w 354"/>
                              <a:gd name="T75" fmla="*/ 311 h 345"/>
                              <a:gd name="T76" fmla="*/ 95 w 354"/>
                              <a:gd name="T77" fmla="*/ 327 h 345"/>
                              <a:gd name="T78" fmla="*/ 129 w 354"/>
                              <a:gd name="T79" fmla="*/ 339 h 345"/>
                              <a:gd name="T80" fmla="*/ 167 w 354"/>
                              <a:gd name="T81" fmla="*/ 344 h 345"/>
                              <a:gd name="T82" fmla="*/ 200 w 354"/>
                              <a:gd name="T83" fmla="*/ 345 h 345"/>
                              <a:gd name="T84" fmla="*/ 227 w 354"/>
                              <a:gd name="T85" fmla="*/ 342 h 345"/>
                              <a:gd name="T86" fmla="*/ 254 w 354"/>
                              <a:gd name="T87" fmla="*/ 335 h 345"/>
                              <a:gd name="T88" fmla="*/ 278 w 354"/>
                              <a:gd name="T89" fmla="*/ 324 h 345"/>
                              <a:gd name="T90" fmla="*/ 300 w 354"/>
                              <a:gd name="T91" fmla="*/ 311 h 345"/>
                              <a:gd name="T92" fmla="*/ 320 w 354"/>
                              <a:gd name="T93" fmla="*/ 293 h 345"/>
                              <a:gd name="T94" fmla="*/ 335 w 354"/>
                              <a:gd name="T95" fmla="*/ 273 h 345"/>
                              <a:gd name="T96" fmla="*/ 346 w 354"/>
                              <a:gd name="T97" fmla="*/ 248 h 345"/>
                              <a:gd name="T98" fmla="*/ 240 w 354"/>
                              <a:gd name="T99" fmla="*/ 234 h 345"/>
                              <a:gd name="T100" fmla="*/ 230 w 354"/>
                              <a:gd name="T101" fmla="*/ 248 h 345"/>
                              <a:gd name="T102" fmla="*/ 218 w 354"/>
                              <a:gd name="T103" fmla="*/ 257 h 345"/>
                              <a:gd name="T104" fmla="*/ 203 w 354"/>
                              <a:gd name="T105" fmla="*/ 262 h 345"/>
                              <a:gd name="T106" fmla="*/ 186 w 354"/>
                              <a:gd name="T107" fmla="*/ 264 h 345"/>
                              <a:gd name="T108" fmla="*/ 169 w 354"/>
                              <a:gd name="T109" fmla="*/ 262 h 345"/>
                              <a:gd name="T110" fmla="*/ 155 w 354"/>
                              <a:gd name="T111" fmla="*/ 259 h 345"/>
                              <a:gd name="T112" fmla="*/ 143 w 354"/>
                              <a:gd name="T113" fmla="*/ 253 h 345"/>
                              <a:gd name="T114" fmla="*/ 131 w 354"/>
                              <a:gd name="T115" fmla="*/ 246 h 345"/>
                              <a:gd name="T116" fmla="*/ 124 w 354"/>
                              <a:gd name="T117" fmla="*/ 235 h 345"/>
                              <a:gd name="T118" fmla="*/ 119 w 354"/>
                              <a:gd name="T119" fmla="*/ 222 h 345"/>
                              <a:gd name="T120" fmla="*/ 115 w 354"/>
                              <a:gd name="T121" fmla="*/ 208 h 345"/>
                              <a:gd name="T122" fmla="*/ 114 w 354"/>
                              <a:gd name="T123" fmla="*/ 192 h 345"/>
                              <a:gd name="T124" fmla="*/ 354 w 354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4" h="345">
                                <a:moveTo>
                                  <a:pt x="116" y="126"/>
                                </a:moveTo>
                                <a:lnTo>
                                  <a:pt x="119" y="119"/>
                                </a:lnTo>
                                <a:lnTo>
                                  <a:pt x="121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5" y="93"/>
                                </a:lnTo>
                                <a:lnTo>
                                  <a:pt x="140" y="88"/>
                                </a:lnTo>
                                <a:lnTo>
                                  <a:pt x="146" y="84"/>
                                </a:lnTo>
                                <a:lnTo>
                                  <a:pt x="153" y="81"/>
                                </a:lnTo>
                                <a:lnTo>
                                  <a:pt x="160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5"/>
                                </a:lnTo>
                                <a:lnTo>
                                  <a:pt x="184" y="75"/>
                                </a:lnTo>
                                <a:lnTo>
                                  <a:pt x="191" y="75"/>
                                </a:lnTo>
                                <a:lnTo>
                                  <a:pt x="199" y="76"/>
                                </a:lnTo>
                                <a:lnTo>
                                  <a:pt x="206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6"/>
                                </a:lnTo>
                                <a:lnTo>
                                  <a:pt x="225" y="89"/>
                                </a:lnTo>
                                <a:lnTo>
                                  <a:pt x="231" y="94"/>
                                </a:lnTo>
                                <a:lnTo>
                                  <a:pt x="236" y="98"/>
                                </a:lnTo>
                                <a:lnTo>
                                  <a:pt x="240" y="105"/>
                                </a:lnTo>
                                <a:lnTo>
                                  <a:pt x="243" y="111"/>
                                </a:lnTo>
                                <a:lnTo>
                                  <a:pt x="248" y="119"/>
                                </a:lnTo>
                                <a:lnTo>
                                  <a:pt x="249" y="126"/>
                                </a:lnTo>
                                <a:lnTo>
                                  <a:pt x="116" y="126"/>
                                </a:lnTo>
                                <a:close/>
                                <a:moveTo>
                                  <a:pt x="354" y="180"/>
                                </a:moveTo>
                                <a:lnTo>
                                  <a:pt x="354" y="167"/>
                                </a:lnTo>
                                <a:lnTo>
                                  <a:pt x="353" y="154"/>
                                </a:lnTo>
                                <a:lnTo>
                                  <a:pt x="351" y="140"/>
                                </a:lnTo>
                                <a:lnTo>
                                  <a:pt x="349" y="128"/>
                                </a:lnTo>
                                <a:lnTo>
                                  <a:pt x="346" y="118"/>
                                </a:lnTo>
                                <a:lnTo>
                                  <a:pt x="343" y="105"/>
                                </a:lnTo>
                                <a:lnTo>
                                  <a:pt x="338" y="95"/>
                                </a:lnTo>
                                <a:lnTo>
                                  <a:pt x="334" y="84"/>
                                </a:lnTo>
                                <a:lnTo>
                                  <a:pt x="329" y="75"/>
                                </a:lnTo>
                                <a:lnTo>
                                  <a:pt x="322" y="65"/>
                                </a:lnTo>
                                <a:lnTo>
                                  <a:pt x="315" y="57"/>
                                </a:lnTo>
                                <a:lnTo>
                                  <a:pt x="309" y="49"/>
                                </a:lnTo>
                                <a:lnTo>
                                  <a:pt x="301" y="41"/>
                                </a:lnTo>
                                <a:lnTo>
                                  <a:pt x="292" y="34"/>
                                </a:lnTo>
                                <a:lnTo>
                                  <a:pt x="284" y="28"/>
                                </a:lnTo>
                                <a:lnTo>
                                  <a:pt x="273" y="22"/>
                                </a:lnTo>
                                <a:lnTo>
                                  <a:pt x="264" y="17"/>
                                </a:lnTo>
                                <a:lnTo>
                                  <a:pt x="253" y="13"/>
                                </a:lnTo>
                                <a:lnTo>
                                  <a:pt x="241" y="10"/>
                                </a:lnTo>
                                <a:lnTo>
                                  <a:pt x="230" y="6"/>
                                </a:lnTo>
                                <a:lnTo>
                                  <a:pt x="218" y="3"/>
                                </a:lnTo>
                                <a:lnTo>
                                  <a:pt x="205" y="1"/>
                                </a:lnTo>
                                <a:lnTo>
                                  <a:pt x="192" y="0"/>
                                </a:lnTo>
                                <a:lnTo>
                                  <a:pt x="178" y="0"/>
                                </a:lnTo>
                                <a:lnTo>
                                  <a:pt x="159" y="1"/>
                                </a:lnTo>
                                <a:lnTo>
                                  <a:pt x="141" y="3"/>
                                </a:lnTo>
                                <a:lnTo>
                                  <a:pt x="123" y="8"/>
                                </a:lnTo>
                                <a:lnTo>
                                  <a:pt x="106" y="13"/>
                                </a:lnTo>
                                <a:lnTo>
                                  <a:pt x="90" y="19"/>
                                </a:lnTo>
                                <a:lnTo>
                                  <a:pt x="76" y="27"/>
                                </a:lnTo>
                                <a:lnTo>
                                  <a:pt x="62" y="35"/>
                                </a:lnTo>
                                <a:lnTo>
                                  <a:pt x="49" y="47"/>
                                </a:lnTo>
                                <a:lnTo>
                                  <a:pt x="38" y="58"/>
                                </a:lnTo>
                                <a:lnTo>
                                  <a:pt x="29" y="71"/>
                                </a:lnTo>
                                <a:lnTo>
                                  <a:pt x="19" y="86"/>
                                </a:lnTo>
                                <a:lnTo>
                                  <a:pt x="13" y="100"/>
                                </a:lnTo>
                                <a:lnTo>
                                  <a:pt x="6" y="118"/>
                                </a:lnTo>
                                <a:lnTo>
                                  <a:pt x="3" y="135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3"/>
                                </a:lnTo>
                                <a:lnTo>
                                  <a:pt x="3" y="213"/>
                                </a:lnTo>
                                <a:lnTo>
                                  <a:pt x="7" y="231"/>
                                </a:lnTo>
                                <a:lnTo>
                                  <a:pt x="14" y="247"/>
                                </a:lnTo>
                                <a:lnTo>
                                  <a:pt x="21" y="262"/>
                                </a:lnTo>
                                <a:lnTo>
                                  <a:pt x="31" y="277"/>
                                </a:lnTo>
                                <a:lnTo>
                                  <a:pt x="41" y="289"/>
                                </a:lnTo>
                                <a:lnTo>
                                  <a:pt x="52" y="301"/>
                                </a:lnTo>
                                <a:lnTo>
                                  <a:pt x="66" y="311"/>
                                </a:lnTo>
                                <a:lnTo>
                                  <a:pt x="80" y="320"/>
                                </a:lnTo>
                                <a:lnTo>
                                  <a:pt x="95" y="327"/>
                                </a:lnTo>
                                <a:lnTo>
                                  <a:pt x="112" y="333"/>
                                </a:lnTo>
                                <a:lnTo>
                                  <a:pt x="129" y="339"/>
                                </a:lnTo>
                                <a:lnTo>
                                  <a:pt x="147" y="343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0" y="345"/>
                                </a:lnTo>
                                <a:lnTo>
                                  <a:pt x="215" y="344"/>
                                </a:lnTo>
                                <a:lnTo>
                                  <a:pt x="227" y="342"/>
                                </a:lnTo>
                                <a:lnTo>
                                  <a:pt x="240" y="339"/>
                                </a:lnTo>
                                <a:lnTo>
                                  <a:pt x="254" y="335"/>
                                </a:lnTo>
                                <a:lnTo>
                                  <a:pt x="266" y="329"/>
                                </a:lnTo>
                                <a:lnTo>
                                  <a:pt x="278" y="324"/>
                                </a:lnTo>
                                <a:lnTo>
                                  <a:pt x="289" y="317"/>
                                </a:lnTo>
                                <a:lnTo>
                                  <a:pt x="300" y="311"/>
                                </a:lnTo>
                                <a:lnTo>
                                  <a:pt x="310" y="302"/>
                                </a:lnTo>
                                <a:lnTo>
                                  <a:pt x="320" y="293"/>
                                </a:lnTo>
                                <a:lnTo>
                                  <a:pt x="328" y="283"/>
                                </a:lnTo>
                                <a:lnTo>
                                  <a:pt x="335" y="273"/>
                                </a:lnTo>
                                <a:lnTo>
                                  <a:pt x="342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0" y="234"/>
                                </a:lnTo>
                                <a:lnTo>
                                  <a:pt x="240" y="234"/>
                                </a:lnTo>
                                <a:lnTo>
                                  <a:pt x="235" y="242"/>
                                </a:lnTo>
                                <a:lnTo>
                                  <a:pt x="230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1" y="260"/>
                                </a:lnTo>
                                <a:lnTo>
                                  <a:pt x="203" y="262"/>
                                </a:lnTo>
                                <a:lnTo>
                                  <a:pt x="194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69" y="262"/>
                                </a:lnTo>
                                <a:lnTo>
                                  <a:pt x="161" y="261"/>
                                </a:lnTo>
                                <a:lnTo>
                                  <a:pt x="155" y="259"/>
                                </a:lnTo>
                                <a:lnTo>
                                  <a:pt x="148" y="257"/>
                                </a:lnTo>
                                <a:lnTo>
                                  <a:pt x="143" y="253"/>
                                </a:lnTo>
                                <a:lnTo>
                                  <a:pt x="138" y="249"/>
                                </a:lnTo>
                                <a:lnTo>
                                  <a:pt x="131" y="246"/>
                                </a:lnTo>
                                <a:lnTo>
                                  <a:pt x="127" y="240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30"/>
                                </a:lnTo>
                                <a:lnTo>
                                  <a:pt x="119" y="222"/>
                                </a:lnTo>
                                <a:lnTo>
                                  <a:pt x="116" y="216"/>
                                </a:lnTo>
                                <a:lnTo>
                                  <a:pt x="115" y="208"/>
                                </a:lnTo>
                                <a:lnTo>
                                  <a:pt x="114" y="201"/>
                                </a:lnTo>
                                <a:lnTo>
                                  <a:pt x="114" y="192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41380" y="236781"/>
                            <a:ext cx="7620" cy="361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ieren 38" o:spid="_x0000_s1026" style="position:absolute;margin-left:-78.7pt;margin-top:242.9pt;width:403.7pt;height:563.55pt;z-index:251685888" coordsize="51272,7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">
              <v:group id="Gruppieren 120" o:spid="_x0000_s1027" style="position:absolute;width:2413;height:20186" coordorigin="1530,40887" coordsize="3117,25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87" o:spid="_x0000_s1028" style="position:absolute;left:1536;top:61131;width:57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NycAA&#10;AADcAAAADwAAAGRycy9kb3ducmV2LnhtbERPTYvCMBC9L/gfwgje1lSxItUoIgi77Mmq4HFopk2x&#10;mZQm2vrvNwsL3ubxPmezG2wjntT52rGC2TQBQVw4XXOl4HI+fq5A+ICssXFMCl7kYbcdfWww067n&#10;Ez3zUIkYwj5DBSaENpPSF4Ys+qlriSNXus5iiLCrpO6wj+G2kfMkWUqLNccGgy0dDBX3/GEVLE7X&#10;/tX49Eb7/Pxd1CYtf8pUqcl42K9BBBrCW/zv/tJx/nwGf8/E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WNycAAAADcAAAADwAAAAAAAAAAAAAAAACYAgAAZHJzL2Rvd25y&#10;ZXYueG1sUEsFBgAAAAAEAAQA9QAAAIUDAAAAAA==&#10;" fillcolor="#2b2a29" stroked="f"/>
                <v:rect id="Rectangle 88" o:spid="_x0000_s1029" style="position:absolute;left:3060;top:61131;width:57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vsEA&#10;AADcAAAADwAAAGRycy9kb3ducmV2LnhtbERPTYvCMBC9L/gfwgje1tRiRapRRBB22ZN1FzwOzbQp&#10;NpPSRFv//WZhwds83uds96NtxYN63zhWsJgnIIhLpxuuFXxfTu9rED4ga2wdk4InedjvJm9bzLUb&#10;+EyPItQihrDPUYEJocul9KUhi37uOuLIVa63GCLsa6l7HGK4bWWaJCtpseHYYLCjo6HyVtytguX5&#10;Z3i2PrvSobh8lo3Jqq8qU2o2HQ8bEIHG8BL/uz90nJ+m8Pd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E77BAAAA3AAAAA8AAAAAAAAAAAAAAAAAmAIAAGRycy9kb3du&#10;cmV2LnhtbFBLBQYAAAAABAAEAPUAAACGAwAAAAA=&#10;" fillcolor="#2b2a29" stroked="f"/>
                <v:rect id="Rectangle 89" o:spid="_x0000_s1030" style="position:absolute;left:3054;top:40887;width:63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2JcEA&#10;AADcAAAADwAAAGRycy9kb3ducmV2LnhtbERPTYvCMBC9L/gfwizsbU3XtbJUo4gg7OLJqrDHoZk2&#10;xWZSmmjrvzeC4G0e73MWq8E24kqdrx0r+BonIIgLp2uuFBwP288fED4ga2wck4IbeVgtR28LzLTr&#10;eU/XPFQihrDPUIEJoc2k9IUhi37sWuLIla6zGCLsKqk77GO4beQkSWbSYs2xwWBLG0PFOb9YBdP9&#10;qb81Pv2ndX74K2qTlrsyVerjfVjPQQQawkv8dP/qOH/yDY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tiXBAAAA3AAAAA8AAAAAAAAAAAAAAAAAmAIAAGRycy9kb3du&#10;cmV2LnhtbFBLBQYAAAAABAAEAPUAAACGAwAAAAA=&#10;" fillcolor="#2b2a29" stroked="f"/>
                <v:rect id="Rectangle 90" o:spid="_x0000_s1031" style="position:absolute;left:4584;top:61131;width:64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uUcAA&#10;AADcAAAADwAAAGRycy9kb3ducmV2LnhtbERPTYvCMBC9L/gfwgje1lSxi1SjiCCseLIqeByaaVNs&#10;JqXJ2vrvzcLC3ubxPme9HWwjntT52rGC2TQBQVw4XXOl4Ho5fC5B+ICssXFMCl7kYbsZfawx067n&#10;Mz3zUIkYwj5DBSaENpPSF4Ys+qlriSNXus5iiLCrpO6wj+G2kfMk+ZIWa44NBlvaGyoe+Y9VsDjf&#10;+lfj0zvt8suxqE1anspUqcl42K1ABBrCv/jP/a3j/PkC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IuUcAAAADcAAAADwAAAAAAAAAAAAAAAACYAgAAZHJzL2Rvd25y&#10;ZXYueG1sUEsFBgAAAAAEAAQA9QAAAIUDAAAAAA==&#10;" fillcolor="#2b2a29" stroked="f"/>
                <v:rect id="Rectangle 91" o:spid="_x0000_s1032" style="position:absolute;left:4578;top:40887;width:70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LysIA&#10;AADcAAAADwAAAGRycy9kb3ducmV2LnhtbERPTWuDQBC9F/Iflin0VtdKDcG6CRIoJPQU00KOgzu6&#10;UndW3G00/75bKOQ2j/c55W6xg7jS5HvHCl6SFARx43TPnYLP8/vzBoQPyBoHx6TgRh5229VDiYV2&#10;M5/oWodOxBD2BSowIYyFlL4xZNEnbiSOXOsmiyHCqZN6wjmG20FmabqWFnuODQZH2htqvusfq+D1&#10;9DXfBp9fqKrPx6Y3efvR5ko9PS7VG4hAS7iL/90HHednO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ovKwgAAANwAAAAPAAAAAAAAAAAAAAAAAJgCAABkcnMvZG93&#10;bnJldi54bWxQSwUGAAAAAAQABAD1AAAAhwMAAAAA&#10;" fillcolor="#2b2a29" stroked="f"/>
                <v:shape id="Freeform 92" o:spid="_x0000_s1033" style="position:absolute;left:1809;top:61194;width:1042;height:896;visibility:visible;mso-wrap-style:square;v-text-anchor:top" coordsize="3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BDsIA&#10;AADcAAAADwAAAGRycy9kb3ducmV2LnhtbERP24rCMBB9X/Afwgj7tqYtrCzVKCIIC4KLFwq+Dc3Y&#10;lDaT0mRt/XuzIOzbHM51luvRtuJOva8dK0hnCQji0umaKwWX8+7jC4QPyBpbx6TgQR7Wq8nbEnPt&#10;Bj7S/RQqEUPY56jAhNDlUvrSkEU/cx1x5G6utxgi7CupexxiuG1lliRzabHm2GCwo62hsjn9WgXF&#10;VRdlcTb7NBvS5PPQ3prmRyr1Ph03CxCBxvAvfrm/dZyfzeHv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gEOwgAAANwAAAAPAAAAAAAAAAAAAAAAAJgCAABkcnMvZG93&#10;bnJldi54bWxQSwUGAAAAAAQABAD1AAAAhwMAAAAA&#10;" path="m275,24l9,22,9,,327,r,6l51,259r103,l317,258r,25l,283r,-7l275,24xe" fillcolor="#2b2a29" stroked="f">
                  <v:path arrowok="t" o:connecttype="custom" o:connectlocs="87580,7593;2866,6960;2866,0;104140,0;104140,1898;16242,81942;49045,81942;100955,81626;100955,89535;0,89535;0,87320;87580,7593" o:connectangles="0,0,0,0,0,0,0,0,0,0,0,0"/>
                </v:shape>
                <v:shape id="Freeform 93" o:spid="_x0000_s1034" style="position:absolute;left:1809;top:64135;width:1035;height:889;visibility:visible;mso-wrap-style:square;v-text-anchor:top" coordsize="32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GwMIA&#10;AADcAAAADwAAAGRycy9kb3ducmV2LnhtbERPTWsCMRC9F/wPYYTealbR2q5GUUulJ8HdQq/DZtxd&#10;3ExCkur6741Q6G0e73OW69504kI+tJYVjEcZCOLK6pZrBd/l58sbiBCRNXaWScGNAqxXg6cl5tpe&#10;+UiXItYihXDIUUETo8ulDFVDBsPIOuLEnaw3GBP0tdQeryncdHKSZa/SYMupoUFHu4aqc/FrFNjb&#10;zk3PH4dt6X7K983Mx2K610o9D/vNAkSkPv6L/9xfOs2fzOHx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kbAwgAAANwAAAAPAAAAAAAAAAAAAAAAAJgCAABkcnMvZG93&#10;bnJldi54bWxQSwUGAAAAAAQABAD1AAAAhwMAAAAA&#10;" path="m273,23l10,24,10,,326,r,7l50,258r118,l318,256r,25l,281r,-7l273,23xe" fillcolor="#2b2a29" stroked="f">
                  <v:path arrowok="t" o:connecttype="custom" o:connectlocs="86678,7277;3175,7593;3175,0;103505,0;103505,2215;15875,81623;53340,81623;100965,80991;100965,88900;0,88900;0,86685;86678,7277" o:connectangles="0,0,0,0,0,0,0,0,0,0,0,0"/>
                </v:shape>
                <v:shape id="Freeform 94" o:spid="_x0000_s1035" style="position:absolute;left:1841;top:63385;width:978;height:578;visibility:visible;mso-wrap-style:square;v-text-anchor:top" coordsize="30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vpsUA&#10;AADcAAAADwAAAGRycy9kb3ducmV2LnhtbESPzW7CQAyE75X6Disj9VKVDT9BKLAgVKmiFw4EHsDN&#10;miQi602zWxLevj4gcbM145nP6+3gGnWjLtSeDUzGCSjiwtuaSwPn09fHElSIyBYbz2TgTgG2m9eX&#10;NWbW93ykWx5LJSEcMjRQxdhmWoeiIodh7Fti0S6+cxhl7UptO+wl3DV6miQL7bBmaaiwpc+Kimv+&#10;5wzk6Xzf/9Ain80OHsvf9P3gr2TM22jYrUBFGuLT/Lj+toI/FV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a+mxQAAANwAAAAPAAAAAAAAAAAAAAAAAJgCAABkcnMv&#10;ZG93bnJldi54bWxQSwUGAAAAAAQABAD1AAAAigMAAAAA&#10;" path="m20,r,76l21,78r288,l309,103r-288,l20,182,,182,,,20,xe" fillcolor="#2b2a29" stroked="f">
                  <v:path arrowok="t" o:connecttype="custom" o:connectlocs="6329,0;6329,24130;6646,24765;97790,24765;97790,32703;6646,32703;6329,57785;0,57785;0,0;6329,0" o:connectangles="0,0,0,0,0,0,0,0,0,0"/>
                </v:shape>
                <v:shape id="Freeform 95" o:spid="_x0000_s1036" style="position:absolute;left:1835;top:66160;width:984;height:648;visibility:visible;mso-wrap-style:square;v-text-anchor:top" coordsize="3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TpMEA&#10;AADcAAAADwAAAGRycy9kb3ducmV2LnhtbERPTYvCMBC9L/gfwgheFk31sGrXKCKIvVrF89CMbdxm&#10;UptY67/fLCx4m8f7nNWmt7XoqPXGsYLpJAFBXDhtuFRwPu3HCxA+IGusHZOCF3nYrAcfK0y1e/KR&#10;ujyUIoawT1FBFUKTSumLiiz6iWuII3d1rcUQYVtK3eIzhttazpLkS1o0HBsqbGhXUfGTP6yC++nz&#10;cNnNr/fs+LC32zY3WfcySo2G/fYbRKA+vMX/7kzH+bMl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3U6TBAAAA3AAAAA8AAAAAAAAAAAAAAAAAmAIAAGRycy9kb3du&#10;cmV2LnhtbFBLBQYAAAAABAAEAPUAAACGAwAAAAA=&#10;" path="m144,179l,38,,5,147,149,309,r,33l148,179r161,-1l309,203,,203,,179r144,xe" fillcolor="#2b2a29" stroked="f">
                  <v:path arrowok="t" o:connecttype="custom" o:connectlocs="45868,57112;0,12124;0,1595;46824,47541;98425,0;98425,10529;47142,57112;98425,56793;98425,64770;0,64770;0,57112;45868,57112" o:connectangles="0,0,0,0,0,0,0,0,0,0,0,0"/>
                </v:shape>
                <v:shape id="Freeform 96" o:spid="_x0000_s1037" style="position:absolute;left:3365;top:64071;width:978;height:1022;visibility:visible;mso-wrap-style:square;v-text-anchor:top" coordsize="30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HfMUA&#10;AADcAAAADwAAAGRycy9kb3ducmV2LnhtbESPQUvDQBCF70L/wzKCF2k3VWk1dltKURD0Ylp6HrKT&#10;bEh2NmS3afz3zkHwNsN78943m93kOzXSEJvABpaLDBRxGWzDtYHT8X3+DComZItdYDLwQxF229nN&#10;BnMbrvxNY5FqJSEcczTgUupzrWPpyGNchJ5YtCoMHpOsQ63tgFcJ951+yLKV9tiwNDjs6eCobIuL&#10;N4DT57i3bXVevzidQvX0dv9FrTF3t9P+FVSiKf2b/64/rOA/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Ud8xQAAANwAAAAPAAAAAAAAAAAAAAAAAJgCAABkcnMv&#10;ZG93bnJldi54bWxQSwUGAAAAAAQABAD1AAAAigMAAAAA&#10;" path="m244,170r,-152l308,18r,305l135,195,72,148,71,293,,293,,,244,170xe" fillcolor="#2b2a29" stroked="f">
                  <v:path arrowok="t" o:connecttype="custom" o:connectlocs="77470,53808;77470,5697;97790,5697;97790,102235;42863,61721;22860,46845;22543,92739;0,92739;0,0;77470,53808" o:connectangles="0,0,0,0,0,0,0,0,0,0"/>
                </v:shape>
                <v:shape id="Freeform 97" o:spid="_x0000_s1038" style="position:absolute;left:3365;top:61194;width:978;height:972;visibility:visible;mso-wrap-style:square;v-text-anchor:top" coordsize="30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l18AA&#10;AADcAAAADwAAAGRycy9kb3ducmV2LnhtbERP24rCMBB9X/Afwgi+rakKslSjiCJeEBarHzA0Y1ts&#10;JqWJtvr1RhB8m8O5znTemlLcqXaFZQWDfgSCOLW64EzB+bT+/QPhPLLG0jIpeJCD+azzM8VY24aP&#10;dE98JkIIuxgV5N5XsZQuzcmg69uKOHAXWxv0AdaZ1DU2IdyUchhFY2mw4NCQY0XLnNJrcjMKdvv/&#10;06Y56NvqaWSieZucV/hQqtdtFxMQnlr/FX/cWx3mjwbwfiZ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il18AAAADcAAAADwAAAAAAAAAAAAAAAACYAgAAZHJzL2Rvd25y&#10;ZXYueG1sUEsFBgAAAAAEAAQA9QAAAIUDAAAAAA==&#10;" path="m185,81r,-1l,80,,,308,r,75l122,221r186,l308,305,,305,,229,185,81xe" fillcolor="#2b2a29" stroked="f">
                  <v:path arrowok="t" o:connecttype="custom" o:connectlocs="58738,25802;58738,25483;0,25483;0,0;97790,0;97790,23891;38735,70398;97790,70398;97790,97155;0,97155;0,72946;58738,25802" o:connectangles="0,0,0,0,0,0,0,0,0,0,0,0"/>
                </v:shape>
                <v:shape id="Freeform 98" o:spid="_x0000_s1039" style="position:absolute;left:3359;top:65151;width:1009;height:933;visibility:visible;mso-wrap-style:square;v-text-anchor:top" coordsize="31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DssEA&#10;AADcAAAADwAAAGRycy9kb3ducmV2LnhtbERPTYvCMBC9L/gfwgje1lSFVapRVFjwtLDqwePQjGmx&#10;mYQmtV1/vVkQvM3jfc5q09ta3KkJlWMFk3EGgrhwumKj4Hz6/lyACBFZY+2YFPxRgM168LHCXLuO&#10;f+l+jEakEA45Kihj9LmUoSjJYhg7T5y4q2ssxgQbI3WDXQq3tZxm2Ze0WHFqKNHTvqTidmytgtDW&#10;vZ+0i51/yOvFmHM3+5lvlRoN++0SRKQ+vsUv90Gn+bMp/D+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Q7LBAAAA3AAAAA8AAAAAAAAAAAAAAAAAmAIAAGRycy9kb3du&#10;cmV2LnhtbFBLBQYAAAAABAAEAPUAAACGAwAAAAA=&#10;" path="m194,203r8,-2l210,199r8,-3l224,192r7,-4l236,183r5,-7l244,169r3,-10l247,150r,-8l245,132r-1,-8l240,116r-5,-8l228,103r-8,-6l211,95r-9,-3l192,91,,91,,,215,r15,3l244,7r13,6l270,24r12,9l293,45r6,12l306,71r5,24l315,120r1,12l318,146r-2,13l316,172r-1,12l313,197r-4,12l305,221r-6,12l294,244r-8,11l277,265r-12,9l253,282r-13,5l226,291r-15,1l195,294r-14,1l165,295,1,295r,-92l194,203xe" fillcolor="#2b2a29" stroked="f">
                  <v:path arrowok="t" o:connecttype="custom" o:connectlocs="61595,64234;64135,63601;66675,62968;69215,62019;71120,60753;73343,59488;74930,57906;76518,55691;77470,53476;78423,50311;78423,47464;78423,44932;77788,41768;77470,39237;76200,36705;74613,34174;72390,32592;69850,30693;66993,30060;64135,29111;60960,28795;0,28795;0,0;68263,0;73025,949;77470,2215;81598,4114;85725,7594;89535,10442;93028,14239;94933,18036;97155,22466;98743,30060;100013,37971;100330,41768;100965,46198;100330,50311;100330,54425;100013,58222;99378,62335;98108,66133;96838,69930;94933,73727;93345,77207;90805,80688;87948,83852;84138,86700;80328,89231;76200,90814;71755,92079;66993,92396;61913,93029;57468,93345;52388,93345;318,93345;318,64234;61595,64234" o:connectangles="0,0,0,0,0,0,0,0,0,0,0,0,0,0,0,0,0,0,0,0,0,0,0,0,0,0,0,0,0,0,0,0,0,0,0,0,0,0,0,0,0,0,0,0,0,0,0,0,0,0,0,0,0,0,0,0,0"/>
                </v:shape>
                <v:shape id="Freeform 99" o:spid="_x0000_s1040" style="position:absolute;left:3371;top:63353;width:972;height:610;visibility:visible;mso-wrap-style:square;v-text-anchor:top" coordsize="30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nrsIA&#10;AADcAAAADwAAAGRycy9kb3ducmV2LnhtbERPTYvCMBC9L/gfwgje1lQFV6pRRBAFZRerB49DM7bF&#10;ZlKSWOu/NwsLe5vH+5zFqjO1aMn5yrKC0TABQZxbXXGh4HLefs5A+ICssbZMCl7kYbXsfSww1fbJ&#10;J2qzUIgYwj5FBWUITSqlz0sy6Ie2IY7czTqDIUJXSO3wGcNNLcdJMpUGK44NJTa0KSm/Zw+j4Gc9&#10;G38fr5ndfCW77nHduqwtDkoN+t16DiJQF/7Ff+69jvMnE/h9Jl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KeuwgAAANwAAAAPAAAAAAAAAAAAAAAAAJgCAABkcnMvZG93&#10;bnJldi54bWxQSwUGAAAAAAQABAD1AAAAhwMAAAAA&#10;" path="m66,r,109l117,111r2,-96l186,15r,94l242,111,242,r66,l308,192,,192,,,66,xe" fillcolor="#2b2a29" stroked="f">
                  <v:path arrowok="t" o:connecttype="custom" o:connectlocs="20819,0;20819,34608;36906,35243;37537,4763;58672,4763;58672,34608;76336,35243;76336,0;97155,0;97155,60960;0,60960;0,0;20819,0" o:connectangles="0,0,0,0,0,0,0,0,0,0,0,0,0"/>
                </v:shape>
                <v:shape id="Freeform 100" o:spid="_x0000_s1041" style="position:absolute;left:3365;top:66173;width:978;height:635;visibility:visible;mso-wrap-style:square;v-text-anchor:top" coordsize="30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Dd8QA&#10;AADcAAAADwAAAGRycy9kb3ducmV2LnhtbERP22oCMRB9L/gPYQTfalZtRVejlEKpWFC8oPg2bMbd&#10;pZvJkqS6+vVNoeDbHM51pvPGVOJCzpeWFfS6CQjizOqScwX73cfzCIQPyBory6TgRh7ms9bTFFNt&#10;r7yhyzbkIoawT1FBEUKdSumzggz6rq2JI3e2zmCI0OVSO7zGcFPJfpIMpcGSY0OBNb0XlH1vf4yC&#10;o16sV/fP5Vffv46lO20ON3MwSnXazdsERKAmPMT/7oWO8w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w3fEAAAA3AAAAA8AAAAAAAAAAAAAAAAAmAIAAGRycy9k&#10;b3ducmV2LnhtbFBLBQYAAAAABAAEAPUAAACJAwAAAAA=&#10;" path="m237,106l237,r71,l306,199,,199,,106r237,xe" fillcolor="#2b2a29" stroked="f">
                  <v:path arrowok="t" o:connecttype="custom" o:connectlocs="75248,33824;75248,0;97790,0;97155,63500;0,63500;0,33824;75248,33824" o:connectangles="0,0,0,0,0,0,0"/>
                </v:shape>
                <v:rect id="Rectangle 101" o:spid="_x0000_s1042" style="position:absolute;left:1841;top:59607;width: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dF8EA&#10;AADcAAAADwAAAGRycy9kb3ducmV2LnhtbERPTWvCQBC9C/0PyxS86aatkZK6ihSEiicTCz0O2Uk2&#10;NDsbsquJ/94VBG/zeJ+z2oy2FRfqfeNYwds8AUFcOt1wreBU7GafIHxA1tg6JgVX8rBZv0xWmGk3&#10;8JEueahFDGGfoQITQpdJ6UtDFv3cdcSRq1xvMUTY11L3OMRw28r3JFlKiw3HBoMdfRsq//OzVbA4&#10;/g7X1qd/tM2LfdmYtDpUqVLT13H7BSLQGJ7ih/tHx/kfK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HRfBAAAA3AAAAA8AAAAAAAAAAAAAAAAAmAIAAGRycy9kb3du&#10;cmV2LnhtbFBLBQYAAAAABAAEAPUAAACGAwAAAAA=&#10;" fillcolor="#2b2a29" stroked="f"/>
                <v:shape id="Freeform 102" o:spid="_x0000_s1043" style="position:absolute;left:2146;top:59607;width:63;height:1257;visibility:visible;mso-wrap-style:square;v-text-anchor:top" coordsize="2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p1b4A&#10;AADcAAAADwAAAGRycy9kb3ducmV2LnhtbERPTYvCMBC9C/6HMII3TVSQUo0iFRdPwqoHj0MzttVm&#10;Upqs1n9vhAVv83ifs1x3thYPan3lWMNkrEAQ585UXGg4n3ajBIQPyAZrx6ThRR7Wq35vialxT/6l&#10;xzEUIoawT1FDGUKTSunzkiz6sWuII3d1rcUQYVtI0+IzhttaTpWaS4sVx4YSG8pKyu/HP6vhkMmf&#10;7DJVW6UUejO7JWFrE62Hg26zABGoC1/xv3tv4vzZHD7PxAv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BqdW+AAAA3AAAAA8AAAAAAAAAAAAAAAAAmAIAAGRycy9kb3ducmV2&#10;LnhtbFBLBQYAAAAABAAEAPUAAACDAwAAAAA=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3" o:spid="_x0000_s1044" style="position:absolute;left:2451;top:59607;width:63;height:1257;visibility:visible;mso-wrap-style:square;v-text-anchor:top" coordsize="2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MTsEA&#10;AADcAAAADwAAAGRycy9kb3ducmV2LnhtbERPyWrDMBC9B/oPYgq5JVIdSIxrORSHhp4KWQ45DtbU&#10;dmuNjKU67t9XgUBu83jr5NvJdmKkwbeONbwsFQjiypmWaw3n0/siBeEDssHOMWn4Iw/b4mmWY2bc&#10;lQ80HkMtYgj7DDU0IfSZlL5qyKJfup44cl9usBgiHGppBrzGcNvJRKm1tNhybGiwp7Kh6uf4azV8&#10;lnJfXhK1U0qhN6vvNOxsqvX8eXp7BRFoCg/x3f1h4vzVBm7Px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DE7BAAAA3AAAAA8AAAAAAAAAAAAAAAAAmAIAAGRycy9kb3du&#10;cmV2LnhtbFBLBQYAAAAABAAEAPUAAACGAwAAAAA=&#10;" path="m20,l,,,396r18,l20,xe" fillcolor="#2b2a29" stroked="f">
                  <v:path arrowok="t" o:connecttype="custom" o:connectlocs="6350,0;0,0;0,125730;5715,125730;6350,0" o:connectangles="0,0,0,0,0"/>
                </v:shape>
                <v:rect id="Rectangle 104" o:spid="_x0000_s1045" style="position:absolute;left:2755;top:59607;width:64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yicUA&#10;AADcAAAADwAAAGRycy9kb3ducmV2LnhtbESPQWvDMAyF74X9B6NBb62zdRkjq1vKYLCyU9MOdhSx&#10;EofFcoi9Jv331aHQm8R7eu/Tejv5Tp1piG1gA0/LDBRxFWzLjYHT8XPxBiomZItdYDJwoQjbzcNs&#10;jYUNIx/oXKZGSQjHAg24lPpC61g58hiXoScWrQ6DxyTr0Gg74CjhvtPPWfaqPbYsDQ57+nBU/ZX/&#10;3sDL4We8dDH/pV153Fety+vvOjdm/jjt3kElmtLdfLv+soK/El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rKJxQAAANwAAAAPAAAAAAAAAAAAAAAAAJgCAABkcnMv&#10;ZG93bnJldi54bWxQSwUGAAAAAAQABAD1AAAAigMAAAAA&#10;" fillcolor="#2b2a29" stroked="f"/>
                <v:rect id="Rectangle 105" o:spid="_x0000_s1046" style="position:absolute;left:3060;top:59607;width: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XEsIA&#10;AADcAAAADwAAAGRycy9kb3ducmV2LnhtbERPTWvCQBC9F/wPywje6qa1kRpdRQpCiyejQo9DdpIN&#10;zc6G7Griv+8Kgrd5vM9ZbQbbiCt1vnas4G2agCAunK65UnA67l4/QfiArLFxTApu5GGzHr2sMNOu&#10;5wNd81CJGMI+QwUmhDaT0heGLPqpa4kjV7rOYoiwq6TusI/htpHvSTKXFmuODQZb+jJU/OUXq+Dj&#10;cO5vjU9/aZsff4rapOW+TJWajIftEkSgITzFD/e3jvNnC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hcSwgAAANwAAAAPAAAAAAAAAAAAAAAAAJgCAABkcnMvZG93&#10;bnJldi54bWxQSwUGAAAAAAQABAD1AAAAhwMAAAAA&#10;" fillcolor="#2b2a29" stroked="f"/>
                <v:shape id="Freeform 106" o:spid="_x0000_s1047" style="position:absolute;left:3365;top:59607;width:64;height:1257;visibility:visible;mso-wrap-style:square;v-text-anchor:top" coordsize="2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R8MA&#10;AADcAAAADwAAAGRycy9kb3ducmV2LnhtbESPQWvCQBCF7wX/wzJCb3W3KhJSVykRpSdB7aHHITtN&#10;otnZkF01/fedg+BthvfmvW+W68G36kZ9bAJbeJ8YUMRlcA1XFr5P27cMVEzIDtvAZOGPIqxXo5cl&#10;5i7c+UC3Y6qUhHDM0UKdUpdrHcuaPMZJ6IhF+w29xyRrX2nX413Cfaunxiy0x4alocaOiprKy/Hq&#10;LewLvSt+pmZjjMHoZucsbXxm7et4+PwAlWhIT/Pj+ssJ/lz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LnR8MAAADcAAAADwAAAAAAAAAAAAAAAACYAgAAZHJzL2Rv&#10;d25yZXYueG1sUEsFBgAAAAAEAAQA9QAAAIgDAAAAAA==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7" o:spid="_x0000_s1048" style="position:absolute;left:3670;top:59607;width:63;height:1206;visibility:visible;mso-wrap-style:square;v-text-anchor:top" coordsize="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icMA&#10;AADcAAAADwAAAGRycy9kb3ducmV2LnhtbERPTWvCQBC9F/wPyxR6q5tItBJdRQRbLx5iS8HbkB2z&#10;odnZmF01/feuIHibx/uc+bK3jbhQ52vHCtJhAoK4dLrmSsHP9+Z9CsIHZI2NY1LwTx6Wi8HLHHPt&#10;rlzQZR8qEUPY56jAhNDmUvrSkEU/dC1x5I6usxgi7CqpO7zGcNvIUZJMpMWaY4PBltaGyr/92SoY&#10;F19Zull9fJ7N+jTB7KCL0+9OqbfXfjUDEagPT/HDvdVxfpb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LVicMAAADcAAAADwAAAAAAAAAAAAAAAACYAgAAZHJzL2Rv&#10;d25yZXYueG1sUEsFBgAAAAAEAAQA9QAAAIgDAAAAAA==&#10;" path="m20,l,,,380r18,l20,xe" fillcolor="#2b2a29" stroked="f">
                  <v:path arrowok="t" o:connecttype="custom" o:connectlocs="6350,0;0,0;0,120650;5715,120650;6350,0" o:connectangles="0,0,0,0,0"/>
                </v:shape>
                <v:shape id="Freeform 108" o:spid="_x0000_s1049" style="position:absolute;left:3975;top:59607;width:63;height:1079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V98MA&#10;AADcAAAADwAAAGRycy9kb3ducmV2LnhtbERP32vCMBB+H+x/CDfwpWg6kaHVKGNQGRs+WAVfj+Zs&#10;yppLTaJ2//0yGOztPr6ft9oMthM38qF1rOB5koMgrp1uuVFwPJTjOYgQkTV2jknBNwXYrB8fVlho&#10;d+c93arYiBTCoUAFJsa+kDLUhiyGieuJE3d23mJM0DdSe7yncNvJaZ6/SIstpwaDPb0Zqr+qq1Vw&#10;KcuLqfzH5+m6a3022y6qLNspNXoaXpcgIg3xX/znftdp/mwK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V98MAAADcAAAADwAAAAAAAAAAAAAAAACYAgAAZHJzL2Rv&#10;d25yZXYueG1sUEsFBgAAAAAEAAQA9QAAAIgDAAAAAA==&#10;" path="m20,l,,,341r20,-2l20,xe" fillcolor="#2b2a29" stroked="f">
                  <v:path arrowok="t" o:connecttype="custom" o:connectlocs="6350,0;0,0;0,107950;6350,107317;6350,0" o:connectangles="0,0,0,0,0"/>
                </v:shape>
                <v:rect id="Rectangle 109" o:spid="_x0000_s1050" style="position:absolute;left:4286;top:59607;width:5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ThcEA&#10;AADcAAAADwAAAGRycy9kb3ducmV2LnhtbERPTYvCMBC9C/6HMAveNF21slSjiLCwsierwh6HZtoU&#10;m0lpoq3/3iws7G0e73M2u8E24kGdrx0reJ8lIIgLp2uuFFzOn9MPED4ga2wck4Inedhtx6MNZtr1&#10;fKJHHioRQ9hnqMCE0GZS+sKQRT9zLXHkStdZDBF2ldQd9jHcNnKeJCtpsebYYLClg6Hilt+tguXp&#10;2j8bn/7QPj8fi9qk5XeZKjV5G/ZrEIGG8C/+c3/pOH+5gN9n4gV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U4XBAAAA3AAAAA8AAAAAAAAAAAAAAAAAmAIAAGRycy9kb3du&#10;cmV2LnhtbFBLBQYAAAAABAAEAPUAAACGAwAAAAA=&#10;" fillcolor="#2b2a29" stroked="f"/>
                <v:shape id="Freeform 110" o:spid="_x0000_s1051" style="position:absolute;left:3365;top:62249;width:978;height:920;visibility:visible;mso-wrap-style:square;v-text-anchor:top" coordsize="30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o8sIA&#10;AADcAAAADwAAAGRycy9kb3ducmV2LnhtbERPzYrCMBC+C/sOYRa8iKZKcaUaZVFEV/ey6gMMzdiW&#10;bSYliVp9erMg7G0+vt+ZLVpTiys5X1lWMBwkIIhzqysuFJyO6/4EhA/IGmvLpOBOHhbzt84MM21v&#10;/EPXQyhEDGGfoYIyhCaT0uclGfQD2xBH7mydwRChK6R2eIvhppajJBlLgxXHhhIbWpaU/x4uRsH+&#10;WwbaXR5u31utm2X6gY/N106p7nv7OQURqA3/4pd7q+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6jywgAAANwAAAAPAAAAAAAAAAAAAAAAAJgCAABkcnMvZG93&#10;bnJldi54bWxQSwUGAAAAAAQABAD1AAAAhwMAAAAA&#10;" path="m1,131l2,117,6,105,12,93,18,81,27,71,37,61,49,55,60,50,72,47,84,44r11,l106,46r12,1l129,51r10,5l148,63r10,10l167,85r6,13l179,110,226,71,308,r,102l192,197r117,1l309,289,,289,1,131xm77,140r10,-4l97,134r5,l108,135r5,1l118,138r7,5l130,148r3,7l135,163r2,17l135,197r-75,l60,181r2,-17l63,157r4,-6l71,144r6,-4xe" fillcolor="#2b2a29" stroked="f">
                  <v:path arrowok="t" o:connecttype="custom" o:connectlocs="316,41736;633,37276;1899,33453;3798,29630;5697,25806;8545,22621;11709,19435;15507,17523;18988,15930;22786,14974;26584,14018;30065,14018;33546,14656;37344,14974;40825,16249;43990,17842;46838,20072;50003,23258;52851,27081;54750,31223;56649,35046;71523,22621;97474,0;97474,32497;60763,62764;97790,63083;97790,92075;0,92075;316,41736;24368,44604;27533,43329;30698,42692;32280,42692;34179,43011;35761,43329;37344,43967;39559,45560;41141,47153;42091,49383;42724,51932;43357,57348;42724,62764;18988,62764;18988,57666;19621,52250;19938,50020;21204,48108;22470,45878;24368,44604" o:connectangles="0,0,0,0,0,0,0,0,0,0,0,0,0,0,0,0,0,0,0,0,0,0,0,0,0,0,0,0,0,0,0,0,0,0,0,0,0,0,0,0,0,0,0,0,0,0,0,0,0"/>
                  <o:lock v:ext="edit" verticies="t"/>
                </v:shape>
                <v:shape id="Freeform 111" o:spid="_x0000_s1052" style="position:absolute;left:1809;top:65182;width:1010;height:902;visibility:visible;mso-wrap-style:square;v-text-anchor:top" coordsize="31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fjMAA&#10;AADcAAAADwAAAGRycy9kb3ducmV2LnhtbERPS4vCMBC+C/sfwgh701RXi3SNsoirgicfeB6a2bbY&#10;TEqStfXfG0HwNh/fc+bLztTiRs5XlhWMhgkI4tzqigsF59PvYAbCB2SNtWVScCcPy8VHb46Zti0f&#10;6HYMhYgh7DNUUIbQZFL6vCSDfmgb4sj9WWcwROgKqR22MdzUcpwkqTRYcWwosaFVSfn1+G8UrNzX&#10;6To7a59vLhfZbmm/3qdOqc9+9/MNIlAX3uKXe6fj/M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QfjMAAAADcAAAADwAAAAAAAAAAAAAAAACYAgAAZHJzL2Rvd25y&#10;ZXYueG1sUEsFBgAAAAAEAAQA9QAAAIUDAAAAAA==&#10;" path="m110,89l167,66,317,r1,30l222,70r-4,1l215,72r,138l236,220r82,35l318,283,250,255,,146r,-8l110,89xm192,80r,120l46,141,84,126r35,-16l155,95,192,80xe" fillcolor="#2b2a29" stroked="f">
                  <v:path arrowok="t" o:connecttype="custom" o:connectlocs="34925,28357;53023,21029;100648,0;100965,9559;70485,22304;69215,22622;68263,22941;68263,66911;74930,70097;100965,81249;100965,90170;79375,81249;0,46519;0,43970;34925,28357;60960,25490;60960,63724;14605,44926;26670,40146;37783,35048;49213,30269;60960,25490" o:connectangles="0,0,0,0,0,0,0,0,0,0,0,0,0,0,0,0,0,0,0,0,0,0"/>
                  <o:lock v:ext="edit" verticies="t"/>
                </v:shape>
                <v:shape id="Freeform 112" o:spid="_x0000_s1053" style="position:absolute;left:1797;top:62293;width:1054;height:1048;visibility:visible;mso-wrap-style:square;v-text-anchor:top" coordsize="3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QssMA&#10;AADcAAAADwAAAGRycy9kb3ducmV2LnhtbERPTWvCQBC9F/wPywi9lLqxaNA0q6hQqaeiFs9Ddswm&#10;zc7G7FbTf98tCL3N431OvuxtI67U+cqxgvEoAUFcOF1xqeDz+PY8A+EDssbGMSn4IQ/LxeAhx0y7&#10;G+/pegiliCHsM1RgQmgzKX1hyKIfuZY4cmfXWQwRdqXUHd5iuG3kS5Kk0mLFscFgSxtDxdfh2yqg&#10;dDU35Wl73NVP06m+rM9JqD+Uehz2q1cQgfrwL76733WcP0n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QssMAAADcAAAADwAAAAAAAAAAAAAAAACYAgAAZHJzL2Rv&#10;d25yZXYueG1sUEsFBgAAAAAEAAQA9QAAAIgDAAAAAA==&#10;" path="m4,126l6,115r6,-14l16,91,22,80,29,70r8,-9l44,51,54,43r9,-7l75,28,85,21,96,16r10,-4l118,8,130,4,142,3,154,1,165,r14,1l192,3r12,1l214,7r12,4l236,15r11,5l256,26r11,7l276,40r8,7l292,57r8,9l307,76r7,10l319,96r4,11l326,120r2,12l331,143r,12l331,167r,12l330,192r-3,12l325,215r-4,13l317,238r-6,11l304,258r-8,12l288,279r-11,9l268,296r-11,8l246,311r-12,5l222,320r-12,4l198,326r-14,3l171,329r-13,l144,329r-13,-3l118,324r-9,-3l100,317,90,313r-7,-4l64,297,48,284,34,269,22,251r-4,-7l13,234,10,224,6,215,4,204,2,194,1,183,,172,,161,,149,2,137,4,126xm101,38r9,-4l121,30r9,-2l140,26r11,-1l161,24r12,l184,25r12,1l206,29r9,4l226,37r9,4l244,46r10,7l261,59r8,7l276,74r6,8l289,91r5,8l298,108r4,12l306,129r3,11l310,149r1,10l311,170r-1,10l309,191r-3,10l302,211r-4,9l296,229r-6,8l286,245r-11,14l260,272r-14,11l230,292r-17,7l196,304r-21,1l155,305r-20,-1l117,299r-9,-3l98,292r-8,-5l83,282r-8,-6l65,270r-6,-8l52,255r-6,-8l41,240r-4,-8l33,221,26,203,22,184r,-19l23,145r2,-9l27,126r3,-9l34,108,39,97,46,87,52,76r8,-9l69,59,80,51,90,45r11,-7xe" fillcolor="#2b2a29" stroked="f">
                  <v:path arrowok="t" o:connecttype="custom" o:connectlocs="3822,32165;9235,22293;17197,13694;27069,6688;37578,2548;49043,318;61144,955;71972,3503;81526,8280;90442,14968;97767,24203;102862,34076;105410,45541;105410,57005;103499,68470;99041,79298;91716,88852;81844,96813;70698,101909;58596,104775;45858,104775;34712,102227;26432,98406;10828,85667;4140,74521;1274,64967;0,54776;637,43630;35031,10828;44584,8280;55093,7643;65603,9235;74838,13057;83118,18789;89805,26114;94901,34394;98404,44585;99041,54139;97449,64011;94264,72928;87576,82482;73246,92992;55730,97132;37260,95221;28661,91399;20700,85986;14649,78661;10509,70381;7006,52547;8598,40127;12420,30891;19108,21337;28661,14331" o:connectangles="0,0,0,0,0,0,0,0,0,0,0,0,0,0,0,0,0,0,0,0,0,0,0,0,0,0,0,0,0,0,0,0,0,0,0,0,0,0,0,0,0,0,0,0,0,0,0,0,0,0,0,0,0"/>
                  <o:lock v:ext="edit" verticies="t"/>
                </v:shape>
                <v:shape id="Freeform 113" o:spid="_x0000_s1054" style="position:absolute;left:1530;top:58324;width:3118;height:2566;visibility:visible;mso-wrap-style:square;v-text-anchor:top" coordsize="98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plcAA&#10;AADcAAAADwAAAGRycy9kb3ducmV2LnhtbERP24rCMBB9F/Yfwiz4pumKl6VrFFkRBX1R9wOGZmzL&#10;NpM2ibX+vREE3+ZwrjNfdqYSLTlfWlbwNUxAEGdWl5wr+DtvBt8gfEDWWFkmBXfysFx89OaYanvj&#10;I7WnkIsYwj5FBUUIdSqlzwoy6Ie2Jo7cxTqDIUKXS+3wFsNNJUdJMpUGS44NBdb0W1D2f7oaBXq9&#10;2qLbU5jsZxfva9McmrZRqv/ZrX5ABOrCW/xy73ScP57B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plcAAAADcAAAADwAAAAAAAAAAAAAAAACYAgAAZHJzL2Rvd25y&#10;ZXYueG1sUEsFBgAAAAAEAAQA9QAAAIUDAAAAAA==&#10;" path="m,807l,,577,r21,1l618,3r21,2l658,8r20,5l697,18r19,7l733,31r20,8l770,49r17,9l803,68r16,12l833,93r15,12l864,118r13,15l889,147r11,15l912,178r11,15l932,212r9,17l949,246r7,18l962,283r5,20l974,322r3,20l979,362r2,21l982,403r-1,21l979,445r-2,20l974,484r-7,20l962,522r-6,20l949,561r-8,18l932,596r-9,16l912,629r-12,16l889,659r-12,16l864,690r-16,13l833,715r-14,11l803,738r-16,10l770,758r-17,8l733,775r-17,8l697,790r-19,5l658,799r-19,4l618,805r-20,2l577,807,,807xm19,788l19,20r558,l597,20r19,1l636,24r18,4l673,31r18,6l710,42r17,7l745,57r16,9l777,75r16,9l807,96r14,12l836,120r13,12l862,145r12,14l886,174r10,14l906,205r9,16l924,237r8,17l938,271r6,18l949,307r4,19l957,345r3,20l961,384r,19l961,422r-1,21l957,462r-4,20l949,499r-5,18l938,536r-6,18l924,570r-9,17l906,603r-10,16l886,633r-12,14l862,661r-13,14l836,688r-15,12l807,712r-14,11l777,732r-16,9l745,749r-18,8l710,763r-19,7l673,775r-19,5l636,784r-20,2l597,788r-20,l19,788xe" fillcolor="#2b2a29" stroked="f">
                  <v:path arrowok="t" o:connecttype="custom" o:connectlocs="183198,0;202883,1589;221298,5722;239078,12398;254953,21617;269240,33379;282258,46730;293053,61353;301308,78202;307023,96322;310833,115077;311468,134787;309245,153860;303530,172298;295910,189464;285750,205041;274320,219346;260033,230791;244475,240963;227330,248911;208915,253997;189865,256540;6033,250500;189548,6358;207645,8901;225425,13352;241618,20981;256223,30518;269558,41962;281305,55313;290513,70254;297815,86149;302578,103633;305118,122071;304800,140827;301308,158629;295910,176113;287655,191690;277495,205677;265430,218711;251778,229837;236538,238102;219393,244778;201930,249228;183198,250500" o:connectangles="0,0,0,0,0,0,0,0,0,0,0,0,0,0,0,0,0,0,0,0,0,0,0,0,0,0,0,0,0,0,0,0,0,0,0,0,0,0,0,0,0,0,0,0,0"/>
                  <o:lock v:ext="edit" verticies="t"/>
                </v:shape>
                <v:rect id="Rectangle 114" o:spid="_x0000_s1055" style="position:absolute;left:1536;top:40887;width:57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B9MQA&#10;AADcAAAADwAAAGRycy9kb3ducmV2LnhtbESPQWvCQBCF74X+h2UK3upGMaWkriKFQosno4Ueh+wk&#10;G8zOhuxq4r93DkJvM7w3732z3k6+U1caYhvYwGKegSKugm25MXA6fr2+g4oJ2WIXmAzcKMJ28/y0&#10;xsKGkQ90LVOjJIRjgQZcSn2hdawceYzz0BOLVofBY5J1aLQdcJRw3+lllr1pjy1Lg8OePh1V5/Li&#10;DawOv+Oti/kf7crjT9W6vN7XuTGzl2n3ASrRlP7Nj+tvK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wfTEAAAA3AAAAA8AAAAAAAAAAAAAAAAAmAIAAGRycy9k&#10;b3ducmV2LnhtbFBLBQYAAAAABAAEAPUAAACJAwAAAAA=&#10;" fillcolor="#2b2a29" stroked="f"/>
              </v:group>
              <v:group id="Gruppieren 1" o:spid="_x0000_s1056" style="position:absolute;left:35625;top:67926;width:15647;height:3645" coordorigin="18837,2367" coordsize="15652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5" o:spid="_x0000_s1057" style="position:absolute;left:18837;top:4990;width:933;height:1003;visibility:visible;mso-wrap-style:square;v-text-anchor:top" coordsize="44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isAA&#10;AADaAAAADwAAAGRycy9kb3ducmV2LnhtbESPQWsCMRSE74X+h/AK3mq2CtJujVIKFi8etP0Bj81r&#10;dnXz3pKka/rvjSB4HGbmG2a5zr5XI4XYCRt4mVagiBuxHTsDP9+b51dQMSFb7IXJwD9FWK8eH5ZY&#10;WznznsZDcqpAONZooE1pqLWOTUse41QG4uL9SvCYigxO24DnAve9nlXVQnvsuCy0ONBnS83p8OcN&#10;7LLMZRc2+6OTEPArv42OrTGTp/zxDipRTvfwrb21BmZwvVJugF5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3jisAAAADaAAAADwAAAAAAAAAAAAAAAACYAgAAZHJzL2Rvd25y&#10;ZXYueG1sUEsFBgAAAAAEAAQA9QAAAIUDAAAAAA==&#10;" path="m124,196r-1,l123,,,,,473r123,l123,268r1,l283,473r160,l237,224,426,,273,,124,196xe" fillcolor="black" stroked="f">
                  <v:path arrowok="t" o:connecttype="custom" o:connectlocs="26128,41574;25917,41574;25917,0;0,0;0,100330;25917,100330;25917,56847;26128,56847;59631,100330;93345,100330;49939,47514;89763,0;57524,0;26128,41574" o:connectangles="0,0,0,0,0,0,0,0,0,0,0,0,0,0"/>
                </v:shape>
                <v:shape id="Freeform 6" o:spid="_x0000_s1058" style="position:absolute;left:19789;top:5288;width:794;height:731;visibility:visible;mso-wrap-style:square;v-text-anchor:top" coordsize="37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w5sIA&#10;AADaAAAADwAAAGRycy9kb3ducmV2LnhtbESPUWvCMBSF3wf+h3CFvc3UCWNUo0hAp3ua1R9wba5N&#10;sbkpTaqdv34ZDPZ4OOd8h7NYDa4RN+pC7VnBdJKBIC69qblScDpuXt5BhIhssPFMCr4pwGo5elpg&#10;bvydD3QrYiUShEOOCmyMbS5lKC05DBPfEifv4juHMcmukqbDe4K7Rr5m2Zt0WHNasNiStlRei94p&#10;2OpCn+zw9Yj7z4++1ro/m0Ov1PN4WM9BRBrif/ivvTMKZ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nDmwgAAANoAAAAPAAAAAAAAAAAAAAAAAJgCAABkcnMvZG93&#10;bnJldi54bWxQSwUGAAAAAAQABAD1AAAAhwMAAAAA&#10;" path="m191,99r12,1l214,103r9,3l232,110r7,7l247,122r5,7l256,137r5,7l263,154r2,10l265,173r,10l263,193r-2,9l256,210r-4,7l247,224r-8,7l232,236r-9,4l214,243r-11,2l191,246r-10,-1l171,243r-11,-3l152,236r-8,-5l138,224r-5,-7l126,210r-3,-8l120,193r-1,-10l118,173r1,-9l120,154r3,-10l126,137r7,-8l138,122r6,-5l152,110r8,-4l171,103r10,-3l191,99xm376,12r-114,l262,43r-7,-8l249,30r-9,-5l233,19r-7,-4l217,12,208,9,199,5,189,2,181,1,171,,161,,144,1,127,3,111,9,96,15,81,21,69,30,57,40,45,52,36,64,26,77,20,92r-8,14l7,123,3,138,1,156,,172r,14l2,200r3,13l8,226r4,12l16,250r8,12l30,274r8,9l45,293r10,9l64,311r11,8l86,325r11,5l109,336r13,4l136,343r13,2l163,345r10,l182,344r9,-1l200,341r11,-4l218,333r9,-4l234,325r9,-5l249,313r6,-6l261,298r1,l262,333r114,l376,12xe" fillcolor="black" stroked="f">
                  <v:path arrowok="t" o:connecttype="custom" o:connectlocs="42854,21167;47076,22437;50454,24765;53198,27305;55098,30480;55942,34713;55942,38735;55098,42757;53198,45932;50454,48895;47076,50800;42854,51858;38210,51858;33777,50800;30399,48895;28077,45932;25966,42757;25121,38735;25121,34713;25966,30480;28077,27305;30399,24765;33777,22437;38210,21167;79375,2540;55309,9102;52565,6350;49187,4022;45810,2540;42010,1058;38210,212;33988,0;26810,635;20266,3175;14566,6350;9500,11007;5489,16298;2533,22437;633,29210;0,36407;422,42333;1689,47837;3378,52917;6333,57997;9500,62018;13511,65828;18155,68792;23010,71120;28710,72602;34410,73025;38421,72813;42221,72178;46021,70485;49398,68792;52565,66252;55098,63077;55309,70485;79375,2540" o:connectangles="0,0,0,0,0,0,0,0,0,0,0,0,0,0,0,0,0,0,0,0,0,0,0,0,0,0,0,0,0,0,0,0,0,0,0,0,0,0,0,0,0,0,0,0,0,0,0,0,0,0,0,0,0,0,0,0,0,0"/>
                  <o:lock v:ext="edit" verticies="t"/>
                </v:shape>
                <v:shape id="Freeform 7" o:spid="_x0000_s1059" style="position:absolute;left:20742;top:5288;width:724;height:705;visibility:visible;mso-wrap-style:square;v-text-anchor:top" coordsize="34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Pe8QA&#10;AADaAAAADwAAAGRycy9kb3ducmV2LnhtbESP0WrCQBRE3wv+w3KFvtVN0lY0uoq0ClKpoPEDLtlr&#10;EszeTXe3mv69Wyj0cZiZM8x82ZtWXMn5xrKCdJSAIC6tbrhScCo2TxMQPiBrbC2Tgh/ysFwMHuaY&#10;a3vjA12PoRIRwj5HBXUIXS6lL2sy6Ee2I47e2TqDIUpXSe3wFuGmlVmSjKXBhuNCjR291VRejt9G&#10;wet7s1rv9lk7dh/ZV5Gmn4V8nir1OOxXMxCB+vAf/mtvtYIX+L0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z3vEAAAA2gAAAA8AAAAAAAAAAAAAAAAAmAIAAGRycy9k&#10;b3ducmV2LnhtbFBLBQYAAAAABAAEAPUAAACJAwAAAAA=&#10;" path="m114,12l,12,,333r114,l114,167r1,-15l117,138r2,-7l120,126r5,-6l128,113r3,-4l135,105r5,-5l145,97r6,-2l158,93r8,-1l175,92r7,l190,93r5,2l202,97r5,3l211,104r3,4l218,112r4,11l224,134r1,10l226,157r,10l226,176r,157l340,333r,-198l339,121r-1,-15l336,93,334,80,330,68,325,58,319,47,313,37r-9,-8l295,22r-9,-6l275,11,262,6,250,2,236,1,219,,209,,198,1,188,3,178,5r-8,4l160,12r-8,5l145,21r-7,7l130,35r-7,9l116,53r-2,l114,12xe" fillcolor="black" stroked="f">
                  <v:path arrowok="t" o:connecttype="custom" o:connectlocs="0,2540;24272,70485;24485,32173;25337,27728;26614,25400;27891,23072;29808,21167;32150,20108;35343,19473;38750,19473;41518,20108;44073,21167;45563,22860;47266,26035;47905,30480;48118,35348;48118,70485;72390,28575;71964,22437;71113,16933;69196,12277;66641,7832;62809,4657;58551,2328;53228,423;46628,0;42157,212;37898,1058;34066,2540;30872,4445;27679,7408;24698,11218;24272,2540" o:connectangles="0,0,0,0,0,0,0,0,0,0,0,0,0,0,0,0,0,0,0,0,0,0,0,0,0,0,0,0,0,0,0,0,0"/>
                </v:shape>
                <v:shape id="Freeform 8" o:spid="_x0000_s1060" style="position:absolute;left:21567;top:5104;width:457;height:889;visibility:visible;mso-wrap-style:square;v-text-anchor:top" coordsize="21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Py8EA&#10;AADaAAAADwAAAGRycy9kb3ducmV2LnhtbESPwWrDMBBE74H+g9hAb4mUQE1xI4dQaOitNOkHbKS1&#10;ZWytHEtx3L+vCoUeh5l5w+z2s+/FRGNsA2vYrBUIYhNsy42Gr/Pb6hlETMgW+8Ck4Zsi7KuHxQ5L&#10;G+78SdMpNSJDOJaowaU0lFJG48hjXIeBOHt1GD2mLMdG2hHvGe57uVWqkB5bzgsOB3p1ZLrTzWso&#10;rkeninoyh2tQF1ZdfTubD60fl/PhBUSiOf2H/9rvVsMT/F7JN0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T8vBAAAA2gAAAA8AAAAAAAAAAAAAAAAAmAIAAGRycy9kb3du&#10;cmV2LnhtbFBLBQYAAAAABAAEAPUAAACGAwAAAAA=&#10;" path="m152,191r65,l217,97r-65,l152,,38,r,97l,97r,94l38,191r,227l152,418r,-227xe" fillcolor="black" stroked="f">
                  <v:path arrowok="t" o:connecttype="custom" o:connectlocs="32025,40622;45720,40622;45720,20630;32025,20630;32025,0;8006,0;8006,20630;0,20630;0,40622;8006,40622;8006,88900;32025,88900;32025,40622" o:connectangles="0,0,0,0,0,0,0,0,0,0,0,0,0"/>
                </v:shape>
                <v:shape id="Freeform 9" o:spid="_x0000_s1061" style="position:absolute;left:22056;top:5288;width:819;height:731;visibility:visible;mso-wrap-style:square;v-text-anchor:top" coordsize="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xLMMA&#10;AADaAAAADwAAAGRycy9kb3ducmV2LnhtbESPT2vCQBTE7wW/w/KEXopu9CAlZhNEUFt68g+Y4yP7&#10;TKLZtzG71fjtu0LB4zAzv2GSrDeNuFHnassKJuMIBHFhdc2lgsN+NfoE4TyyxsYyKXiQgywdvCUY&#10;a3vnLd12vhQBwi5GBZX3bSylKyoy6Ma2JQ7eyXYGfZBdKXWH9wA3jZxG0UwarDksVNjSsqLisvs1&#10;Crj4PjszLT/W18OJ8utm8/PIj0q9D/vFHISn3r/C/+0vrWAGz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xLMMAAADaAAAADwAAAAAAAAAAAAAAAACYAgAAZHJzL2Rv&#10;d25yZXYueG1sUEsFBgAAAAAEAAQA9QAAAIgDAAAAAA==&#10;" path="m194,l178,1,163,2,148,5,133,9r-14,3l107,17,93,22,81,29,69,36,58,46,47,55r-9,9l30,75,21,88,15,99r-5,13l5,127,2,141,,157r,16l,189r2,16l5,219r5,15l15,247r6,12l30,270r8,11l48,291r10,10l69,309r12,7l93,323r14,5l119,333r14,4l148,341r15,2l179,345r15,l210,345r14,-2l239,341r15,-4l268,333r13,-5l295,323r12,-7l318,309r12,-10l340,291r9,-10l359,270r7,-11l372,246r6,-13l382,219r3,-15l387,188r,-15l387,157r-2,-16l382,127r-4,-15l372,99,366,88,359,75,349,64r-9,-9l330,46,318,36,307,29,295,22,281,17,268,12,254,9,239,5,224,2,210,1,194,xm194,99r11,1l216,103r9,3l234,110r7,7l249,122r5,7l259,137r4,7l265,154r2,10l267,173r,10l265,193r-2,9l259,210r-5,7l249,224r-8,7l234,236r-9,4l216,243r-11,2l194,246r-12,-1l173,243r-11,-3l154,236r-8,-5l140,224r-7,-7l128,210r-3,-8l123,193r-2,-10l121,173r,-9l123,154r2,-10l128,137r5,-8l140,122r6,-5l154,110r8,-4l173,103r9,-3l194,99xe" fillcolor="black" stroked="f">
                  <v:path arrowok="t" o:connecttype="custom" o:connectlocs="34502,423;25188,2540;17145,6138;9948,11642;4445,18627;1058,26882;0,36618;1058,46355;4445,54822;10160,61595;17145,66887;25188,70485;34502,72602;44450,73025;53763,71332;62442,68368;69850,63288;75988,57150;80010,49318;81915,39793;81492,29845;78740,20955;73872,13547;67310,7620;59478,3598;50588,1058;41063,0;45720,21802;51012,24765;54822,28998;56515,34713;56092,40852;53763,45932;49530,49953;43392,51858;36618,51435;30903,48895;27093,44450;25612,38735;26035,32597;28152,27305;32597,23283;38523,21167" o:connectangles="0,0,0,0,0,0,0,0,0,0,0,0,0,0,0,0,0,0,0,0,0,0,0,0,0,0,0,0,0,0,0,0,0,0,0,0,0,0,0,0,0,0,0"/>
                  <o:lock v:ext="edit" verticies="t"/>
                </v:shape>
                <v:shape id="Freeform 10" o:spid="_x0000_s1062" style="position:absolute;left:22983;top:5288;width:724;height:705;visibility:visible;mso-wrap-style:square;v-text-anchor:top" coordsize="34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RDMQA&#10;AADaAAAADwAAAGRycy9kb3ducmV2LnhtbESP0WrCQBRE3wv+w3KFvtVNUmo1uoq0ClKpoPEDLtlr&#10;EszeTXe3mv69Wyj0cZiZM8x82ZtWXMn5xrKCdJSAIC6tbrhScCo2TxMQPiBrbC2Tgh/ysFwMHuaY&#10;a3vjA12PoRIRwj5HBXUIXS6lL2sy6Ee2I47e2TqDIUpXSe3wFuGmlVmSjKXBhuNCjR291VRejt9G&#10;wct7s1rv9lk7dh/ZV5Gmn4V8nir1OOxXMxCB+vAf/mtvtYJX+L0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UQzEAAAA2gAAAA8AAAAAAAAAAAAAAAAAmAIAAGRycy9k&#10;b3ducmV2LnhtbFBLBQYAAAAABAAEAPUAAACJAwAAAAA=&#10;" path="m114,12l,12,,333r114,l114,167r1,-15l117,138r1,-7l120,126r4,-6l127,113r3,-4l134,105r4,-5l145,97r6,-2l158,93r7,-1l174,92r8,l190,93r5,2l200,97r6,3l210,104r3,4l217,112r5,11l224,134r1,10l226,157r,10l226,176r,157l340,333r,-198l339,121r-1,-15l336,93,334,80,330,68,324,58,318,47,311,37r-7,-8l295,22,285,16,274,11,262,6,248,2,235,1,219,,207,,197,1r-9,2l178,5,168,9r-8,3l152,17r-8,4l136,28r-7,7l122,44r-6,9l114,53r,-41xe" fillcolor="black" stroked="f">
                  <v:path arrowok="t" o:connecttype="custom" o:connectlocs="0,2540;24272,70485;24485,32173;25124,27728;26401,25400;27679,23072;29382,21167;32150,20108;35130,19473;38750,19473;41518,20108;43860,21167;45350,22860;47266,26035;47905,30480;48118,35348;48118,70485;72390,28575;71964,22437;71113,16933;68983,12277;66216,7832;62809,4657;58338,2328;52802,423;46628,0;41944,212;37898,1058;34066,2540;30659,4445;27466,7408;24698,11218;24272,2540" o:connectangles="0,0,0,0,0,0,0,0,0,0,0,0,0,0,0,0,0,0,0,0,0,0,0,0,0,0,0,0,0,0,0,0,0"/>
                </v:shape>
                <v:shape id="Freeform 11" o:spid="_x0000_s1063" style="position:absolute;left:23822;top:5288;width:596;height:731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cGMAA&#10;AADaAAAADwAAAGRycy9kb3ducmV2LnhtbERPz2vCMBS+D/Y/hDfYbabuMEY1FpU5hB2GVQRvj+bZ&#10;lDYvIclq/e+Xw2DHj+/3sprsIEYKsXOsYD4rQBA3TnfcKjgddy/vIGJC1jg4JgV3ilCtHh+WWGp3&#10;4wONdWpFDuFYogKTki+ljI0hi3HmPHHmri5YTBmGVuqAtxxuB/laFG/SYse5waCnraGmr3+sgs2n&#10;8WF/un8dRjp/f/S7i661V+r5aVovQCSa0r/4z73XCvLWfCXf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cGMAAAADaAAAADwAAAAAAAAAAAAAAAACYAgAAZHJzL2Rvd25y&#10;ZXYueG1sUEsFBgAAAAAEAAQA9QAAAIUDAAAAAA==&#10;" path="m273,21l260,16,247,12,234,9,221,5,208,2,194,1,180,,167,,157,,145,1,135,2r-9,3l114,8r-10,3l96,14,86,18,76,22r-7,6l62,33r-8,7l48,48r-7,8l37,64r-4,9l29,82,26,93r-1,11l24,114r1,12l26,135r2,8l31,151r3,8l37,166r4,5l48,175r5,5l58,184r6,3l70,191r13,6l97,200r13,3l122,206r12,4l145,212r10,4l162,221r3,2l166,228r1,4l168,236r-1,7l165,247r-4,4l155,254r-6,4l144,259r-7,1l132,260r-14,-1l101,255,85,250,69,244,54,236,41,229,,308r16,8l31,324r16,6l63,335r16,5l96,343r17,2l130,345r12,l152,344r12,-1l175,341r10,-2l196,335r11,-4l216,327r9,-5l234,316r9,-5l250,305r7,-9l263,288r7,-9l274,270r3,-10l280,249r1,-12l282,224r-1,-13l279,198r-4,-12l271,175r-8,-8l256,159r-10,-8l237,145r-12,-5l214,136r-12,-5l189,129r-7,-1l174,126r-9,-1l158,122r-9,-3l143,113r-2,-2l138,108r-1,-3l137,100r1,-5l141,91r4,-4l150,83r7,-2l162,80r6,-2l173,78r10,l194,81r11,2l215,87r10,3l234,94,273,21xe" fillcolor="black" stroked="f">
                  <v:path arrowok="t" o:connecttype="custom" o:connectlocs="52282,2540;44027,423;35348,0;28575,423;22013,2328;16087,4657;11430,8467;7832,13547;5503,19685;5292,26670;6562,31962;8678,36195;12277,38947;17568,41698;25823,43603;32808,45720;35137,48260;35348,51435;32808,53763;28998,55033;21378,53975;11430,49953;3387,66887;13335,70908;23918,73025;32173,72813;39158,71755;45720,69215;51435,65828;55668,60960;58632,55033;59690,47413;58208,39370;54187,33655;47625,29633;40005,27305;34925,26458;30268,23918;28998,22225;29845,19262;33232,17145;36618,16510;43392,17568;49530,19897" o:connectangles="0,0,0,0,0,0,0,0,0,0,0,0,0,0,0,0,0,0,0,0,0,0,0,0,0,0,0,0,0,0,0,0,0,0,0,0,0,0,0,0,0,0,0,0"/>
                </v:shape>
                <v:shape id="Freeform 12" o:spid="_x0000_s1064" style="position:absolute;left:24501;top:5288;width:597;height:731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5g8MA&#10;AADaAAAADwAAAGRycy9kb3ducmV2LnhtbESPQWsCMRSE74X+h/AKvdVsPZR2NYoWLYKH4iqCt8fm&#10;uVncvIQkXdd/bwqFHoeZ+YaZzgfbiZ5CbB0reB0VIIhrp1tuFBz265d3EDEha+wck4IbRZjPHh+m&#10;WGp35R31VWpEhnAsUYFJyZdSxtqQxThynjh7ZxcspixDI3XAa4bbTo6L4k1abDkvGPT0aai+VD9W&#10;wfLL+LA53La7no7fq8v6pCvtlXp+GhYTEImG9B/+a2+0gg/4vZ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c5g8MAAADaAAAADwAAAAAAAAAAAAAAAACYAgAAZHJzL2Rv&#10;d25yZXYueG1sUEsFBgAAAAAEAAQA9QAAAIgDAAAAAA==&#10;" path="m272,21l259,16,248,12,234,9,221,5,207,2,193,1,180,,167,,156,,145,1r-9,1l124,5,114,8r-9,3l95,14,85,18r-8,4l68,28r-7,5l54,40r-7,8l42,56r-6,8l32,73r-3,9l27,93r-2,11l25,114r,12l26,135r2,8l30,151r3,8l37,166r5,5l46,175r5,5l58,184r5,3l69,191r13,6l96,200r13,3l122,206r13,4l145,212r9,4l161,221r2,2l167,228r1,4l168,236r-1,7l163,247r-4,4l155,254r-6,4l143,259r-5,1l132,260r-16,-1l101,255,84,250,68,244,54,236,41,229,,308r14,8l30,324r16,6l62,335r17,5l96,343r16,2l130,345r11,l152,344r11,-1l175,341r10,-2l195,335r11,-4l216,327r9,-5l234,316r8,-5l250,305r7,-9l263,288r5,-9l273,270r5,-10l280,249r2,-12l282,224r,-13l279,198r-5,-12l269,175r-6,-8l255,159r-8,-8l236,145r-11,-5l214,136r-13,-5l188,129r-7,-1l174,126r-9,-1l156,122r-8,-3l143,113r-3,-2l139,108r-1,-3l137,100r1,-5l141,91r3,-4l149,83r6,-2l161,80r7,-2l173,78r10,l193,81r12,2l215,87r9,3l234,94,272,21xe" fillcolor="black" stroked="f">
                  <v:path arrowok="t" o:connecttype="custom" o:connectlocs="52493,2540;43815,423;35348,0;28787,423;22225,2328;16298,4657;11430,8467;7620,13547;5715,19685;5292,26670;6350,31962;8890,36195;12277,38947;17357,41698;25823,43603;32597,45720;35348,48260;35348,51435;32808,53763;29210,55033;21378,53975;11430,49953;2963,66887;13123,70908;23707,73025;32173,72813;39158,71755;45720,69215;51223,65828;55668,60960;58843,55033;59690,47413;57997,39370;53975,33655;47625,29633;39793,27305;34925,26458;30268,23918;29210,22225;29845,19262;32808,17145;36618,16510;43392,17568;49530,19897" o:connectangles="0,0,0,0,0,0,0,0,0,0,0,0,0,0,0,0,0,0,0,0,0,0,0,0,0,0,0,0,0,0,0,0,0,0,0,0,0,0,0,0,0,0,0,0"/>
                </v:shape>
                <v:shape id="Freeform 13" o:spid="_x0000_s1065" style="position:absolute;left:25180;top:5288;width:540;height:731;visibility:visible;mso-wrap-style:square;v-text-anchor:top" coordsize="25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M8MA&#10;AADbAAAADwAAAGRycy9kb3ducmV2LnhtbESPT2vCQBDF7wW/wzKCt7qpFP9EV2kLgpiT2t6H7Jik&#10;yc6G7Krx2zsHwdsM7817v1lteteoK3Wh8mzgY5yAIs69rbgw8Hvavs9BhYhssfFMBu4UYLMevK0w&#10;tf7GB7oeY6EkhEOKBsoY21TrkJfkMIx9Syza2XcOo6xdoW2HNwl3jZ4kyVQ7rFgaSmzpp6S8Pl6c&#10;gSxLsvs307/+3J8v29mhnvwtamNGw/5rCSpSH1/m5/XO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DM8MAAADbAAAADwAAAAAAAAAAAAAAAACYAgAAZHJzL2Rv&#10;d25yZXYueG1sUEsFBgAAAAAEAAQA9QAAAIgDAAAAAA==&#10;" path="m256,19r-9,-4l238,12,230,9,220,5,209,2,201,1,191,r-9,l161,1,144,3,126,9r-16,5l94,20,79,29,65,37,53,50,41,62,31,75,22,90r-8,15l9,122,5,139,1,157,,176r1,19l5,212r4,17l14,244r8,15l31,273r10,12l53,297r11,11l78,317r14,8l108,332r16,7l140,342r18,2l175,345r11,l197,344r9,-1l217,341r11,-2l237,335r9,-4l256,326r,-96l248,236r-9,6l230,246r-10,3l208,251r-9,l188,251r-12,-2l167,246r-10,-4l149,236r-9,-6l134,221r-6,-7l124,204r-3,-9l120,184r-1,-12l120,161r1,-10l124,141r5,-8l135,124r7,-7l149,109r8,-5l166,99r9,-3l187,94r10,l205,94r8,1l221,97r8,3l243,107r13,10l256,19xe" fillcolor="black" stroked="f">
                  <v:path arrowok="t" o:connecttype="custom" o:connectlocs="52077,3175;48493,1905;44066,423;40270,0;33945,212;26566,1905;19819,4233;13705,7832;8644,13123;4638,19050;1898,25823;211,33232;211,41275;1898,48472;4638,54822;8644,60325;13494,65193;19397,68792;26144,71755;33313,72813;39216,73025;43433,72602;48071,71755;51867,70062;53975,48683;50391,51223;46385,52705;41957,53128;37108,52705;33102,51223;29518,48683;26988,45297;25512,41275;25090,36407;25512,31962;27198,28152;29939,24765;33102,22013;36897,20320;41535,19897;44909,20108;48282,21167;53975,24765" o:connectangles="0,0,0,0,0,0,0,0,0,0,0,0,0,0,0,0,0,0,0,0,0,0,0,0,0,0,0,0,0,0,0,0,0,0,0,0,0,0,0,0,0,0,0"/>
                </v:shape>
                <v:shape id="Freeform 14" o:spid="_x0000_s1066" style="position:absolute;left:25873;top:4888;width:717;height:1105;visibility:visible;mso-wrap-style:square;v-text-anchor:top" coordsize="33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avsAA&#10;AADbAAAADwAAAGRycy9kb3ducmV2LnhtbERPS4vCMBC+L/gfwgh7W1NFVKpRRFC8LPg6eByaselu&#10;M6lJ1O6/3wiCt/n4njNbtLYWd/Khcqyg38tAEBdOV1wqOB3XXxMQISJrrB2Tgj8KsJh3PmaYa/fg&#10;Pd0PsRQphEOOCkyMTS5lKAxZDD3XECfu4rzFmKAvpfb4SOG2loMsG0mLFacGgw2tDBW/h5tVMM4u&#10;vj0Pd9fB0m2u9HMyE/e9V+qz2y6nICK18S1+ubc6ze/D85d0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YavsAAAADbAAAADwAAAAAAAAAAAAAAAACYAgAAZHJzL2Rvd25y&#10;ZXYueG1sUEsFBgAAAAAEAAQA9QAAAIUDAAAAAA==&#10;" path="m,l,522r114,l114,358r1,-14l117,329r1,-6l121,317r3,-6l127,306r3,-7l134,295r5,-4l145,287r7,-2l158,283r7,-2l173,281r8,l189,283r6,2l201,287r5,4l210,295r3,4l216,306r4,11l224,329r1,15l225,358r,164l339,522r,-196l339,307r-3,-20l333,270r-7,-16l322,247r-4,-8l314,234r-4,-8l304,221r-5,-5l292,211r-6,-4l279,203r-7,-3l265,197r-10,-3l247,191r-9,-1l228,189r-10,l202,190r-14,2l173,197r-13,6l148,209r-12,9l125,229r-10,12l114,241,114,,,xe" fillcolor="black" stroked="f">
                  <v:path arrowok="t" o:connecttype="custom" o:connectlocs="0,110490;24130,75777;24765,69638;25612,67098;26882,64770;28363,62442;30692,60748;33443,59902;36618,59478;40005,59902;42545,60748;44450,62442;45720,64770;47413,69638;47625,75777;71755,110490;71755,64982;70485,57150;68157,52282;66463,49530;64347,46778;61807,44662;59055,42968;56092,41698;52282,40428;48260,40005;42757,40217;36618,41698;31327,44238;26458,48472;24130,51012;0,0" o:connectangles="0,0,0,0,0,0,0,0,0,0,0,0,0,0,0,0,0,0,0,0,0,0,0,0,0,0,0,0,0,0,0,0"/>
                </v:shape>
                <v:shape id="Freeform 15" o:spid="_x0000_s1067" style="position:absolute;left:26749;top:5314;width:730;height:705;visibility:visible;mso-wrap-style:square;v-text-anchor:top" coordsize="34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DyMMA&#10;AADbAAAADwAAAGRycy9kb3ducmV2LnhtbERPS2vCQBC+F/wPywheim4SaJXoKlooeGmpD/A6Zsck&#10;mp0Nu2tM/323UOhtPr7nLFa9aURHzteWFaSTBARxYXXNpYLj4X08A+EDssbGMin4Jg+r5eBpgbm2&#10;D95Rtw+liCHsc1RQhdDmUvqiIoN+YlviyF2sMxgidKXUDh8x3DQyS5JXabDm2FBhS28VFbf93Si4&#10;fn0cU5eettPs5XzpN7PPuuNnpUbDfj0HEagP/+I/91bH+R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DyMMAAADbAAAADwAAAAAAAAAAAAAAAACYAgAAZHJzL2Rv&#10;d25yZXYueG1sUEsFBgAAAAAEAAQA9QAAAIgDAAAAAA==&#10;" path="m,l,194r1,18l3,231r5,15l13,261r7,12l29,284r9,11l49,303r12,8l75,317r14,4l104,327r16,3l137,332r17,1l172,333r18,l207,332r17,-2l239,327r16,-6l269,317r13,-6l295,303r10,-8l315,284r7,-11l331,261r5,-15l341,231r2,-19l344,194,344,,230,r,172l228,183r,8l227,200r-2,8l222,216r-3,6l212,228r-5,5l201,236r-9,3l184,241r-12,l161,241r-9,-2l143,236r-7,-3l130,228r-5,-6l122,216r-3,-8l117,200r-2,-9l115,183r-1,-11l114,,,xe" fillcolor="black" stroked="f">
                  <v:path arrowok="t" o:connecttype="custom" o:connectlocs="0,0;0,41063;212,44873;637,48895;1698,52070;2760,55245;4246,57785;6156,60113;8067,62442;10402,64135;12949,65828;15921,67098;18893,67945;22077,69215;25474,69850;29083,70273;32691,70485;36513,70485;40334,70485;43942,70273;47551,69850;50735,69215;54132,67945;57104,67098;59864,65828;62623,64135;64746,62442;66869,60113;68355,57785;70265,55245;71327,52070;72388,48895;72813,44873;73025,41063;73025,0;48825,0;48825,36407;48400,38735;48400,40428;48188,42333;47763,44027;47127,45720;46490,46990;45004,48260;43942,49318;42669,49953;40758,50588;39060,51012;36513,51012;34177,51012;32267,50588;30356,49953;28870,49318;27597,48260;26535,46990;25898,45720;25262,44027;24837,42333;24412,40428;24412,38735;24200,36407;24200,0;0,0" o:connectangles="0,0,0,0,0,0,0,0,0,0,0,0,0,0,0,0,0,0,0,0,0,0,0,0,0,0,0,0,0,0,0,0,0,0,0,0,0,0,0,0,0,0,0,0,0,0,0,0,0,0,0,0,0,0,0,0,0,0,0,0,0,0,0"/>
                </v:shape>
                <v:rect id="Rectangle 16" o:spid="_x0000_s1068" style="position:absolute;left:27632;top:4888;width:24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Freeform 17" o:spid="_x0000_s1069" style="position:absolute;left:27981;top:5288;width:749;height:731;visibility:visible;mso-wrap-style:square;v-text-anchor:top" coordsize="35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oOrwA&#10;AADbAAAADwAAAGRycy9kb3ducmV2LnhtbERPSwrCMBDdC94hjOBOU0VEqlFEKCq48bcfmrGtNpPS&#10;xFpvbwTB3Tzedxar1pSiodoVlhWMhhEI4tTqgjMFl3MymIFwHlljaZkUvMnBatntLDDW9sVHak4+&#10;EyGEXYwKcu+rWEqX5mTQDW1FHLibrQ36AOtM6hpfIdyUchxFU2mw4NCQY0WbnNLH6WkUbPeH8+aO&#10;zfaZJNXkyk6nh4dXqt9r13MQnlr/F//cO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Xag6vAAAANsAAAAPAAAAAAAAAAAAAAAAAJgCAABkcnMvZG93bnJldi54&#10;bWxQSwUGAAAAAAQABAD1AAAAgQMAAAAA&#10;" path="m117,126r2,-7l123,110r3,-6l130,97r5,-4l141,88r6,-4l155,81r6,-3l168,76r8,-1l184,75r9,l200,76r7,2l213,81r7,5l226,89r7,5l237,98r4,7l245,111r2,8l250,126r-133,xm355,180r,-13l354,154r-1,-14l351,128r-3,-10l345,105,340,95,334,84r-5,-9l323,65r-6,-8l309,49r-8,-8l293,34r-9,-6l275,22,263,17r-9,-4l243,10,231,6,219,3,206,1,193,,179,,160,1,141,3,124,8r-17,5l92,19,76,27,63,35,51,47,38,58,29,71,21,86r-7,14l8,118,3,135,1,154,,173r1,20l3,213r5,18l15,247r7,15l31,277r10,12l54,301r13,10l82,320r15,7l112,333r18,6l148,343r19,1l187,345r15,l214,344r15,-2l242,339r12,-4l268,329r11,-5l290,317r11,-6l312,302r8,-9l329,283r6,-10l342,260r6,-12l351,234r-110,l237,242r-6,6l224,253r-5,4l211,260r-7,2l196,264r-9,l178,264r-8,-2l163,261r-7,-2l148,257r-5,-4l138,249r-5,-3l129,240r-3,-5l123,230r-4,-8l118,216r-3,-8l115,201r-1,-9l355,192r,-12xe" fillcolor="black" stroked="f">
                  <v:path arrowok="t" o:connecttype="custom" o:connectlocs="25117,25188;26595,22013;28495,19685;31027,17780;33982,16510;37148,15875;40737,15875;43692,16510;46435,18203;49179,19897;50868,22225;52134,25188;24695,26670;74930,35348;74508,29633;73453,24977;71764,20108;69442,15875;66909,12065;63532,8678;59944,5927;55512,3598;51290,2117;46224,635;40737,0;33771,212;26173,1693;19418,4022;13297,7408;8021,12277;4432,18203;1689,24977;211,32597;211,40852;1689,48895;4644,55457;8654,61172;14142,65828;20474,69215;27439,71755;35249,72813;42636,73025;48335,72390;53612,70908;58889,68580;63532,65828;67543,62018;70709,57785;73453,52493;50868,49530;48757,52493;46224,54398;43058,55457;39470,55880;35882,55457;32927,54822;30183,53552;28072,52070;26595,49742;25117,46990;24273,44027;24062,40640;74930,38100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70" style="position:absolute;left:29263;top:4958;width:737;height:1061;visibility:visible;mso-wrap-style:square;v-text-anchor:top" coordsize="35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Y38EA&#10;AADbAAAADwAAAGRycy9kb3ducmV2LnhtbERPS4vCMBC+L/gfwgje1kRlXa1GEUXwIAs+Lt6GZmyr&#10;zaQ0Uev+erMg7G0+vudM540txZ1qXzjW0OsqEMSpMwVnGo6H9ecIhA/IBkvHpOFJHuaz1scUE+Me&#10;vKP7PmQihrBPUEMeQpVI6dOcLPquq4gjd3a1xRBhnUlT4yOG21L2lRpKiwXHhhwrWuaUXvc3q0Ft&#10;y5/bs3f6HqXZeEBWrX539qJ1p90sJiACNeFf/HZvTJz/BX+/x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GN/BAAAA2wAAAA8AAAAAAAAAAAAAAAAAmAIAAGRycy9kb3du&#10;cmV2LnhtbFBLBQYAAAAABAAEAPUAAACGAwAAAAA=&#10;" path="m331,40l319,34,309,29,297,24,284,19,271,15,258,12,246,8,233,5,220,3,206,2,194,1,183,,164,1,148,3,131,7r-15,6l101,18,89,26,77,34,64,44,54,56,45,67,37,80,31,95r-6,14l21,126r-2,16l18,160r1,13l20,185r1,13l25,207r3,10l32,226r4,8l42,241r5,6l53,253r8,6l68,264r9,4l85,274r9,3l104,281r10,3l125,288r11,3l147,294r9,2l164,299r10,4l185,306r9,5l203,316r7,7l217,330r2,4l221,338r1,5l222,349r,6l221,360r-2,6l217,370r-3,4l210,377r-4,6l203,385r-10,5l184,393r-11,3l162,397r-10,-1l141,394r-10,-2l122,390r-10,-4l103,383r-9,-7l85,372,69,360,52,347,,447r12,8l25,463r13,6l51,476r13,5l79,486r14,5l108,495r14,2l137,499r15,1l167,501r11,l190,500r12,-2l214,497r12,-3l238,490r11,-4l261,481r10,-4l281,470r10,-6l301,456r9,-8l317,438r8,-8l331,420r4,-12l340,398r3,-11l346,375r2,-11l349,352r1,-12l350,328r-1,-14l348,302r-3,-12l342,279r-6,-12l331,259r-8,-9l316,243r-9,-8l299,228r-10,-7l279,216r-11,-4l257,206r-12,-3l233,199,202,189r-9,-3l185,183r-11,-4l167,174r-8,-5l153,162r-2,-5l148,153r-1,-4l147,143r,-4l148,135r3,-4l152,127r6,-8l164,113r9,-4l183,106r8,-1l200,104r10,1l222,106r11,3l243,112r11,5l264,123r8,6l281,136,331,40xe" fillcolor="black" stroked="f">
                  <v:path arrowok="t" o:connecttype="custom" o:connectlocs="65031,6138;57034,3175;49037,1058;40829,212;31148,635;21256,3810;13469,9313;7787,16933;4420,26670;3999,36618;5261,43815;7576,49530;11154,53552;16205,56727;21888,59478;28622,61595;34515,63288;40829,65828;45669,69850;46721,72602;46511,76200;45038,79163;42723,81492;36409,83820;29674,83397;23571,81703;17889,78740;0,94615;7997,99272;16626,102870;25676,105198;35146,106045;42512,105410;50089,103717;57034,100965;63348,96520;68399,91017;71555,84243;73239,77047;73660,69427;72608,61383;69661,54822;64610,49742;58718,45720;51562,42968;40618,39370;35146,36830;31779,33232;30937,30268;31779,27728;34515,23918;40197,22225;46721,22437;53456,24765;59138,28787" o:connectangles="0,0,0,0,0,0,0,0,0,0,0,0,0,0,0,0,0,0,0,0,0,0,0,0,0,0,0,0,0,0,0,0,0,0,0,0,0,0,0,0,0,0,0,0,0,0,0,0,0,0,0,0,0,0,0"/>
                </v:shape>
                <v:shape id="Freeform 19" o:spid="_x0000_s1071" style="position:absolute;left:30121;top:5314;width:724;height:705;visibility:visible;mso-wrap-style:square;v-text-anchor:top" coordsize="34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a+b8A&#10;AADbAAAADwAAAGRycy9kb3ducmV2LnhtbESPzQrCMBCE74LvEFbwpqkFRapRRBA8ePEH8bg0a1Ns&#10;NqWJtr69EQRvu8zsfLPLdWcr8aLGl44VTMYJCOLc6ZILBZfzbjQH4QOyxsoxKXiTh/Wq31tipl3L&#10;R3qdQiFiCPsMFZgQ6kxKnxuy6MeuJo7a3TUWQ1ybQuoG2xhuK5kmyUxaLDkSDNa0NZQ/Tk8bufvK&#10;Per2fDPb42Ge7m5pjtOrUsNBt1mACNSFv/l3vdex/gy+v8QB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89r5vwAAANsAAAAPAAAAAAAAAAAAAAAAAJgCAABkcnMvZG93bnJl&#10;di54bWxQSwUGAAAAAAQABAD1AAAAhAMAAAAA&#10;" path="m,l,194r1,18l3,231r4,15l12,261r7,12l27,284r11,11l49,303r11,8l74,317r14,4l103,327r16,3l135,332r18,1l170,333r19,l206,332r17,-2l239,327r14,-6l268,317r12,-6l292,303r12,-8l313,284r9,-11l328,261r8,-15l339,231r3,-19l342,194,342,,228,r,172l228,183r-1,8l226,200r-2,8l222,216r-6,6l212,228r-5,5l199,236r-7,3l181,241r-11,l160,241r-10,-2l142,236r-7,-3l129,228r-4,-6l121,216r-3,-8l116,200r-1,-9l114,183r,-11l114,,,xe" fillcolor="black" stroked="f">
                  <v:path arrowok="t" o:connecttype="custom" o:connectlocs="0,0;0,41063;212,44873;635,48895;1482,52070;2540,55245;4022,57785;5715,60113;8043,62442;10372,64135;12700,65828;15663,67098;18627,67945;21802,69215;25188,69850;28575,70273;32385,70485;35983,70485;40005,70485;43603,70273;47202,69850;50588,69215;53552,67945;56727,67098;59267,65828;61807,64135;64347,62442;66252,60113;68157,57785;69427,55245;71120,52070;71755,48895;72390,44873;72390,41063;72390,0;48260,0;48260,36407;48260,38735;48048,40428;47837,42333;47413,44027;46990,45720;45720,46990;44873,48260;43815,49318;42122,49953;40640,50588;38312,51012;35983,51012;33867,51012;31750,50588;30057,49953;28575,49318;27305,48260;26458,46990;25612,45720;24977,44027;24553,42333;24342,40428;24130,38735;24130,36407;24130,0;0,0" o:connectangles="0,0,0,0,0,0,0,0,0,0,0,0,0,0,0,0,0,0,0,0,0,0,0,0,0,0,0,0,0,0,0,0,0,0,0,0,0,0,0,0,0,0,0,0,0,0,0,0,0,0,0,0,0,0,0,0,0,0,0,0,0,0,0"/>
                </v:shape>
                <v:shape id="Freeform 20" o:spid="_x0000_s1072" style="position:absolute;left:30997;top:5301;width:514;height:692;visibility:visible;mso-wrap-style:square;v-text-anchor:top" coordsize="24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5gcEA&#10;AADbAAAADwAAAGRycy9kb3ducmV2LnhtbERPPW/CMBDdK/EfrEPqVpwytFXAoAoUgZgSYGG7xkcS&#10;NT4H2yTh39eVKnW7p/d5y/VoWtGT841lBa+zBARxaXXDlYLzKXv5AOEDssbWMil4kIf1avK0xFTb&#10;gQvqj6ESMYR9igrqELpUSl/WZNDPbEccuat1BkOErpLa4RDDTSvnSfImDTYcG2rsaFNT+X28GwX5&#10;7XJi3V93hyzPu6/tZiiCq5R6no6fCxCBxvAv/nPvdZz/Dr+/x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+YHBAAAA2wAAAA8AAAAAAAAAAAAAAAAAmAIAAGRycy9kb3du&#10;cmV2LnhtbFBLBQYAAAAABAAEAPUAAACGAwAAAAA=&#10;" path="m114,4l,4,,325r114,l114,196r,-9l115,176r1,-10l117,158r2,-9l122,141r4,-8l129,127r5,-7l141,115r6,-4l154,105r8,-3l171,100r11,-1l193,98r13,1l219,100r10,3l241,110,241,,220,,208,,197,1r-9,2l178,5,168,8r-9,4l150,18r-8,5l134,29r-7,9l121,47r-6,9l114,56r,-52xe" fillcolor="black" stroked="f">
                  <v:path arrowok="t" o:connecttype="custom" o:connectlocs="24330,852;0,852;0,69215;24330,69215;24330,41742;24330,39825;24544,37483;24757,35353;24971,33649;25397,31732;26038,30029;26891,28325;27532,27047;28599,25556;30093,24491;31373,23640;32867,22362;34575,21723;36495,21297;38843,21084;41191,20871;43965,21084;46740,21297;48874,21936;51435,23427;51435,0;46953,0;44392,0;42044,213;40124,639;37989,1065;35855,1704;33934,2556;32013,3833;30306,4898;28599,6176;27105,8093;25824,10010;24544,11926;24330,11926;24330,852" o:connectangles="0,0,0,0,0,0,0,0,0,0,0,0,0,0,0,0,0,0,0,0,0,0,0,0,0,0,0,0,0,0,0,0,0,0,0,0,0,0,0,0,0"/>
                </v:shape>
                <v:shape id="Freeform 21" o:spid="_x0000_s1073" style="position:absolute;left:31556;top:5288;width:597;height:731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hDcQA&#10;AADbAAAADwAAAGRycy9kb3ducmV2LnhtbESPQUsDMRCF74L/IYzgzWbrQWTbtGixUvAg3ZaCt2Ez&#10;bpZuJiGJ2+2/dw6Ctxnem/e+Wa4nP6iRUu4DG5jPKlDEbbA9dwaOh+3DM6hckC0OgcnAlTKsV7c3&#10;S6xtuPCexqZ0SkI412jAlRJrrXPryGOehUgs2ndIHousqdM24UXC/aAfq+pJe+xZGhxG2jhqz82P&#10;N/D67mLaHa8f+5FOn2/n7ZdtbDTm/m56WYAqNJV/89/1zg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YQ3EAAAA2wAAAA8AAAAAAAAAAAAAAAAAmAIAAGRycy9k&#10;b3ducmV2LnhtbFBLBQYAAAAABAAEAPUAAACJAwAAAAA=&#10;" path="m273,21l260,16,248,12,234,9,220,5,207,2,194,1,181,,166,,155,r-9,1l135,2,124,5r-9,3l105,11,95,14r-9,4l77,22r-8,6l61,33r-7,7l48,48r-6,8l37,64r-4,9l29,82,27,93r-2,11l25,114r,12l26,135r2,8l30,151r4,8l38,166r4,5l46,175r6,5l57,184r7,3l70,191r13,6l96,200r13,3l122,206r13,4l146,212r8,4l162,221r2,2l166,228r1,4l167,236r-1,7l164,247r-4,4l155,254r-5,4l144,259r-6,1l132,260r-15,-1l101,255,85,250,69,244,54,236,41,229,,308r14,8l30,324r15,6l62,335r16,5l96,343r17,2l130,345r11,l152,344r11,-1l175,341r10,-2l196,335r10,-4l216,327r10,-5l234,316r8,-5l250,305r8,-9l263,288r6,-9l274,270r3,-10l279,249r3,-12l282,224r,-13l278,198r-3,-12l270,175r-7,-8l256,159r-9,-8l236,145r-10,-5l214,136r-13,-5l188,129r-6,-1l175,126r-10,-1l156,122r-7,-3l144,113r-4,-2l139,108r-1,-3l137,100r1,-5l141,91r4,-4l150,83r5,-2l162,80r5,-2l173,78r10,l194,81r9,2l215,87r10,3l234,94,273,21xe" fillcolor="black" stroked="f">
                  <v:path arrowok="t" o:connecttype="custom" o:connectlocs="52493,2540;43815,423;35137,0;28575,423;22225,2328;16298,4657;11430,8467;7832,13547;5715,19685;5292,26670;6350,31962;8890,36195;12065,38947;17568,41698;25823,43603;32597,45720;35137,48260;35137,51435;32808,53763;29210,55033;21378,53975;11430,49953;2963,66887;13123,70908;23918,73025;32173,72813;39158,71755;45720,69215;51223,65828;55668,60960;58632,55033;59690,47413;58208,39370;54187,33655;47837,29633;39793,27305;34925,26458;30480,23918;29210,22225;29845,19262;32808,17145;36618,16510;42968,17568;49530,19897" o:connectangles="0,0,0,0,0,0,0,0,0,0,0,0,0,0,0,0,0,0,0,0,0,0,0,0,0,0,0,0,0,0,0,0,0,0,0,0,0,0,0,0,0,0,0,0"/>
                </v:shape>
                <v:shape id="Freeform 22" o:spid="_x0000_s1074" style="position:absolute;left:32235;top:5288;width:750;height:731;visibility:visible;mso-wrap-style:square;v-text-anchor:top" coordsize="3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NmcIA&#10;AADbAAAADwAAAGRycy9kb3ducmV2LnhtbERP32vCMBB+H/g/hBP2IppuoMxqKm4w2JgvOhF8O5oz&#10;KW0upclq99+bgbC3+/h+3nozuEb01IXKs4KnWQaCuPS6YqPg+P0+fQERIrLGxjMp+KUAm2L0sMZc&#10;+yvvqT9EI1IIhxwV2BjbXMpQWnIYZr4lTtzFdw5jgp2RusNrCneNfM6yhXRYcWqw2NKbpbI+/DgF&#10;X36yaIw+nT63tu4nu9dzK81cqcfxsF2BiDTEf/Hd/aHT/CX8/ZIO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o2ZwgAAANsAAAAPAAAAAAAAAAAAAAAAAJgCAABkcnMvZG93&#10;bnJldi54bWxQSwUGAAAAAAQABAD1AAAAhwMAAAAA&#10;" path="m116,126r2,-7l120,110r5,-6l129,97r4,-4l139,88r6,-4l152,81r8,-3l167,76r8,-1l182,75r9,l198,76r8,2l212,81r7,5l225,89r5,5l236,98r4,7l243,111r3,8l247,126r-131,xm354,180r,-13l353,154r-2,-14l349,128r-3,-10l342,105,338,95,334,84r-6,-9l321,65r-6,-8l308,49r-7,-8l291,34r-8,-6l273,22,263,17,252,13,241,10,229,6,216,3,205,1,192,,177,,159,1,140,3,123,8r-19,5l89,19,76,27,61,35,49,47,38,58,28,71,19,86r-6,14l6,118,3,135,,154r,19l1,193r2,20l7,231r7,16l21,262r9,15l40,289r12,12l65,311r15,9l95,327r17,6l129,339r18,4l166,344r21,1l199,345r14,-1l227,342r13,-3l253,335r13,-6l277,324r11,-7l300,311r9,-9l319,293r7,-10l335,273r6,-13l346,248r4,-14l240,234r-5,8l229,248r-5,5l216,257r-6,3l203,262r-9,2l186,264r-10,l168,262r-7,-1l155,259r-7,-2l142,253r-6,-4l131,246r-4,-6l124,235r-4,-5l118,222r-2,-6l115,208r-1,-7l114,192r240,l354,180xe" fillcolor="black" stroked="f">
                  <v:path arrowok="t" o:connecttype="custom" o:connectlocs="24977,25188;26458,22013;28152,19685;30692,17780;33867,16510;37042,15875;40428,15875;43603,16510;46355,18203;48683,19897;50800,22225;52070,25188;24553,26670;74930,35348;74295,29633;73237,24977;71543,20108;69427,15875;66675,12065;63712,8678;59902,5927;55668,3598;51012,2117;45720,635;40640,0;33655,212;26035,1693;18838,4022;12912,7408;8043,12277;4022,18203;1270,24977;0,32597;212,40852;1482,48895;4445,55457;8467,61172;13758,65828;20108,69215;27305,71755;35137,72813;42122,73025;48048,72390;53552,70908;58632,68580;63500,65828;67522,62018;70908,57785;73237,52493;50800,49530;48472,52493;45720,54398;42968,55457;39370,55880;35560,55457;32808,54822;30057,53552;27728,52070;26247,49742;24977,46990;24342,44027;24130,40640;74930,38100" o:connectangles="0,0,0,0,0,0,0,0,0,0,0,0,0,0,0,0,0,0,0,0,0,0,0,0,0,0,0,0,0,0,0,0,0,0,0,0,0,0,0,0,0,0,0,0,0,0,0,0,0,0,0,0,0,0,0,0,0,0,0,0,0,0,0"/>
                  <o:lock v:ext="edit" verticies="t"/>
                </v:shape>
                <v:shape id="Freeform 23" o:spid="_x0000_s1075" style="position:absolute;left:33048;top:5288;width:749;height:731;visibility:visible;mso-wrap-style:square;v-text-anchor:top" coordsize="3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uucIA&#10;AADbAAAADwAAAGRycy9kb3ducmV2LnhtbERPz2vCMBS+C/sfwhvsImtqYSK1UZww2HAXdQjeHs1b&#10;UmxeSpO13X9vDoMdP77f1XZyrRioD41nBYssB0Fce92wUfB1fntegQgRWWPrmRT8UoDt5mFWYan9&#10;yEcaTtGIFMKhRAU2xq6UMtSWHIbMd8SJ+/a9w5hgb6TucUzhrpVFni+lw4ZTg8WO9pbq2+nHKTj4&#10;+bI1+nL52NnbMP98vXbSvCj19Djt1iAiTfFf/Od+1wqKtD5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O65wgAAANsAAAAPAAAAAAAAAAAAAAAAAJgCAABkcnMvZG93&#10;bnJldi54bWxQSwUGAAAAAAQABAD1AAAAhwMAAAAA&#10;" path="m116,126r3,-7l121,110r4,-6l129,97r6,-4l140,88r6,-4l153,81r7,-3l168,76r8,-1l184,75r7,l199,76r7,2l214,81r6,5l225,89r6,5l236,98r4,7l243,111r5,8l249,126r-133,xm354,180r,-13l353,154r-2,-14l349,128r-3,-10l343,105,338,95,334,84r-5,-9l322,65r-7,-8l309,49r-8,-8l292,34r-8,-6l273,22r-9,-5l253,13,241,10,230,6,218,3,205,1,192,,178,,159,1,141,3,123,8r-17,5l90,19,76,27,62,35,49,47,38,58,29,71,19,86r-6,14l6,118,3,135,1,154,,173r1,20l3,213r4,18l14,247r7,15l31,277r10,12l52,301r14,10l80,320r15,7l112,333r17,6l147,343r20,1l187,345r13,l215,344r12,-2l240,339r14,-4l266,329r12,-5l289,317r11,-6l310,302r10,-9l328,283r7,-10l342,260r4,-12l350,234r-110,l235,242r-5,6l224,253r-6,4l211,260r-8,2l194,264r-8,l177,264r-8,-2l161,261r-6,-2l148,257r-5,-4l138,249r-7,-3l127,240r-3,-5l121,230r-2,-8l116,216r-1,-8l114,201r,-9l354,192r,-12xe" fillcolor="black" stroked="f">
                  <v:path arrowok="t" o:connecttype="custom" o:connectlocs="25188,25188;26458,22013;28575,19685;30903,17780;33867,16510;37253,15875;40428,15875;43603,16510;46567,18203;48895,19897;50800,22225;52493,25188;24553,26670;74930,35348;74295,29633;73237,24977;71543,20108;69638,15875;66675,12065;63712,8678;60113,5927;55880,3598;51012,2117;46143,635;40640,0;33655,212;26035,1693;19050,4022;13123,7408;8043,12277;4022,18203;1270,24977;212,32597;212,40852;1482,48895;4445,55457;8678,61172;13970,65828;20108,69215;27305,71755;35348,72813;42333,73025;48048,72390;53763,70908;58843,68580;63500,65828;67733,62018;70908,57785;73237,52493;50800,49530;48683,52493;46143,54398;42968,55457;39370,55880;35772,55457;32808,54822;30268,53552;27728,52070;26247,49742;25188,46990;24342,44027;24130,40640;74930,38100" o:connectangles="0,0,0,0,0,0,0,0,0,0,0,0,0,0,0,0,0,0,0,0,0,0,0,0,0,0,0,0,0,0,0,0,0,0,0,0,0,0,0,0,0,0,0,0,0,0,0,0,0,0,0,0,0,0,0,0,0,0,0,0,0,0,0"/>
                  <o:lock v:ext="edit" verticies="t"/>
                </v:shape>
                <v:rect id="Rectangle 24" o:spid="_x0000_s1076" style="position:absolute;left:34413;top:2367;width:7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/v:group>
            </v:group>
          </w:pict>
        </mc:Fallback>
      </mc:AlternateContent>
    </w:r>
    <w:r>
      <w:rPr>
        <w:rFonts w:ascii="Times New Roman" w:hAnsi="Times New Roman"/>
        <w:i/>
        <w:noProof/>
        <w:color w:val="808080" w:themeColor="background1" w:themeShade="80"/>
        <w:sz w:val="7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EE44CA9" wp14:editId="075DB036">
              <wp:simplePos x="0" y="0"/>
              <wp:positionH relativeFrom="column">
                <wp:posOffset>-1106096</wp:posOffset>
              </wp:positionH>
              <wp:positionV relativeFrom="paragraph">
                <wp:posOffset>-86096</wp:posOffset>
              </wp:positionV>
              <wp:extent cx="7241656" cy="10331961"/>
              <wp:effectExtent l="0" t="0" r="0" b="0"/>
              <wp:wrapNone/>
              <wp:docPr id="37" name="Gruppieren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656" cy="10331961"/>
                        <a:chOff x="0" y="0"/>
                        <a:chExt cx="7241656" cy="10331961"/>
                      </a:xfrm>
                    </wpg:grpSpPr>
                    <wpg:grpSp>
                      <wpg:cNvPr id="113" name="Gruppieren 113"/>
                      <wpg:cNvGrpSpPr/>
                      <wpg:grpSpPr>
                        <a:xfrm>
                          <a:off x="0" y="0"/>
                          <a:ext cx="717550" cy="4037965"/>
                          <a:chOff x="0" y="0"/>
                          <a:chExt cx="923925" cy="5195570"/>
                        </a:xfrm>
                        <a:solidFill>
                          <a:srgbClr val="AAAAAA"/>
                        </a:solidFill>
                      </wpg:grpSpPr>
                      <wps:wsp>
                        <wps:cNvPr id="114" name="Freeform 81"/>
                        <wps:cNvSpPr>
                          <a:spLocks/>
                        </wps:cNvSpPr>
                        <wps:spPr bwMode="auto">
                          <a:xfrm>
                            <a:off x="0" y="2667635"/>
                            <a:ext cx="896620" cy="946150"/>
                          </a:xfrm>
                          <a:custGeom>
                            <a:avLst/>
                            <a:gdLst>
                              <a:gd name="T0" fmla="*/ 2251 w 2823"/>
                              <a:gd name="T1" fmla="*/ 1562 h 2980"/>
                              <a:gd name="T2" fmla="*/ 2249 w 2823"/>
                              <a:gd name="T3" fmla="*/ 149 h 2980"/>
                              <a:gd name="T4" fmla="*/ 2823 w 2823"/>
                              <a:gd name="T5" fmla="*/ 153 h 2980"/>
                              <a:gd name="T6" fmla="*/ 2823 w 2823"/>
                              <a:gd name="T7" fmla="*/ 2980 h 2980"/>
                              <a:gd name="T8" fmla="*/ 1251 w 2823"/>
                              <a:gd name="T9" fmla="*/ 1795 h 2980"/>
                              <a:gd name="T10" fmla="*/ 655 w 2823"/>
                              <a:gd name="T11" fmla="*/ 1354 h 2980"/>
                              <a:gd name="T12" fmla="*/ 648 w 2823"/>
                              <a:gd name="T13" fmla="*/ 2690 h 2980"/>
                              <a:gd name="T14" fmla="*/ 0 w 2823"/>
                              <a:gd name="T15" fmla="*/ 2690 h 2980"/>
                              <a:gd name="T16" fmla="*/ 0 w 2823"/>
                              <a:gd name="T17" fmla="*/ 0 h 2980"/>
                              <a:gd name="T18" fmla="*/ 2251 w 2823"/>
                              <a:gd name="T19" fmla="*/ 1562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23" h="2980">
                                <a:moveTo>
                                  <a:pt x="2251" y="1562"/>
                                </a:moveTo>
                                <a:lnTo>
                                  <a:pt x="2249" y="149"/>
                                </a:lnTo>
                                <a:lnTo>
                                  <a:pt x="2823" y="153"/>
                                </a:lnTo>
                                <a:lnTo>
                                  <a:pt x="2823" y="2980"/>
                                </a:lnTo>
                                <a:lnTo>
                                  <a:pt x="1251" y="1795"/>
                                </a:lnTo>
                                <a:lnTo>
                                  <a:pt x="655" y="1354"/>
                                </a:lnTo>
                                <a:lnTo>
                                  <a:pt x="648" y="2690"/>
                                </a:lnTo>
                                <a:lnTo>
                                  <a:pt x="0" y="2690"/>
                                </a:lnTo>
                                <a:lnTo>
                                  <a:pt x="0" y="0"/>
                                </a:lnTo>
                                <a:lnTo>
                                  <a:pt x="2251" y="15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6620" cy="904240"/>
                          </a:xfrm>
                          <a:custGeom>
                            <a:avLst/>
                            <a:gdLst>
                              <a:gd name="T0" fmla="*/ 1699 w 2823"/>
                              <a:gd name="T1" fmla="*/ 775 h 2848"/>
                              <a:gd name="T2" fmla="*/ 0 w 2823"/>
                              <a:gd name="T3" fmla="*/ 775 h 2848"/>
                              <a:gd name="T4" fmla="*/ 0 w 2823"/>
                              <a:gd name="T5" fmla="*/ 0 h 2848"/>
                              <a:gd name="T6" fmla="*/ 2823 w 2823"/>
                              <a:gd name="T7" fmla="*/ 0 h 2848"/>
                              <a:gd name="T8" fmla="*/ 2823 w 2823"/>
                              <a:gd name="T9" fmla="*/ 719 h 2848"/>
                              <a:gd name="T10" fmla="*/ 1131 w 2823"/>
                              <a:gd name="T11" fmla="*/ 2073 h 2848"/>
                              <a:gd name="T12" fmla="*/ 2823 w 2823"/>
                              <a:gd name="T13" fmla="*/ 2073 h 2848"/>
                              <a:gd name="T14" fmla="*/ 2823 w 2823"/>
                              <a:gd name="T15" fmla="*/ 2848 h 2848"/>
                              <a:gd name="T16" fmla="*/ 0 w 2823"/>
                              <a:gd name="T17" fmla="*/ 2848 h 2848"/>
                              <a:gd name="T18" fmla="*/ 0 w 2823"/>
                              <a:gd name="T19" fmla="*/ 2139 h 2848"/>
                              <a:gd name="T20" fmla="*/ 1699 w 2823"/>
                              <a:gd name="T21" fmla="*/ 775 h 2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23" h="2848">
                                <a:moveTo>
                                  <a:pt x="1699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719"/>
                                </a:lnTo>
                                <a:lnTo>
                                  <a:pt x="1131" y="2073"/>
                                </a:lnTo>
                                <a:lnTo>
                                  <a:pt x="2823" y="2073"/>
                                </a:lnTo>
                                <a:lnTo>
                                  <a:pt x="2823" y="2848"/>
                                </a:lnTo>
                                <a:lnTo>
                                  <a:pt x="0" y="2848"/>
                                </a:lnTo>
                                <a:lnTo>
                                  <a:pt x="0" y="2139"/>
                                </a:lnTo>
                                <a:lnTo>
                                  <a:pt x="1699" y="7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3"/>
                        <wps:cNvSpPr>
                          <a:spLocks/>
                        </wps:cNvSpPr>
                        <wps:spPr bwMode="auto">
                          <a:xfrm>
                            <a:off x="0" y="3663315"/>
                            <a:ext cx="923925" cy="863600"/>
                          </a:xfrm>
                          <a:custGeom>
                            <a:avLst/>
                            <a:gdLst>
                              <a:gd name="T0" fmla="*/ 1850 w 2910"/>
                              <a:gd name="T1" fmla="*/ 1855 h 2720"/>
                              <a:gd name="T2" fmla="*/ 1959 w 2910"/>
                              <a:gd name="T3" fmla="*/ 1823 h 2720"/>
                              <a:gd name="T4" fmla="*/ 2061 w 2910"/>
                              <a:gd name="T5" fmla="*/ 1777 h 2720"/>
                              <a:gd name="T6" fmla="*/ 2105 w 2910"/>
                              <a:gd name="T7" fmla="*/ 1747 h 2720"/>
                              <a:gd name="T8" fmla="*/ 2146 w 2910"/>
                              <a:gd name="T9" fmla="*/ 1710 h 2720"/>
                              <a:gd name="T10" fmla="*/ 2183 w 2910"/>
                              <a:gd name="T11" fmla="*/ 1669 h 2720"/>
                              <a:gd name="T12" fmla="*/ 2213 w 2910"/>
                              <a:gd name="T13" fmla="*/ 1623 h 2720"/>
                              <a:gd name="T14" fmla="*/ 2237 w 2910"/>
                              <a:gd name="T15" fmla="*/ 1569 h 2720"/>
                              <a:gd name="T16" fmla="*/ 2260 w 2910"/>
                              <a:gd name="T17" fmla="*/ 1469 h 2720"/>
                              <a:gd name="T18" fmla="*/ 2272 w 2910"/>
                              <a:gd name="T19" fmla="*/ 1344 h 2720"/>
                              <a:gd name="T20" fmla="*/ 2266 w 2910"/>
                              <a:gd name="T21" fmla="*/ 1263 h 2720"/>
                              <a:gd name="T22" fmla="*/ 2255 w 2910"/>
                              <a:gd name="T23" fmla="*/ 1202 h 2720"/>
                              <a:gd name="T24" fmla="*/ 2238 w 2910"/>
                              <a:gd name="T25" fmla="*/ 1144 h 2720"/>
                              <a:gd name="T26" fmla="*/ 2213 w 2910"/>
                              <a:gd name="T27" fmla="*/ 1087 h 2720"/>
                              <a:gd name="T28" fmla="*/ 2182 w 2910"/>
                              <a:gd name="T29" fmla="*/ 1036 h 2720"/>
                              <a:gd name="T30" fmla="*/ 2141 w 2910"/>
                              <a:gd name="T31" fmla="*/ 987 h 2720"/>
                              <a:gd name="T32" fmla="*/ 2093 w 2910"/>
                              <a:gd name="T33" fmla="*/ 945 h 2720"/>
                              <a:gd name="T34" fmla="*/ 2036 w 2910"/>
                              <a:gd name="T35" fmla="*/ 911 h 2720"/>
                              <a:gd name="T36" fmla="*/ 1975 w 2910"/>
                              <a:gd name="T37" fmla="*/ 885 h 2720"/>
                              <a:gd name="T38" fmla="*/ 1888 w 2910"/>
                              <a:gd name="T39" fmla="*/ 864 h 2720"/>
                              <a:gd name="T40" fmla="*/ 1753 w 2910"/>
                              <a:gd name="T41" fmla="*/ 845 h 2720"/>
                              <a:gd name="T42" fmla="*/ 1972 w 2910"/>
                              <a:gd name="T43" fmla="*/ 0 h 2720"/>
                              <a:gd name="T44" fmla="*/ 2075 w 2910"/>
                              <a:gd name="T45" fmla="*/ 12 h 2720"/>
                              <a:gd name="T46" fmla="*/ 2175 w 2910"/>
                              <a:gd name="T47" fmla="*/ 37 h 2720"/>
                              <a:gd name="T48" fmla="*/ 2274 w 2910"/>
                              <a:gd name="T49" fmla="*/ 74 h 2720"/>
                              <a:gd name="T50" fmla="*/ 2366 w 2910"/>
                              <a:gd name="T51" fmla="*/ 124 h 2720"/>
                              <a:gd name="T52" fmla="*/ 2455 w 2910"/>
                              <a:gd name="T53" fmla="*/ 181 h 2720"/>
                              <a:gd name="T54" fmla="*/ 2538 w 2910"/>
                              <a:gd name="T55" fmla="*/ 249 h 2720"/>
                              <a:gd name="T56" fmla="*/ 2612 w 2910"/>
                              <a:gd name="T57" fmla="*/ 324 h 2720"/>
                              <a:gd name="T58" fmla="*/ 2679 w 2910"/>
                              <a:gd name="T59" fmla="*/ 406 h 2720"/>
                              <a:gd name="T60" fmla="*/ 2734 w 2910"/>
                              <a:gd name="T61" fmla="*/ 494 h 2720"/>
                              <a:gd name="T62" fmla="*/ 2780 w 2910"/>
                              <a:gd name="T63" fmla="*/ 587 h 2720"/>
                              <a:gd name="T64" fmla="*/ 2814 w 2910"/>
                              <a:gd name="T65" fmla="*/ 694 h 2720"/>
                              <a:gd name="T66" fmla="*/ 2847 w 2910"/>
                              <a:gd name="T67" fmla="*/ 823 h 2720"/>
                              <a:gd name="T68" fmla="*/ 2874 w 2910"/>
                              <a:gd name="T69" fmla="*/ 957 h 2720"/>
                              <a:gd name="T70" fmla="*/ 2894 w 2910"/>
                              <a:gd name="T71" fmla="*/ 1095 h 2720"/>
                              <a:gd name="T72" fmla="*/ 2906 w 2910"/>
                              <a:gd name="T73" fmla="*/ 1235 h 2720"/>
                              <a:gd name="T74" fmla="*/ 2910 w 2910"/>
                              <a:gd name="T75" fmla="*/ 1377 h 2720"/>
                              <a:gd name="T76" fmla="*/ 2903 w 2910"/>
                              <a:gd name="T77" fmla="*/ 1560 h 2720"/>
                              <a:gd name="T78" fmla="*/ 2892 w 2910"/>
                              <a:gd name="T79" fmla="*/ 1669 h 2720"/>
                              <a:gd name="T80" fmla="*/ 2873 w 2910"/>
                              <a:gd name="T81" fmla="*/ 1776 h 2720"/>
                              <a:gd name="T82" fmla="*/ 2847 w 2910"/>
                              <a:gd name="T83" fmla="*/ 1882 h 2720"/>
                              <a:gd name="T84" fmla="*/ 2817 w 2910"/>
                              <a:gd name="T85" fmla="*/ 1984 h 2720"/>
                              <a:gd name="T86" fmla="*/ 2779 w 2910"/>
                              <a:gd name="T87" fmla="*/ 2084 h 2720"/>
                              <a:gd name="T88" fmla="*/ 2731 w 2910"/>
                              <a:gd name="T89" fmla="*/ 2180 h 2720"/>
                              <a:gd name="T90" fmla="*/ 2679 w 2910"/>
                              <a:gd name="T91" fmla="*/ 2269 h 2720"/>
                              <a:gd name="T92" fmla="*/ 2617 w 2910"/>
                              <a:gd name="T93" fmla="*/ 2355 h 2720"/>
                              <a:gd name="T94" fmla="*/ 2548 w 2910"/>
                              <a:gd name="T95" fmla="*/ 2435 h 2720"/>
                              <a:gd name="T96" fmla="*/ 2468 w 2910"/>
                              <a:gd name="T97" fmla="*/ 2505 h 2720"/>
                              <a:gd name="T98" fmla="*/ 2383 w 2910"/>
                              <a:gd name="T99" fmla="*/ 2563 h 2720"/>
                              <a:gd name="T100" fmla="*/ 2295 w 2910"/>
                              <a:gd name="T101" fmla="*/ 2609 h 2720"/>
                              <a:gd name="T102" fmla="*/ 2200 w 2910"/>
                              <a:gd name="T103" fmla="*/ 2647 h 2720"/>
                              <a:gd name="T104" fmla="*/ 2103 w 2910"/>
                              <a:gd name="T105" fmla="*/ 2674 h 2720"/>
                              <a:gd name="T106" fmla="*/ 2001 w 2910"/>
                              <a:gd name="T107" fmla="*/ 2693 h 2720"/>
                              <a:gd name="T108" fmla="*/ 1863 w 2910"/>
                              <a:gd name="T109" fmla="*/ 2710 h 2720"/>
                              <a:gd name="T110" fmla="*/ 1649 w 2910"/>
                              <a:gd name="T111" fmla="*/ 2720 h 2720"/>
                              <a:gd name="T112" fmla="*/ 0 w 2910"/>
                              <a:gd name="T113" fmla="*/ 272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10" h="2720">
                                <a:moveTo>
                                  <a:pt x="1777" y="1867"/>
                                </a:moveTo>
                                <a:lnTo>
                                  <a:pt x="1813" y="1861"/>
                                </a:lnTo>
                                <a:lnTo>
                                  <a:pt x="1850" y="1855"/>
                                </a:lnTo>
                                <a:lnTo>
                                  <a:pt x="1886" y="1847"/>
                                </a:lnTo>
                                <a:lnTo>
                                  <a:pt x="1924" y="1836"/>
                                </a:lnTo>
                                <a:lnTo>
                                  <a:pt x="1959" y="1823"/>
                                </a:lnTo>
                                <a:lnTo>
                                  <a:pt x="1993" y="1810"/>
                                </a:lnTo>
                                <a:lnTo>
                                  <a:pt x="2026" y="1794"/>
                                </a:lnTo>
                                <a:lnTo>
                                  <a:pt x="2061" y="1777"/>
                                </a:lnTo>
                                <a:lnTo>
                                  <a:pt x="2075" y="1767"/>
                                </a:lnTo>
                                <a:lnTo>
                                  <a:pt x="2091" y="1757"/>
                                </a:lnTo>
                                <a:lnTo>
                                  <a:pt x="2105" y="1747"/>
                                </a:lnTo>
                                <a:lnTo>
                                  <a:pt x="2120" y="1735"/>
                                </a:lnTo>
                                <a:lnTo>
                                  <a:pt x="2133" y="1723"/>
                                </a:lnTo>
                                <a:lnTo>
                                  <a:pt x="2146" y="1710"/>
                                </a:lnTo>
                                <a:lnTo>
                                  <a:pt x="2160" y="1697"/>
                                </a:lnTo>
                                <a:lnTo>
                                  <a:pt x="2172" y="1684"/>
                                </a:lnTo>
                                <a:lnTo>
                                  <a:pt x="2183" y="1669"/>
                                </a:lnTo>
                                <a:lnTo>
                                  <a:pt x="2195" y="1655"/>
                                </a:lnTo>
                                <a:lnTo>
                                  <a:pt x="2204" y="1639"/>
                                </a:lnTo>
                                <a:lnTo>
                                  <a:pt x="2213" y="1623"/>
                                </a:lnTo>
                                <a:lnTo>
                                  <a:pt x="2222" y="1606"/>
                                </a:lnTo>
                                <a:lnTo>
                                  <a:pt x="2230" y="1588"/>
                                </a:lnTo>
                                <a:lnTo>
                                  <a:pt x="2237" y="1569"/>
                                </a:lnTo>
                                <a:lnTo>
                                  <a:pt x="2243" y="1551"/>
                                </a:lnTo>
                                <a:lnTo>
                                  <a:pt x="2253" y="1511"/>
                                </a:lnTo>
                                <a:lnTo>
                                  <a:pt x="2260" y="1469"/>
                                </a:lnTo>
                                <a:lnTo>
                                  <a:pt x="2266" y="1428"/>
                                </a:lnTo>
                                <a:lnTo>
                                  <a:pt x="2271" y="1388"/>
                                </a:lnTo>
                                <a:lnTo>
                                  <a:pt x="2272" y="1344"/>
                                </a:lnTo>
                                <a:lnTo>
                                  <a:pt x="2271" y="1303"/>
                                </a:lnTo>
                                <a:lnTo>
                                  <a:pt x="2268" y="1282"/>
                                </a:lnTo>
                                <a:lnTo>
                                  <a:pt x="2266" y="1263"/>
                                </a:lnTo>
                                <a:lnTo>
                                  <a:pt x="2263" y="1241"/>
                                </a:lnTo>
                                <a:lnTo>
                                  <a:pt x="2259" y="1222"/>
                                </a:lnTo>
                                <a:lnTo>
                                  <a:pt x="2255" y="1202"/>
                                </a:lnTo>
                                <a:lnTo>
                                  <a:pt x="2250" y="1182"/>
                                </a:lnTo>
                                <a:lnTo>
                                  <a:pt x="2243" y="1162"/>
                                </a:lnTo>
                                <a:lnTo>
                                  <a:pt x="2238" y="1144"/>
                                </a:lnTo>
                                <a:lnTo>
                                  <a:pt x="2230" y="1124"/>
                                </a:lnTo>
                                <a:lnTo>
                                  <a:pt x="2222" y="1106"/>
                                </a:lnTo>
                                <a:lnTo>
                                  <a:pt x="2213" y="1087"/>
                                </a:lnTo>
                                <a:lnTo>
                                  <a:pt x="2204" y="1070"/>
                                </a:lnTo>
                                <a:lnTo>
                                  <a:pt x="2193" y="1052"/>
                                </a:lnTo>
                                <a:lnTo>
                                  <a:pt x="2182" y="1036"/>
                                </a:lnTo>
                                <a:lnTo>
                                  <a:pt x="2170" y="1019"/>
                                </a:lnTo>
                                <a:lnTo>
                                  <a:pt x="2157" y="1002"/>
                                </a:lnTo>
                                <a:lnTo>
                                  <a:pt x="2141" y="987"/>
                                </a:lnTo>
                                <a:lnTo>
                                  <a:pt x="2125" y="973"/>
                                </a:lnTo>
                                <a:lnTo>
                                  <a:pt x="2109" y="958"/>
                                </a:lnTo>
                                <a:lnTo>
                                  <a:pt x="2093" y="945"/>
                                </a:lnTo>
                                <a:lnTo>
                                  <a:pt x="2075" y="932"/>
                                </a:lnTo>
                                <a:lnTo>
                                  <a:pt x="2055" y="920"/>
                                </a:lnTo>
                                <a:lnTo>
                                  <a:pt x="2036" y="911"/>
                                </a:lnTo>
                                <a:lnTo>
                                  <a:pt x="2016" y="901"/>
                                </a:lnTo>
                                <a:lnTo>
                                  <a:pt x="1995" y="893"/>
                                </a:lnTo>
                                <a:lnTo>
                                  <a:pt x="1975" y="885"/>
                                </a:lnTo>
                                <a:lnTo>
                                  <a:pt x="1954" y="878"/>
                                </a:lnTo>
                                <a:lnTo>
                                  <a:pt x="1933" y="873"/>
                                </a:lnTo>
                                <a:lnTo>
                                  <a:pt x="1888" y="864"/>
                                </a:lnTo>
                                <a:lnTo>
                                  <a:pt x="1844" y="857"/>
                                </a:lnTo>
                                <a:lnTo>
                                  <a:pt x="1798" y="851"/>
                                </a:lnTo>
                                <a:lnTo>
                                  <a:pt x="1753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0"/>
                                </a:lnTo>
                                <a:lnTo>
                                  <a:pt x="1972" y="0"/>
                                </a:lnTo>
                                <a:lnTo>
                                  <a:pt x="2007" y="3"/>
                                </a:lnTo>
                                <a:lnTo>
                                  <a:pt x="2041" y="7"/>
                                </a:lnTo>
                                <a:lnTo>
                                  <a:pt x="2075" y="12"/>
                                </a:lnTo>
                                <a:lnTo>
                                  <a:pt x="2108" y="19"/>
                                </a:lnTo>
                                <a:lnTo>
                                  <a:pt x="2141" y="28"/>
                                </a:lnTo>
                                <a:lnTo>
                                  <a:pt x="2175" y="37"/>
                                </a:lnTo>
                                <a:lnTo>
                                  <a:pt x="2208" y="49"/>
                                </a:lnTo>
                                <a:lnTo>
                                  <a:pt x="2241" y="61"/>
                                </a:lnTo>
                                <a:lnTo>
                                  <a:pt x="2274" y="74"/>
                                </a:lnTo>
                                <a:lnTo>
                                  <a:pt x="2305" y="88"/>
                                </a:lnTo>
                                <a:lnTo>
                                  <a:pt x="2335" y="107"/>
                                </a:lnTo>
                                <a:lnTo>
                                  <a:pt x="2366" y="124"/>
                                </a:lnTo>
                                <a:lnTo>
                                  <a:pt x="2397" y="141"/>
                                </a:lnTo>
                                <a:lnTo>
                                  <a:pt x="2426" y="161"/>
                                </a:lnTo>
                                <a:lnTo>
                                  <a:pt x="2455" y="181"/>
                                </a:lnTo>
                                <a:lnTo>
                                  <a:pt x="2483" y="202"/>
                                </a:lnTo>
                                <a:lnTo>
                                  <a:pt x="2512" y="225"/>
                                </a:lnTo>
                                <a:lnTo>
                                  <a:pt x="2538" y="249"/>
                                </a:lnTo>
                                <a:lnTo>
                                  <a:pt x="2563" y="273"/>
                                </a:lnTo>
                                <a:lnTo>
                                  <a:pt x="2588" y="298"/>
                                </a:lnTo>
                                <a:lnTo>
                                  <a:pt x="2612" y="324"/>
                                </a:lnTo>
                                <a:lnTo>
                                  <a:pt x="2635" y="350"/>
                                </a:lnTo>
                                <a:lnTo>
                                  <a:pt x="2658" y="378"/>
                                </a:lnTo>
                                <a:lnTo>
                                  <a:pt x="2679" y="406"/>
                                </a:lnTo>
                                <a:lnTo>
                                  <a:pt x="2698" y="433"/>
                                </a:lnTo>
                                <a:lnTo>
                                  <a:pt x="2717" y="464"/>
                                </a:lnTo>
                                <a:lnTo>
                                  <a:pt x="2734" y="494"/>
                                </a:lnTo>
                                <a:lnTo>
                                  <a:pt x="2751" y="524"/>
                                </a:lnTo>
                                <a:lnTo>
                                  <a:pt x="2765" y="556"/>
                                </a:lnTo>
                                <a:lnTo>
                                  <a:pt x="2780" y="587"/>
                                </a:lnTo>
                                <a:lnTo>
                                  <a:pt x="2792" y="619"/>
                                </a:lnTo>
                                <a:lnTo>
                                  <a:pt x="2802" y="652"/>
                                </a:lnTo>
                                <a:lnTo>
                                  <a:pt x="2814" y="694"/>
                                </a:lnTo>
                                <a:lnTo>
                                  <a:pt x="2826" y="736"/>
                                </a:lnTo>
                                <a:lnTo>
                                  <a:pt x="2836" y="778"/>
                                </a:lnTo>
                                <a:lnTo>
                                  <a:pt x="2847" y="823"/>
                                </a:lnTo>
                                <a:lnTo>
                                  <a:pt x="2857" y="868"/>
                                </a:lnTo>
                                <a:lnTo>
                                  <a:pt x="2867" y="912"/>
                                </a:lnTo>
                                <a:lnTo>
                                  <a:pt x="2874" y="957"/>
                                </a:lnTo>
                                <a:lnTo>
                                  <a:pt x="2881" y="1002"/>
                                </a:lnTo>
                                <a:lnTo>
                                  <a:pt x="2888" y="1049"/>
                                </a:lnTo>
                                <a:lnTo>
                                  <a:pt x="2894" y="1095"/>
                                </a:lnTo>
                                <a:lnTo>
                                  <a:pt x="2898" y="1143"/>
                                </a:lnTo>
                                <a:lnTo>
                                  <a:pt x="2902" y="1189"/>
                                </a:lnTo>
                                <a:lnTo>
                                  <a:pt x="2906" y="1235"/>
                                </a:lnTo>
                                <a:lnTo>
                                  <a:pt x="2909" y="1282"/>
                                </a:lnTo>
                                <a:lnTo>
                                  <a:pt x="2910" y="1330"/>
                                </a:lnTo>
                                <a:lnTo>
                                  <a:pt x="2910" y="1377"/>
                                </a:lnTo>
                                <a:lnTo>
                                  <a:pt x="2909" y="1449"/>
                                </a:lnTo>
                                <a:lnTo>
                                  <a:pt x="2906" y="1524"/>
                                </a:lnTo>
                                <a:lnTo>
                                  <a:pt x="2903" y="1560"/>
                                </a:lnTo>
                                <a:lnTo>
                                  <a:pt x="2899" y="1597"/>
                                </a:lnTo>
                                <a:lnTo>
                                  <a:pt x="2896" y="1634"/>
                                </a:lnTo>
                                <a:lnTo>
                                  <a:pt x="2892" y="1669"/>
                                </a:lnTo>
                                <a:lnTo>
                                  <a:pt x="2886" y="1705"/>
                                </a:lnTo>
                                <a:lnTo>
                                  <a:pt x="2880" y="1742"/>
                                </a:lnTo>
                                <a:lnTo>
                                  <a:pt x="2873" y="1776"/>
                                </a:lnTo>
                                <a:lnTo>
                                  <a:pt x="2865" y="1811"/>
                                </a:lnTo>
                                <a:lnTo>
                                  <a:pt x="2857" y="1847"/>
                                </a:lnTo>
                                <a:lnTo>
                                  <a:pt x="2847" y="1882"/>
                                </a:lnTo>
                                <a:lnTo>
                                  <a:pt x="2838" y="1915"/>
                                </a:lnTo>
                                <a:lnTo>
                                  <a:pt x="2827" y="1951"/>
                                </a:lnTo>
                                <a:lnTo>
                                  <a:pt x="2817" y="1984"/>
                                </a:lnTo>
                                <a:lnTo>
                                  <a:pt x="2805" y="2018"/>
                                </a:lnTo>
                                <a:lnTo>
                                  <a:pt x="2792" y="2050"/>
                                </a:lnTo>
                                <a:lnTo>
                                  <a:pt x="2779" y="2084"/>
                                </a:lnTo>
                                <a:lnTo>
                                  <a:pt x="2764" y="2115"/>
                                </a:lnTo>
                                <a:lnTo>
                                  <a:pt x="2750" y="2147"/>
                                </a:lnTo>
                                <a:lnTo>
                                  <a:pt x="2731" y="2180"/>
                                </a:lnTo>
                                <a:lnTo>
                                  <a:pt x="2715" y="2210"/>
                                </a:lnTo>
                                <a:lnTo>
                                  <a:pt x="2697" y="2239"/>
                                </a:lnTo>
                                <a:lnTo>
                                  <a:pt x="2679" y="2269"/>
                                </a:lnTo>
                                <a:lnTo>
                                  <a:pt x="2660" y="2300"/>
                                </a:lnTo>
                                <a:lnTo>
                                  <a:pt x="2639" y="2327"/>
                                </a:lnTo>
                                <a:lnTo>
                                  <a:pt x="2617" y="2355"/>
                                </a:lnTo>
                                <a:lnTo>
                                  <a:pt x="2594" y="2383"/>
                                </a:lnTo>
                                <a:lnTo>
                                  <a:pt x="2572" y="2410"/>
                                </a:lnTo>
                                <a:lnTo>
                                  <a:pt x="2548" y="2435"/>
                                </a:lnTo>
                                <a:lnTo>
                                  <a:pt x="2522" y="2460"/>
                                </a:lnTo>
                                <a:lnTo>
                                  <a:pt x="2494" y="2483"/>
                                </a:lnTo>
                                <a:lnTo>
                                  <a:pt x="2468" y="2505"/>
                                </a:lnTo>
                                <a:lnTo>
                                  <a:pt x="2441" y="2526"/>
                                </a:lnTo>
                                <a:lnTo>
                                  <a:pt x="2412" y="2546"/>
                                </a:lnTo>
                                <a:lnTo>
                                  <a:pt x="2383" y="2563"/>
                                </a:lnTo>
                                <a:lnTo>
                                  <a:pt x="2354" y="2580"/>
                                </a:lnTo>
                                <a:lnTo>
                                  <a:pt x="2324" y="2595"/>
                                </a:lnTo>
                                <a:lnTo>
                                  <a:pt x="2295" y="2609"/>
                                </a:lnTo>
                                <a:lnTo>
                                  <a:pt x="2262" y="2622"/>
                                </a:lnTo>
                                <a:lnTo>
                                  <a:pt x="2231" y="2634"/>
                                </a:lnTo>
                                <a:lnTo>
                                  <a:pt x="2200" y="2647"/>
                                </a:lnTo>
                                <a:lnTo>
                                  <a:pt x="2168" y="2656"/>
                                </a:lnTo>
                                <a:lnTo>
                                  <a:pt x="2135" y="2666"/>
                                </a:lnTo>
                                <a:lnTo>
                                  <a:pt x="2103" y="2674"/>
                                </a:lnTo>
                                <a:lnTo>
                                  <a:pt x="2070" y="2681"/>
                                </a:lnTo>
                                <a:lnTo>
                                  <a:pt x="2036" y="2688"/>
                                </a:lnTo>
                                <a:lnTo>
                                  <a:pt x="2001" y="2693"/>
                                </a:lnTo>
                                <a:lnTo>
                                  <a:pt x="1968" y="2699"/>
                                </a:lnTo>
                                <a:lnTo>
                                  <a:pt x="1934" y="2703"/>
                                </a:lnTo>
                                <a:lnTo>
                                  <a:pt x="1863" y="2710"/>
                                </a:lnTo>
                                <a:lnTo>
                                  <a:pt x="1792" y="2714"/>
                                </a:lnTo>
                                <a:lnTo>
                                  <a:pt x="1723" y="2718"/>
                                </a:lnTo>
                                <a:lnTo>
                                  <a:pt x="1649" y="2720"/>
                                </a:lnTo>
                                <a:lnTo>
                                  <a:pt x="1578" y="2720"/>
                                </a:lnTo>
                                <a:lnTo>
                                  <a:pt x="1504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71"/>
                                </a:lnTo>
                                <a:lnTo>
                                  <a:pt x="1777" y="18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4"/>
                        <wps:cNvSpPr>
                          <a:spLocks/>
                        </wps:cNvSpPr>
                        <wps:spPr bwMode="auto">
                          <a:xfrm>
                            <a:off x="0" y="2002790"/>
                            <a:ext cx="896620" cy="562610"/>
                          </a:xfrm>
                          <a:custGeom>
                            <a:avLst/>
                            <a:gdLst>
                              <a:gd name="T0" fmla="*/ 602 w 2823"/>
                              <a:gd name="T1" fmla="*/ 0 h 1771"/>
                              <a:gd name="T2" fmla="*/ 602 w 2823"/>
                              <a:gd name="T3" fmla="*/ 1020 h 1771"/>
                              <a:gd name="T4" fmla="*/ 1078 w 2823"/>
                              <a:gd name="T5" fmla="*/ 1020 h 1771"/>
                              <a:gd name="T6" fmla="*/ 1082 w 2823"/>
                              <a:gd name="T7" fmla="*/ 125 h 1771"/>
                              <a:gd name="T8" fmla="*/ 1702 w 2823"/>
                              <a:gd name="T9" fmla="*/ 125 h 1771"/>
                              <a:gd name="T10" fmla="*/ 1702 w 2823"/>
                              <a:gd name="T11" fmla="*/ 1020 h 1771"/>
                              <a:gd name="T12" fmla="*/ 2222 w 2823"/>
                              <a:gd name="T13" fmla="*/ 1020 h 1771"/>
                              <a:gd name="T14" fmla="*/ 2229 w 2823"/>
                              <a:gd name="T15" fmla="*/ 0 h 1771"/>
                              <a:gd name="T16" fmla="*/ 2823 w 2823"/>
                              <a:gd name="T17" fmla="*/ 0 h 1771"/>
                              <a:gd name="T18" fmla="*/ 2823 w 2823"/>
                              <a:gd name="T19" fmla="*/ 1771 h 1771"/>
                              <a:gd name="T20" fmla="*/ 0 w 2823"/>
                              <a:gd name="T21" fmla="*/ 1771 h 1771"/>
                              <a:gd name="T22" fmla="*/ 0 w 2823"/>
                              <a:gd name="T23" fmla="*/ 0 h 1771"/>
                              <a:gd name="T24" fmla="*/ 602 w 2823"/>
                              <a:gd name="T25" fmla="*/ 0 h 1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23" h="1771">
                                <a:moveTo>
                                  <a:pt x="602" y="0"/>
                                </a:moveTo>
                                <a:lnTo>
                                  <a:pt x="602" y="1020"/>
                                </a:lnTo>
                                <a:lnTo>
                                  <a:pt x="1078" y="1020"/>
                                </a:lnTo>
                                <a:lnTo>
                                  <a:pt x="1082" y="125"/>
                                </a:lnTo>
                                <a:lnTo>
                                  <a:pt x="1702" y="125"/>
                                </a:lnTo>
                                <a:lnTo>
                                  <a:pt x="1702" y="1020"/>
                                </a:lnTo>
                                <a:lnTo>
                                  <a:pt x="2222" y="1020"/>
                                </a:lnTo>
                                <a:lnTo>
                                  <a:pt x="2229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771"/>
                                </a:lnTo>
                                <a:lnTo>
                                  <a:pt x="0" y="1771"/>
                                </a:lnTo>
                                <a:lnTo>
                                  <a:pt x="0" y="0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5"/>
                        <wps:cNvSpPr>
                          <a:spLocks/>
                        </wps:cNvSpPr>
                        <wps:spPr bwMode="auto">
                          <a:xfrm>
                            <a:off x="0" y="4613275"/>
                            <a:ext cx="896620" cy="582295"/>
                          </a:xfrm>
                          <a:custGeom>
                            <a:avLst/>
                            <a:gdLst>
                              <a:gd name="T0" fmla="*/ 2176 w 2823"/>
                              <a:gd name="T1" fmla="*/ 983 h 1834"/>
                              <a:gd name="T2" fmla="*/ 2182 w 2823"/>
                              <a:gd name="T3" fmla="*/ 0 h 1834"/>
                              <a:gd name="T4" fmla="*/ 2823 w 2823"/>
                              <a:gd name="T5" fmla="*/ 0 h 1834"/>
                              <a:gd name="T6" fmla="*/ 2823 w 2823"/>
                              <a:gd name="T7" fmla="*/ 1834 h 1834"/>
                              <a:gd name="T8" fmla="*/ 0 w 2823"/>
                              <a:gd name="T9" fmla="*/ 1834 h 1834"/>
                              <a:gd name="T10" fmla="*/ 0 w 2823"/>
                              <a:gd name="T11" fmla="*/ 983 h 1834"/>
                              <a:gd name="T12" fmla="*/ 2176 w 2823"/>
                              <a:gd name="T13" fmla="*/ 983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23" h="1834">
                                <a:moveTo>
                                  <a:pt x="2176" y="983"/>
                                </a:moveTo>
                                <a:lnTo>
                                  <a:pt x="218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983"/>
                                </a:lnTo>
                                <a:lnTo>
                                  <a:pt x="2176" y="9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6"/>
                        <wps:cNvSpPr>
                          <a:spLocks noEditPoints="1"/>
                        </wps:cNvSpPr>
                        <wps:spPr bwMode="auto">
                          <a:xfrm>
                            <a:off x="0" y="984885"/>
                            <a:ext cx="897890" cy="845820"/>
                          </a:xfrm>
                          <a:custGeom>
                            <a:avLst/>
                            <a:gdLst>
                              <a:gd name="T0" fmla="*/ 7 w 2828"/>
                              <a:gd name="T1" fmla="*/ 1144 h 2664"/>
                              <a:gd name="T2" fmla="*/ 24 w 2828"/>
                              <a:gd name="T3" fmla="*/ 1054 h 2664"/>
                              <a:gd name="T4" fmla="*/ 51 w 2828"/>
                              <a:gd name="T5" fmla="*/ 966 h 2664"/>
                              <a:gd name="T6" fmla="*/ 89 w 2828"/>
                              <a:gd name="T7" fmla="*/ 881 h 2664"/>
                              <a:gd name="T8" fmla="*/ 134 w 2828"/>
                              <a:gd name="T9" fmla="*/ 800 h 2664"/>
                              <a:gd name="T10" fmla="*/ 188 w 2828"/>
                              <a:gd name="T11" fmla="*/ 723 h 2664"/>
                              <a:gd name="T12" fmla="*/ 247 w 2828"/>
                              <a:gd name="T13" fmla="*/ 652 h 2664"/>
                              <a:gd name="T14" fmla="*/ 316 w 2828"/>
                              <a:gd name="T15" fmla="*/ 588 h 2664"/>
                              <a:gd name="T16" fmla="*/ 388 w 2828"/>
                              <a:gd name="T17" fmla="*/ 532 h 2664"/>
                              <a:gd name="T18" fmla="*/ 468 w 2828"/>
                              <a:gd name="T19" fmla="*/ 487 h 2664"/>
                              <a:gd name="T20" fmla="*/ 554 w 2828"/>
                              <a:gd name="T21" fmla="*/ 452 h 2664"/>
                              <a:gd name="T22" fmla="*/ 630 w 2828"/>
                              <a:gd name="T23" fmla="*/ 430 h 2664"/>
                              <a:gd name="T24" fmla="*/ 710 w 2828"/>
                              <a:gd name="T25" fmla="*/ 415 h 2664"/>
                              <a:gd name="T26" fmla="*/ 792 w 2828"/>
                              <a:gd name="T27" fmla="*/ 405 h 2664"/>
                              <a:gd name="T28" fmla="*/ 874 w 2828"/>
                              <a:gd name="T29" fmla="*/ 404 h 2664"/>
                              <a:gd name="T30" fmla="*/ 955 w 2828"/>
                              <a:gd name="T31" fmla="*/ 408 h 2664"/>
                              <a:gd name="T32" fmla="*/ 1036 w 2828"/>
                              <a:gd name="T33" fmla="*/ 420 h 2664"/>
                              <a:gd name="T34" fmla="*/ 1115 w 2828"/>
                              <a:gd name="T35" fmla="*/ 441 h 2664"/>
                              <a:gd name="T36" fmla="*/ 1190 w 2828"/>
                              <a:gd name="T37" fmla="*/ 467 h 2664"/>
                              <a:gd name="T38" fmla="*/ 1262 w 2828"/>
                              <a:gd name="T39" fmla="*/ 502 h 2664"/>
                              <a:gd name="T40" fmla="*/ 1328 w 2828"/>
                              <a:gd name="T41" fmla="*/ 545 h 2664"/>
                              <a:gd name="T42" fmla="*/ 1395 w 2828"/>
                              <a:gd name="T43" fmla="*/ 600 h 2664"/>
                              <a:gd name="T44" fmla="*/ 1462 w 2828"/>
                              <a:gd name="T45" fmla="*/ 675 h 2664"/>
                              <a:gd name="T46" fmla="*/ 1519 w 2828"/>
                              <a:gd name="T47" fmla="*/ 756 h 2664"/>
                              <a:gd name="T48" fmla="*/ 1566 w 2828"/>
                              <a:gd name="T49" fmla="*/ 842 h 2664"/>
                              <a:gd name="T50" fmla="*/ 1620 w 2828"/>
                              <a:gd name="T51" fmla="*/ 964 h 2664"/>
                              <a:gd name="T52" fmla="*/ 2828 w 2828"/>
                              <a:gd name="T53" fmla="*/ 0 h 2664"/>
                              <a:gd name="T54" fmla="*/ 2823 w 2828"/>
                              <a:gd name="T55" fmla="*/ 1813 h 2664"/>
                              <a:gd name="T56" fmla="*/ 0 w 2828"/>
                              <a:gd name="T57" fmla="*/ 1203 h 2664"/>
                              <a:gd name="T58" fmla="*/ 751 w 2828"/>
                              <a:gd name="T59" fmla="*/ 1265 h 2664"/>
                              <a:gd name="T60" fmla="*/ 822 w 2828"/>
                              <a:gd name="T61" fmla="*/ 1241 h 2664"/>
                              <a:gd name="T62" fmla="*/ 897 w 2828"/>
                              <a:gd name="T63" fmla="*/ 1229 h 2664"/>
                              <a:gd name="T64" fmla="*/ 972 w 2828"/>
                              <a:gd name="T65" fmla="*/ 1231 h 2664"/>
                              <a:gd name="T66" fmla="*/ 1045 w 2828"/>
                              <a:gd name="T67" fmla="*/ 1249 h 2664"/>
                              <a:gd name="T68" fmla="*/ 1109 w 2828"/>
                              <a:gd name="T69" fmla="*/ 1278 h 2664"/>
                              <a:gd name="T70" fmla="*/ 1151 w 2828"/>
                              <a:gd name="T71" fmla="*/ 1310 h 2664"/>
                              <a:gd name="T72" fmla="*/ 1185 w 2828"/>
                              <a:gd name="T73" fmla="*/ 1349 h 2664"/>
                              <a:gd name="T74" fmla="*/ 1210 w 2828"/>
                              <a:gd name="T75" fmla="*/ 1397 h 2664"/>
                              <a:gd name="T76" fmla="*/ 1231 w 2828"/>
                              <a:gd name="T77" fmla="*/ 1448 h 2664"/>
                              <a:gd name="T78" fmla="*/ 1244 w 2828"/>
                              <a:gd name="T79" fmla="*/ 1505 h 2664"/>
                              <a:gd name="T80" fmla="*/ 1256 w 2828"/>
                              <a:gd name="T81" fmla="*/ 1623 h 2664"/>
                              <a:gd name="T82" fmla="*/ 1254 w 2828"/>
                              <a:gd name="T83" fmla="*/ 1823 h 2664"/>
                              <a:gd name="T84" fmla="*/ 552 w 2828"/>
                              <a:gd name="T85" fmla="*/ 1669 h 2664"/>
                              <a:gd name="T86" fmla="*/ 558 w 2828"/>
                              <a:gd name="T87" fmla="*/ 1555 h 2664"/>
                              <a:gd name="T88" fmla="*/ 569 w 2828"/>
                              <a:gd name="T89" fmla="*/ 1483 h 2664"/>
                              <a:gd name="T90" fmla="*/ 584 w 2828"/>
                              <a:gd name="T91" fmla="*/ 1432 h 2664"/>
                              <a:gd name="T92" fmla="*/ 606 w 2828"/>
                              <a:gd name="T93" fmla="*/ 1386 h 2664"/>
                              <a:gd name="T94" fmla="*/ 636 w 2828"/>
                              <a:gd name="T95" fmla="*/ 1344 h 2664"/>
                              <a:gd name="T96" fmla="*/ 677 w 2828"/>
                              <a:gd name="T97" fmla="*/ 1308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8" h="2664">
                                <a:moveTo>
                                  <a:pt x="0" y="1203"/>
                                </a:moveTo>
                                <a:lnTo>
                                  <a:pt x="3" y="1174"/>
                                </a:lnTo>
                                <a:lnTo>
                                  <a:pt x="7" y="1144"/>
                                </a:lnTo>
                                <a:lnTo>
                                  <a:pt x="11" y="1114"/>
                                </a:lnTo>
                                <a:lnTo>
                                  <a:pt x="17" y="1085"/>
                                </a:lnTo>
                                <a:lnTo>
                                  <a:pt x="24" y="1054"/>
                                </a:lnTo>
                                <a:lnTo>
                                  <a:pt x="32" y="1025"/>
                                </a:lnTo>
                                <a:lnTo>
                                  <a:pt x="41" y="995"/>
                                </a:lnTo>
                                <a:lnTo>
                                  <a:pt x="51" y="966"/>
                                </a:lnTo>
                                <a:lnTo>
                                  <a:pt x="64" y="939"/>
                                </a:lnTo>
                                <a:lnTo>
                                  <a:pt x="76" y="910"/>
                                </a:lnTo>
                                <a:lnTo>
                                  <a:pt x="89" y="881"/>
                                </a:lnTo>
                                <a:lnTo>
                                  <a:pt x="103" y="853"/>
                                </a:lnTo>
                                <a:lnTo>
                                  <a:pt x="118" y="827"/>
                                </a:lnTo>
                                <a:lnTo>
                                  <a:pt x="134" y="800"/>
                                </a:lnTo>
                                <a:lnTo>
                                  <a:pt x="150" y="773"/>
                                </a:lnTo>
                                <a:lnTo>
                                  <a:pt x="168" y="748"/>
                                </a:lnTo>
                                <a:lnTo>
                                  <a:pt x="188" y="723"/>
                                </a:lnTo>
                                <a:lnTo>
                                  <a:pt x="206" y="699"/>
                                </a:lnTo>
                                <a:lnTo>
                                  <a:pt x="226" y="675"/>
                                </a:lnTo>
                                <a:lnTo>
                                  <a:pt x="247" y="652"/>
                                </a:lnTo>
                                <a:lnTo>
                                  <a:pt x="270" y="629"/>
                                </a:lnTo>
                                <a:lnTo>
                                  <a:pt x="292" y="608"/>
                                </a:lnTo>
                                <a:lnTo>
                                  <a:pt x="316" y="588"/>
                                </a:lnTo>
                                <a:lnTo>
                                  <a:pt x="339" y="569"/>
                                </a:lnTo>
                                <a:lnTo>
                                  <a:pt x="363" y="550"/>
                                </a:lnTo>
                                <a:lnTo>
                                  <a:pt x="388" y="532"/>
                                </a:lnTo>
                                <a:lnTo>
                                  <a:pt x="416" y="516"/>
                                </a:lnTo>
                                <a:lnTo>
                                  <a:pt x="442" y="500"/>
                                </a:lnTo>
                                <a:lnTo>
                                  <a:pt x="468" y="487"/>
                                </a:lnTo>
                                <a:lnTo>
                                  <a:pt x="496" y="474"/>
                                </a:lnTo>
                                <a:lnTo>
                                  <a:pt x="525" y="462"/>
                                </a:lnTo>
                                <a:lnTo>
                                  <a:pt x="554" y="452"/>
                                </a:lnTo>
                                <a:lnTo>
                                  <a:pt x="579" y="444"/>
                                </a:lnTo>
                                <a:lnTo>
                                  <a:pt x="604" y="437"/>
                                </a:lnTo>
                                <a:lnTo>
                                  <a:pt x="630" y="430"/>
                                </a:lnTo>
                                <a:lnTo>
                                  <a:pt x="657" y="424"/>
                                </a:lnTo>
                                <a:lnTo>
                                  <a:pt x="684" y="419"/>
                                </a:lnTo>
                                <a:lnTo>
                                  <a:pt x="710" y="415"/>
                                </a:lnTo>
                                <a:lnTo>
                                  <a:pt x="736" y="411"/>
                                </a:lnTo>
                                <a:lnTo>
                                  <a:pt x="765" y="408"/>
                                </a:lnTo>
                                <a:lnTo>
                                  <a:pt x="792" y="405"/>
                                </a:lnTo>
                                <a:lnTo>
                                  <a:pt x="819" y="404"/>
                                </a:lnTo>
                                <a:lnTo>
                                  <a:pt x="846" y="403"/>
                                </a:lnTo>
                                <a:lnTo>
                                  <a:pt x="874" y="404"/>
                                </a:lnTo>
                                <a:lnTo>
                                  <a:pt x="901" y="404"/>
                                </a:lnTo>
                                <a:lnTo>
                                  <a:pt x="928" y="405"/>
                                </a:lnTo>
                                <a:lnTo>
                                  <a:pt x="955" y="408"/>
                                </a:lnTo>
                                <a:lnTo>
                                  <a:pt x="982" y="412"/>
                                </a:lnTo>
                                <a:lnTo>
                                  <a:pt x="1010" y="416"/>
                                </a:lnTo>
                                <a:lnTo>
                                  <a:pt x="1036" y="420"/>
                                </a:lnTo>
                                <a:lnTo>
                                  <a:pt x="1062" y="425"/>
                                </a:lnTo>
                                <a:lnTo>
                                  <a:pt x="1089" y="433"/>
                                </a:lnTo>
                                <a:lnTo>
                                  <a:pt x="1115" y="441"/>
                                </a:lnTo>
                                <a:lnTo>
                                  <a:pt x="1140" y="449"/>
                                </a:lnTo>
                                <a:lnTo>
                                  <a:pt x="1165" y="457"/>
                                </a:lnTo>
                                <a:lnTo>
                                  <a:pt x="1190" y="467"/>
                                </a:lnTo>
                                <a:lnTo>
                                  <a:pt x="1214" y="478"/>
                                </a:lnTo>
                                <a:lnTo>
                                  <a:pt x="1239" y="488"/>
                                </a:lnTo>
                                <a:lnTo>
                                  <a:pt x="1262" y="502"/>
                                </a:lnTo>
                                <a:lnTo>
                                  <a:pt x="1285" y="515"/>
                                </a:lnTo>
                                <a:lnTo>
                                  <a:pt x="1307" y="528"/>
                                </a:lnTo>
                                <a:lnTo>
                                  <a:pt x="1328" y="545"/>
                                </a:lnTo>
                                <a:lnTo>
                                  <a:pt x="1350" y="561"/>
                                </a:lnTo>
                                <a:lnTo>
                                  <a:pt x="1372" y="577"/>
                                </a:lnTo>
                                <a:lnTo>
                                  <a:pt x="1395" y="600"/>
                                </a:lnTo>
                                <a:lnTo>
                                  <a:pt x="1419" y="624"/>
                                </a:lnTo>
                                <a:lnTo>
                                  <a:pt x="1441" y="649"/>
                                </a:lnTo>
                                <a:lnTo>
                                  <a:pt x="1462" y="675"/>
                                </a:lnTo>
                                <a:lnTo>
                                  <a:pt x="1482" y="702"/>
                                </a:lnTo>
                                <a:lnTo>
                                  <a:pt x="1500" y="728"/>
                                </a:lnTo>
                                <a:lnTo>
                                  <a:pt x="1519" y="756"/>
                                </a:lnTo>
                                <a:lnTo>
                                  <a:pt x="1535" y="786"/>
                                </a:lnTo>
                                <a:lnTo>
                                  <a:pt x="1550" y="814"/>
                                </a:lnTo>
                                <a:lnTo>
                                  <a:pt x="1566" y="842"/>
                                </a:lnTo>
                                <a:lnTo>
                                  <a:pt x="1581" y="873"/>
                                </a:lnTo>
                                <a:lnTo>
                                  <a:pt x="1595" y="903"/>
                                </a:lnTo>
                                <a:lnTo>
                                  <a:pt x="1620" y="964"/>
                                </a:lnTo>
                                <a:lnTo>
                                  <a:pt x="1642" y="1025"/>
                                </a:lnTo>
                                <a:lnTo>
                                  <a:pt x="2087" y="652"/>
                                </a:lnTo>
                                <a:lnTo>
                                  <a:pt x="2828" y="0"/>
                                </a:lnTo>
                                <a:lnTo>
                                  <a:pt x="2828" y="948"/>
                                </a:lnTo>
                                <a:lnTo>
                                  <a:pt x="1770" y="1813"/>
                                </a:lnTo>
                                <a:lnTo>
                                  <a:pt x="2823" y="1813"/>
                                </a:lnTo>
                                <a:lnTo>
                                  <a:pt x="2823" y="2664"/>
                                </a:lnTo>
                                <a:lnTo>
                                  <a:pt x="0" y="2664"/>
                                </a:lnTo>
                                <a:lnTo>
                                  <a:pt x="0" y="1203"/>
                                </a:lnTo>
                                <a:close/>
                                <a:moveTo>
                                  <a:pt x="709" y="1289"/>
                                </a:moveTo>
                                <a:lnTo>
                                  <a:pt x="730" y="1277"/>
                                </a:lnTo>
                                <a:lnTo>
                                  <a:pt x="751" y="1265"/>
                                </a:lnTo>
                                <a:lnTo>
                                  <a:pt x="775" y="1256"/>
                                </a:lnTo>
                                <a:lnTo>
                                  <a:pt x="798" y="1248"/>
                                </a:lnTo>
                                <a:lnTo>
                                  <a:pt x="822" y="1241"/>
                                </a:lnTo>
                                <a:lnTo>
                                  <a:pt x="846" y="1235"/>
                                </a:lnTo>
                                <a:lnTo>
                                  <a:pt x="871" y="1231"/>
                                </a:lnTo>
                                <a:lnTo>
                                  <a:pt x="897" y="1229"/>
                                </a:lnTo>
                                <a:lnTo>
                                  <a:pt x="922" y="1228"/>
                                </a:lnTo>
                                <a:lnTo>
                                  <a:pt x="947" y="1229"/>
                                </a:lnTo>
                                <a:lnTo>
                                  <a:pt x="972" y="1231"/>
                                </a:lnTo>
                                <a:lnTo>
                                  <a:pt x="998" y="1235"/>
                                </a:lnTo>
                                <a:lnTo>
                                  <a:pt x="1022" y="1243"/>
                                </a:lnTo>
                                <a:lnTo>
                                  <a:pt x="1045" y="1249"/>
                                </a:lnTo>
                                <a:lnTo>
                                  <a:pt x="1068" y="1258"/>
                                </a:lnTo>
                                <a:lnTo>
                                  <a:pt x="1090" y="1269"/>
                                </a:lnTo>
                                <a:lnTo>
                                  <a:pt x="1109" y="1278"/>
                                </a:lnTo>
                                <a:lnTo>
                                  <a:pt x="1123" y="1287"/>
                                </a:lnTo>
                                <a:lnTo>
                                  <a:pt x="1137" y="1298"/>
                                </a:lnTo>
                                <a:lnTo>
                                  <a:pt x="1151" y="1310"/>
                                </a:lnTo>
                                <a:lnTo>
                                  <a:pt x="1164" y="1322"/>
                                </a:lnTo>
                                <a:lnTo>
                                  <a:pt x="1174" y="1335"/>
                                </a:lnTo>
                                <a:lnTo>
                                  <a:pt x="1185" y="1349"/>
                                </a:lnTo>
                                <a:lnTo>
                                  <a:pt x="1194" y="1365"/>
                                </a:lnTo>
                                <a:lnTo>
                                  <a:pt x="1203" y="1381"/>
                                </a:lnTo>
                                <a:lnTo>
                                  <a:pt x="1210" y="1397"/>
                                </a:lnTo>
                                <a:lnTo>
                                  <a:pt x="1218" y="1414"/>
                                </a:lnTo>
                                <a:lnTo>
                                  <a:pt x="1226" y="1431"/>
                                </a:lnTo>
                                <a:lnTo>
                                  <a:pt x="1231" y="1448"/>
                                </a:lnTo>
                                <a:lnTo>
                                  <a:pt x="1235" y="1466"/>
                                </a:lnTo>
                                <a:lnTo>
                                  <a:pt x="1240" y="1486"/>
                                </a:lnTo>
                                <a:lnTo>
                                  <a:pt x="1244" y="1505"/>
                                </a:lnTo>
                                <a:lnTo>
                                  <a:pt x="1249" y="1543"/>
                                </a:lnTo>
                                <a:lnTo>
                                  <a:pt x="1253" y="1582"/>
                                </a:lnTo>
                                <a:lnTo>
                                  <a:pt x="1256" y="1623"/>
                                </a:lnTo>
                                <a:lnTo>
                                  <a:pt x="1257" y="1664"/>
                                </a:lnTo>
                                <a:lnTo>
                                  <a:pt x="1256" y="1745"/>
                                </a:lnTo>
                                <a:lnTo>
                                  <a:pt x="1254" y="1823"/>
                                </a:lnTo>
                                <a:lnTo>
                                  <a:pt x="554" y="1823"/>
                                </a:lnTo>
                                <a:lnTo>
                                  <a:pt x="554" y="1747"/>
                                </a:lnTo>
                                <a:lnTo>
                                  <a:pt x="552" y="1669"/>
                                </a:lnTo>
                                <a:lnTo>
                                  <a:pt x="554" y="1631"/>
                                </a:lnTo>
                                <a:lnTo>
                                  <a:pt x="555" y="1593"/>
                                </a:lnTo>
                                <a:lnTo>
                                  <a:pt x="558" y="1555"/>
                                </a:lnTo>
                                <a:lnTo>
                                  <a:pt x="561" y="1519"/>
                                </a:lnTo>
                                <a:lnTo>
                                  <a:pt x="565" y="1501"/>
                                </a:lnTo>
                                <a:lnTo>
                                  <a:pt x="569" y="1483"/>
                                </a:lnTo>
                                <a:lnTo>
                                  <a:pt x="573" y="1465"/>
                                </a:lnTo>
                                <a:lnTo>
                                  <a:pt x="579" y="1448"/>
                                </a:lnTo>
                                <a:lnTo>
                                  <a:pt x="584" y="1432"/>
                                </a:lnTo>
                                <a:lnTo>
                                  <a:pt x="590" y="1416"/>
                                </a:lnTo>
                                <a:lnTo>
                                  <a:pt x="598" y="1402"/>
                                </a:lnTo>
                                <a:lnTo>
                                  <a:pt x="606" y="1386"/>
                                </a:lnTo>
                                <a:lnTo>
                                  <a:pt x="615" y="1372"/>
                                </a:lnTo>
                                <a:lnTo>
                                  <a:pt x="625" y="1358"/>
                                </a:lnTo>
                                <a:lnTo>
                                  <a:pt x="636" y="1344"/>
                                </a:lnTo>
                                <a:lnTo>
                                  <a:pt x="650" y="1332"/>
                                </a:lnTo>
                                <a:lnTo>
                                  <a:pt x="663" y="1320"/>
                                </a:lnTo>
                                <a:lnTo>
                                  <a:pt x="677" y="1308"/>
                                </a:lnTo>
                                <a:lnTo>
                                  <a:pt x="693" y="1298"/>
                                </a:lnTo>
                                <a:lnTo>
                                  <a:pt x="709" y="128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ieren 22"/>
                      <wpg:cNvGrpSpPr/>
                      <wpg:grpSpPr>
                        <a:xfrm>
                          <a:off x="5320146" y="10105901"/>
                          <a:ext cx="1921510" cy="226060"/>
                          <a:chOff x="3529010" y="377751"/>
                          <a:chExt cx="1922145" cy="226695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529010" y="377751"/>
                            <a:ext cx="168910" cy="221615"/>
                          </a:xfrm>
                          <a:custGeom>
                            <a:avLst/>
                            <a:gdLst>
                              <a:gd name="T0" fmla="*/ 229 w 800"/>
                              <a:gd name="T1" fmla="*/ 0 h 1045"/>
                              <a:gd name="T2" fmla="*/ 0 w 800"/>
                              <a:gd name="T3" fmla="*/ 0 h 1045"/>
                              <a:gd name="T4" fmla="*/ 0 w 800"/>
                              <a:gd name="T5" fmla="*/ 1045 h 1045"/>
                              <a:gd name="T6" fmla="*/ 229 w 800"/>
                              <a:gd name="T7" fmla="*/ 1045 h 1045"/>
                              <a:gd name="T8" fmla="*/ 229 w 800"/>
                              <a:gd name="T9" fmla="*/ 783 h 1045"/>
                              <a:gd name="T10" fmla="*/ 479 w 800"/>
                              <a:gd name="T11" fmla="*/ 1045 h 1045"/>
                              <a:gd name="T12" fmla="*/ 800 w 800"/>
                              <a:gd name="T13" fmla="*/ 1045 h 1045"/>
                              <a:gd name="T14" fmla="*/ 457 w 800"/>
                              <a:gd name="T15" fmla="*/ 698 h 1045"/>
                              <a:gd name="T16" fmla="*/ 779 w 800"/>
                              <a:gd name="T17" fmla="*/ 400 h 1045"/>
                              <a:gd name="T18" fmla="*/ 466 w 800"/>
                              <a:gd name="T19" fmla="*/ 400 h 1045"/>
                              <a:gd name="T20" fmla="*/ 229 w 800"/>
                              <a:gd name="T21" fmla="*/ 632 h 1045"/>
                              <a:gd name="T22" fmla="*/ 229 w 800"/>
                              <a:gd name="T23" fmla="*/ 0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00" h="1045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5"/>
                                </a:lnTo>
                                <a:lnTo>
                                  <a:pt x="229" y="1045"/>
                                </a:lnTo>
                                <a:lnTo>
                                  <a:pt x="229" y="783"/>
                                </a:lnTo>
                                <a:lnTo>
                                  <a:pt x="479" y="1045"/>
                                </a:lnTo>
                                <a:lnTo>
                                  <a:pt x="800" y="1045"/>
                                </a:lnTo>
                                <a:lnTo>
                                  <a:pt x="457" y="698"/>
                                </a:lnTo>
                                <a:lnTo>
                                  <a:pt x="779" y="400"/>
                                </a:lnTo>
                                <a:lnTo>
                                  <a:pt x="466" y="400"/>
                                </a:lnTo>
                                <a:lnTo>
                                  <a:pt x="229" y="632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703000" y="457761"/>
                            <a:ext cx="119380" cy="146050"/>
                          </a:xfrm>
                          <a:custGeom>
                            <a:avLst/>
                            <a:gdLst>
                              <a:gd name="T0" fmla="*/ 494 w 565"/>
                              <a:gd name="T1" fmla="*/ 22 h 689"/>
                              <a:gd name="T2" fmla="*/ 415 w 565"/>
                              <a:gd name="T3" fmla="*/ 5 h 689"/>
                              <a:gd name="T4" fmla="*/ 333 w 565"/>
                              <a:gd name="T5" fmla="*/ 0 h 689"/>
                              <a:gd name="T6" fmla="*/ 270 w 565"/>
                              <a:gd name="T7" fmla="*/ 5 h 689"/>
                              <a:gd name="T8" fmla="*/ 209 w 565"/>
                              <a:gd name="T9" fmla="*/ 20 h 689"/>
                              <a:gd name="T10" fmla="*/ 155 w 565"/>
                              <a:gd name="T11" fmla="*/ 45 h 689"/>
                              <a:gd name="T12" fmla="*/ 109 w 565"/>
                              <a:gd name="T13" fmla="*/ 81 h 689"/>
                              <a:gd name="T14" fmla="*/ 74 w 565"/>
                              <a:gd name="T15" fmla="*/ 127 h 689"/>
                              <a:gd name="T16" fmla="*/ 53 w 565"/>
                              <a:gd name="T17" fmla="*/ 184 h 689"/>
                              <a:gd name="T18" fmla="*/ 50 w 565"/>
                              <a:gd name="T19" fmla="*/ 250 h 689"/>
                              <a:gd name="T20" fmla="*/ 61 w 565"/>
                              <a:gd name="T21" fmla="*/ 303 h 689"/>
                              <a:gd name="T22" fmla="*/ 84 w 565"/>
                              <a:gd name="T23" fmla="*/ 342 h 689"/>
                              <a:gd name="T24" fmla="*/ 115 w 565"/>
                              <a:gd name="T25" fmla="*/ 367 h 689"/>
                              <a:gd name="T26" fmla="*/ 153 w 565"/>
                              <a:gd name="T27" fmla="*/ 386 h 689"/>
                              <a:gd name="T28" fmla="*/ 192 w 565"/>
                              <a:gd name="T29" fmla="*/ 399 h 689"/>
                              <a:gd name="T30" fmla="*/ 232 w 565"/>
                              <a:gd name="T31" fmla="*/ 409 h 689"/>
                              <a:gd name="T32" fmla="*/ 269 w 565"/>
                              <a:gd name="T33" fmla="*/ 417 h 689"/>
                              <a:gd name="T34" fmla="*/ 301 w 565"/>
                              <a:gd name="T35" fmla="*/ 427 h 689"/>
                              <a:gd name="T36" fmla="*/ 322 w 565"/>
                              <a:gd name="T37" fmla="*/ 441 h 689"/>
                              <a:gd name="T38" fmla="*/ 335 w 565"/>
                              <a:gd name="T39" fmla="*/ 462 h 689"/>
                              <a:gd name="T40" fmla="*/ 334 w 565"/>
                              <a:gd name="T41" fmla="*/ 483 h 689"/>
                              <a:gd name="T42" fmla="*/ 324 w 565"/>
                              <a:gd name="T43" fmla="*/ 499 h 689"/>
                              <a:gd name="T44" fmla="*/ 311 w 565"/>
                              <a:gd name="T45" fmla="*/ 509 h 689"/>
                              <a:gd name="T46" fmla="*/ 275 w 565"/>
                              <a:gd name="T47" fmla="*/ 519 h 689"/>
                              <a:gd name="T48" fmla="*/ 234 w 565"/>
                              <a:gd name="T49" fmla="*/ 518 h 689"/>
                              <a:gd name="T50" fmla="*/ 186 w 565"/>
                              <a:gd name="T51" fmla="*/ 505 h 689"/>
                              <a:gd name="T52" fmla="*/ 138 w 565"/>
                              <a:gd name="T53" fmla="*/ 486 h 689"/>
                              <a:gd name="T54" fmla="*/ 95 w 565"/>
                              <a:gd name="T55" fmla="*/ 463 h 689"/>
                              <a:gd name="T56" fmla="*/ 15 w 565"/>
                              <a:gd name="T57" fmla="*/ 624 h 689"/>
                              <a:gd name="T58" fmla="*/ 60 w 565"/>
                              <a:gd name="T59" fmla="*/ 647 h 689"/>
                              <a:gd name="T60" fmla="*/ 109 w 565"/>
                              <a:gd name="T61" fmla="*/ 664 h 689"/>
                              <a:gd name="T62" fmla="*/ 158 w 565"/>
                              <a:gd name="T63" fmla="*/ 678 h 689"/>
                              <a:gd name="T64" fmla="*/ 208 w 565"/>
                              <a:gd name="T65" fmla="*/ 687 h 689"/>
                              <a:gd name="T66" fmla="*/ 260 w 565"/>
                              <a:gd name="T67" fmla="*/ 689 h 689"/>
                              <a:gd name="T68" fmla="*/ 327 w 565"/>
                              <a:gd name="T69" fmla="*/ 685 h 689"/>
                              <a:gd name="T70" fmla="*/ 392 w 565"/>
                              <a:gd name="T71" fmla="*/ 669 h 689"/>
                              <a:gd name="T72" fmla="*/ 451 w 565"/>
                              <a:gd name="T73" fmla="*/ 644 h 689"/>
                              <a:gd name="T74" fmla="*/ 501 w 565"/>
                              <a:gd name="T75" fmla="*/ 607 h 689"/>
                              <a:gd name="T76" fmla="*/ 538 w 565"/>
                              <a:gd name="T77" fmla="*/ 557 h 689"/>
                              <a:gd name="T78" fmla="*/ 555 w 565"/>
                              <a:gd name="T79" fmla="*/ 518 h 689"/>
                              <a:gd name="T80" fmla="*/ 564 w 565"/>
                              <a:gd name="T81" fmla="*/ 473 h 689"/>
                              <a:gd name="T82" fmla="*/ 562 w 565"/>
                              <a:gd name="T83" fmla="*/ 421 h 689"/>
                              <a:gd name="T84" fmla="*/ 555 w 565"/>
                              <a:gd name="T85" fmla="*/ 382 h 689"/>
                              <a:gd name="T86" fmla="*/ 539 w 565"/>
                              <a:gd name="T87" fmla="*/ 351 h 689"/>
                              <a:gd name="T88" fmla="*/ 520 w 565"/>
                              <a:gd name="T89" fmla="*/ 323 h 689"/>
                              <a:gd name="T90" fmla="*/ 493 w 565"/>
                              <a:gd name="T91" fmla="*/ 301 h 689"/>
                              <a:gd name="T92" fmla="*/ 451 w 565"/>
                              <a:gd name="T93" fmla="*/ 280 h 689"/>
                              <a:gd name="T94" fmla="*/ 377 w 565"/>
                              <a:gd name="T95" fmla="*/ 257 h 689"/>
                              <a:gd name="T96" fmla="*/ 339 w 565"/>
                              <a:gd name="T97" fmla="*/ 250 h 689"/>
                              <a:gd name="T98" fmla="*/ 314 w 565"/>
                              <a:gd name="T99" fmla="*/ 243 h 689"/>
                              <a:gd name="T100" fmla="*/ 291 w 565"/>
                              <a:gd name="T101" fmla="*/ 232 h 689"/>
                              <a:gd name="T102" fmla="*/ 276 w 565"/>
                              <a:gd name="T103" fmla="*/ 215 h 689"/>
                              <a:gd name="T104" fmla="*/ 274 w 565"/>
                              <a:gd name="T105" fmla="*/ 195 h 689"/>
                              <a:gd name="T106" fmla="*/ 282 w 565"/>
                              <a:gd name="T107" fmla="*/ 179 h 689"/>
                              <a:gd name="T108" fmla="*/ 295 w 565"/>
                              <a:gd name="T109" fmla="*/ 168 h 689"/>
                              <a:gd name="T110" fmla="*/ 322 w 565"/>
                              <a:gd name="T111" fmla="*/ 159 h 689"/>
                              <a:gd name="T112" fmla="*/ 355 w 565"/>
                              <a:gd name="T113" fmla="*/ 157 h 689"/>
                              <a:gd name="T114" fmla="*/ 387 w 565"/>
                              <a:gd name="T115" fmla="*/ 161 h 689"/>
                              <a:gd name="T116" fmla="*/ 419 w 565"/>
                              <a:gd name="T117" fmla="*/ 168 h 689"/>
                              <a:gd name="T118" fmla="*/ 450 w 565"/>
                              <a:gd name="T119" fmla="*/ 179 h 689"/>
                              <a:gd name="T120" fmla="*/ 545 w 565"/>
                              <a:gd name="T121" fmla="*/ 41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5" h="689">
                                <a:moveTo>
                                  <a:pt x="545" y="41"/>
                                </a:moveTo>
                                <a:lnTo>
                                  <a:pt x="521" y="31"/>
                                </a:lnTo>
                                <a:lnTo>
                                  <a:pt x="494" y="22"/>
                                </a:lnTo>
                                <a:lnTo>
                                  <a:pt x="467" y="16"/>
                                </a:lnTo>
                                <a:lnTo>
                                  <a:pt x="442" y="10"/>
                                </a:lnTo>
                                <a:lnTo>
                                  <a:pt x="415" y="5"/>
                                </a:lnTo>
                                <a:lnTo>
                                  <a:pt x="387" y="2"/>
                                </a:lnTo>
                                <a:lnTo>
                                  <a:pt x="360" y="1"/>
                                </a:lnTo>
                                <a:lnTo>
                                  <a:pt x="333" y="0"/>
                                </a:lnTo>
                                <a:lnTo>
                                  <a:pt x="312" y="1"/>
                                </a:lnTo>
                                <a:lnTo>
                                  <a:pt x="290" y="2"/>
                                </a:lnTo>
                                <a:lnTo>
                                  <a:pt x="270" y="5"/>
                                </a:lnTo>
                                <a:lnTo>
                                  <a:pt x="249" y="9"/>
                                </a:lnTo>
                                <a:lnTo>
                                  <a:pt x="229" y="13"/>
                                </a:lnTo>
                                <a:lnTo>
                                  <a:pt x="209" y="20"/>
                                </a:lnTo>
                                <a:lnTo>
                                  <a:pt x="191" y="26"/>
                                </a:lnTo>
                                <a:lnTo>
                                  <a:pt x="172" y="35"/>
                                </a:lnTo>
                                <a:lnTo>
                                  <a:pt x="155" y="45"/>
                                </a:lnTo>
                                <a:lnTo>
                                  <a:pt x="138" y="55"/>
                                </a:lnTo>
                                <a:lnTo>
                                  <a:pt x="123" y="67"/>
                                </a:lnTo>
                                <a:lnTo>
                                  <a:pt x="109" y="81"/>
                                </a:lnTo>
                                <a:lnTo>
                                  <a:pt x="95" y="95"/>
                                </a:lnTo>
                                <a:lnTo>
                                  <a:pt x="84" y="110"/>
                                </a:lnTo>
                                <a:lnTo>
                                  <a:pt x="74" y="127"/>
                                </a:lnTo>
                                <a:lnTo>
                                  <a:pt x="65" y="144"/>
                                </a:lnTo>
                                <a:lnTo>
                                  <a:pt x="58" y="164"/>
                                </a:lnTo>
                                <a:lnTo>
                                  <a:pt x="53" y="184"/>
                                </a:lnTo>
                                <a:lnTo>
                                  <a:pt x="50" y="206"/>
                                </a:lnTo>
                                <a:lnTo>
                                  <a:pt x="49" y="229"/>
                                </a:lnTo>
                                <a:lnTo>
                                  <a:pt x="50" y="250"/>
                                </a:lnTo>
                                <a:lnTo>
                                  <a:pt x="52" y="270"/>
                                </a:lnTo>
                                <a:lnTo>
                                  <a:pt x="55" y="286"/>
                                </a:lnTo>
                                <a:lnTo>
                                  <a:pt x="61" y="303"/>
                                </a:lnTo>
                                <a:lnTo>
                                  <a:pt x="67" y="316"/>
                                </a:lnTo>
                                <a:lnTo>
                                  <a:pt x="76" y="329"/>
                                </a:lnTo>
                                <a:lnTo>
                                  <a:pt x="84" y="342"/>
                                </a:lnTo>
                                <a:lnTo>
                                  <a:pt x="94" y="351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67"/>
                                </a:lnTo>
                                <a:lnTo>
                                  <a:pt x="127" y="375"/>
                                </a:lnTo>
                                <a:lnTo>
                                  <a:pt x="139" y="381"/>
                                </a:lnTo>
                                <a:lnTo>
                                  <a:pt x="153" y="386"/>
                                </a:lnTo>
                                <a:lnTo>
                                  <a:pt x="165" y="392"/>
                                </a:lnTo>
                                <a:lnTo>
                                  <a:pt x="178" y="396"/>
                                </a:lnTo>
                                <a:lnTo>
                                  <a:pt x="192" y="399"/>
                                </a:lnTo>
                                <a:lnTo>
                                  <a:pt x="206" y="402"/>
                                </a:lnTo>
                                <a:lnTo>
                                  <a:pt x="220" y="406"/>
                                </a:lnTo>
                                <a:lnTo>
                                  <a:pt x="232" y="409"/>
                                </a:lnTo>
                                <a:lnTo>
                                  <a:pt x="244" y="411"/>
                                </a:lnTo>
                                <a:lnTo>
                                  <a:pt x="257" y="414"/>
                                </a:lnTo>
                                <a:lnTo>
                                  <a:pt x="269" y="417"/>
                                </a:lnTo>
                                <a:lnTo>
                                  <a:pt x="280" y="421"/>
                                </a:lnTo>
                                <a:lnTo>
                                  <a:pt x="290" y="424"/>
                                </a:lnTo>
                                <a:lnTo>
                                  <a:pt x="301" y="427"/>
                                </a:lnTo>
                                <a:lnTo>
                                  <a:pt x="309" y="431"/>
                                </a:lnTo>
                                <a:lnTo>
                                  <a:pt x="317" y="436"/>
                                </a:lnTo>
                                <a:lnTo>
                                  <a:pt x="322" y="441"/>
                                </a:lnTo>
                                <a:lnTo>
                                  <a:pt x="328" y="447"/>
                                </a:lnTo>
                                <a:lnTo>
                                  <a:pt x="333" y="455"/>
                                </a:lnTo>
                                <a:lnTo>
                                  <a:pt x="335" y="462"/>
                                </a:lnTo>
                                <a:lnTo>
                                  <a:pt x="336" y="471"/>
                                </a:lnTo>
                                <a:lnTo>
                                  <a:pt x="335" y="477"/>
                                </a:lnTo>
                                <a:lnTo>
                                  <a:pt x="334" y="483"/>
                                </a:lnTo>
                                <a:lnTo>
                                  <a:pt x="332" y="489"/>
                                </a:lnTo>
                                <a:lnTo>
                                  <a:pt x="328" y="494"/>
                                </a:lnTo>
                                <a:lnTo>
                                  <a:pt x="324" y="499"/>
                                </a:lnTo>
                                <a:lnTo>
                                  <a:pt x="320" y="502"/>
                                </a:lnTo>
                                <a:lnTo>
                                  <a:pt x="316" y="506"/>
                                </a:lnTo>
                                <a:lnTo>
                                  <a:pt x="311" y="509"/>
                                </a:lnTo>
                                <a:lnTo>
                                  <a:pt x="300" y="514"/>
                                </a:lnTo>
                                <a:lnTo>
                                  <a:pt x="287" y="517"/>
                                </a:lnTo>
                                <a:lnTo>
                                  <a:pt x="275" y="519"/>
                                </a:lnTo>
                                <a:lnTo>
                                  <a:pt x="265" y="520"/>
                                </a:lnTo>
                                <a:lnTo>
                                  <a:pt x="249" y="519"/>
                                </a:lnTo>
                                <a:lnTo>
                                  <a:pt x="234" y="518"/>
                                </a:lnTo>
                                <a:lnTo>
                                  <a:pt x="219" y="515"/>
                                </a:lnTo>
                                <a:lnTo>
                                  <a:pt x="202" y="510"/>
                                </a:lnTo>
                                <a:lnTo>
                                  <a:pt x="186" y="505"/>
                                </a:lnTo>
                                <a:lnTo>
                                  <a:pt x="170" y="500"/>
                                </a:lnTo>
                                <a:lnTo>
                                  <a:pt x="154" y="493"/>
                                </a:lnTo>
                                <a:lnTo>
                                  <a:pt x="138" y="486"/>
                                </a:lnTo>
                                <a:lnTo>
                                  <a:pt x="123" y="478"/>
                                </a:lnTo>
                                <a:lnTo>
                                  <a:pt x="109" y="471"/>
                                </a:lnTo>
                                <a:lnTo>
                                  <a:pt x="95" y="463"/>
                                </a:lnTo>
                                <a:lnTo>
                                  <a:pt x="83" y="455"/>
                                </a:lnTo>
                                <a:lnTo>
                                  <a:pt x="0" y="615"/>
                                </a:lnTo>
                                <a:lnTo>
                                  <a:pt x="15" y="624"/>
                                </a:lnTo>
                                <a:lnTo>
                                  <a:pt x="29" y="631"/>
                                </a:lnTo>
                                <a:lnTo>
                                  <a:pt x="45" y="640"/>
                                </a:lnTo>
                                <a:lnTo>
                                  <a:pt x="60" y="647"/>
                                </a:lnTo>
                                <a:lnTo>
                                  <a:pt x="77" y="654"/>
                                </a:lnTo>
                                <a:lnTo>
                                  <a:pt x="92" y="659"/>
                                </a:lnTo>
                                <a:lnTo>
                                  <a:pt x="109" y="664"/>
                                </a:lnTo>
                                <a:lnTo>
                                  <a:pt x="125" y="670"/>
                                </a:lnTo>
                                <a:lnTo>
                                  <a:pt x="141" y="675"/>
                                </a:lnTo>
                                <a:lnTo>
                                  <a:pt x="158" y="678"/>
                                </a:lnTo>
                                <a:lnTo>
                                  <a:pt x="174" y="681"/>
                                </a:lnTo>
                                <a:lnTo>
                                  <a:pt x="192" y="685"/>
                                </a:lnTo>
                                <a:lnTo>
                                  <a:pt x="208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42" y="689"/>
                                </a:lnTo>
                                <a:lnTo>
                                  <a:pt x="260" y="689"/>
                                </a:lnTo>
                                <a:lnTo>
                                  <a:pt x="283" y="689"/>
                                </a:lnTo>
                                <a:lnTo>
                                  <a:pt x="305" y="687"/>
                                </a:lnTo>
                                <a:lnTo>
                                  <a:pt x="327" y="685"/>
                                </a:lnTo>
                                <a:lnTo>
                                  <a:pt x="349" y="680"/>
                                </a:lnTo>
                                <a:lnTo>
                                  <a:pt x="371" y="676"/>
                                </a:lnTo>
                                <a:lnTo>
                                  <a:pt x="392" y="669"/>
                                </a:lnTo>
                                <a:lnTo>
                                  <a:pt x="412" y="662"/>
                                </a:lnTo>
                                <a:lnTo>
                                  <a:pt x="431" y="654"/>
                                </a:lnTo>
                                <a:lnTo>
                                  <a:pt x="451" y="644"/>
                                </a:lnTo>
                                <a:lnTo>
                                  <a:pt x="469" y="632"/>
                                </a:lnTo>
                                <a:lnTo>
                                  <a:pt x="486" y="620"/>
                                </a:lnTo>
                                <a:lnTo>
                                  <a:pt x="501" y="607"/>
                                </a:lnTo>
                                <a:lnTo>
                                  <a:pt x="515" y="592"/>
                                </a:lnTo>
                                <a:lnTo>
                                  <a:pt x="527" y="576"/>
                                </a:lnTo>
                                <a:lnTo>
                                  <a:pt x="538" y="557"/>
                                </a:lnTo>
                                <a:lnTo>
                                  <a:pt x="546" y="539"/>
                                </a:lnTo>
                                <a:lnTo>
                                  <a:pt x="551" y="530"/>
                                </a:lnTo>
                                <a:lnTo>
                                  <a:pt x="555" y="518"/>
                                </a:lnTo>
                                <a:lnTo>
                                  <a:pt x="558" y="507"/>
                                </a:lnTo>
                                <a:lnTo>
                                  <a:pt x="560" y="496"/>
                                </a:lnTo>
                                <a:lnTo>
                                  <a:pt x="564" y="473"/>
                                </a:lnTo>
                                <a:lnTo>
                                  <a:pt x="565" y="448"/>
                                </a:lnTo>
                                <a:lnTo>
                                  <a:pt x="565" y="433"/>
                                </a:lnTo>
                                <a:lnTo>
                                  <a:pt x="562" y="421"/>
                                </a:lnTo>
                                <a:lnTo>
                                  <a:pt x="561" y="407"/>
                                </a:lnTo>
                                <a:lnTo>
                                  <a:pt x="558" y="394"/>
                                </a:lnTo>
                                <a:lnTo>
                                  <a:pt x="555" y="382"/>
                                </a:lnTo>
                                <a:lnTo>
                                  <a:pt x="550" y="370"/>
                                </a:lnTo>
                                <a:lnTo>
                                  <a:pt x="545" y="361"/>
                                </a:lnTo>
                                <a:lnTo>
                                  <a:pt x="539" y="351"/>
                                </a:lnTo>
                                <a:lnTo>
                                  <a:pt x="534" y="342"/>
                                </a:lnTo>
                                <a:lnTo>
                                  <a:pt x="526" y="332"/>
                                </a:lnTo>
                                <a:lnTo>
                                  <a:pt x="520" y="323"/>
                                </a:lnTo>
                                <a:lnTo>
                                  <a:pt x="510" y="316"/>
                                </a:lnTo>
                                <a:lnTo>
                                  <a:pt x="502" y="308"/>
                                </a:lnTo>
                                <a:lnTo>
                                  <a:pt x="493" y="301"/>
                                </a:lnTo>
                                <a:lnTo>
                                  <a:pt x="483" y="296"/>
                                </a:lnTo>
                                <a:lnTo>
                                  <a:pt x="473" y="289"/>
                                </a:lnTo>
                                <a:lnTo>
                                  <a:pt x="451" y="280"/>
                                </a:lnTo>
                                <a:lnTo>
                                  <a:pt x="428" y="271"/>
                                </a:lnTo>
                                <a:lnTo>
                                  <a:pt x="402" y="262"/>
                                </a:lnTo>
                                <a:lnTo>
                                  <a:pt x="377" y="257"/>
                                </a:lnTo>
                                <a:lnTo>
                                  <a:pt x="363" y="254"/>
                                </a:lnTo>
                                <a:lnTo>
                                  <a:pt x="348" y="252"/>
                                </a:lnTo>
                                <a:lnTo>
                                  <a:pt x="339" y="250"/>
                                </a:lnTo>
                                <a:lnTo>
                                  <a:pt x="331" y="247"/>
                                </a:lnTo>
                                <a:lnTo>
                                  <a:pt x="322" y="245"/>
                                </a:lnTo>
                                <a:lnTo>
                                  <a:pt x="314" y="243"/>
                                </a:lnTo>
                                <a:lnTo>
                                  <a:pt x="306" y="240"/>
                                </a:lnTo>
                                <a:lnTo>
                                  <a:pt x="299" y="236"/>
                                </a:lnTo>
                                <a:lnTo>
                                  <a:pt x="291" y="232"/>
                                </a:lnTo>
                                <a:lnTo>
                                  <a:pt x="285" y="226"/>
                                </a:lnTo>
                                <a:lnTo>
                                  <a:pt x="281" y="221"/>
                                </a:lnTo>
                                <a:lnTo>
                                  <a:pt x="276" y="215"/>
                                </a:lnTo>
                                <a:lnTo>
                                  <a:pt x="274" y="208"/>
                                </a:lnTo>
                                <a:lnTo>
                                  <a:pt x="274" y="200"/>
                                </a:lnTo>
                                <a:lnTo>
                                  <a:pt x="274" y="195"/>
                                </a:lnTo>
                                <a:lnTo>
                                  <a:pt x="276" y="189"/>
                                </a:lnTo>
                                <a:lnTo>
                                  <a:pt x="279" y="183"/>
                                </a:lnTo>
                                <a:lnTo>
                                  <a:pt x="282" y="179"/>
                                </a:lnTo>
                                <a:lnTo>
                                  <a:pt x="285" y="176"/>
                                </a:lnTo>
                                <a:lnTo>
                                  <a:pt x="289" y="172"/>
                                </a:lnTo>
                                <a:lnTo>
                                  <a:pt x="295" y="168"/>
                                </a:lnTo>
                                <a:lnTo>
                                  <a:pt x="300" y="166"/>
                                </a:lnTo>
                                <a:lnTo>
                                  <a:pt x="312" y="162"/>
                                </a:lnTo>
                                <a:lnTo>
                                  <a:pt x="322" y="159"/>
                                </a:lnTo>
                                <a:lnTo>
                                  <a:pt x="335" y="158"/>
                                </a:lnTo>
                                <a:lnTo>
                                  <a:pt x="346" y="157"/>
                                </a:lnTo>
                                <a:lnTo>
                                  <a:pt x="355" y="157"/>
                                </a:lnTo>
                                <a:lnTo>
                                  <a:pt x="365" y="158"/>
                                </a:lnTo>
                                <a:lnTo>
                                  <a:pt x="377" y="159"/>
                                </a:lnTo>
                                <a:lnTo>
                                  <a:pt x="387" y="161"/>
                                </a:lnTo>
                                <a:lnTo>
                                  <a:pt x="397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19" y="168"/>
                                </a:lnTo>
                                <a:lnTo>
                                  <a:pt x="430" y="172"/>
                                </a:lnTo>
                                <a:lnTo>
                                  <a:pt x="441" y="175"/>
                                </a:lnTo>
                                <a:lnTo>
                                  <a:pt x="450" y="179"/>
                                </a:lnTo>
                                <a:lnTo>
                                  <a:pt x="460" y="183"/>
                                </a:lnTo>
                                <a:lnTo>
                                  <a:pt x="469" y="188"/>
                                </a:lnTo>
                                <a:lnTo>
                                  <a:pt x="54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839525" y="457761"/>
                            <a:ext cx="119380" cy="146050"/>
                          </a:xfrm>
                          <a:custGeom>
                            <a:avLst/>
                            <a:gdLst>
                              <a:gd name="T0" fmla="*/ 494 w 564"/>
                              <a:gd name="T1" fmla="*/ 22 h 689"/>
                              <a:gd name="T2" fmla="*/ 415 w 564"/>
                              <a:gd name="T3" fmla="*/ 5 h 689"/>
                              <a:gd name="T4" fmla="*/ 333 w 564"/>
                              <a:gd name="T5" fmla="*/ 0 h 689"/>
                              <a:gd name="T6" fmla="*/ 270 w 564"/>
                              <a:gd name="T7" fmla="*/ 5 h 689"/>
                              <a:gd name="T8" fmla="*/ 210 w 564"/>
                              <a:gd name="T9" fmla="*/ 20 h 689"/>
                              <a:gd name="T10" fmla="*/ 154 w 564"/>
                              <a:gd name="T11" fmla="*/ 45 h 689"/>
                              <a:gd name="T12" fmla="*/ 109 w 564"/>
                              <a:gd name="T13" fmla="*/ 81 h 689"/>
                              <a:gd name="T14" fmla="*/ 73 w 564"/>
                              <a:gd name="T15" fmla="*/ 127 h 689"/>
                              <a:gd name="T16" fmla="*/ 53 w 564"/>
                              <a:gd name="T17" fmla="*/ 184 h 689"/>
                              <a:gd name="T18" fmla="*/ 50 w 564"/>
                              <a:gd name="T19" fmla="*/ 250 h 689"/>
                              <a:gd name="T20" fmla="*/ 62 w 564"/>
                              <a:gd name="T21" fmla="*/ 303 h 689"/>
                              <a:gd name="T22" fmla="*/ 84 w 564"/>
                              <a:gd name="T23" fmla="*/ 342 h 689"/>
                              <a:gd name="T24" fmla="*/ 115 w 564"/>
                              <a:gd name="T25" fmla="*/ 367 h 689"/>
                              <a:gd name="T26" fmla="*/ 152 w 564"/>
                              <a:gd name="T27" fmla="*/ 386 h 689"/>
                              <a:gd name="T28" fmla="*/ 192 w 564"/>
                              <a:gd name="T29" fmla="*/ 399 h 689"/>
                              <a:gd name="T30" fmla="*/ 231 w 564"/>
                              <a:gd name="T31" fmla="*/ 409 h 689"/>
                              <a:gd name="T32" fmla="*/ 269 w 564"/>
                              <a:gd name="T33" fmla="*/ 417 h 689"/>
                              <a:gd name="T34" fmla="*/ 301 w 564"/>
                              <a:gd name="T35" fmla="*/ 427 h 689"/>
                              <a:gd name="T36" fmla="*/ 324 w 564"/>
                              <a:gd name="T37" fmla="*/ 441 h 689"/>
                              <a:gd name="T38" fmla="*/ 335 w 564"/>
                              <a:gd name="T39" fmla="*/ 462 h 689"/>
                              <a:gd name="T40" fmla="*/ 334 w 564"/>
                              <a:gd name="T41" fmla="*/ 483 h 689"/>
                              <a:gd name="T42" fmla="*/ 325 w 564"/>
                              <a:gd name="T43" fmla="*/ 499 h 689"/>
                              <a:gd name="T44" fmla="*/ 310 w 564"/>
                              <a:gd name="T45" fmla="*/ 509 h 689"/>
                              <a:gd name="T46" fmla="*/ 275 w 564"/>
                              <a:gd name="T47" fmla="*/ 519 h 689"/>
                              <a:gd name="T48" fmla="*/ 233 w 564"/>
                              <a:gd name="T49" fmla="*/ 518 h 689"/>
                              <a:gd name="T50" fmla="*/ 185 w 564"/>
                              <a:gd name="T51" fmla="*/ 505 h 689"/>
                              <a:gd name="T52" fmla="*/ 138 w 564"/>
                              <a:gd name="T53" fmla="*/ 486 h 689"/>
                              <a:gd name="T54" fmla="*/ 96 w 564"/>
                              <a:gd name="T55" fmla="*/ 463 h 689"/>
                              <a:gd name="T56" fmla="*/ 15 w 564"/>
                              <a:gd name="T57" fmla="*/ 624 h 689"/>
                              <a:gd name="T58" fmla="*/ 60 w 564"/>
                              <a:gd name="T59" fmla="*/ 647 h 689"/>
                              <a:gd name="T60" fmla="*/ 109 w 564"/>
                              <a:gd name="T61" fmla="*/ 664 h 689"/>
                              <a:gd name="T62" fmla="*/ 158 w 564"/>
                              <a:gd name="T63" fmla="*/ 678 h 689"/>
                              <a:gd name="T64" fmla="*/ 209 w 564"/>
                              <a:gd name="T65" fmla="*/ 687 h 689"/>
                              <a:gd name="T66" fmla="*/ 260 w 564"/>
                              <a:gd name="T67" fmla="*/ 689 h 689"/>
                              <a:gd name="T68" fmla="*/ 327 w 564"/>
                              <a:gd name="T69" fmla="*/ 685 h 689"/>
                              <a:gd name="T70" fmla="*/ 392 w 564"/>
                              <a:gd name="T71" fmla="*/ 669 h 689"/>
                              <a:gd name="T72" fmla="*/ 451 w 564"/>
                              <a:gd name="T73" fmla="*/ 644 h 689"/>
                              <a:gd name="T74" fmla="*/ 501 w 564"/>
                              <a:gd name="T75" fmla="*/ 607 h 689"/>
                              <a:gd name="T76" fmla="*/ 539 w 564"/>
                              <a:gd name="T77" fmla="*/ 557 h 689"/>
                              <a:gd name="T78" fmla="*/ 555 w 564"/>
                              <a:gd name="T79" fmla="*/ 518 h 689"/>
                              <a:gd name="T80" fmla="*/ 563 w 564"/>
                              <a:gd name="T81" fmla="*/ 473 h 689"/>
                              <a:gd name="T82" fmla="*/ 562 w 564"/>
                              <a:gd name="T83" fmla="*/ 421 h 689"/>
                              <a:gd name="T84" fmla="*/ 555 w 564"/>
                              <a:gd name="T85" fmla="*/ 382 h 689"/>
                              <a:gd name="T86" fmla="*/ 541 w 564"/>
                              <a:gd name="T87" fmla="*/ 351 h 689"/>
                              <a:gd name="T88" fmla="*/ 519 w 564"/>
                              <a:gd name="T89" fmla="*/ 323 h 689"/>
                              <a:gd name="T90" fmla="*/ 493 w 564"/>
                              <a:gd name="T91" fmla="*/ 301 h 689"/>
                              <a:gd name="T92" fmla="*/ 451 w 564"/>
                              <a:gd name="T93" fmla="*/ 280 h 689"/>
                              <a:gd name="T94" fmla="*/ 378 w 564"/>
                              <a:gd name="T95" fmla="*/ 257 h 689"/>
                              <a:gd name="T96" fmla="*/ 339 w 564"/>
                              <a:gd name="T97" fmla="*/ 250 h 689"/>
                              <a:gd name="T98" fmla="*/ 313 w 564"/>
                              <a:gd name="T99" fmla="*/ 243 h 689"/>
                              <a:gd name="T100" fmla="*/ 292 w 564"/>
                              <a:gd name="T101" fmla="*/ 232 h 689"/>
                              <a:gd name="T102" fmla="*/ 278 w 564"/>
                              <a:gd name="T103" fmla="*/ 215 h 689"/>
                              <a:gd name="T104" fmla="*/ 274 w 564"/>
                              <a:gd name="T105" fmla="*/ 195 h 689"/>
                              <a:gd name="T106" fmla="*/ 283 w 564"/>
                              <a:gd name="T107" fmla="*/ 179 h 689"/>
                              <a:gd name="T108" fmla="*/ 294 w 564"/>
                              <a:gd name="T109" fmla="*/ 168 h 689"/>
                              <a:gd name="T110" fmla="*/ 324 w 564"/>
                              <a:gd name="T111" fmla="*/ 159 h 689"/>
                              <a:gd name="T112" fmla="*/ 356 w 564"/>
                              <a:gd name="T113" fmla="*/ 157 h 689"/>
                              <a:gd name="T114" fmla="*/ 387 w 564"/>
                              <a:gd name="T115" fmla="*/ 161 h 689"/>
                              <a:gd name="T116" fmla="*/ 419 w 564"/>
                              <a:gd name="T117" fmla="*/ 168 h 689"/>
                              <a:gd name="T118" fmla="*/ 450 w 564"/>
                              <a:gd name="T119" fmla="*/ 179 h 689"/>
                              <a:gd name="T120" fmla="*/ 546 w 564"/>
                              <a:gd name="T121" fmla="*/ 41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4" h="689">
                                <a:moveTo>
                                  <a:pt x="546" y="41"/>
                                </a:moveTo>
                                <a:lnTo>
                                  <a:pt x="521" y="31"/>
                                </a:lnTo>
                                <a:lnTo>
                                  <a:pt x="494" y="22"/>
                                </a:lnTo>
                                <a:lnTo>
                                  <a:pt x="469" y="16"/>
                                </a:lnTo>
                                <a:lnTo>
                                  <a:pt x="442" y="10"/>
                                </a:lnTo>
                                <a:lnTo>
                                  <a:pt x="415" y="5"/>
                                </a:lnTo>
                                <a:lnTo>
                                  <a:pt x="387" y="2"/>
                                </a:lnTo>
                                <a:lnTo>
                                  <a:pt x="360" y="1"/>
                                </a:lnTo>
                                <a:lnTo>
                                  <a:pt x="333" y="0"/>
                                </a:lnTo>
                                <a:lnTo>
                                  <a:pt x="311" y="1"/>
                                </a:lnTo>
                                <a:lnTo>
                                  <a:pt x="291" y="2"/>
                                </a:lnTo>
                                <a:lnTo>
                                  <a:pt x="270" y="5"/>
                                </a:lnTo>
                                <a:lnTo>
                                  <a:pt x="249" y="9"/>
                                </a:lnTo>
                                <a:lnTo>
                                  <a:pt x="229" y="13"/>
                                </a:lnTo>
                                <a:lnTo>
                                  <a:pt x="210" y="20"/>
                                </a:lnTo>
                                <a:lnTo>
                                  <a:pt x="191" y="26"/>
                                </a:lnTo>
                                <a:lnTo>
                                  <a:pt x="173" y="35"/>
                                </a:lnTo>
                                <a:lnTo>
                                  <a:pt x="154" y="45"/>
                                </a:lnTo>
                                <a:lnTo>
                                  <a:pt x="138" y="55"/>
                                </a:lnTo>
                                <a:lnTo>
                                  <a:pt x="122" y="67"/>
                                </a:lnTo>
                                <a:lnTo>
                                  <a:pt x="109" y="81"/>
                                </a:lnTo>
                                <a:lnTo>
                                  <a:pt x="96" y="95"/>
                                </a:lnTo>
                                <a:lnTo>
                                  <a:pt x="84" y="110"/>
                                </a:lnTo>
                                <a:lnTo>
                                  <a:pt x="73" y="127"/>
                                </a:lnTo>
                                <a:lnTo>
                                  <a:pt x="66" y="144"/>
                                </a:lnTo>
                                <a:lnTo>
                                  <a:pt x="58" y="164"/>
                                </a:lnTo>
                                <a:lnTo>
                                  <a:pt x="53" y="184"/>
                                </a:lnTo>
                                <a:lnTo>
                                  <a:pt x="50" y="206"/>
                                </a:lnTo>
                                <a:lnTo>
                                  <a:pt x="49" y="229"/>
                                </a:lnTo>
                                <a:lnTo>
                                  <a:pt x="50" y="250"/>
                                </a:lnTo>
                                <a:lnTo>
                                  <a:pt x="52" y="270"/>
                                </a:lnTo>
                                <a:lnTo>
                                  <a:pt x="56" y="286"/>
                                </a:lnTo>
                                <a:lnTo>
                                  <a:pt x="62" y="303"/>
                                </a:lnTo>
                                <a:lnTo>
                                  <a:pt x="68" y="316"/>
                                </a:lnTo>
                                <a:lnTo>
                                  <a:pt x="75" y="329"/>
                                </a:lnTo>
                                <a:lnTo>
                                  <a:pt x="84" y="342"/>
                                </a:lnTo>
                                <a:lnTo>
                                  <a:pt x="95" y="351"/>
                                </a:lnTo>
                                <a:lnTo>
                                  <a:pt x="104" y="360"/>
                                </a:lnTo>
                                <a:lnTo>
                                  <a:pt x="115" y="367"/>
                                </a:lnTo>
                                <a:lnTo>
                                  <a:pt x="127" y="375"/>
                                </a:lnTo>
                                <a:lnTo>
                                  <a:pt x="139" y="381"/>
                                </a:lnTo>
                                <a:lnTo>
                                  <a:pt x="152" y="386"/>
                                </a:lnTo>
                                <a:lnTo>
                                  <a:pt x="165" y="392"/>
                                </a:lnTo>
                                <a:lnTo>
                                  <a:pt x="179" y="396"/>
                                </a:lnTo>
                                <a:lnTo>
                                  <a:pt x="192" y="399"/>
                                </a:lnTo>
                                <a:lnTo>
                                  <a:pt x="207" y="402"/>
                                </a:lnTo>
                                <a:lnTo>
                                  <a:pt x="220" y="406"/>
                                </a:lnTo>
                                <a:lnTo>
                                  <a:pt x="231" y="409"/>
                                </a:lnTo>
                                <a:lnTo>
                                  <a:pt x="245" y="411"/>
                                </a:lnTo>
                                <a:lnTo>
                                  <a:pt x="257" y="414"/>
                                </a:lnTo>
                                <a:lnTo>
                                  <a:pt x="269" y="417"/>
                                </a:lnTo>
                                <a:lnTo>
                                  <a:pt x="280" y="421"/>
                                </a:lnTo>
                                <a:lnTo>
                                  <a:pt x="291" y="424"/>
                                </a:lnTo>
                                <a:lnTo>
                                  <a:pt x="301" y="427"/>
                                </a:lnTo>
                                <a:lnTo>
                                  <a:pt x="309" y="431"/>
                                </a:lnTo>
                                <a:lnTo>
                                  <a:pt x="318" y="436"/>
                                </a:lnTo>
                                <a:lnTo>
                                  <a:pt x="324" y="441"/>
                                </a:lnTo>
                                <a:lnTo>
                                  <a:pt x="328" y="447"/>
                                </a:lnTo>
                                <a:lnTo>
                                  <a:pt x="333" y="455"/>
                                </a:lnTo>
                                <a:lnTo>
                                  <a:pt x="335" y="462"/>
                                </a:lnTo>
                                <a:lnTo>
                                  <a:pt x="336" y="471"/>
                                </a:lnTo>
                                <a:lnTo>
                                  <a:pt x="335" y="477"/>
                                </a:lnTo>
                                <a:lnTo>
                                  <a:pt x="334" y="483"/>
                                </a:lnTo>
                                <a:lnTo>
                                  <a:pt x="332" y="489"/>
                                </a:lnTo>
                                <a:lnTo>
                                  <a:pt x="328" y="494"/>
                                </a:lnTo>
                                <a:lnTo>
                                  <a:pt x="325" y="499"/>
                                </a:lnTo>
                                <a:lnTo>
                                  <a:pt x="321" y="502"/>
                                </a:lnTo>
                                <a:lnTo>
                                  <a:pt x="317" y="506"/>
                                </a:lnTo>
                                <a:lnTo>
                                  <a:pt x="310" y="509"/>
                                </a:lnTo>
                                <a:lnTo>
                                  <a:pt x="300" y="514"/>
                                </a:lnTo>
                                <a:lnTo>
                                  <a:pt x="288" y="517"/>
                                </a:lnTo>
                                <a:lnTo>
                                  <a:pt x="275" y="519"/>
                                </a:lnTo>
                                <a:lnTo>
                                  <a:pt x="264" y="520"/>
                                </a:lnTo>
                                <a:lnTo>
                                  <a:pt x="249" y="519"/>
                                </a:lnTo>
                                <a:lnTo>
                                  <a:pt x="233" y="518"/>
                                </a:lnTo>
                                <a:lnTo>
                                  <a:pt x="218" y="515"/>
                                </a:lnTo>
                                <a:lnTo>
                                  <a:pt x="201" y="510"/>
                                </a:lnTo>
                                <a:lnTo>
                                  <a:pt x="185" y="505"/>
                                </a:lnTo>
                                <a:lnTo>
                                  <a:pt x="170" y="500"/>
                                </a:lnTo>
                                <a:lnTo>
                                  <a:pt x="153" y="493"/>
                                </a:lnTo>
                                <a:lnTo>
                                  <a:pt x="138" y="486"/>
                                </a:lnTo>
                                <a:lnTo>
                                  <a:pt x="122" y="478"/>
                                </a:lnTo>
                                <a:lnTo>
                                  <a:pt x="109" y="471"/>
                                </a:lnTo>
                                <a:lnTo>
                                  <a:pt x="96" y="463"/>
                                </a:lnTo>
                                <a:lnTo>
                                  <a:pt x="83" y="455"/>
                                </a:lnTo>
                                <a:lnTo>
                                  <a:pt x="0" y="615"/>
                                </a:lnTo>
                                <a:lnTo>
                                  <a:pt x="15" y="624"/>
                                </a:lnTo>
                                <a:lnTo>
                                  <a:pt x="30" y="631"/>
                                </a:lnTo>
                                <a:lnTo>
                                  <a:pt x="44" y="640"/>
                                </a:lnTo>
                                <a:lnTo>
                                  <a:pt x="60" y="647"/>
                                </a:lnTo>
                                <a:lnTo>
                                  <a:pt x="76" y="654"/>
                                </a:lnTo>
                                <a:lnTo>
                                  <a:pt x="91" y="659"/>
                                </a:lnTo>
                                <a:lnTo>
                                  <a:pt x="109" y="664"/>
                                </a:lnTo>
                                <a:lnTo>
                                  <a:pt x="125" y="670"/>
                                </a:lnTo>
                                <a:lnTo>
                                  <a:pt x="142" y="675"/>
                                </a:lnTo>
                                <a:lnTo>
                                  <a:pt x="158" y="678"/>
                                </a:lnTo>
                                <a:lnTo>
                                  <a:pt x="176" y="681"/>
                                </a:lnTo>
                                <a:lnTo>
                                  <a:pt x="192" y="685"/>
                                </a:lnTo>
                                <a:lnTo>
                                  <a:pt x="209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43" y="689"/>
                                </a:lnTo>
                                <a:lnTo>
                                  <a:pt x="260" y="689"/>
                                </a:lnTo>
                                <a:lnTo>
                                  <a:pt x="284" y="689"/>
                                </a:lnTo>
                                <a:lnTo>
                                  <a:pt x="305" y="687"/>
                                </a:lnTo>
                                <a:lnTo>
                                  <a:pt x="327" y="685"/>
                                </a:lnTo>
                                <a:lnTo>
                                  <a:pt x="349" y="680"/>
                                </a:lnTo>
                                <a:lnTo>
                                  <a:pt x="371" y="676"/>
                                </a:lnTo>
                                <a:lnTo>
                                  <a:pt x="392" y="669"/>
                                </a:lnTo>
                                <a:lnTo>
                                  <a:pt x="413" y="662"/>
                                </a:lnTo>
                                <a:lnTo>
                                  <a:pt x="433" y="654"/>
                                </a:lnTo>
                                <a:lnTo>
                                  <a:pt x="451" y="644"/>
                                </a:lnTo>
                                <a:lnTo>
                                  <a:pt x="469" y="632"/>
                                </a:lnTo>
                                <a:lnTo>
                                  <a:pt x="485" y="620"/>
                                </a:lnTo>
                                <a:lnTo>
                                  <a:pt x="501" y="607"/>
                                </a:lnTo>
                                <a:lnTo>
                                  <a:pt x="515" y="592"/>
                                </a:lnTo>
                                <a:lnTo>
                                  <a:pt x="527" y="576"/>
                                </a:lnTo>
                                <a:lnTo>
                                  <a:pt x="539" y="557"/>
                                </a:lnTo>
                                <a:lnTo>
                                  <a:pt x="547" y="539"/>
                                </a:lnTo>
                                <a:lnTo>
                                  <a:pt x="552" y="530"/>
                                </a:lnTo>
                                <a:lnTo>
                                  <a:pt x="555" y="518"/>
                                </a:lnTo>
                                <a:lnTo>
                                  <a:pt x="558" y="507"/>
                                </a:lnTo>
                                <a:lnTo>
                                  <a:pt x="560" y="496"/>
                                </a:lnTo>
                                <a:lnTo>
                                  <a:pt x="563" y="473"/>
                                </a:lnTo>
                                <a:lnTo>
                                  <a:pt x="564" y="448"/>
                                </a:lnTo>
                                <a:lnTo>
                                  <a:pt x="564" y="433"/>
                                </a:lnTo>
                                <a:lnTo>
                                  <a:pt x="562" y="421"/>
                                </a:lnTo>
                                <a:lnTo>
                                  <a:pt x="561" y="407"/>
                                </a:lnTo>
                                <a:lnTo>
                                  <a:pt x="558" y="394"/>
                                </a:lnTo>
                                <a:lnTo>
                                  <a:pt x="555" y="382"/>
                                </a:lnTo>
                                <a:lnTo>
                                  <a:pt x="550" y="370"/>
                                </a:lnTo>
                                <a:lnTo>
                                  <a:pt x="546" y="361"/>
                                </a:lnTo>
                                <a:lnTo>
                                  <a:pt x="541" y="351"/>
                                </a:lnTo>
                                <a:lnTo>
                                  <a:pt x="533" y="342"/>
                                </a:lnTo>
                                <a:lnTo>
                                  <a:pt x="526" y="332"/>
                                </a:lnTo>
                                <a:lnTo>
                                  <a:pt x="519" y="323"/>
                                </a:lnTo>
                                <a:lnTo>
                                  <a:pt x="511" y="316"/>
                                </a:lnTo>
                                <a:lnTo>
                                  <a:pt x="503" y="308"/>
                                </a:lnTo>
                                <a:lnTo>
                                  <a:pt x="493" y="301"/>
                                </a:lnTo>
                                <a:lnTo>
                                  <a:pt x="483" y="296"/>
                                </a:lnTo>
                                <a:lnTo>
                                  <a:pt x="474" y="289"/>
                                </a:lnTo>
                                <a:lnTo>
                                  <a:pt x="451" y="280"/>
                                </a:lnTo>
                                <a:lnTo>
                                  <a:pt x="429" y="271"/>
                                </a:lnTo>
                                <a:lnTo>
                                  <a:pt x="403" y="262"/>
                                </a:lnTo>
                                <a:lnTo>
                                  <a:pt x="378" y="257"/>
                                </a:lnTo>
                                <a:lnTo>
                                  <a:pt x="364" y="254"/>
                                </a:lnTo>
                                <a:lnTo>
                                  <a:pt x="348" y="252"/>
                                </a:lnTo>
                                <a:lnTo>
                                  <a:pt x="339" y="250"/>
                                </a:lnTo>
                                <a:lnTo>
                                  <a:pt x="331" y="247"/>
                                </a:lnTo>
                                <a:lnTo>
                                  <a:pt x="323" y="245"/>
                                </a:lnTo>
                                <a:lnTo>
                                  <a:pt x="313" y="243"/>
                                </a:lnTo>
                                <a:lnTo>
                                  <a:pt x="306" y="240"/>
                                </a:lnTo>
                                <a:lnTo>
                                  <a:pt x="299" y="236"/>
                                </a:lnTo>
                                <a:lnTo>
                                  <a:pt x="292" y="232"/>
                                </a:lnTo>
                                <a:lnTo>
                                  <a:pt x="286" y="226"/>
                                </a:lnTo>
                                <a:lnTo>
                                  <a:pt x="281" y="221"/>
                                </a:lnTo>
                                <a:lnTo>
                                  <a:pt x="278" y="215"/>
                                </a:lnTo>
                                <a:lnTo>
                                  <a:pt x="274" y="208"/>
                                </a:lnTo>
                                <a:lnTo>
                                  <a:pt x="274" y="200"/>
                                </a:lnTo>
                                <a:lnTo>
                                  <a:pt x="274" y="195"/>
                                </a:lnTo>
                                <a:lnTo>
                                  <a:pt x="276" y="189"/>
                                </a:lnTo>
                                <a:lnTo>
                                  <a:pt x="279" y="183"/>
                                </a:lnTo>
                                <a:lnTo>
                                  <a:pt x="283" y="179"/>
                                </a:lnTo>
                                <a:lnTo>
                                  <a:pt x="286" y="176"/>
                                </a:lnTo>
                                <a:lnTo>
                                  <a:pt x="290" y="172"/>
                                </a:lnTo>
                                <a:lnTo>
                                  <a:pt x="294" y="168"/>
                                </a:lnTo>
                                <a:lnTo>
                                  <a:pt x="300" y="166"/>
                                </a:lnTo>
                                <a:lnTo>
                                  <a:pt x="311" y="162"/>
                                </a:lnTo>
                                <a:lnTo>
                                  <a:pt x="324" y="159"/>
                                </a:lnTo>
                                <a:lnTo>
                                  <a:pt x="335" y="158"/>
                                </a:lnTo>
                                <a:lnTo>
                                  <a:pt x="345" y="157"/>
                                </a:lnTo>
                                <a:lnTo>
                                  <a:pt x="356" y="157"/>
                                </a:lnTo>
                                <a:lnTo>
                                  <a:pt x="366" y="158"/>
                                </a:lnTo>
                                <a:lnTo>
                                  <a:pt x="376" y="159"/>
                                </a:lnTo>
                                <a:lnTo>
                                  <a:pt x="387" y="161"/>
                                </a:lnTo>
                                <a:lnTo>
                                  <a:pt x="399" y="163"/>
                                </a:lnTo>
                                <a:lnTo>
                                  <a:pt x="408" y="165"/>
                                </a:lnTo>
                                <a:lnTo>
                                  <a:pt x="419" y="168"/>
                                </a:lnTo>
                                <a:lnTo>
                                  <a:pt x="431" y="172"/>
                                </a:lnTo>
                                <a:lnTo>
                                  <a:pt x="440" y="175"/>
                                </a:lnTo>
                                <a:lnTo>
                                  <a:pt x="450" y="179"/>
                                </a:lnTo>
                                <a:lnTo>
                                  <a:pt x="460" y="183"/>
                                </a:lnTo>
                                <a:lnTo>
                                  <a:pt x="469" y="188"/>
                                </a:lnTo>
                                <a:lnTo>
                                  <a:pt x="54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984305" y="462841"/>
                            <a:ext cx="145415" cy="140970"/>
                          </a:xfrm>
                          <a:custGeom>
                            <a:avLst/>
                            <a:gdLst>
                              <a:gd name="T0" fmla="*/ 0 w 687"/>
                              <a:gd name="T1" fmla="*/ 388 h 667"/>
                              <a:gd name="T2" fmla="*/ 2 w 687"/>
                              <a:gd name="T3" fmla="*/ 426 h 667"/>
                              <a:gd name="T4" fmla="*/ 7 w 687"/>
                              <a:gd name="T5" fmla="*/ 462 h 667"/>
                              <a:gd name="T6" fmla="*/ 15 w 687"/>
                              <a:gd name="T7" fmla="*/ 493 h 667"/>
                              <a:gd name="T8" fmla="*/ 27 w 687"/>
                              <a:gd name="T9" fmla="*/ 522 h 667"/>
                              <a:gd name="T10" fmla="*/ 41 w 687"/>
                              <a:gd name="T11" fmla="*/ 548 h 667"/>
                              <a:gd name="T12" fmla="*/ 58 w 687"/>
                              <a:gd name="T13" fmla="*/ 570 h 667"/>
                              <a:gd name="T14" fmla="*/ 78 w 687"/>
                              <a:gd name="T15" fmla="*/ 591 h 667"/>
                              <a:gd name="T16" fmla="*/ 99 w 687"/>
                              <a:gd name="T17" fmla="*/ 607 h 667"/>
                              <a:gd name="T18" fmla="*/ 124 w 687"/>
                              <a:gd name="T19" fmla="*/ 623 h 667"/>
                              <a:gd name="T20" fmla="*/ 150 w 687"/>
                              <a:gd name="T21" fmla="*/ 635 h 667"/>
                              <a:gd name="T22" fmla="*/ 178 w 687"/>
                              <a:gd name="T23" fmla="*/ 644 h 667"/>
                              <a:gd name="T24" fmla="*/ 208 w 687"/>
                              <a:gd name="T25" fmla="*/ 654 h 667"/>
                              <a:gd name="T26" fmla="*/ 273 w 687"/>
                              <a:gd name="T27" fmla="*/ 664 h 667"/>
                              <a:gd name="T28" fmla="*/ 344 w 687"/>
                              <a:gd name="T29" fmla="*/ 667 h 667"/>
                              <a:gd name="T30" fmla="*/ 414 w 687"/>
                              <a:gd name="T31" fmla="*/ 664 h 667"/>
                              <a:gd name="T32" fmla="*/ 478 w 687"/>
                              <a:gd name="T33" fmla="*/ 654 h 667"/>
                              <a:gd name="T34" fmla="*/ 509 w 687"/>
                              <a:gd name="T35" fmla="*/ 644 h 667"/>
                              <a:gd name="T36" fmla="*/ 537 w 687"/>
                              <a:gd name="T37" fmla="*/ 635 h 667"/>
                              <a:gd name="T38" fmla="*/ 563 w 687"/>
                              <a:gd name="T39" fmla="*/ 623 h 667"/>
                              <a:gd name="T40" fmla="*/ 588 w 687"/>
                              <a:gd name="T41" fmla="*/ 607 h 667"/>
                              <a:gd name="T42" fmla="*/ 610 w 687"/>
                              <a:gd name="T43" fmla="*/ 591 h 667"/>
                              <a:gd name="T44" fmla="*/ 629 w 687"/>
                              <a:gd name="T45" fmla="*/ 570 h 667"/>
                              <a:gd name="T46" fmla="*/ 646 w 687"/>
                              <a:gd name="T47" fmla="*/ 548 h 667"/>
                              <a:gd name="T48" fmla="*/ 661 w 687"/>
                              <a:gd name="T49" fmla="*/ 522 h 667"/>
                              <a:gd name="T50" fmla="*/ 672 w 687"/>
                              <a:gd name="T51" fmla="*/ 493 h 667"/>
                              <a:gd name="T52" fmla="*/ 680 w 687"/>
                              <a:gd name="T53" fmla="*/ 462 h 667"/>
                              <a:gd name="T54" fmla="*/ 685 w 687"/>
                              <a:gd name="T55" fmla="*/ 426 h 667"/>
                              <a:gd name="T56" fmla="*/ 687 w 687"/>
                              <a:gd name="T57" fmla="*/ 388 h 667"/>
                              <a:gd name="T58" fmla="*/ 458 w 687"/>
                              <a:gd name="T59" fmla="*/ 0 h 667"/>
                              <a:gd name="T60" fmla="*/ 458 w 687"/>
                              <a:gd name="T61" fmla="*/ 364 h 667"/>
                              <a:gd name="T62" fmla="*/ 454 w 687"/>
                              <a:gd name="T63" fmla="*/ 401 h 667"/>
                              <a:gd name="T64" fmla="*/ 447 w 687"/>
                              <a:gd name="T65" fmla="*/ 424 h 667"/>
                              <a:gd name="T66" fmla="*/ 440 w 687"/>
                              <a:gd name="T67" fmla="*/ 439 h 667"/>
                              <a:gd name="T68" fmla="*/ 431 w 687"/>
                              <a:gd name="T69" fmla="*/ 451 h 667"/>
                              <a:gd name="T70" fmla="*/ 422 w 687"/>
                              <a:gd name="T71" fmla="*/ 462 h 667"/>
                              <a:gd name="T72" fmla="*/ 408 w 687"/>
                              <a:gd name="T73" fmla="*/ 471 h 667"/>
                              <a:gd name="T74" fmla="*/ 393 w 687"/>
                              <a:gd name="T75" fmla="*/ 478 h 667"/>
                              <a:gd name="T76" fmla="*/ 376 w 687"/>
                              <a:gd name="T77" fmla="*/ 482 h 667"/>
                              <a:gd name="T78" fmla="*/ 354 w 687"/>
                              <a:gd name="T79" fmla="*/ 484 h 667"/>
                              <a:gd name="T80" fmla="*/ 332 w 687"/>
                              <a:gd name="T81" fmla="*/ 484 h 667"/>
                              <a:gd name="T82" fmla="*/ 312 w 687"/>
                              <a:gd name="T83" fmla="*/ 482 h 667"/>
                              <a:gd name="T84" fmla="*/ 293 w 687"/>
                              <a:gd name="T85" fmla="*/ 478 h 667"/>
                              <a:gd name="T86" fmla="*/ 278 w 687"/>
                              <a:gd name="T87" fmla="*/ 471 h 667"/>
                              <a:gd name="T88" fmla="*/ 266 w 687"/>
                              <a:gd name="T89" fmla="*/ 462 h 667"/>
                              <a:gd name="T90" fmla="*/ 255 w 687"/>
                              <a:gd name="T91" fmla="*/ 451 h 667"/>
                              <a:gd name="T92" fmla="*/ 246 w 687"/>
                              <a:gd name="T93" fmla="*/ 439 h 667"/>
                              <a:gd name="T94" fmla="*/ 240 w 687"/>
                              <a:gd name="T95" fmla="*/ 424 h 667"/>
                              <a:gd name="T96" fmla="*/ 234 w 687"/>
                              <a:gd name="T97" fmla="*/ 401 h 667"/>
                              <a:gd name="T98" fmla="*/ 229 w 687"/>
                              <a:gd name="T99" fmla="*/ 364 h 667"/>
                              <a:gd name="T100" fmla="*/ 229 w 687"/>
                              <a:gd name="T101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7" h="667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  <a:lnTo>
                                  <a:pt x="0" y="408"/>
                                </a:lnTo>
                                <a:lnTo>
                                  <a:pt x="2" y="426"/>
                                </a:lnTo>
                                <a:lnTo>
                                  <a:pt x="4" y="445"/>
                                </a:lnTo>
                                <a:lnTo>
                                  <a:pt x="7" y="462"/>
                                </a:lnTo>
                                <a:lnTo>
                                  <a:pt x="11" y="478"/>
                                </a:lnTo>
                                <a:lnTo>
                                  <a:pt x="15" y="493"/>
                                </a:lnTo>
                                <a:lnTo>
                                  <a:pt x="20" y="509"/>
                                </a:lnTo>
                                <a:lnTo>
                                  <a:pt x="27" y="522"/>
                                </a:lnTo>
                                <a:lnTo>
                                  <a:pt x="33" y="534"/>
                                </a:lnTo>
                                <a:lnTo>
                                  <a:pt x="41" y="548"/>
                                </a:lnTo>
                                <a:lnTo>
                                  <a:pt x="49" y="559"/>
                                </a:lnTo>
                                <a:lnTo>
                                  <a:pt x="58" y="570"/>
                                </a:lnTo>
                                <a:lnTo>
                                  <a:pt x="67" y="581"/>
                                </a:lnTo>
                                <a:lnTo>
                                  <a:pt x="78" y="591"/>
                                </a:lnTo>
                                <a:lnTo>
                                  <a:pt x="88" y="600"/>
                                </a:lnTo>
                                <a:lnTo>
                                  <a:pt x="99" y="607"/>
                                </a:lnTo>
                                <a:lnTo>
                                  <a:pt x="111" y="616"/>
                                </a:lnTo>
                                <a:lnTo>
                                  <a:pt x="124" y="623"/>
                                </a:lnTo>
                                <a:lnTo>
                                  <a:pt x="137" y="629"/>
                                </a:lnTo>
                                <a:lnTo>
                                  <a:pt x="150" y="635"/>
                                </a:lnTo>
                                <a:lnTo>
                                  <a:pt x="163" y="640"/>
                                </a:lnTo>
                                <a:lnTo>
                                  <a:pt x="178" y="644"/>
                                </a:lnTo>
                                <a:lnTo>
                                  <a:pt x="193" y="649"/>
                                </a:lnTo>
                                <a:lnTo>
                                  <a:pt x="208" y="654"/>
                                </a:lnTo>
                                <a:lnTo>
                                  <a:pt x="240" y="659"/>
                                </a:lnTo>
                                <a:lnTo>
                                  <a:pt x="273" y="664"/>
                                </a:lnTo>
                                <a:lnTo>
                                  <a:pt x="308" y="667"/>
                                </a:lnTo>
                                <a:lnTo>
                                  <a:pt x="344" y="667"/>
                                </a:lnTo>
                                <a:lnTo>
                                  <a:pt x="380" y="667"/>
                                </a:lnTo>
                                <a:lnTo>
                                  <a:pt x="414" y="664"/>
                                </a:lnTo>
                                <a:lnTo>
                                  <a:pt x="447" y="659"/>
                                </a:lnTo>
                                <a:lnTo>
                                  <a:pt x="478" y="654"/>
                                </a:lnTo>
                                <a:lnTo>
                                  <a:pt x="494" y="649"/>
                                </a:lnTo>
                                <a:lnTo>
                                  <a:pt x="509" y="644"/>
                                </a:lnTo>
                                <a:lnTo>
                                  <a:pt x="524" y="640"/>
                                </a:lnTo>
                                <a:lnTo>
                                  <a:pt x="537" y="635"/>
                                </a:lnTo>
                                <a:lnTo>
                                  <a:pt x="551" y="629"/>
                                </a:lnTo>
                                <a:lnTo>
                                  <a:pt x="563" y="623"/>
                                </a:lnTo>
                                <a:lnTo>
                                  <a:pt x="576" y="616"/>
                                </a:lnTo>
                                <a:lnTo>
                                  <a:pt x="588" y="607"/>
                                </a:lnTo>
                                <a:lnTo>
                                  <a:pt x="600" y="600"/>
                                </a:lnTo>
                                <a:lnTo>
                                  <a:pt x="610" y="591"/>
                                </a:lnTo>
                                <a:lnTo>
                                  <a:pt x="620" y="581"/>
                                </a:lnTo>
                                <a:lnTo>
                                  <a:pt x="629" y="570"/>
                                </a:lnTo>
                                <a:lnTo>
                                  <a:pt x="638" y="559"/>
                                </a:lnTo>
                                <a:lnTo>
                                  <a:pt x="646" y="548"/>
                                </a:lnTo>
                                <a:lnTo>
                                  <a:pt x="653" y="534"/>
                                </a:lnTo>
                                <a:lnTo>
                                  <a:pt x="661" y="522"/>
                                </a:lnTo>
                                <a:lnTo>
                                  <a:pt x="666" y="509"/>
                                </a:lnTo>
                                <a:lnTo>
                                  <a:pt x="672" y="493"/>
                                </a:lnTo>
                                <a:lnTo>
                                  <a:pt x="677" y="478"/>
                                </a:lnTo>
                                <a:lnTo>
                                  <a:pt x="680" y="462"/>
                                </a:lnTo>
                                <a:lnTo>
                                  <a:pt x="683" y="445"/>
                                </a:lnTo>
                                <a:lnTo>
                                  <a:pt x="685" y="426"/>
                                </a:lnTo>
                                <a:lnTo>
                                  <a:pt x="686" y="408"/>
                                </a:lnTo>
                                <a:lnTo>
                                  <a:pt x="687" y="388"/>
                                </a:lnTo>
                                <a:lnTo>
                                  <a:pt x="687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344"/>
                                </a:lnTo>
                                <a:lnTo>
                                  <a:pt x="458" y="364"/>
                                </a:lnTo>
                                <a:lnTo>
                                  <a:pt x="457" y="383"/>
                                </a:lnTo>
                                <a:lnTo>
                                  <a:pt x="454" y="401"/>
                                </a:lnTo>
                                <a:lnTo>
                                  <a:pt x="449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3" y="433"/>
                                </a:lnTo>
                                <a:lnTo>
                                  <a:pt x="440" y="439"/>
                                </a:lnTo>
                                <a:lnTo>
                                  <a:pt x="435" y="446"/>
                                </a:lnTo>
                                <a:lnTo>
                                  <a:pt x="431" y="451"/>
                                </a:lnTo>
                                <a:lnTo>
                                  <a:pt x="427" y="456"/>
                                </a:lnTo>
                                <a:lnTo>
                                  <a:pt x="422" y="462"/>
                                </a:lnTo>
                                <a:lnTo>
                                  <a:pt x="415" y="467"/>
                                </a:lnTo>
                                <a:lnTo>
                                  <a:pt x="408" y="471"/>
                                </a:lnTo>
                                <a:lnTo>
                                  <a:pt x="401" y="474"/>
                                </a:lnTo>
                                <a:lnTo>
                                  <a:pt x="393" y="478"/>
                                </a:lnTo>
                                <a:lnTo>
                                  <a:pt x="385" y="480"/>
                                </a:lnTo>
                                <a:lnTo>
                                  <a:pt x="376" y="482"/>
                                </a:lnTo>
                                <a:lnTo>
                                  <a:pt x="365" y="483"/>
                                </a:lnTo>
                                <a:lnTo>
                                  <a:pt x="354" y="484"/>
                                </a:lnTo>
                                <a:lnTo>
                                  <a:pt x="344" y="484"/>
                                </a:lnTo>
                                <a:lnTo>
                                  <a:pt x="332" y="484"/>
                                </a:lnTo>
                                <a:lnTo>
                                  <a:pt x="321" y="483"/>
                                </a:lnTo>
                                <a:lnTo>
                                  <a:pt x="312" y="482"/>
                                </a:lnTo>
                                <a:lnTo>
                                  <a:pt x="303" y="480"/>
                                </a:lnTo>
                                <a:lnTo>
                                  <a:pt x="293" y="478"/>
                                </a:lnTo>
                                <a:lnTo>
                                  <a:pt x="286" y="474"/>
                                </a:lnTo>
                                <a:lnTo>
                                  <a:pt x="278" y="471"/>
                                </a:lnTo>
                                <a:lnTo>
                                  <a:pt x="272" y="467"/>
                                </a:lnTo>
                                <a:lnTo>
                                  <a:pt x="266" y="462"/>
                                </a:lnTo>
                                <a:lnTo>
                                  <a:pt x="260" y="456"/>
                                </a:lnTo>
                                <a:lnTo>
                                  <a:pt x="255" y="451"/>
                                </a:lnTo>
                                <a:lnTo>
                                  <a:pt x="251" y="446"/>
                                </a:lnTo>
                                <a:lnTo>
                                  <a:pt x="246" y="439"/>
                                </a:lnTo>
                                <a:lnTo>
                                  <a:pt x="243" y="433"/>
                                </a:lnTo>
                                <a:lnTo>
                                  <a:pt x="240" y="424"/>
                                </a:lnTo>
                                <a:lnTo>
                                  <a:pt x="238" y="417"/>
                                </a:lnTo>
                                <a:lnTo>
                                  <a:pt x="234" y="401"/>
                                </a:lnTo>
                                <a:lnTo>
                                  <a:pt x="232" y="383"/>
                                </a:lnTo>
                                <a:lnTo>
                                  <a:pt x="229" y="364"/>
                                </a:lnTo>
                                <a:lnTo>
                                  <a:pt x="229" y="34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160200" y="460936"/>
                            <a:ext cx="102870" cy="138430"/>
                          </a:xfrm>
                          <a:custGeom>
                            <a:avLst/>
                            <a:gdLst>
                              <a:gd name="T0" fmla="*/ 230 w 485"/>
                              <a:gd name="T1" fmla="*/ 9 h 654"/>
                              <a:gd name="T2" fmla="*/ 0 w 485"/>
                              <a:gd name="T3" fmla="*/ 9 h 654"/>
                              <a:gd name="T4" fmla="*/ 0 w 485"/>
                              <a:gd name="T5" fmla="*/ 654 h 654"/>
                              <a:gd name="T6" fmla="*/ 230 w 485"/>
                              <a:gd name="T7" fmla="*/ 654 h 654"/>
                              <a:gd name="T8" fmla="*/ 230 w 485"/>
                              <a:gd name="T9" fmla="*/ 394 h 654"/>
                              <a:gd name="T10" fmla="*/ 230 w 485"/>
                              <a:gd name="T11" fmla="*/ 373 h 654"/>
                              <a:gd name="T12" fmla="*/ 231 w 485"/>
                              <a:gd name="T13" fmla="*/ 353 h 654"/>
                              <a:gd name="T14" fmla="*/ 233 w 485"/>
                              <a:gd name="T15" fmla="*/ 335 h 654"/>
                              <a:gd name="T16" fmla="*/ 236 w 485"/>
                              <a:gd name="T17" fmla="*/ 317 h 654"/>
                              <a:gd name="T18" fmla="*/ 241 w 485"/>
                              <a:gd name="T19" fmla="*/ 300 h 654"/>
                              <a:gd name="T20" fmla="*/ 247 w 485"/>
                              <a:gd name="T21" fmla="*/ 283 h 654"/>
                              <a:gd name="T22" fmla="*/ 253 w 485"/>
                              <a:gd name="T23" fmla="*/ 269 h 654"/>
                              <a:gd name="T24" fmla="*/ 261 w 485"/>
                              <a:gd name="T25" fmla="*/ 255 h 654"/>
                              <a:gd name="T26" fmla="*/ 266 w 485"/>
                              <a:gd name="T27" fmla="*/ 248 h 654"/>
                              <a:gd name="T28" fmla="*/ 271 w 485"/>
                              <a:gd name="T29" fmla="*/ 242 h 654"/>
                              <a:gd name="T30" fmla="*/ 276 w 485"/>
                              <a:gd name="T31" fmla="*/ 237 h 654"/>
                              <a:gd name="T32" fmla="*/ 281 w 485"/>
                              <a:gd name="T33" fmla="*/ 231 h 654"/>
                              <a:gd name="T34" fmla="*/ 295 w 485"/>
                              <a:gd name="T35" fmla="*/ 222 h 654"/>
                              <a:gd name="T36" fmla="*/ 309 w 485"/>
                              <a:gd name="T37" fmla="*/ 213 h 654"/>
                              <a:gd name="T38" fmla="*/ 317 w 485"/>
                              <a:gd name="T39" fmla="*/ 210 h 654"/>
                              <a:gd name="T40" fmla="*/ 326 w 485"/>
                              <a:gd name="T41" fmla="*/ 207 h 654"/>
                              <a:gd name="T42" fmla="*/ 336 w 485"/>
                              <a:gd name="T43" fmla="*/ 205 h 654"/>
                              <a:gd name="T44" fmla="*/ 344 w 485"/>
                              <a:gd name="T45" fmla="*/ 202 h 654"/>
                              <a:gd name="T46" fmla="*/ 366 w 485"/>
                              <a:gd name="T47" fmla="*/ 199 h 654"/>
                              <a:gd name="T48" fmla="*/ 388 w 485"/>
                              <a:gd name="T49" fmla="*/ 198 h 654"/>
                              <a:gd name="T50" fmla="*/ 401 w 485"/>
                              <a:gd name="T51" fmla="*/ 199 h 654"/>
                              <a:gd name="T52" fmla="*/ 414 w 485"/>
                              <a:gd name="T53" fmla="*/ 199 h 654"/>
                              <a:gd name="T54" fmla="*/ 425 w 485"/>
                              <a:gd name="T55" fmla="*/ 200 h 654"/>
                              <a:gd name="T56" fmla="*/ 438 w 485"/>
                              <a:gd name="T57" fmla="*/ 202 h 654"/>
                              <a:gd name="T58" fmla="*/ 450 w 485"/>
                              <a:gd name="T59" fmla="*/ 206 h 654"/>
                              <a:gd name="T60" fmla="*/ 462 w 485"/>
                              <a:gd name="T61" fmla="*/ 209 h 654"/>
                              <a:gd name="T62" fmla="*/ 473 w 485"/>
                              <a:gd name="T63" fmla="*/ 213 h 654"/>
                              <a:gd name="T64" fmla="*/ 485 w 485"/>
                              <a:gd name="T65" fmla="*/ 221 h 654"/>
                              <a:gd name="T66" fmla="*/ 485 w 485"/>
                              <a:gd name="T67" fmla="*/ 0 h 654"/>
                              <a:gd name="T68" fmla="*/ 441 w 485"/>
                              <a:gd name="T69" fmla="*/ 0 h 654"/>
                              <a:gd name="T70" fmla="*/ 419 w 485"/>
                              <a:gd name="T71" fmla="*/ 0 h 654"/>
                              <a:gd name="T72" fmla="*/ 398 w 485"/>
                              <a:gd name="T73" fmla="*/ 3 h 654"/>
                              <a:gd name="T74" fmla="*/ 376 w 485"/>
                              <a:gd name="T75" fmla="*/ 7 h 654"/>
                              <a:gd name="T76" fmla="*/ 357 w 485"/>
                              <a:gd name="T77" fmla="*/ 12 h 654"/>
                              <a:gd name="T78" fmla="*/ 338 w 485"/>
                              <a:gd name="T79" fmla="*/ 19 h 654"/>
                              <a:gd name="T80" fmla="*/ 320 w 485"/>
                              <a:gd name="T81" fmla="*/ 27 h 654"/>
                              <a:gd name="T82" fmla="*/ 303 w 485"/>
                              <a:gd name="T83" fmla="*/ 38 h 654"/>
                              <a:gd name="T84" fmla="*/ 287 w 485"/>
                              <a:gd name="T85" fmla="*/ 50 h 654"/>
                              <a:gd name="T86" fmla="*/ 271 w 485"/>
                              <a:gd name="T87" fmla="*/ 62 h 654"/>
                              <a:gd name="T88" fmla="*/ 257 w 485"/>
                              <a:gd name="T89" fmla="*/ 78 h 654"/>
                              <a:gd name="T90" fmla="*/ 243 w 485"/>
                              <a:gd name="T91" fmla="*/ 96 h 654"/>
                              <a:gd name="T92" fmla="*/ 232 w 485"/>
                              <a:gd name="T93" fmla="*/ 115 h 654"/>
                              <a:gd name="T94" fmla="*/ 230 w 485"/>
                              <a:gd name="T95" fmla="*/ 115 h 654"/>
                              <a:gd name="T96" fmla="*/ 230 w 485"/>
                              <a:gd name="T97" fmla="*/ 9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5" h="654">
                                <a:moveTo>
                                  <a:pt x="23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394"/>
                                </a:lnTo>
                                <a:lnTo>
                                  <a:pt x="230" y="373"/>
                                </a:lnTo>
                                <a:lnTo>
                                  <a:pt x="231" y="353"/>
                                </a:lnTo>
                                <a:lnTo>
                                  <a:pt x="233" y="335"/>
                                </a:lnTo>
                                <a:lnTo>
                                  <a:pt x="236" y="317"/>
                                </a:lnTo>
                                <a:lnTo>
                                  <a:pt x="241" y="300"/>
                                </a:lnTo>
                                <a:lnTo>
                                  <a:pt x="247" y="283"/>
                                </a:lnTo>
                                <a:lnTo>
                                  <a:pt x="253" y="269"/>
                                </a:lnTo>
                                <a:lnTo>
                                  <a:pt x="261" y="255"/>
                                </a:lnTo>
                                <a:lnTo>
                                  <a:pt x="266" y="248"/>
                                </a:lnTo>
                                <a:lnTo>
                                  <a:pt x="271" y="242"/>
                                </a:lnTo>
                                <a:lnTo>
                                  <a:pt x="276" y="237"/>
                                </a:lnTo>
                                <a:lnTo>
                                  <a:pt x="281" y="231"/>
                                </a:lnTo>
                                <a:lnTo>
                                  <a:pt x="295" y="222"/>
                                </a:lnTo>
                                <a:lnTo>
                                  <a:pt x="309" y="213"/>
                                </a:lnTo>
                                <a:lnTo>
                                  <a:pt x="317" y="210"/>
                                </a:lnTo>
                                <a:lnTo>
                                  <a:pt x="326" y="207"/>
                                </a:lnTo>
                                <a:lnTo>
                                  <a:pt x="336" y="205"/>
                                </a:lnTo>
                                <a:lnTo>
                                  <a:pt x="344" y="202"/>
                                </a:lnTo>
                                <a:lnTo>
                                  <a:pt x="366" y="199"/>
                                </a:lnTo>
                                <a:lnTo>
                                  <a:pt x="388" y="198"/>
                                </a:lnTo>
                                <a:lnTo>
                                  <a:pt x="401" y="199"/>
                                </a:lnTo>
                                <a:lnTo>
                                  <a:pt x="414" y="199"/>
                                </a:lnTo>
                                <a:lnTo>
                                  <a:pt x="425" y="200"/>
                                </a:lnTo>
                                <a:lnTo>
                                  <a:pt x="438" y="202"/>
                                </a:lnTo>
                                <a:lnTo>
                                  <a:pt x="450" y="206"/>
                                </a:lnTo>
                                <a:lnTo>
                                  <a:pt x="462" y="209"/>
                                </a:lnTo>
                                <a:lnTo>
                                  <a:pt x="473" y="213"/>
                                </a:lnTo>
                                <a:lnTo>
                                  <a:pt x="485" y="221"/>
                                </a:lnTo>
                                <a:lnTo>
                                  <a:pt x="485" y="0"/>
                                </a:lnTo>
                                <a:lnTo>
                                  <a:pt x="441" y="0"/>
                                </a:lnTo>
                                <a:lnTo>
                                  <a:pt x="419" y="0"/>
                                </a:lnTo>
                                <a:lnTo>
                                  <a:pt x="398" y="3"/>
                                </a:lnTo>
                                <a:lnTo>
                                  <a:pt x="376" y="7"/>
                                </a:lnTo>
                                <a:lnTo>
                                  <a:pt x="357" y="12"/>
                                </a:lnTo>
                                <a:lnTo>
                                  <a:pt x="338" y="19"/>
                                </a:lnTo>
                                <a:lnTo>
                                  <a:pt x="320" y="27"/>
                                </a:lnTo>
                                <a:lnTo>
                                  <a:pt x="303" y="38"/>
                                </a:lnTo>
                                <a:lnTo>
                                  <a:pt x="287" y="50"/>
                                </a:lnTo>
                                <a:lnTo>
                                  <a:pt x="271" y="62"/>
                                </a:lnTo>
                                <a:lnTo>
                                  <a:pt x="257" y="78"/>
                                </a:lnTo>
                                <a:lnTo>
                                  <a:pt x="243" y="96"/>
                                </a:lnTo>
                                <a:lnTo>
                                  <a:pt x="232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3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4271960" y="457761"/>
                            <a:ext cx="119380" cy="146050"/>
                          </a:xfrm>
                          <a:custGeom>
                            <a:avLst/>
                            <a:gdLst>
                              <a:gd name="T0" fmla="*/ 494 w 564"/>
                              <a:gd name="T1" fmla="*/ 22 h 689"/>
                              <a:gd name="T2" fmla="*/ 414 w 564"/>
                              <a:gd name="T3" fmla="*/ 5 h 689"/>
                              <a:gd name="T4" fmla="*/ 333 w 564"/>
                              <a:gd name="T5" fmla="*/ 0 h 689"/>
                              <a:gd name="T6" fmla="*/ 270 w 564"/>
                              <a:gd name="T7" fmla="*/ 5 h 689"/>
                              <a:gd name="T8" fmla="*/ 210 w 564"/>
                              <a:gd name="T9" fmla="*/ 20 h 689"/>
                              <a:gd name="T10" fmla="*/ 155 w 564"/>
                              <a:gd name="T11" fmla="*/ 45 h 689"/>
                              <a:gd name="T12" fmla="*/ 109 w 564"/>
                              <a:gd name="T13" fmla="*/ 81 h 689"/>
                              <a:gd name="T14" fmla="*/ 73 w 564"/>
                              <a:gd name="T15" fmla="*/ 127 h 689"/>
                              <a:gd name="T16" fmla="*/ 53 w 564"/>
                              <a:gd name="T17" fmla="*/ 184 h 689"/>
                              <a:gd name="T18" fmla="*/ 49 w 564"/>
                              <a:gd name="T19" fmla="*/ 250 h 689"/>
                              <a:gd name="T20" fmla="*/ 62 w 564"/>
                              <a:gd name="T21" fmla="*/ 303 h 689"/>
                              <a:gd name="T22" fmla="*/ 83 w 564"/>
                              <a:gd name="T23" fmla="*/ 342 h 689"/>
                              <a:gd name="T24" fmla="*/ 115 w 564"/>
                              <a:gd name="T25" fmla="*/ 367 h 689"/>
                              <a:gd name="T26" fmla="*/ 152 w 564"/>
                              <a:gd name="T27" fmla="*/ 386 h 689"/>
                              <a:gd name="T28" fmla="*/ 192 w 564"/>
                              <a:gd name="T29" fmla="*/ 399 h 689"/>
                              <a:gd name="T30" fmla="*/ 231 w 564"/>
                              <a:gd name="T31" fmla="*/ 409 h 689"/>
                              <a:gd name="T32" fmla="*/ 269 w 564"/>
                              <a:gd name="T33" fmla="*/ 417 h 689"/>
                              <a:gd name="T34" fmla="*/ 300 w 564"/>
                              <a:gd name="T35" fmla="*/ 427 h 689"/>
                              <a:gd name="T36" fmla="*/ 323 w 564"/>
                              <a:gd name="T37" fmla="*/ 441 h 689"/>
                              <a:gd name="T38" fmla="*/ 335 w 564"/>
                              <a:gd name="T39" fmla="*/ 462 h 689"/>
                              <a:gd name="T40" fmla="*/ 334 w 564"/>
                              <a:gd name="T41" fmla="*/ 483 h 689"/>
                              <a:gd name="T42" fmla="*/ 324 w 564"/>
                              <a:gd name="T43" fmla="*/ 499 h 689"/>
                              <a:gd name="T44" fmla="*/ 311 w 564"/>
                              <a:gd name="T45" fmla="*/ 509 h 689"/>
                              <a:gd name="T46" fmla="*/ 275 w 564"/>
                              <a:gd name="T47" fmla="*/ 519 h 689"/>
                              <a:gd name="T48" fmla="*/ 234 w 564"/>
                              <a:gd name="T49" fmla="*/ 518 h 689"/>
                              <a:gd name="T50" fmla="*/ 186 w 564"/>
                              <a:gd name="T51" fmla="*/ 505 h 689"/>
                              <a:gd name="T52" fmla="*/ 137 w 564"/>
                              <a:gd name="T53" fmla="*/ 486 h 689"/>
                              <a:gd name="T54" fmla="*/ 96 w 564"/>
                              <a:gd name="T55" fmla="*/ 463 h 689"/>
                              <a:gd name="T56" fmla="*/ 15 w 564"/>
                              <a:gd name="T57" fmla="*/ 624 h 689"/>
                              <a:gd name="T58" fmla="*/ 61 w 564"/>
                              <a:gd name="T59" fmla="*/ 647 h 689"/>
                              <a:gd name="T60" fmla="*/ 109 w 564"/>
                              <a:gd name="T61" fmla="*/ 664 h 689"/>
                              <a:gd name="T62" fmla="*/ 158 w 564"/>
                              <a:gd name="T63" fmla="*/ 678 h 689"/>
                              <a:gd name="T64" fmla="*/ 209 w 564"/>
                              <a:gd name="T65" fmla="*/ 687 h 689"/>
                              <a:gd name="T66" fmla="*/ 260 w 564"/>
                              <a:gd name="T67" fmla="*/ 689 h 689"/>
                              <a:gd name="T68" fmla="*/ 327 w 564"/>
                              <a:gd name="T69" fmla="*/ 685 h 689"/>
                              <a:gd name="T70" fmla="*/ 392 w 564"/>
                              <a:gd name="T71" fmla="*/ 669 h 689"/>
                              <a:gd name="T72" fmla="*/ 450 w 564"/>
                              <a:gd name="T73" fmla="*/ 644 h 689"/>
                              <a:gd name="T74" fmla="*/ 500 w 564"/>
                              <a:gd name="T75" fmla="*/ 607 h 689"/>
                              <a:gd name="T76" fmla="*/ 538 w 564"/>
                              <a:gd name="T77" fmla="*/ 557 h 689"/>
                              <a:gd name="T78" fmla="*/ 555 w 564"/>
                              <a:gd name="T79" fmla="*/ 518 h 689"/>
                              <a:gd name="T80" fmla="*/ 562 w 564"/>
                              <a:gd name="T81" fmla="*/ 473 h 689"/>
                              <a:gd name="T82" fmla="*/ 562 w 564"/>
                              <a:gd name="T83" fmla="*/ 421 h 689"/>
                              <a:gd name="T84" fmla="*/ 555 w 564"/>
                              <a:gd name="T85" fmla="*/ 382 h 689"/>
                              <a:gd name="T86" fmla="*/ 540 w 564"/>
                              <a:gd name="T87" fmla="*/ 351 h 689"/>
                              <a:gd name="T88" fmla="*/ 519 w 564"/>
                              <a:gd name="T89" fmla="*/ 323 h 689"/>
                              <a:gd name="T90" fmla="*/ 493 w 564"/>
                              <a:gd name="T91" fmla="*/ 301 h 689"/>
                              <a:gd name="T92" fmla="*/ 451 w 564"/>
                              <a:gd name="T93" fmla="*/ 280 h 689"/>
                              <a:gd name="T94" fmla="*/ 377 w 564"/>
                              <a:gd name="T95" fmla="*/ 257 h 689"/>
                              <a:gd name="T96" fmla="*/ 339 w 564"/>
                              <a:gd name="T97" fmla="*/ 250 h 689"/>
                              <a:gd name="T98" fmla="*/ 314 w 564"/>
                              <a:gd name="T99" fmla="*/ 243 h 689"/>
                              <a:gd name="T100" fmla="*/ 291 w 564"/>
                              <a:gd name="T101" fmla="*/ 232 h 689"/>
                              <a:gd name="T102" fmla="*/ 277 w 564"/>
                              <a:gd name="T103" fmla="*/ 215 h 689"/>
                              <a:gd name="T104" fmla="*/ 275 w 564"/>
                              <a:gd name="T105" fmla="*/ 195 h 689"/>
                              <a:gd name="T106" fmla="*/ 282 w 564"/>
                              <a:gd name="T107" fmla="*/ 179 h 689"/>
                              <a:gd name="T108" fmla="*/ 294 w 564"/>
                              <a:gd name="T109" fmla="*/ 168 h 689"/>
                              <a:gd name="T110" fmla="*/ 323 w 564"/>
                              <a:gd name="T111" fmla="*/ 159 h 689"/>
                              <a:gd name="T112" fmla="*/ 356 w 564"/>
                              <a:gd name="T113" fmla="*/ 157 h 689"/>
                              <a:gd name="T114" fmla="*/ 387 w 564"/>
                              <a:gd name="T115" fmla="*/ 161 h 689"/>
                              <a:gd name="T116" fmla="*/ 419 w 564"/>
                              <a:gd name="T117" fmla="*/ 168 h 689"/>
                              <a:gd name="T118" fmla="*/ 450 w 564"/>
                              <a:gd name="T119" fmla="*/ 179 h 689"/>
                              <a:gd name="T120" fmla="*/ 545 w 564"/>
                              <a:gd name="T121" fmla="*/ 41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4" h="689">
                                <a:moveTo>
                                  <a:pt x="545" y="41"/>
                                </a:moveTo>
                                <a:lnTo>
                                  <a:pt x="520" y="31"/>
                                </a:lnTo>
                                <a:lnTo>
                                  <a:pt x="494" y="22"/>
                                </a:lnTo>
                                <a:lnTo>
                                  <a:pt x="468" y="16"/>
                                </a:lnTo>
                                <a:lnTo>
                                  <a:pt x="442" y="10"/>
                                </a:lnTo>
                                <a:lnTo>
                                  <a:pt x="414" y="5"/>
                                </a:lnTo>
                                <a:lnTo>
                                  <a:pt x="388" y="2"/>
                                </a:lnTo>
                                <a:lnTo>
                                  <a:pt x="361" y="1"/>
                                </a:lnTo>
                                <a:lnTo>
                                  <a:pt x="333" y="0"/>
                                </a:lnTo>
                                <a:lnTo>
                                  <a:pt x="313" y="1"/>
                                </a:lnTo>
                                <a:lnTo>
                                  <a:pt x="291" y="2"/>
                                </a:lnTo>
                                <a:lnTo>
                                  <a:pt x="270" y="5"/>
                                </a:lnTo>
                                <a:lnTo>
                                  <a:pt x="250" y="9"/>
                                </a:lnTo>
                                <a:lnTo>
                                  <a:pt x="228" y="13"/>
                                </a:lnTo>
                                <a:lnTo>
                                  <a:pt x="210" y="20"/>
                                </a:lnTo>
                                <a:lnTo>
                                  <a:pt x="190" y="26"/>
                                </a:lnTo>
                                <a:lnTo>
                                  <a:pt x="173" y="35"/>
                                </a:lnTo>
                                <a:lnTo>
                                  <a:pt x="155" y="45"/>
                                </a:lnTo>
                                <a:lnTo>
                                  <a:pt x="139" y="55"/>
                                </a:lnTo>
                                <a:lnTo>
                                  <a:pt x="123" y="67"/>
                                </a:lnTo>
                                <a:lnTo>
                                  <a:pt x="109" y="81"/>
                                </a:lnTo>
                                <a:lnTo>
                                  <a:pt x="96" y="95"/>
                                </a:lnTo>
                                <a:lnTo>
                                  <a:pt x="83" y="110"/>
                                </a:lnTo>
                                <a:lnTo>
                                  <a:pt x="73" y="127"/>
                                </a:lnTo>
                                <a:lnTo>
                                  <a:pt x="65" y="144"/>
                                </a:lnTo>
                                <a:lnTo>
                                  <a:pt x="58" y="164"/>
                                </a:lnTo>
                                <a:lnTo>
                                  <a:pt x="53" y="184"/>
                                </a:lnTo>
                                <a:lnTo>
                                  <a:pt x="49" y="206"/>
                                </a:lnTo>
                                <a:lnTo>
                                  <a:pt x="48" y="229"/>
                                </a:lnTo>
                                <a:lnTo>
                                  <a:pt x="49" y="250"/>
                                </a:lnTo>
                                <a:lnTo>
                                  <a:pt x="52" y="270"/>
                                </a:lnTo>
                                <a:lnTo>
                                  <a:pt x="56" y="286"/>
                                </a:lnTo>
                                <a:lnTo>
                                  <a:pt x="62" y="303"/>
                                </a:lnTo>
                                <a:lnTo>
                                  <a:pt x="68" y="316"/>
                                </a:lnTo>
                                <a:lnTo>
                                  <a:pt x="75" y="329"/>
                                </a:lnTo>
                                <a:lnTo>
                                  <a:pt x="83" y="342"/>
                                </a:lnTo>
                                <a:lnTo>
                                  <a:pt x="94" y="351"/>
                                </a:lnTo>
                                <a:lnTo>
                                  <a:pt x="104" y="360"/>
                                </a:lnTo>
                                <a:lnTo>
                                  <a:pt x="115" y="367"/>
                                </a:lnTo>
                                <a:lnTo>
                                  <a:pt x="128" y="375"/>
                                </a:lnTo>
                                <a:lnTo>
                                  <a:pt x="140" y="381"/>
                                </a:lnTo>
                                <a:lnTo>
                                  <a:pt x="152" y="386"/>
                                </a:lnTo>
                                <a:lnTo>
                                  <a:pt x="166" y="392"/>
                                </a:lnTo>
                                <a:lnTo>
                                  <a:pt x="179" y="396"/>
                                </a:lnTo>
                                <a:lnTo>
                                  <a:pt x="192" y="399"/>
                                </a:lnTo>
                                <a:lnTo>
                                  <a:pt x="206" y="402"/>
                                </a:lnTo>
                                <a:lnTo>
                                  <a:pt x="219" y="406"/>
                                </a:lnTo>
                                <a:lnTo>
                                  <a:pt x="231" y="409"/>
                                </a:lnTo>
                                <a:lnTo>
                                  <a:pt x="245" y="411"/>
                                </a:lnTo>
                                <a:lnTo>
                                  <a:pt x="257" y="414"/>
                                </a:lnTo>
                                <a:lnTo>
                                  <a:pt x="269" y="417"/>
                                </a:lnTo>
                                <a:lnTo>
                                  <a:pt x="281" y="421"/>
                                </a:lnTo>
                                <a:lnTo>
                                  <a:pt x="290" y="424"/>
                                </a:lnTo>
                                <a:lnTo>
                                  <a:pt x="300" y="427"/>
                                </a:lnTo>
                                <a:lnTo>
                                  <a:pt x="308" y="431"/>
                                </a:lnTo>
                                <a:lnTo>
                                  <a:pt x="317" y="436"/>
                                </a:lnTo>
                                <a:lnTo>
                                  <a:pt x="323" y="441"/>
                                </a:lnTo>
                                <a:lnTo>
                                  <a:pt x="329" y="447"/>
                                </a:lnTo>
                                <a:lnTo>
                                  <a:pt x="332" y="455"/>
                                </a:lnTo>
                                <a:lnTo>
                                  <a:pt x="335" y="462"/>
                                </a:lnTo>
                                <a:lnTo>
                                  <a:pt x="335" y="471"/>
                                </a:lnTo>
                                <a:lnTo>
                                  <a:pt x="335" y="477"/>
                                </a:lnTo>
                                <a:lnTo>
                                  <a:pt x="334" y="483"/>
                                </a:lnTo>
                                <a:lnTo>
                                  <a:pt x="332" y="489"/>
                                </a:lnTo>
                                <a:lnTo>
                                  <a:pt x="329" y="494"/>
                                </a:lnTo>
                                <a:lnTo>
                                  <a:pt x="324" y="499"/>
                                </a:lnTo>
                                <a:lnTo>
                                  <a:pt x="321" y="502"/>
                                </a:lnTo>
                                <a:lnTo>
                                  <a:pt x="316" y="506"/>
                                </a:lnTo>
                                <a:lnTo>
                                  <a:pt x="311" y="509"/>
                                </a:lnTo>
                                <a:lnTo>
                                  <a:pt x="299" y="514"/>
                                </a:lnTo>
                                <a:lnTo>
                                  <a:pt x="287" y="517"/>
                                </a:lnTo>
                                <a:lnTo>
                                  <a:pt x="275" y="519"/>
                                </a:lnTo>
                                <a:lnTo>
                                  <a:pt x="263" y="520"/>
                                </a:lnTo>
                                <a:lnTo>
                                  <a:pt x="250" y="519"/>
                                </a:lnTo>
                                <a:lnTo>
                                  <a:pt x="234" y="518"/>
                                </a:lnTo>
                                <a:lnTo>
                                  <a:pt x="219" y="515"/>
                                </a:lnTo>
                                <a:lnTo>
                                  <a:pt x="203" y="510"/>
                                </a:lnTo>
                                <a:lnTo>
                                  <a:pt x="186" y="505"/>
                                </a:lnTo>
                                <a:lnTo>
                                  <a:pt x="170" y="500"/>
                                </a:lnTo>
                                <a:lnTo>
                                  <a:pt x="153" y="493"/>
                                </a:lnTo>
                                <a:lnTo>
                                  <a:pt x="137" y="486"/>
                                </a:lnTo>
                                <a:lnTo>
                                  <a:pt x="123" y="478"/>
                                </a:lnTo>
                                <a:lnTo>
                                  <a:pt x="109" y="471"/>
                                </a:lnTo>
                                <a:lnTo>
                                  <a:pt x="96" y="463"/>
                                </a:lnTo>
                                <a:lnTo>
                                  <a:pt x="82" y="455"/>
                                </a:lnTo>
                                <a:lnTo>
                                  <a:pt x="0" y="615"/>
                                </a:lnTo>
                                <a:lnTo>
                                  <a:pt x="15" y="624"/>
                                </a:lnTo>
                                <a:lnTo>
                                  <a:pt x="30" y="631"/>
                                </a:lnTo>
                                <a:lnTo>
                                  <a:pt x="45" y="640"/>
                                </a:lnTo>
                                <a:lnTo>
                                  <a:pt x="61" y="647"/>
                                </a:lnTo>
                                <a:lnTo>
                                  <a:pt x="76" y="654"/>
                                </a:lnTo>
                                <a:lnTo>
                                  <a:pt x="93" y="659"/>
                                </a:lnTo>
                                <a:lnTo>
                                  <a:pt x="109" y="664"/>
                                </a:lnTo>
                                <a:lnTo>
                                  <a:pt x="124" y="670"/>
                                </a:lnTo>
                                <a:lnTo>
                                  <a:pt x="142" y="675"/>
                                </a:lnTo>
                                <a:lnTo>
                                  <a:pt x="158" y="678"/>
                                </a:lnTo>
                                <a:lnTo>
                                  <a:pt x="175" y="681"/>
                                </a:lnTo>
                                <a:lnTo>
                                  <a:pt x="191" y="685"/>
                                </a:lnTo>
                                <a:lnTo>
                                  <a:pt x="209" y="687"/>
                                </a:lnTo>
                                <a:lnTo>
                                  <a:pt x="225" y="688"/>
                                </a:lnTo>
                                <a:lnTo>
                                  <a:pt x="243" y="689"/>
                                </a:lnTo>
                                <a:lnTo>
                                  <a:pt x="260" y="689"/>
                                </a:lnTo>
                                <a:lnTo>
                                  <a:pt x="283" y="689"/>
                                </a:lnTo>
                                <a:lnTo>
                                  <a:pt x="305" y="687"/>
                                </a:lnTo>
                                <a:lnTo>
                                  <a:pt x="327" y="685"/>
                                </a:lnTo>
                                <a:lnTo>
                                  <a:pt x="350" y="680"/>
                                </a:lnTo>
                                <a:lnTo>
                                  <a:pt x="370" y="676"/>
                                </a:lnTo>
                                <a:lnTo>
                                  <a:pt x="392" y="669"/>
                                </a:lnTo>
                                <a:lnTo>
                                  <a:pt x="412" y="662"/>
                                </a:lnTo>
                                <a:lnTo>
                                  <a:pt x="432" y="654"/>
                                </a:lnTo>
                                <a:lnTo>
                                  <a:pt x="450" y="644"/>
                                </a:lnTo>
                                <a:lnTo>
                                  <a:pt x="468" y="632"/>
                                </a:lnTo>
                                <a:lnTo>
                                  <a:pt x="484" y="620"/>
                                </a:lnTo>
                                <a:lnTo>
                                  <a:pt x="500" y="607"/>
                                </a:lnTo>
                                <a:lnTo>
                                  <a:pt x="514" y="592"/>
                                </a:lnTo>
                                <a:lnTo>
                                  <a:pt x="527" y="576"/>
                                </a:lnTo>
                                <a:lnTo>
                                  <a:pt x="538" y="557"/>
                                </a:lnTo>
                                <a:lnTo>
                                  <a:pt x="547" y="539"/>
                                </a:lnTo>
                                <a:lnTo>
                                  <a:pt x="552" y="530"/>
                                </a:lnTo>
                                <a:lnTo>
                                  <a:pt x="555" y="518"/>
                                </a:lnTo>
                                <a:lnTo>
                                  <a:pt x="557" y="507"/>
                                </a:lnTo>
                                <a:lnTo>
                                  <a:pt x="560" y="496"/>
                                </a:lnTo>
                                <a:lnTo>
                                  <a:pt x="562" y="473"/>
                                </a:lnTo>
                                <a:lnTo>
                                  <a:pt x="564" y="448"/>
                                </a:lnTo>
                                <a:lnTo>
                                  <a:pt x="563" y="433"/>
                                </a:lnTo>
                                <a:lnTo>
                                  <a:pt x="562" y="421"/>
                                </a:lnTo>
                                <a:lnTo>
                                  <a:pt x="560" y="407"/>
                                </a:lnTo>
                                <a:lnTo>
                                  <a:pt x="558" y="394"/>
                                </a:lnTo>
                                <a:lnTo>
                                  <a:pt x="555" y="382"/>
                                </a:lnTo>
                                <a:lnTo>
                                  <a:pt x="551" y="370"/>
                                </a:lnTo>
                                <a:lnTo>
                                  <a:pt x="545" y="361"/>
                                </a:lnTo>
                                <a:lnTo>
                                  <a:pt x="540" y="351"/>
                                </a:lnTo>
                                <a:lnTo>
                                  <a:pt x="534" y="342"/>
                                </a:lnTo>
                                <a:lnTo>
                                  <a:pt x="526" y="332"/>
                                </a:lnTo>
                                <a:lnTo>
                                  <a:pt x="519" y="323"/>
                                </a:lnTo>
                                <a:lnTo>
                                  <a:pt x="511" y="316"/>
                                </a:lnTo>
                                <a:lnTo>
                                  <a:pt x="503" y="308"/>
                                </a:lnTo>
                                <a:lnTo>
                                  <a:pt x="493" y="301"/>
                                </a:lnTo>
                                <a:lnTo>
                                  <a:pt x="483" y="296"/>
                                </a:lnTo>
                                <a:lnTo>
                                  <a:pt x="474" y="289"/>
                                </a:lnTo>
                                <a:lnTo>
                                  <a:pt x="451" y="280"/>
                                </a:lnTo>
                                <a:lnTo>
                                  <a:pt x="428" y="271"/>
                                </a:lnTo>
                                <a:lnTo>
                                  <a:pt x="403" y="262"/>
                                </a:lnTo>
                                <a:lnTo>
                                  <a:pt x="377" y="257"/>
                                </a:lnTo>
                                <a:lnTo>
                                  <a:pt x="364" y="254"/>
                                </a:lnTo>
                                <a:lnTo>
                                  <a:pt x="348" y="252"/>
                                </a:lnTo>
                                <a:lnTo>
                                  <a:pt x="339" y="250"/>
                                </a:lnTo>
                                <a:lnTo>
                                  <a:pt x="331" y="247"/>
                                </a:lnTo>
                                <a:lnTo>
                                  <a:pt x="322" y="245"/>
                                </a:lnTo>
                                <a:lnTo>
                                  <a:pt x="314" y="243"/>
                                </a:lnTo>
                                <a:lnTo>
                                  <a:pt x="305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1" y="232"/>
                                </a:lnTo>
                                <a:lnTo>
                                  <a:pt x="286" y="226"/>
                                </a:lnTo>
                                <a:lnTo>
                                  <a:pt x="281" y="221"/>
                                </a:lnTo>
                                <a:lnTo>
                                  <a:pt x="277" y="215"/>
                                </a:lnTo>
                                <a:lnTo>
                                  <a:pt x="275" y="208"/>
                                </a:lnTo>
                                <a:lnTo>
                                  <a:pt x="274" y="200"/>
                                </a:lnTo>
                                <a:lnTo>
                                  <a:pt x="275" y="195"/>
                                </a:lnTo>
                                <a:lnTo>
                                  <a:pt x="276" y="189"/>
                                </a:lnTo>
                                <a:lnTo>
                                  <a:pt x="278" y="183"/>
                                </a:lnTo>
                                <a:lnTo>
                                  <a:pt x="282" y="179"/>
                                </a:lnTo>
                                <a:lnTo>
                                  <a:pt x="286" y="176"/>
                                </a:lnTo>
                                <a:lnTo>
                                  <a:pt x="290" y="172"/>
                                </a:lnTo>
                                <a:lnTo>
                                  <a:pt x="294" y="168"/>
                                </a:lnTo>
                                <a:lnTo>
                                  <a:pt x="300" y="166"/>
                                </a:lnTo>
                                <a:lnTo>
                                  <a:pt x="311" y="162"/>
                                </a:lnTo>
                                <a:lnTo>
                                  <a:pt x="323" y="159"/>
                                </a:lnTo>
                                <a:lnTo>
                                  <a:pt x="335" y="158"/>
                                </a:lnTo>
                                <a:lnTo>
                                  <a:pt x="345" y="157"/>
                                </a:lnTo>
                                <a:lnTo>
                                  <a:pt x="356" y="157"/>
                                </a:lnTo>
                                <a:lnTo>
                                  <a:pt x="366" y="158"/>
                                </a:lnTo>
                                <a:lnTo>
                                  <a:pt x="376" y="159"/>
                                </a:lnTo>
                                <a:lnTo>
                                  <a:pt x="387" y="161"/>
                                </a:lnTo>
                                <a:lnTo>
                                  <a:pt x="398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19" y="168"/>
                                </a:lnTo>
                                <a:lnTo>
                                  <a:pt x="430" y="172"/>
                                </a:lnTo>
                                <a:lnTo>
                                  <a:pt x="441" y="175"/>
                                </a:lnTo>
                                <a:lnTo>
                                  <a:pt x="450" y="179"/>
                                </a:lnTo>
                                <a:lnTo>
                                  <a:pt x="460" y="183"/>
                                </a:lnTo>
                                <a:lnTo>
                                  <a:pt x="469" y="188"/>
                                </a:lnTo>
                                <a:lnTo>
                                  <a:pt x="54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4407215" y="457761"/>
                            <a:ext cx="151130" cy="146050"/>
                          </a:xfrm>
                          <a:custGeom>
                            <a:avLst/>
                            <a:gdLst>
                              <a:gd name="T0" fmla="*/ 244 w 712"/>
                              <a:gd name="T1" fmla="*/ 220 h 689"/>
                              <a:gd name="T2" fmla="*/ 270 w 712"/>
                              <a:gd name="T3" fmla="*/ 183 h 689"/>
                              <a:gd name="T4" fmla="*/ 308 w 712"/>
                              <a:gd name="T5" fmla="*/ 161 h 689"/>
                              <a:gd name="T6" fmla="*/ 354 w 712"/>
                              <a:gd name="T7" fmla="*/ 149 h 689"/>
                              <a:gd name="T8" fmla="*/ 399 w 712"/>
                              <a:gd name="T9" fmla="*/ 151 h 689"/>
                              <a:gd name="T10" fmla="*/ 441 w 712"/>
                              <a:gd name="T11" fmla="*/ 168 h 689"/>
                              <a:gd name="T12" fmla="*/ 474 w 712"/>
                              <a:gd name="T13" fmla="*/ 197 h 689"/>
                              <a:gd name="T14" fmla="*/ 495 w 712"/>
                              <a:gd name="T15" fmla="*/ 236 h 689"/>
                              <a:gd name="T16" fmla="*/ 712 w 712"/>
                              <a:gd name="T17" fmla="*/ 359 h 689"/>
                              <a:gd name="T18" fmla="*/ 705 w 712"/>
                              <a:gd name="T19" fmla="*/ 281 h 689"/>
                              <a:gd name="T20" fmla="*/ 688 w 712"/>
                              <a:gd name="T21" fmla="*/ 210 h 689"/>
                              <a:gd name="T22" fmla="*/ 659 w 712"/>
                              <a:gd name="T23" fmla="*/ 148 h 689"/>
                              <a:gd name="T24" fmla="*/ 618 w 712"/>
                              <a:gd name="T25" fmla="*/ 97 h 689"/>
                              <a:gd name="T26" fmla="*/ 569 w 712"/>
                              <a:gd name="T27" fmla="*/ 56 h 689"/>
                              <a:gd name="T28" fmla="*/ 507 w 712"/>
                              <a:gd name="T29" fmla="*/ 25 h 689"/>
                              <a:gd name="T30" fmla="*/ 438 w 712"/>
                              <a:gd name="T31" fmla="*/ 7 h 689"/>
                              <a:gd name="T32" fmla="*/ 358 w 712"/>
                              <a:gd name="T33" fmla="*/ 0 h 689"/>
                              <a:gd name="T34" fmla="*/ 300 w 712"/>
                              <a:gd name="T35" fmla="*/ 3 h 689"/>
                              <a:gd name="T36" fmla="*/ 247 w 712"/>
                              <a:gd name="T37" fmla="*/ 13 h 689"/>
                              <a:gd name="T38" fmla="*/ 198 w 712"/>
                              <a:gd name="T39" fmla="*/ 29 h 689"/>
                              <a:gd name="T40" fmla="*/ 152 w 712"/>
                              <a:gd name="T41" fmla="*/ 53 h 689"/>
                              <a:gd name="T42" fmla="*/ 112 w 712"/>
                              <a:gd name="T43" fmla="*/ 82 h 689"/>
                              <a:gd name="T44" fmla="*/ 78 w 712"/>
                              <a:gd name="T45" fmla="*/ 115 h 689"/>
                              <a:gd name="T46" fmla="*/ 50 w 712"/>
                              <a:gd name="T47" fmla="*/ 156 h 689"/>
                              <a:gd name="T48" fmla="*/ 27 w 712"/>
                              <a:gd name="T49" fmla="*/ 200 h 689"/>
                              <a:gd name="T50" fmla="*/ 12 w 712"/>
                              <a:gd name="T51" fmla="*/ 251 h 689"/>
                              <a:gd name="T52" fmla="*/ 2 w 712"/>
                              <a:gd name="T53" fmla="*/ 306 h 689"/>
                              <a:gd name="T54" fmla="*/ 1 w 712"/>
                              <a:gd name="T55" fmla="*/ 365 h 689"/>
                              <a:gd name="T56" fmla="*/ 9 w 712"/>
                              <a:gd name="T57" fmla="*/ 424 h 689"/>
                              <a:gd name="T58" fmla="*/ 23 w 712"/>
                              <a:gd name="T59" fmla="*/ 476 h 689"/>
                              <a:gd name="T60" fmla="*/ 45 w 712"/>
                              <a:gd name="T61" fmla="*/ 523 h 689"/>
                              <a:gd name="T62" fmla="*/ 73 w 712"/>
                              <a:gd name="T63" fmla="*/ 566 h 689"/>
                              <a:gd name="T64" fmla="*/ 107 w 712"/>
                              <a:gd name="T65" fmla="*/ 601 h 689"/>
                              <a:gd name="T66" fmla="*/ 147 w 712"/>
                              <a:gd name="T67" fmla="*/ 630 h 689"/>
                              <a:gd name="T68" fmla="*/ 193 w 712"/>
                              <a:gd name="T69" fmla="*/ 655 h 689"/>
                              <a:gd name="T70" fmla="*/ 242 w 712"/>
                              <a:gd name="T71" fmla="*/ 673 h 689"/>
                              <a:gd name="T72" fmla="*/ 297 w 712"/>
                              <a:gd name="T73" fmla="*/ 684 h 689"/>
                              <a:gd name="T74" fmla="*/ 355 w 712"/>
                              <a:gd name="T75" fmla="*/ 689 h 689"/>
                              <a:gd name="T76" fmla="*/ 429 w 712"/>
                              <a:gd name="T77" fmla="*/ 686 h 689"/>
                              <a:gd name="T78" fmla="*/ 509 w 712"/>
                              <a:gd name="T79" fmla="*/ 667 h 689"/>
                              <a:gd name="T80" fmla="*/ 581 w 712"/>
                              <a:gd name="T81" fmla="*/ 635 h 689"/>
                              <a:gd name="T82" fmla="*/ 613 w 712"/>
                              <a:gd name="T83" fmla="*/ 612 h 689"/>
                              <a:gd name="T84" fmla="*/ 641 w 712"/>
                              <a:gd name="T85" fmla="*/ 585 h 689"/>
                              <a:gd name="T86" fmla="*/ 664 w 712"/>
                              <a:gd name="T87" fmla="*/ 555 h 689"/>
                              <a:gd name="T88" fmla="*/ 684 w 712"/>
                              <a:gd name="T89" fmla="*/ 520 h 689"/>
                              <a:gd name="T90" fmla="*/ 698 w 712"/>
                              <a:gd name="T91" fmla="*/ 480 h 689"/>
                              <a:gd name="T92" fmla="*/ 472 w 712"/>
                              <a:gd name="T93" fmla="*/ 482 h 689"/>
                              <a:gd name="T94" fmla="*/ 451 w 712"/>
                              <a:gd name="T95" fmla="*/ 505 h 689"/>
                              <a:gd name="T96" fmla="*/ 423 w 712"/>
                              <a:gd name="T97" fmla="*/ 519 h 689"/>
                              <a:gd name="T98" fmla="*/ 373 w 712"/>
                              <a:gd name="T99" fmla="*/ 527 h 689"/>
                              <a:gd name="T100" fmla="*/ 325 w 712"/>
                              <a:gd name="T101" fmla="*/ 521 h 689"/>
                              <a:gd name="T102" fmla="*/ 286 w 712"/>
                              <a:gd name="T103" fmla="*/ 506 h 689"/>
                              <a:gd name="T104" fmla="*/ 257 w 712"/>
                              <a:gd name="T105" fmla="*/ 479 h 689"/>
                              <a:gd name="T106" fmla="*/ 239 w 712"/>
                              <a:gd name="T107" fmla="*/ 444 h 689"/>
                              <a:gd name="T108" fmla="*/ 231 w 712"/>
                              <a:gd name="T109" fmla="*/ 400 h 689"/>
                              <a:gd name="T110" fmla="*/ 712 w 712"/>
                              <a:gd name="T111" fmla="*/ 359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2" h="689">
                                <a:moveTo>
                                  <a:pt x="234" y="251"/>
                                </a:moveTo>
                                <a:lnTo>
                                  <a:pt x="238" y="235"/>
                                </a:lnTo>
                                <a:lnTo>
                                  <a:pt x="244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60" y="195"/>
                                </a:lnTo>
                                <a:lnTo>
                                  <a:pt x="270" y="183"/>
                                </a:lnTo>
                                <a:lnTo>
                                  <a:pt x="282" y="175"/>
                                </a:lnTo>
                                <a:lnTo>
                                  <a:pt x="294" y="167"/>
                                </a:lnTo>
                                <a:lnTo>
                                  <a:pt x="308" y="161"/>
                                </a:lnTo>
                                <a:lnTo>
                                  <a:pt x="321" y="156"/>
                                </a:lnTo>
                                <a:lnTo>
                                  <a:pt x="336" y="151"/>
                                </a:lnTo>
                                <a:lnTo>
                                  <a:pt x="354" y="149"/>
                                </a:lnTo>
                                <a:lnTo>
                                  <a:pt x="370" y="148"/>
                                </a:lnTo>
                                <a:lnTo>
                                  <a:pt x="384" y="149"/>
                                </a:lnTo>
                                <a:lnTo>
                                  <a:pt x="399" y="151"/>
                                </a:lnTo>
                                <a:lnTo>
                                  <a:pt x="414" y="157"/>
                                </a:lnTo>
                                <a:lnTo>
                                  <a:pt x="428" y="162"/>
                                </a:lnTo>
                                <a:lnTo>
                                  <a:pt x="441" y="168"/>
                                </a:lnTo>
                                <a:lnTo>
                                  <a:pt x="454" y="177"/>
                                </a:lnTo>
                                <a:lnTo>
                                  <a:pt x="465" y="185"/>
                                </a:lnTo>
                                <a:lnTo>
                                  <a:pt x="474" y="197"/>
                                </a:lnTo>
                                <a:lnTo>
                                  <a:pt x="483" y="209"/>
                                </a:lnTo>
                                <a:lnTo>
                                  <a:pt x="490" y="222"/>
                                </a:lnTo>
                                <a:lnTo>
                                  <a:pt x="495" y="236"/>
                                </a:lnTo>
                                <a:lnTo>
                                  <a:pt x="499" y="251"/>
                                </a:lnTo>
                                <a:lnTo>
                                  <a:pt x="234" y="251"/>
                                </a:lnTo>
                                <a:close/>
                                <a:moveTo>
                                  <a:pt x="712" y="359"/>
                                </a:moveTo>
                                <a:lnTo>
                                  <a:pt x="711" y="332"/>
                                </a:lnTo>
                                <a:lnTo>
                                  <a:pt x="708" y="306"/>
                                </a:lnTo>
                                <a:lnTo>
                                  <a:pt x="705" y="281"/>
                                </a:lnTo>
                                <a:lnTo>
                                  <a:pt x="700" y="256"/>
                                </a:lnTo>
                                <a:lnTo>
                                  <a:pt x="695" y="232"/>
                                </a:lnTo>
                                <a:lnTo>
                                  <a:pt x="688" y="210"/>
                                </a:lnTo>
                                <a:lnTo>
                                  <a:pt x="679" y="188"/>
                                </a:lnTo>
                                <a:lnTo>
                                  <a:pt x="669" y="168"/>
                                </a:lnTo>
                                <a:lnTo>
                                  <a:pt x="659" y="148"/>
                                </a:lnTo>
                                <a:lnTo>
                                  <a:pt x="647" y="130"/>
                                </a:lnTo>
                                <a:lnTo>
                                  <a:pt x="633" y="113"/>
                                </a:lnTo>
                                <a:lnTo>
                                  <a:pt x="618" y="97"/>
                                </a:lnTo>
                                <a:lnTo>
                                  <a:pt x="603" y="83"/>
                                </a:lnTo>
                                <a:lnTo>
                                  <a:pt x="586" y="68"/>
                                </a:lnTo>
                                <a:lnTo>
                                  <a:pt x="569" y="56"/>
                                </a:lnTo>
                                <a:lnTo>
                                  <a:pt x="549" y="44"/>
                                </a:lnTo>
                                <a:lnTo>
                                  <a:pt x="530" y="34"/>
                                </a:lnTo>
                                <a:lnTo>
                                  <a:pt x="507" y="25"/>
                                </a:lnTo>
                                <a:lnTo>
                                  <a:pt x="485" y="18"/>
                                </a:lnTo>
                                <a:lnTo>
                                  <a:pt x="462" y="11"/>
                                </a:lnTo>
                                <a:lnTo>
                                  <a:pt x="438" y="7"/>
                                </a:lnTo>
                                <a:lnTo>
                                  <a:pt x="411" y="3"/>
                                </a:lnTo>
                                <a:lnTo>
                                  <a:pt x="386" y="1"/>
                                </a:lnTo>
                                <a:lnTo>
                                  <a:pt x="358" y="0"/>
                                </a:lnTo>
                                <a:lnTo>
                                  <a:pt x="337" y="1"/>
                                </a:lnTo>
                                <a:lnTo>
                                  <a:pt x="319" y="2"/>
                                </a:lnTo>
                                <a:lnTo>
                                  <a:pt x="300" y="3"/>
                                </a:lnTo>
                                <a:lnTo>
                                  <a:pt x="282" y="7"/>
                                </a:lnTo>
                                <a:lnTo>
                                  <a:pt x="264" y="10"/>
                                </a:lnTo>
                                <a:lnTo>
                                  <a:pt x="247" y="13"/>
                                </a:lnTo>
                                <a:lnTo>
                                  <a:pt x="231" y="19"/>
                                </a:lnTo>
                                <a:lnTo>
                                  <a:pt x="214" y="24"/>
                                </a:lnTo>
                                <a:lnTo>
                                  <a:pt x="198" y="29"/>
                                </a:lnTo>
                                <a:lnTo>
                                  <a:pt x="182" y="37"/>
                                </a:lnTo>
                                <a:lnTo>
                                  <a:pt x="167" y="44"/>
                                </a:lnTo>
                                <a:lnTo>
                                  <a:pt x="152" y="53"/>
                                </a:lnTo>
                                <a:lnTo>
                                  <a:pt x="139" y="62"/>
                                </a:lnTo>
                                <a:lnTo>
                                  <a:pt x="126" y="70"/>
                                </a:lnTo>
                                <a:lnTo>
                                  <a:pt x="112" y="82"/>
                                </a:lnTo>
                                <a:lnTo>
                                  <a:pt x="101" y="92"/>
                                </a:lnTo>
                                <a:lnTo>
                                  <a:pt x="90" y="103"/>
                                </a:lnTo>
                                <a:lnTo>
                                  <a:pt x="78" y="115"/>
                                </a:lnTo>
                                <a:lnTo>
                                  <a:pt x="67" y="128"/>
                                </a:lnTo>
                                <a:lnTo>
                                  <a:pt x="59" y="141"/>
                                </a:lnTo>
                                <a:lnTo>
                                  <a:pt x="50" y="156"/>
                                </a:lnTo>
                                <a:lnTo>
                                  <a:pt x="41" y="169"/>
                                </a:lnTo>
                                <a:lnTo>
                                  <a:pt x="33" y="184"/>
                                </a:lnTo>
                                <a:lnTo>
                                  <a:pt x="27" y="200"/>
                                </a:lnTo>
                                <a:lnTo>
                                  <a:pt x="22" y="216"/>
                                </a:lnTo>
                                <a:lnTo>
                                  <a:pt x="16" y="234"/>
                                </a:lnTo>
                                <a:lnTo>
                                  <a:pt x="12" y="251"/>
                                </a:lnTo>
                                <a:lnTo>
                                  <a:pt x="8" y="269"/>
                                </a:lnTo>
                                <a:lnTo>
                                  <a:pt x="4" y="287"/>
                                </a:lnTo>
                                <a:lnTo>
                                  <a:pt x="2" y="306"/>
                                </a:lnTo>
                                <a:lnTo>
                                  <a:pt x="1" y="325"/>
                                </a:lnTo>
                                <a:lnTo>
                                  <a:pt x="0" y="346"/>
                                </a:lnTo>
                                <a:lnTo>
                                  <a:pt x="1" y="365"/>
                                </a:lnTo>
                                <a:lnTo>
                                  <a:pt x="2" y="386"/>
                                </a:lnTo>
                                <a:lnTo>
                                  <a:pt x="4" y="405"/>
                                </a:lnTo>
                                <a:lnTo>
                                  <a:pt x="9" y="424"/>
                                </a:lnTo>
                                <a:lnTo>
                                  <a:pt x="12" y="442"/>
                                </a:lnTo>
                                <a:lnTo>
                                  <a:pt x="17" y="460"/>
                                </a:lnTo>
                                <a:lnTo>
                                  <a:pt x="23" y="476"/>
                                </a:lnTo>
                                <a:lnTo>
                                  <a:pt x="29" y="493"/>
                                </a:lnTo>
                                <a:lnTo>
                                  <a:pt x="36" y="508"/>
                                </a:lnTo>
                                <a:lnTo>
                                  <a:pt x="45" y="523"/>
                                </a:lnTo>
                                <a:lnTo>
                                  <a:pt x="54" y="538"/>
                                </a:lnTo>
                                <a:lnTo>
                                  <a:pt x="62" y="552"/>
                                </a:lnTo>
                                <a:lnTo>
                                  <a:pt x="73" y="566"/>
                                </a:lnTo>
                                <a:lnTo>
                                  <a:pt x="85" y="578"/>
                                </a:lnTo>
                                <a:lnTo>
                                  <a:pt x="95" y="589"/>
                                </a:lnTo>
                                <a:lnTo>
                                  <a:pt x="107" y="601"/>
                                </a:lnTo>
                                <a:lnTo>
                                  <a:pt x="121" y="612"/>
                                </a:lnTo>
                                <a:lnTo>
                                  <a:pt x="134" y="622"/>
                                </a:lnTo>
                                <a:lnTo>
                                  <a:pt x="147" y="630"/>
                                </a:lnTo>
                                <a:lnTo>
                                  <a:pt x="162" y="640"/>
                                </a:lnTo>
                                <a:lnTo>
                                  <a:pt x="177" y="647"/>
                                </a:lnTo>
                                <a:lnTo>
                                  <a:pt x="193" y="655"/>
                                </a:lnTo>
                                <a:lnTo>
                                  <a:pt x="209" y="660"/>
                                </a:lnTo>
                                <a:lnTo>
                                  <a:pt x="225" y="666"/>
                                </a:lnTo>
                                <a:lnTo>
                                  <a:pt x="242" y="673"/>
                                </a:lnTo>
                                <a:lnTo>
                                  <a:pt x="261" y="677"/>
                                </a:lnTo>
                                <a:lnTo>
                                  <a:pt x="279" y="680"/>
                                </a:lnTo>
                                <a:lnTo>
                                  <a:pt x="297" y="684"/>
                                </a:lnTo>
                                <a:lnTo>
                                  <a:pt x="316" y="686"/>
                                </a:lnTo>
                                <a:lnTo>
                                  <a:pt x="334" y="688"/>
                                </a:lnTo>
                                <a:lnTo>
                                  <a:pt x="355" y="689"/>
                                </a:lnTo>
                                <a:lnTo>
                                  <a:pt x="374" y="689"/>
                                </a:lnTo>
                                <a:lnTo>
                                  <a:pt x="402" y="688"/>
                                </a:lnTo>
                                <a:lnTo>
                                  <a:pt x="429" y="686"/>
                                </a:lnTo>
                                <a:lnTo>
                                  <a:pt x="457" y="681"/>
                                </a:lnTo>
                                <a:lnTo>
                                  <a:pt x="483" y="676"/>
                                </a:lnTo>
                                <a:lnTo>
                                  <a:pt x="509" y="667"/>
                                </a:lnTo>
                                <a:lnTo>
                                  <a:pt x="534" y="659"/>
                                </a:lnTo>
                                <a:lnTo>
                                  <a:pt x="557" y="648"/>
                                </a:lnTo>
                                <a:lnTo>
                                  <a:pt x="581" y="635"/>
                                </a:lnTo>
                                <a:lnTo>
                                  <a:pt x="592" y="628"/>
                                </a:lnTo>
                                <a:lnTo>
                                  <a:pt x="602" y="620"/>
                                </a:lnTo>
                                <a:lnTo>
                                  <a:pt x="613" y="612"/>
                                </a:lnTo>
                                <a:lnTo>
                                  <a:pt x="621" y="604"/>
                                </a:lnTo>
                                <a:lnTo>
                                  <a:pt x="631" y="595"/>
                                </a:lnTo>
                                <a:lnTo>
                                  <a:pt x="641" y="585"/>
                                </a:lnTo>
                                <a:lnTo>
                                  <a:pt x="649" y="576"/>
                                </a:lnTo>
                                <a:lnTo>
                                  <a:pt x="657" y="566"/>
                                </a:lnTo>
                                <a:lnTo>
                                  <a:pt x="664" y="555"/>
                                </a:lnTo>
                                <a:lnTo>
                                  <a:pt x="672" y="544"/>
                                </a:lnTo>
                                <a:lnTo>
                                  <a:pt x="679" y="533"/>
                                </a:lnTo>
                                <a:lnTo>
                                  <a:pt x="684" y="520"/>
                                </a:lnTo>
                                <a:lnTo>
                                  <a:pt x="690" y="507"/>
                                </a:lnTo>
                                <a:lnTo>
                                  <a:pt x="695" y="495"/>
                                </a:lnTo>
                                <a:lnTo>
                                  <a:pt x="698" y="480"/>
                                </a:lnTo>
                                <a:lnTo>
                                  <a:pt x="703" y="468"/>
                                </a:lnTo>
                                <a:lnTo>
                                  <a:pt x="483" y="468"/>
                                </a:lnTo>
                                <a:lnTo>
                                  <a:pt x="472" y="482"/>
                                </a:lnTo>
                                <a:lnTo>
                                  <a:pt x="462" y="495"/>
                                </a:lnTo>
                                <a:lnTo>
                                  <a:pt x="456" y="501"/>
                                </a:lnTo>
                                <a:lnTo>
                                  <a:pt x="451" y="505"/>
                                </a:lnTo>
                                <a:lnTo>
                                  <a:pt x="443" y="509"/>
                                </a:lnTo>
                                <a:lnTo>
                                  <a:pt x="437" y="513"/>
                                </a:lnTo>
                                <a:lnTo>
                                  <a:pt x="423" y="519"/>
                                </a:lnTo>
                                <a:lnTo>
                                  <a:pt x="407" y="523"/>
                                </a:lnTo>
                                <a:lnTo>
                                  <a:pt x="391" y="526"/>
                                </a:lnTo>
                                <a:lnTo>
                                  <a:pt x="373" y="527"/>
                                </a:lnTo>
                                <a:lnTo>
                                  <a:pt x="356" y="526"/>
                                </a:lnTo>
                                <a:lnTo>
                                  <a:pt x="341" y="523"/>
                                </a:lnTo>
                                <a:lnTo>
                                  <a:pt x="325" y="521"/>
                                </a:lnTo>
                                <a:lnTo>
                                  <a:pt x="311" y="517"/>
                                </a:lnTo>
                                <a:lnTo>
                                  <a:pt x="298" y="511"/>
                                </a:lnTo>
                                <a:lnTo>
                                  <a:pt x="286" y="506"/>
                                </a:lnTo>
                                <a:lnTo>
                                  <a:pt x="276" y="499"/>
                                </a:lnTo>
                                <a:lnTo>
                                  <a:pt x="266" y="490"/>
                                </a:lnTo>
                                <a:lnTo>
                                  <a:pt x="257" y="479"/>
                                </a:lnTo>
                                <a:lnTo>
                                  <a:pt x="250" y="470"/>
                                </a:lnTo>
                                <a:lnTo>
                                  <a:pt x="244" y="458"/>
                                </a:lnTo>
                                <a:lnTo>
                                  <a:pt x="239" y="444"/>
                                </a:lnTo>
                                <a:lnTo>
                                  <a:pt x="235" y="431"/>
                                </a:lnTo>
                                <a:lnTo>
                                  <a:pt x="233" y="416"/>
                                </a:lnTo>
                                <a:lnTo>
                                  <a:pt x="231" y="400"/>
                                </a:lnTo>
                                <a:lnTo>
                                  <a:pt x="230" y="383"/>
                                </a:lnTo>
                                <a:lnTo>
                                  <a:pt x="712" y="383"/>
                                </a:lnTo>
                                <a:lnTo>
                                  <a:pt x="712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569775" y="457761"/>
                            <a:ext cx="150495" cy="146050"/>
                          </a:xfrm>
                          <a:custGeom>
                            <a:avLst/>
                            <a:gdLst>
                              <a:gd name="T0" fmla="*/ 243 w 711"/>
                              <a:gd name="T1" fmla="*/ 220 h 689"/>
                              <a:gd name="T2" fmla="*/ 269 w 711"/>
                              <a:gd name="T3" fmla="*/ 183 h 689"/>
                              <a:gd name="T4" fmla="*/ 306 w 711"/>
                              <a:gd name="T5" fmla="*/ 161 h 689"/>
                              <a:gd name="T6" fmla="*/ 353 w 711"/>
                              <a:gd name="T7" fmla="*/ 149 h 689"/>
                              <a:gd name="T8" fmla="*/ 399 w 711"/>
                              <a:gd name="T9" fmla="*/ 151 h 689"/>
                              <a:gd name="T10" fmla="*/ 441 w 711"/>
                              <a:gd name="T11" fmla="*/ 168 h 689"/>
                              <a:gd name="T12" fmla="*/ 474 w 711"/>
                              <a:gd name="T13" fmla="*/ 197 h 689"/>
                              <a:gd name="T14" fmla="*/ 494 w 711"/>
                              <a:gd name="T15" fmla="*/ 236 h 689"/>
                              <a:gd name="T16" fmla="*/ 711 w 711"/>
                              <a:gd name="T17" fmla="*/ 359 h 689"/>
                              <a:gd name="T18" fmla="*/ 704 w 711"/>
                              <a:gd name="T19" fmla="*/ 281 h 689"/>
                              <a:gd name="T20" fmla="*/ 687 w 711"/>
                              <a:gd name="T21" fmla="*/ 210 h 689"/>
                              <a:gd name="T22" fmla="*/ 658 w 711"/>
                              <a:gd name="T23" fmla="*/ 148 h 689"/>
                              <a:gd name="T24" fmla="*/ 618 w 711"/>
                              <a:gd name="T25" fmla="*/ 97 h 689"/>
                              <a:gd name="T26" fmla="*/ 568 w 711"/>
                              <a:gd name="T27" fmla="*/ 56 h 689"/>
                              <a:gd name="T28" fmla="*/ 507 w 711"/>
                              <a:gd name="T29" fmla="*/ 25 h 689"/>
                              <a:gd name="T30" fmla="*/ 437 w 711"/>
                              <a:gd name="T31" fmla="*/ 7 h 689"/>
                              <a:gd name="T32" fmla="*/ 357 w 711"/>
                              <a:gd name="T33" fmla="*/ 0 h 689"/>
                              <a:gd name="T34" fmla="*/ 300 w 711"/>
                              <a:gd name="T35" fmla="*/ 3 h 689"/>
                              <a:gd name="T36" fmla="*/ 246 w 711"/>
                              <a:gd name="T37" fmla="*/ 13 h 689"/>
                              <a:gd name="T38" fmla="*/ 196 w 711"/>
                              <a:gd name="T39" fmla="*/ 29 h 689"/>
                              <a:gd name="T40" fmla="*/ 151 w 711"/>
                              <a:gd name="T41" fmla="*/ 53 h 689"/>
                              <a:gd name="T42" fmla="*/ 112 w 711"/>
                              <a:gd name="T43" fmla="*/ 82 h 689"/>
                              <a:gd name="T44" fmla="*/ 78 w 711"/>
                              <a:gd name="T45" fmla="*/ 115 h 689"/>
                              <a:gd name="T46" fmla="*/ 49 w 711"/>
                              <a:gd name="T47" fmla="*/ 156 h 689"/>
                              <a:gd name="T48" fmla="*/ 26 w 711"/>
                              <a:gd name="T49" fmla="*/ 200 h 689"/>
                              <a:gd name="T50" fmla="*/ 10 w 711"/>
                              <a:gd name="T51" fmla="*/ 251 h 689"/>
                              <a:gd name="T52" fmla="*/ 2 w 711"/>
                              <a:gd name="T53" fmla="*/ 306 h 689"/>
                              <a:gd name="T54" fmla="*/ 1 w 711"/>
                              <a:gd name="T55" fmla="*/ 365 h 689"/>
                              <a:gd name="T56" fmla="*/ 7 w 711"/>
                              <a:gd name="T57" fmla="*/ 424 h 689"/>
                              <a:gd name="T58" fmla="*/ 22 w 711"/>
                              <a:gd name="T59" fmla="*/ 476 h 689"/>
                              <a:gd name="T60" fmla="*/ 43 w 711"/>
                              <a:gd name="T61" fmla="*/ 523 h 689"/>
                              <a:gd name="T62" fmla="*/ 72 w 711"/>
                              <a:gd name="T63" fmla="*/ 566 h 689"/>
                              <a:gd name="T64" fmla="*/ 106 w 711"/>
                              <a:gd name="T65" fmla="*/ 601 h 689"/>
                              <a:gd name="T66" fmla="*/ 147 w 711"/>
                              <a:gd name="T67" fmla="*/ 630 h 689"/>
                              <a:gd name="T68" fmla="*/ 192 w 711"/>
                              <a:gd name="T69" fmla="*/ 655 h 689"/>
                              <a:gd name="T70" fmla="*/ 243 w 711"/>
                              <a:gd name="T71" fmla="*/ 673 h 689"/>
                              <a:gd name="T72" fmla="*/ 296 w 711"/>
                              <a:gd name="T73" fmla="*/ 684 h 689"/>
                              <a:gd name="T74" fmla="*/ 354 w 711"/>
                              <a:gd name="T75" fmla="*/ 689 h 689"/>
                              <a:gd name="T76" fmla="*/ 429 w 711"/>
                              <a:gd name="T77" fmla="*/ 686 h 689"/>
                              <a:gd name="T78" fmla="*/ 509 w 711"/>
                              <a:gd name="T79" fmla="*/ 667 h 689"/>
                              <a:gd name="T80" fmla="*/ 580 w 711"/>
                              <a:gd name="T81" fmla="*/ 635 h 689"/>
                              <a:gd name="T82" fmla="*/ 612 w 711"/>
                              <a:gd name="T83" fmla="*/ 612 h 689"/>
                              <a:gd name="T84" fmla="*/ 639 w 711"/>
                              <a:gd name="T85" fmla="*/ 585 h 689"/>
                              <a:gd name="T86" fmla="*/ 664 w 711"/>
                              <a:gd name="T87" fmla="*/ 555 h 689"/>
                              <a:gd name="T88" fmla="*/ 684 w 711"/>
                              <a:gd name="T89" fmla="*/ 520 h 689"/>
                              <a:gd name="T90" fmla="*/ 698 w 711"/>
                              <a:gd name="T91" fmla="*/ 480 h 689"/>
                              <a:gd name="T92" fmla="*/ 473 w 711"/>
                              <a:gd name="T93" fmla="*/ 482 h 689"/>
                              <a:gd name="T94" fmla="*/ 449 w 711"/>
                              <a:gd name="T95" fmla="*/ 505 h 689"/>
                              <a:gd name="T96" fmla="*/ 421 w 711"/>
                              <a:gd name="T97" fmla="*/ 519 h 689"/>
                              <a:gd name="T98" fmla="*/ 372 w 711"/>
                              <a:gd name="T99" fmla="*/ 527 h 689"/>
                              <a:gd name="T100" fmla="*/ 324 w 711"/>
                              <a:gd name="T101" fmla="*/ 521 h 689"/>
                              <a:gd name="T102" fmla="*/ 286 w 711"/>
                              <a:gd name="T103" fmla="*/ 506 h 689"/>
                              <a:gd name="T104" fmla="*/ 257 w 711"/>
                              <a:gd name="T105" fmla="*/ 479 h 689"/>
                              <a:gd name="T106" fmla="*/ 239 w 711"/>
                              <a:gd name="T107" fmla="*/ 444 h 689"/>
                              <a:gd name="T108" fmla="*/ 229 w 711"/>
                              <a:gd name="T109" fmla="*/ 400 h 689"/>
                              <a:gd name="T110" fmla="*/ 711 w 711"/>
                              <a:gd name="T111" fmla="*/ 359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1" h="689">
                                <a:moveTo>
                                  <a:pt x="232" y="251"/>
                                </a:moveTo>
                                <a:lnTo>
                                  <a:pt x="237" y="235"/>
                                </a:lnTo>
                                <a:lnTo>
                                  <a:pt x="243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59" y="195"/>
                                </a:lnTo>
                                <a:lnTo>
                                  <a:pt x="269" y="183"/>
                                </a:lnTo>
                                <a:lnTo>
                                  <a:pt x="281" y="175"/>
                                </a:lnTo>
                                <a:lnTo>
                                  <a:pt x="293" y="167"/>
                                </a:lnTo>
                                <a:lnTo>
                                  <a:pt x="306" y="161"/>
                                </a:lnTo>
                                <a:lnTo>
                                  <a:pt x="321" y="156"/>
                                </a:lnTo>
                                <a:lnTo>
                                  <a:pt x="336" y="151"/>
                                </a:lnTo>
                                <a:lnTo>
                                  <a:pt x="353" y="149"/>
                                </a:lnTo>
                                <a:lnTo>
                                  <a:pt x="369" y="148"/>
                                </a:lnTo>
                                <a:lnTo>
                                  <a:pt x="383" y="149"/>
                                </a:lnTo>
                                <a:lnTo>
                                  <a:pt x="399" y="151"/>
                                </a:lnTo>
                                <a:lnTo>
                                  <a:pt x="413" y="157"/>
                                </a:lnTo>
                                <a:lnTo>
                                  <a:pt x="428" y="162"/>
                                </a:lnTo>
                                <a:lnTo>
                                  <a:pt x="441" y="168"/>
                                </a:lnTo>
                                <a:lnTo>
                                  <a:pt x="452" y="177"/>
                                </a:lnTo>
                                <a:lnTo>
                                  <a:pt x="464" y="185"/>
                                </a:lnTo>
                                <a:lnTo>
                                  <a:pt x="474" y="197"/>
                                </a:lnTo>
                                <a:lnTo>
                                  <a:pt x="482" y="209"/>
                                </a:lnTo>
                                <a:lnTo>
                                  <a:pt x="489" y="222"/>
                                </a:lnTo>
                                <a:lnTo>
                                  <a:pt x="494" y="236"/>
                                </a:lnTo>
                                <a:lnTo>
                                  <a:pt x="497" y="251"/>
                                </a:lnTo>
                                <a:lnTo>
                                  <a:pt x="232" y="251"/>
                                </a:lnTo>
                                <a:close/>
                                <a:moveTo>
                                  <a:pt x="711" y="359"/>
                                </a:moveTo>
                                <a:lnTo>
                                  <a:pt x="710" y="332"/>
                                </a:lnTo>
                                <a:lnTo>
                                  <a:pt x="707" y="306"/>
                                </a:lnTo>
                                <a:lnTo>
                                  <a:pt x="704" y="281"/>
                                </a:lnTo>
                                <a:lnTo>
                                  <a:pt x="700" y="256"/>
                                </a:lnTo>
                                <a:lnTo>
                                  <a:pt x="695" y="232"/>
                                </a:lnTo>
                                <a:lnTo>
                                  <a:pt x="687" y="210"/>
                                </a:lnTo>
                                <a:lnTo>
                                  <a:pt x="679" y="188"/>
                                </a:lnTo>
                                <a:lnTo>
                                  <a:pt x="669" y="168"/>
                                </a:lnTo>
                                <a:lnTo>
                                  <a:pt x="658" y="148"/>
                                </a:lnTo>
                                <a:lnTo>
                                  <a:pt x="647" y="130"/>
                                </a:lnTo>
                                <a:lnTo>
                                  <a:pt x="633" y="113"/>
                                </a:lnTo>
                                <a:lnTo>
                                  <a:pt x="618" y="97"/>
                                </a:lnTo>
                                <a:lnTo>
                                  <a:pt x="602" y="83"/>
                                </a:lnTo>
                                <a:lnTo>
                                  <a:pt x="586" y="68"/>
                                </a:lnTo>
                                <a:lnTo>
                                  <a:pt x="568" y="56"/>
                                </a:lnTo>
                                <a:lnTo>
                                  <a:pt x="548" y="44"/>
                                </a:lnTo>
                                <a:lnTo>
                                  <a:pt x="528" y="34"/>
                                </a:lnTo>
                                <a:lnTo>
                                  <a:pt x="507" y="25"/>
                                </a:lnTo>
                                <a:lnTo>
                                  <a:pt x="484" y="18"/>
                                </a:lnTo>
                                <a:lnTo>
                                  <a:pt x="462" y="11"/>
                                </a:lnTo>
                                <a:lnTo>
                                  <a:pt x="437" y="7"/>
                                </a:lnTo>
                                <a:lnTo>
                                  <a:pt x="411" y="3"/>
                                </a:lnTo>
                                <a:lnTo>
                                  <a:pt x="384" y="1"/>
                                </a:lnTo>
                                <a:lnTo>
                                  <a:pt x="357" y="0"/>
                                </a:lnTo>
                                <a:lnTo>
                                  <a:pt x="337" y="1"/>
                                </a:lnTo>
                                <a:lnTo>
                                  <a:pt x="319" y="2"/>
                                </a:lnTo>
                                <a:lnTo>
                                  <a:pt x="300" y="3"/>
                                </a:lnTo>
                                <a:lnTo>
                                  <a:pt x="281" y="7"/>
                                </a:lnTo>
                                <a:lnTo>
                                  <a:pt x="263" y="10"/>
                                </a:lnTo>
                                <a:lnTo>
                                  <a:pt x="246" y="13"/>
                                </a:lnTo>
                                <a:lnTo>
                                  <a:pt x="229" y="19"/>
                                </a:lnTo>
                                <a:lnTo>
                                  <a:pt x="213" y="24"/>
                                </a:lnTo>
                                <a:lnTo>
                                  <a:pt x="196" y="29"/>
                                </a:lnTo>
                                <a:lnTo>
                                  <a:pt x="181" y="37"/>
                                </a:lnTo>
                                <a:lnTo>
                                  <a:pt x="167" y="44"/>
                                </a:lnTo>
                                <a:lnTo>
                                  <a:pt x="151" y="53"/>
                                </a:lnTo>
                                <a:lnTo>
                                  <a:pt x="138" y="62"/>
                                </a:lnTo>
                                <a:lnTo>
                                  <a:pt x="125" y="70"/>
                                </a:lnTo>
                                <a:lnTo>
                                  <a:pt x="112" y="82"/>
                                </a:lnTo>
                                <a:lnTo>
                                  <a:pt x="100" y="92"/>
                                </a:lnTo>
                                <a:lnTo>
                                  <a:pt x="88" y="103"/>
                                </a:lnTo>
                                <a:lnTo>
                                  <a:pt x="78" y="115"/>
                                </a:lnTo>
                                <a:lnTo>
                                  <a:pt x="67" y="128"/>
                                </a:lnTo>
                                <a:lnTo>
                                  <a:pt x="58" y="141"/>
                                </a:lnTo>
                                <a:lnTo>
                                  <a:pt x="49" y="156"/>
                                </a:lnTo>
                                <a:lnTo>
                                  <a:pt x="40" y="169"/>
                                </a:lnTo>
                                <a:lnTo>
                                  <a:pt x="33" y="184"/>
                                </a:lnTo>
                                <a:lnTo>
                                  <a:pt x="26" y="200"/>
                                </a:lnTo>
                                <a:lnTo>
                                  <a:pt x="21" y="216"/>
                                </a:lnTo>
                                <a:lnTo>
                                  <a:pt x="15" y="234"/>
                                </a:lnTo>
                                <a:lnTo>
                                  <a:pt x="10" y="251"/>
                                </a:lnTo>
                                <a:lnTo>
                                  <a:pt x="6" y="269"/>
                                </a:lnTo>
                                <a:lnTo>
                                  <a:pt x="4" y="287"/>
                                </a:lnTo>
                                <a:lnTo>
                                  <a:pt x="2" y="306"/>
                                </a:lnTo>
                                <a:lnTo>
                                  <a:pt x="1" y="325"/>
                                </a:lnTo>
                                <a:lnTo>
                                  <a:pt x="0" y="346"/>
                                </a:lnTo>
                                <a:lnTo>
                                  <a:pt x="1" y="365"/>
                                </a:lnTo>
                                <a:lnTo>
                                  <a:pt x="2" y="386"/>
                                </a:lnTo>
                                <a:lnTo>
                                  <a:pt x="4" y="405"/>
                                </a:lnTo>
                                <a:lnTo>
                                  <a:pt x="7" y="424"/>
                                </a:lnTo>
                                <a:lnTo>
                                  <a:pt x="10" y="442"/>
                                </a:lnTo>
                                <a:lnTo>
                                  <a:pt x="17" y="460"/>
                                </a:lnTo>
                                <a:lnTo>
                                  <a:pt x="22" y="476"/>
                                </a:lnTo>
                                <a:lnTo>
                                  <a:pt x="28" y="493"/>
                                </a:lnTo>
                                <a:lnTo>
                                  <a:pt x="36" y="508"/>
                                </a:lnTo>
                                <a:lnTo>
                                  <a:pt x="43" y="523"/>
                                </a:lnTo>
                                <a:lnTo>
                                  <a:pt x="52" y="538"/>
                                </a:lnTo>
                                <a:lnTo>
                                  <a:pt x="63" y="552"/>
                                </a:lnTo>
                                <a:lnTo>
                                  <a:pt x="72" y="566"/>
                                </a:lnTo>
                                <a:lnTo>
                                  <a:pt x="83" y="578"/>
                                </a:lnTo>
                                <a:lnTo>
                                  <a:pt x="95" y="589"/>
                                </a:lnTo>
                                <a:lnTo>
                                  <a:pt x="106" y="601"/>
                                </a:lnTo>
                                <a:lnTo>
                                  <a:pt x="119" y="612"/>
                                </a:lnTo>
                                <a:lnTo>
                                  <a:pt x="133" y="622"/>
                                </a:lnTo>
                                <a:lnTo>
                                  <a:pt x="147" y="630"/>
                                </a:lnTo>
                                <a:lnTo>
                                  <a:pt x="161" y="640"/>
                                </a:lnTo>
                                <a:lnTo>
                                  <a:pt x="177" y="647"/>
                                </a:lnTo>
                                <a:lnTo>
                                  <a:pt x="192" y="655"/>
                                </a:lnTo>
                                <a:lnTo>
                                  <a:pt x="209" y="660"/>
                                </a:lnTo>
                                <a:lnTo>
                                  <a:pt x="225" y="666"/>
                                </a:lnTo>
                                <a:lnTo>
                                  <a:pt x="243" y="673"/>
                                </a:lnTo>
                                <a:lnTo>
                                  <a:pt x="260" y="677"/>
                                </a:lnTo>
                                <a:lnTo>
                                  <a:pt x="278" y="680"/>
                                </a:lnTo>
                                <a:lnTo>
                                  <a:pt x="296" y="684"/>
                                </a:lnTo>
                                <a:lnTo>
                                  <a:pt x="316" y="686"/>
                                </a:lnTo>
                                <a:lnTo>
                                  <a:pt x="334" y="688"/>
                                </a:lnTo>
                                <a:lnTo>
                                  <a:pt x="354" y="689"/>
                                </a:lnTo>
                                <a:lnTo>
                                  <a:pt x="373" y="689"/>
                                </a:lnTo>
                                <a:lnTo>
                                  <a:pt x="401" y="688"/>
                                </a:lnTo>
                                <a:lnTo>
                                  <a:pt x="429" y="686"/>
                                </a:lnTo>
                                <a:lnTo>
                                  <a:pt x="455" y="681"/>
                                </a:lnTo>
                                <a:lnTo>
                                  <a:pt x="482" y="676"/>
                                </a:lnTo>
                                <a:lnTo>
                                  <a:pt x="509" y="667"/>
                                </a:lnTo>
                                <a:lnTo>
                                  <a:pt x="532" y="659"/>
                                </a:lnTo>
                                <a:lnTo>
                                  <a:pt x="557" y="648"/>
                                </a:lnTo>
                                <a:lnTo>
                                  <a:pt x="580" y="635"/>
                                </a:lnTo>
                                <a:lnTo>
                                  <a:pt x="591" y="628"/>
                                </a:lnTo>
                                <a:lnTo>
                                  <a:pt x="601" y="620"/>
                                </a:lnTo>
                                <a:lnTo>
                                  <a:pt x="612" y="612"/>
                                </a:lnTo>
                                <a:lnTo>
                                  <a:pt x="622" y="604"/>
                                </a:lnTo>
                                <a:lnTo>
                                  <a:pt x="631" y="595"/>
                                </a:lnTo>
                                <a:lnTo>
                                  <a:pt x="639" y="585"/>
                                </a:lnTo>
                                <a:lnTo>
                                  <a:pt x="649" y="576"/>
                                </a:lnTo>
                                <a:lnTo>
                                  <a:pt x="656" y="566"/>
                                </a:lnTo>
                                <a:lnTo>
                                  <a:pt x="664" y="555"/>
                                </a:lnTo>
                                <a:lnTo>
                                  <a:pt x="671" y="544"/>
                                </a:lnTo>
                                <a:lnTo>
                                  <a:pt x="677" y="533"/>
                                </a:lnTo>
                                <a:lnTo>
                                  <a:pt x="684" y="520"/>
                                </a:lnTo>
                                <a:lnTo>
                                  <a:pt x="689" y="507"/>
                                </a:lnTo>
                                <a:lnTo>
                                  <a:pt x="695" y="495"/>
                                </a:lnTo>
                                <a:lnTo>
                                  <a:pt x="698" y="480"/>
                                </a:lnTo>
                                <a:lnTo>
                                  <a:pt x="702" y="468"/>
                                </a:lnTo>
                                <a:lnTo>
                                  <a:pt x="482" y="468"/>
                                </a:lnTo>
                                <a:lnTo>
                                  <a:pt x="473" y="482"/>
                                </a:lnTo>
                                <a:lnTo>
                                  <a:pt x="462" y="495"/>
                                </a:lnTo>
                                <a:lnTo>
                                  <a:pt x="454" y="501"/>
                                </a:lnTo>
                                <a:lnTo>
                                  <a:pt x="449" y="505"/>
                                </a:lnTo>
                                <a:lnTo>
                                  <a:pt x="443" y="509"/>
                                </a:lnTo>
                                <a:lnTo>
                                  <a:pt x="436" y="513"/>
                                </a:lnTo>
                                <a:lnTo>
                                  <a:pt x="421" y="519"/>
                                </a:lnTo>
                                <a:lnTo>
                                  <a:pt x="406" y="523"/>
                                </a:lnTo>
                                <a:lnTo>
                                  <a:pt x="390" y="526"/>
                                </a:lnTo>
                                <a:lnTo>
                                  <a:pt x="372" y="527"/>
                                </a:lnTo>
                                <a:lnTo>
                                  <a:pt x="355" y="526"/>
                                </a:lnTo>
                                <a:lnTo>
                                  <a:pt x="339" y="523"/>
                                </a:lnTo>
                                <a:lnTo>
                                  <a:pt x="324" y="521"/>
                                </a:lnTo>
                                <a:lnTo>
                                  <a:pt x="309" y="517"/>
                                </a:lnTo>
                                <a:lnTo>
                                  <a:pt x="297" y="511"/>
                                </a:lnTo>
                                <a:lnTo>
                                  <a:pt x="286" y="506"/>
                                </a:lnTo>
                                <a:lnTo>
                                  <a:pt x="274" y="499"/>
                                </a:lnTo>
                                <a:lnTo>
                                  <a:pt x="265" y="490"/>
                                </a:lnTo>
                                <a:lnTo>
                                  <a:pt x="257" y="479"/>
                                </a:lnTo>
                                <a:lnTo>
                                  <a:pt x="249" y="470"/>
                                </a:lnTo>
                                <a:lnTo>
                                  <a:pt x="243" y="458"/>
                                </a:lnTo>
                                <a:lnTo>
                                  <a:pt x="239" y="444"/>
                                </a:lnTo>
                                <a:lnTo>
                                  <a:pt x="233" y="431"/>
                                </a:lnTo>
                                <a:lnTo>
                                  <a:pt x="231" y="416"/>
                                </a:lnTo>
                                <a:lnTo>
                                  <a:pt x="229" y="400"/>
                                </a:lnTo>
                                <a:lnTo>
                                  <a:pt x="229" y="383"/>
                                </a:lnTo>
                                <a:lnTo>
                                  <a:pt x="711" y="383"/>
                                </a:lnTo>
                                <a:lnTo>
                                  <a:pt x="711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741225" y="542216"/>
                            <a:ext cx="62230" cy="62230"/>
                          </a:xfrm>
                          <a:custGeom>
                            <a:avLst/>
                            <a:gdLst>
                              <a:gd name="T0" fmla="*/ 137 w 294"/>
                              <a:gd name="T1" fmla="*/ 0 h 295"/>
                              <a:gd name="T2" fmla="*/ 117 w 294"/>
                              <a:gd name="T3" fmla="*/ 3 h 295"/>
                              <a:gd name="T4" fmla="*/ 99 w 294"/>
                              <a:gd name="T5" fmla="*/ 8 h 295"/>
                              <a:gd name="T6" fmla="*/ 81 w 294"/>
                              <a:gd name="T7" fmla="*/ 16 h 295"/>
                              <a:gd name="T8" fmla="*/ 65 w 294"/>
                              <a:gd name="T9" fmla="*/ 26 h 295"/>
                              <a:gd name="T10" fmla="*/ 49 w 294"/>
                              <a:gd name="T11" fmla="*/ 36 h 295"/>
                              <a:gd name="T12" fmla="*/ 36 w 294"/>
                              <a:gd name="T13" fmla="*/ 49 h 295"/>
                              <a:gd name="T14" fmla="*/ 25 w 294"/>
                              <a:gd name="T15" fmla="*/ 65 h 295"/>
                              <a:gd name="T16" fmla="*/ 15 w 294"/>
                              <a:gd name="T17" fmla="*/ 81 h 295"/>
                              <a:gd name="T18" fmla="*/ 7 w 294"/>
                              <a:gd name="T19" fmla="*/ 100 h 295"/>
                              <a:gd name="T20" fmla="*/ 3 w 294"/>
                              <a:gd name="T21" fmla="*/ 118 h 295"/>
                              <a:gd name="T22" fmla="*/ 0 w 294"/>
                              <a:gd name="T23" fmla="*/ 137 h 295"/>
                              <a:gd name="T24" fmla="*/ 0 w 294"/>
                              <a:gd name="T25" fmla="*/ 157 h 295"/>
                              <a:gd name="T26" fmla="*/ 3 w 294"/>
                              <a:gd name="T27" fmla="*/ 178 h 295"/>
                              <a:gd name="T28" fmla="*/ 7 w 294"/>
                              <a:gd name="T29" fmla="*/ 195 h 295"/>
                              <a:gd name="T30" fmla="*/ 15 w 294"/>
                              <a:gd name="T31" fmla="*/ 213 h 295"/>
                              <a:gd name="T32" fmla="*/ 25 w 294"/>
                              <a:gd name="T33" fmla="*/ 229 h 295"/>
                              <a:gd name="T34" fmla="*/ 36 w 294"/>
                              <a:gd name="T35" fmla="*/ 245 h 295"/>
                              <a:gd name="T36" fmla="*/ 49 w 294"/>
                              <a:gd name="T37" fmla="*/ 258 h 295"/>
                              <a:gd name="T38" fmla="*/ 65 w 294"/>
                              <a:gd name="T39" fmla="*/ 268 h 295"/>
                              <a:gd name="T40" fmla="*/ 81 w 294"/>
                              <a:gd name="T41" fmla="*/ 279 h 295"/>
                              <a:gd name="T42" fmla="*/ 99 w 294"/>
                              <a:gd name="T43" fmla="*/ 287 h 295"/>
                              <a:gd name="T44" fmla="*/ 117 w 294"/>
                              <a:gd name="T45" fmla="*/ 292 h 295"/>
                              <a:gd name="T46" fmla="*/ 137 w 294"/>
                              <a:gd name="T47" fmla="*/ 294 h 295"/>
                              <a:gd name="T48" fmla="*/ 157 w 294"/>
                              <a:gd name="T49" fmla="*/ 294 h 295"/>
                              <a:gd name="T50" fmla="*/ 177 w 294"/>
                              <a:gd name="T51" fmla="*/ 292 h 295"/>
                              <a:gd name="T52" fmla="*/ 195 w 294"/>
                              <a:gd name="T53" fmla="*/ 287 h 295"/>
                              <a:gd name="T54" fmla="*/ 213 w 294"/>
                              <a:gd name="T55" fmla="*/ 279 h 295"/>
                              <a:gd name="T56" fmla="*/ 229 w 294"/>
                              <a:gd name="T57" fmla="*/ 268 h 295"/>
                              <a:gd name="T58" fmla="*/ 244 w 294"/>
                              <a:gd name="T59" fmla="*/ 258 h 295"/>
                              <a:gd name="T60" fmla="*/ 258 w 294"/>
                              <a:gd name="T61" fmla="*/ 245 h 295"/>
                              <a:gd name="T62" fmla="*/ 269 w 294"/>
                              <a:gd name="T63" fmla="*/ 229 h 295"/>
                              <a:gd name="T64" fmla="*/ 278 w 294"/>
                              <a:gd name="T65" fmla="*/ 213 h 295"/>
                              <a:gd name="T66" fmla="*/ 287 w 294"/>
                              <a:gd name="T67" fmla="*/ 195 h 295"/>
                              <a:gd name="T68" fmla="*/ 291 w 294"/>
                              <a:gd name="T69" fmla="*/ 178 h 295"/>
                              <a:gd name="T70" fmla="*/ 293 w 294"/>
                              <a:gd name="T71" fmla="*/ 157 h 295"/>
                              <a:gd name="T72" fmla="*/ 293 w 294"/>
                              <a:gd name="T73" fmla="*/ 137 h 295"/>
                              <a:gd name="T74" fmla="*/ 291 w 294"/>
                              <a:gd name="T75" fmla="*/ 118 h 295"/>
                              <a:gd name="T76" fmla="*/ 287 w 294"/>
                              <a:gd name="T77" fmla="*/ 100 h 295"/>
                              <a:gd name="T78" fmla="*/ 278 w 294"/>
                              <a:gd name="T79" fmla="*/ 81 h 295"/>
                              <a:gd name="T80" fmla="*/ 269 w 294"/>
                              <a:gd name="T81" fmla="*/ 65 h 295"/>
                              <a:gd name="T82" fmla="*/ 258 w 294"/>
                              <a:gd name="T83" fmla="*/ 49 h 295"/>
                              <a:gd name="T84" fmla="*/ 244 w 294"/>
                              <a:gd name="T85" fmla="*/ 36 h 295"/>
                              <a:gd name="T86" fmla="*/ 229 w 294"/>
                              <a:gd name="T87" fmla="*/ 26 h 295"/>
                              <a:gd name="T88" fmla="*/ 213 w 294"/>
                              <a:gd name="T89" fmla="*/ 16 h 295"/>
                              <a:gd name="T90" fmla="*/ 195 w 294"/>
                              <a:gd name="T91" fmla="*/ 8 h 295"/>
                              <a:gd name="T92" fmla="*/ 177 w 294"/>
                              <a:gd name="T93" fmla="*/ 3 h 295"/>
                              <a:gd name="T94" fmla="*/ 157 w 294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4" h="295">
                                <a:moveTo>
                                  <a:pt x="147" y="0"/>
                                </a:moveTo>
                                <a:lnTo>
                                  <a:pt x="137" y="0"/>
                                </a:lnTo>
                                <a:lnTo>
                                  <a:pt x="127" y="1"/>
                                </a:lnTo>
                                <a:lnTo>
                                  <a:pt x="117" y="3"/>
                                </a:lnTo>
                                <a:lnTo>
                                  <a:pt x="108" y="5"/>
                                </a:lnTo>
                                <a:lnTo>
                                  <a:pt x="99" y="8"/>
                                </a:lnTo>
                                <a:lnTo>
                                  <a:pt x="89" y="11"/>
                                </a:lnTo>
                                <a:lnTo>
                                  <a:pt x="81" y="16"/>
                                </a:lnTo>
                                <a:lnTo>
                                  <a:pt x="72" y="20"/>
                                </a:lnTo>
                                <a:lnTo>
                                  <a:pt x="65" y="26"/>
                                </a:lnTo>
                                <a:lnTo>
                                  <a:pt x="56" y="31"/>
                                </a:lnTo>
                                <a:lnTo>
                                  <a:pt x="49" y="36"/>
                                </a:lnTo>
                                <a:lnTo>
                                  <a:pt x="42" y="43"/>
                                </a:lnTo>
                                <a:lnTo>
                                  <a:pt x="36" y="49"/>
                                </a:lnTo>
                                <a:lnTo>
                                  <a:pt x="31" y="58"/>
                                </a:lnTo>
                                <a:lnTo>
                                  <a:pt x="25" y="65"/>
                                </a:lnTo>
                                <a:lnTo>
                                  <a:pt x="19" y="73"/>
                                </a:lnTo>
                                <a:lnTo>
                                  <a:pt x="15" y="81"/>
                                </a:lnTo>
                                <a:lnTo>
                                  <a:pt x="10" y="91"/>
                                </a:lnTo>
                                <a:lnTo>
                                  <a:pt x="7" y="100"/>
                                </a:lnTo>
                                <a:lnTo>
                                  <a:pt x="5" y="108"/>
                                </a:lnTo>
                                <a:lnTo>
                                  <a:pt x="3" y="118"/>
                                </a:lnTo>
                                <a:lnTo>
                                  <a:pt x="1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148"/>
                                </a:lnTo>
                                <a:lnTo>
                                  <a:pt x="0" y="157"/>
                                </a:lnTo>
                                <a:lnTo>
                                  <a:pt x="1" y="168"/>
                                </a:lnTo>
                                <a:lnTo>
                                  <a:pt x="3" y="178"/>
                                </a:lnTo>
                                <a:lnTo>
                                  <a:pt x="5" y="186"/>
                                </a:lnTo>
                                <a:lnTo>
                                  <a:pt x="7" y="195"/>
                                </a:lnTo>
                                <a:lnTo>
                                  <a:pt x="10" y="204"/>
                                </a:lnTo>
                                <a:lnTo>
                                  <a:pt x="15" y="213"/>
                                </a:lnTo>
                                <a:lnTo>
                                  <a:pt x="19" y="221"/>
                                </a:lnTo>
                                <a:lnTo>
                                  <a:pt x="25" y="229"/>
                                </a:lnTo>
                                <a:lnTo>
                                  <a:pt x="31" y="237"/>
                                </a:lnTo>
                                <a:lnTo>
                                  <a:pt x="36" y="245"/>
                                </a:lnTo>
                                <a:lnTo>
                                  <a:pt x="42" y="251"/>
                                </a:lnTo>
                                <a:lnTo>
                                  <a:pt x="49" y="258"/>
                                </a:lnTo>
                                <a:lnTo>
                                  <a:pt x="56" y="263"/>
                                </a:lnTo>
                                <a:lnTo>
                                  <a:pt x="65" y="268"/>
                                </a:lnTo>
                                <a:lnTo>
                                  <a:pt x="72" y="275"/>
                                </a:lnTo>
                                <a:lnTo>
                                  <a:pt x="81" y="279"/>
                                </a:lnTo>
                                <a:lnTo>
                                  <a:pt x="89" y="283"/>
                                </a:lnTo>
                                <a:lnTo>
                                  <a:pt x="99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7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47" y="295"/>
                                </a:lnTo>
                                <a:lnTo>
                                  <a:pt x="157" y="294"/>
                                </a:lnTo>
                                <a:lnTo>
                                  <a:pt x="166" y="293"/>
                                </a:lnTo>
                                <a:lnTo>
                                  <a:pt x="177" y="292"/>
                                </a:lnTo>
                                <a:lnTo>
                                  <a:pt x="187" y="290"/>
                                </a:lnTo>
                                <a:lnTo>
                                  <a:pt x="195" y="287"/>
                                </a:lnTo>
                                <a:lnTo>
                                  <a:pt x="204" y="283"/>
                                </a:lnTo>
                                <a:lnTo>
                                  <a:pt x="213" y="279"/>
                                </a:lnTo>
                                <a:lnTo>
                                  <a:pt x="222" y="275"/>
                                </a:lnTo>
                                <a:lnTo>
                                  <a:pt x="229" y="268"/>
                                </a:lnTo>
                                <a:lnTo>
                                  <a:pt x="237" y="263"/>
                                </a:lnTo>
                                <a:lnTo>
                                  <a:pt x="244" y="258"/>
                                </a:lnTo>
                                <a:lnTo>
                                  <a:pt x="252" y="251"/>
                                </a:lnTo>
                                <a:lnTo>
                                  <a:pt x="258" y="245"/>
                                </a:lnTo>
                                <a:lnTo>
                                  <a:pt x="263" y="237"/>
                                </a:lnTo>
                                <a:lnTo>
                                  <a:pt x="269" y="229"/>
                                </a:lnTo>
                                <a:lnTo>
                                  <a:pt x="274" y="221"/>
                                </a:lnTo>
                                <a:lnTo>
                                  <a:pt x="278" y="213"/>
                                </a:lnTo>
                                <a:lnTo>
                                  <a:pt x="284" y="204"/>
                                </a:lnTo>
                                <a:lnTo>
                                  <a:pt x="287" y="195"/>
                                </a:lnTo>
                                <a:lnTo>
                                  <a:pt x="289" y="186"/>
                                </a:lnTo>
                                <a:lnTo>
                                  <a:pt x="291" y="178"/>
                                </a:lnTo>
                                <a:lnTo>
                                  <a:pt x="293" y="168"/>
                                </a:lnTo>
                                <a:lnTo>
                                  <a:pt x="293" y="157"/>
                                </a:lnTo>
                                <a:lnTo>
                                  <a:pt x="294" y="148"/>
                                </a:lnTo>
                                <a:lnTo>
                                  <a:pt x="293" y="137"/>
                                </a:lnTo>
                                <a:lnTo>
                                  <a:pt x="293" y="127"/>
                                </a:lnTo>
                                <a:lnTo>
                                  <a:pt x="291" y="118"/>
                                </a:lnTo>
                                <a:lnTo>
                                  <a:pt x="289" y="108"/>
                                </a:lnTo>
                                <a:lnTo>
                                  <a:pt x="287" y="100"/>
                                </a:lnTo>
                                <a:lnTo>
                                  <a:pt x="284" y="91"/>
                                </a:lnTo>
                                <a:lnTo>
                                  <a:pt x="278" y="81"/>
                                </a:lnTo>
                                <a:lnTo>
                                  <a:pt x="274" y="73"/>
                                </a:lnTo>
                                <a:lnTo>
                                  <a:pt x="269" y="65"/>
                                </a:lnTo>
                                <a:lnTo>
                                  <a:pt x="263" y="58"/>
                                </a:lnTo>
                                <a:lnTo>
                                  <a:pt x="258" y="49"/>
                                </a:lnTo>
                                <a:lnTo>
                                  <a:pt x="252" y="43"/>
                                </a:lnTo>
                                <a:lnTo>
                                  <a:pt x="244" y="36"/>
                                </a:lnTo>
                                <a:lnTo>
                                  <a:pt x="237" y="31"/>
                                </a:lnTo>
                                <a:lnTo>
                                  <a:pt x="229" y="26"/>
                                </a:lnTo>
                                <a:lnTo>
                                  <a:pt x="222" y="20"/>
                                </a:lnTo>
                                <a:lnTo>
                                  <a:pt x="213" y="16"/>
                                </a:lnTo>
                                <a:lnTo>
                                  <a:pt x="204" y="11"/>
                                </a:lnTo>
                                <a:lnTo>
                                  <a:pt x="195" y="8"/>
                                </a:lnTo>
                                <a:lnTo>
                                  <a:pt x="187" y="5"/>
                                </a:lnTo>
                                <a:lnTo>
                                  <a:pt x="177" y="3"/>
                                </a:lnTo>
                                <a:lnTo>
                                  <a:pt x="166" y="1"/>
                                </a:lnTo>
                                <a:lnTo>
                                  <a:pt x="15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33935" y="377751"/>
                            <a:ext cx="48260" cy="2216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4913310" y="462841"/>
                            <a:ext cx="145415" cy="140970"/>
                          </a:xfrm>
                          <a:custGeom>
                            <a:avLst/>
                            <a:gdLst>
                              <a:gd name="T0" fmla="*/ 0 w 687"/>
                              <a:gd name="T1" fmla="*/ 388 h 667"/>
                              <a:gd name="T2" fmla="*/ 2 w 687"/>
                              <a:gd name="T3" fmla="*/ 426 h 667"/>
                              <a:gd name="T4" fmla="*/ 8 w 687"/>
                              <a:gd name="T5" fmla="*/ 462 h 667"/>
                              <a:gd name="T6" fmla="*/ 15 w 687"/>
                              <a:gd name="T7" fmla="*/ 493 h 667"/>
                              <a:gd name="T8" fmla="*/ 27 w 687"/>
                              <a:gd name="T9" fmla="*/ 522 h 667"/>
                              <a:gd name="T10" fmla="*/ 41 w 687"/>
                              <a:gd name="T11" fmla="*/ 548 h 667"/>
                              <a:gd name="T12" fmla="*/ 58 w 687"/>
                              <a:gd name="T13" fmla="*/ 570 h 667"/>
                              <a:gd name="T14" fmla="*/ 78 w 687"/>
                              <a:gd name="T15" fmla="*/ 591 h 667"/>
                              <a:gd name="T16" fmla="*/ 101 w 687"/>
                              <a:gd name="T17" fmla="*/ 607 h 667"/>
                              <a:gd name="T18" fmla="*/ 124 w 687"/>
                              <a:gd name="T19" fmla="*/ 623 h 667"/>
                              <a:gd name="T20" fmla="*/ 151 w 687"/>
                              <a:gd name="T21" fmla="*/ 635 h 667"/>
                              <a:gd name="T22" fmla="*/ 178 w 687"/>
                              <a:gd name="T23" fmla="*/ 644 h 667"/>
                              <a:gd name="T24" fmla="*/ 208 w 687"/>
                              <a:gd name="T25" fmla="*/ 654 h 667"/>
                              <a:gd name="T26" fmla="*/ 273 w 687"/>
                              <a:gd name="T27" fmla="*/ 664 h 667"/>
                              <a:gd name="T28" fmla="*/ 344 w 687"/>
                              <a:gd name="T29" fmla="*/ 667 h 667"/>
                              <a:gd name="T30" fmla="*/ 414 w 687"/>
                              <a:gd name="T31" fmla="*/ 664 h 667"/>
                              <a:gd name="T32" fmla="*/ 479 w 687"/>
                              <a:gd name="T33" fmla="*/ 654 h 667"/>
                              <a:gd name="T34" fmla="*/ 509 w 687"/>
                              <a:gd name="T35" fmla="*/ 644 h 667"/>
                              <a:gd name="T36" fmla="*/ 537 w 687"/>
                              <a:gd name="T37" fmla="*/ 635 h 667"/>
                              <a:gd name="T38" fmla="*/ 564 w 687"/>
                              <a:gd name="T39" fmla="*/ 623 h 667"/>
                              <a:gd name="T40" fmla="*/ 588 w 687"/>
                              <a:gd name="T41" fmla="*/ 607 h 667"/>
                              <a:gd name="T42" fmla="*/ 610 w 687"/>
                              <a:gd name="T43" fmla="*/ 591 h 667"/>
                              <a:gd name="T44" fmla="*/ 630 w 687"/>
                              <a:gd name="T45" fmla="*/ 570 h 667"/>
                              <a:gd name="T46" fmla="*/ 646 w 687"/>
                              <a:gd name="T47" fmla="*/ 548 h 667"/>
                              <a:gd name="T48" fmla="*/ 661 w 687"/>
                              <a:gd name="T49" fmla="*/ 522 h 667"/>
                              <a:gd name="T50" fmla="*/ 673 w 687"/>
                              <a:gd name="T51" fmla="*/ 493 h 667"/>
                              <a:gd name="T52" fmla="*/ 680 w 687"/>
                              <a:gd name="T53" fmla="*/ 462 h 667"/>
                              <a:gd name="T54" fmla="*/ 685 w 687"/>
                              <a:gd name="T55" fmla="*/ 426 h 667"/>
                              <a:gd name="T56" fmla="*/ 687 w 687"/>
                              <a:gd name="T57" fmla="*/ 388 h 667"/>
                              <a:gd name="T58" fmla="*/ 458 w 687"/>
                              <a:gd name="T59" fmla="*/ 0 h 667"/>
                              <a:gd name="T60" fmla="*/ 458 w 687"/>
                              <a:gd name="T61" fmla="*/ 364 h 667"/>
                              <a:gd name="T62" fmla="*/ 454 w 687"/>
                              <a:gd name="T63" fmla="*/ 401 h 667"/>
                              <a:gd name="T64" fmla="*/ 447 w 687"/>
                              <a:gd name="T65" fmla="*/ 424 h 667"/>
                              <a:gd name="T66" fmla="*/ 441 w 687"/>
                              <a:gd name="T67" fmla="*/ 439 h 667"/>
                              <a:gd name="T68" fmla="*/ 431 w 687"/>
                              <a:gd name="T69" fmla="*/ 451 h 667"/>
                              <a:gd name="T70" fmla="*/ 421 w 687"/>
                              <a:gd name="T71" fmla="*/ 462 h 667"/>
                              <a:gd name="T72" fmla="*/ 409 w 687"/>
                              <a:gd name="T73" fmla="*/ 471 h 667"/>
                              <a:gd name="T74" fmla="*/ 393 w 687"/>
                              <a:gd name="T75" fmla="*/ 478 h 667"/>
                              <a:gd name="T76" fmla="*/ 376 w 687"/>
                              <a:gd name="T77" fmla="*/ 482 h 667"/>
                              <a:gd name="T78" fmla="*/ 355 w 687"/>
                              <a:gd name="T79" fmla="*/ 484 h 667"/>
                              <a:gd name="T80" fmla="*/ 333 w 687"/>
                              <a:gd name="T81" fmla="*/ 484 h 667"/>
                              <a:gd name="T82" fmla="*/ 312 w 687"/>
                              <a:gd name="T83" fmla="*/ 482 h 667"/>
                              <a:gd name="T84" fmla="*/ 294 w 687"/>
                              <a:gd name="T85" fmla="*/ 478 h 667"/>
                              <a:gd name="T86" fmla="*/ 279 w 687"/>
                              <a:gd name="T87" fmla="*/ 471 h 667"/>
                              <a:gd name="T88" fmla="*/ 266 w 687"/>
                              <a:gd name="T89" fmla="*/ 462 h 667"/>
                              <a:gd name="T90" fmla="*/ 256 w 687"/>
                              <a:gd name="T91" fmla="*/ 451 h 667"/>
                              <a:gd name="T92" fmla="*/ 247 w 687"/>
                              <a:gd name="T93" fmla="*/ 439 h 667"/>
                              <a:gd name="T94" fmla="*/ 240 w 687"/>
                              <a:gd name="T95" fmla="*/ 424 h 667"/>
                              <a:gd name="T96" fmla="*/ 234 w 687"/>
                              <a:gd name="T97" fmla="*/ 401 h 667"/>
                              <a:gd name="T98" fmla="*/ 230 w 687"/>
                              <a:gd name="T99" fmla="*/ 364 h 667"/>
                              <a:gd name="T100" fmla="*/ 230 w 687"/>
                              <a:gd name="T101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7" h="667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  <a:lnTo>
                                  <a:pt x="1" y="408"/>
                                </a:lnTo>
                                <a:lnTo>
                                  <a:pt x="2" y="426"/>
                                </a:lnTo>
                                <a:lnTo>
                                  <a:pt x="4" y="445"/>
                                </a:lnTo>
                                <a:lnTo>
                                  <a:pt x="8" y="462"/>
                                </a:lnTo>
                                <a:lnTo>
                                  <a:pt x="11" y="478"/>
                                </a:lnTo>
                                <a:lnTo>
                                  <a:pt x="15" y="493"/>
                                </a:lnTo>
                                <a:lnTo>
                                  <a:pt x="20" y="509"/>
                                </a:lnTo>
                                <a:lnTo>
                                  <a:pt x="27" y="522"/>
                                </a:lnTo>
                                <a:lnTo>
                                  <a:pt x="34" y="534"/>
                                </a:lnTo>
                                <a:lnTo>
                                  <a:pt x="41" y="548"/>
                                </a:lnTo>
                                <a:lnTo>
                                  <a:pt x="49" y="559"/>
                                </a:lnTo>
                                <a:lnTo>
                                  <a:pt x="58" y="570"/>
                                </a:lnTo>
                                <a:lnTo>
                                  <a:pt x="67" y="581"/>
                                </a:lnTo>
                                <a:lnTo>
                                  <a:pt x="78" y="591"/>
                                </a:lnTo>
                                <a:lnTo>
                                  <a:pt x="88" y="600"/>
                                </a:lnTo>
                                <a:lnTo>
                                  <a:pt x="101" y="607"/>
                                </a:lnTo>
                                <a:lnTo>
                                  <a:pt x="111" y="616"/>
                                </a:lnTo>
                                <a:lnTo>
                                  <a:pt x="124" y="623"/>
                                </a:lnTo>
                                <a:lnTo>
                                  <a:pt x="136" y="629"/>
                                </a:lnTo>
                                <a:lnTo>
                                  <a:pt x="151" y="635"/>
                                </a:lnTo>
                                <a:lnTo>
                                  <a:pt x="163" y="640"/>
                                </a:lnTo>
                                <a:lnTo>
                                  <a:pt x="178" y="644"/>
                                </a:lnTo>
                                <a:lnTo>
                                  <a:pt x="193" y="649"/>
                                </a:lnTo>
                                <a:lnTo>
                                  <a:pt x="208" y="654"/>
                                </a:lnTo>
                                <a:lnTo>
                                  <a:pt x="240" y="659"/>
                                </a:lnTo>
                                <a:lnTo>
                                  <a:pt x="273" y="664"/>
                                </a:lnTo>
                                <a:lnTo>
                                  <a:pt x="308" y="667"/>
                                </a:lnTo>
                                <a:lnTo>
                                  <a:pt x="344" y="667"/>
                                </a:lnTo>
                                <a:lnTo>
                                  <a:pt x="379" y="667"/>
                                </a:lnTo>
                                <a:lnTo>
                                  <a:pt x="414" y="664"/>
                                </a:lnTo>
                                <a:lnTo>
                                  <a:pt x="447" y="659"/>
                                </a:lnTo>
                                <a:lnTo>
                                  <a:pt x="479" y="654"/>
                                </a:lnTo>
                                <a:lnTo>
                                  <a:pt x="494" y="649"/>
                                </a:lnTo>
                                <a:lnTo>
                                  <a:pt x="509" y="644"/>
                                </a:lnTo>
                                <a:lnTo>
                                  <a:pt x="523" y="640"/>
                                </a:lnTo>
                                <a:lnTo>
                                  <a:pt x="537" y="635"/>
                                </a:lnTo>
                                <a:lnTo>
                                  <a:pt x="551" y="629"/>
                                </a:lnTo>
                                <a:lnTo>
                                  <a:pt x="564" y="623"/>
                                </a:lnTo>
                                <a:lnTo>
                                  <a:pt x="576" y="616"/>
                                </a:lnTo>
                                <a:lnTo>
                                  <a:pt x="588" y="607"/>
                                </a:lnTo>
                                <a:lnTo>
                                  <a:pt x="599" y="600"/>
                                </a:lnTo>
                                <a:lnTo>
                                  <a:pt x="610" y="591"/>
                                </a:lnTo>
                                <a:lnTo>
                                  <a:pt x="620" y="581"/>
                                </a:lnTo>
                                <a:lnTo>
                                  <a:pt x="630" y="570"/>
                                </a:lnTo>
                                <a:lnTo>
                                  <a:pt x="638" y="559"/>
                                </a:lnTo>
                                <a:lnTo>
                                  <a:pt x="646" y="548"/>
                                </a:lnTo>
                                <a:lnTo>
                                  <a:pt x="653" y="534"/>
                                </a:lnTo>
                                <a:lnTo>
                                  <a:pt x="661" y="522"/>
                                </a:lnTo>
                                <a:lnTo>
                                  <a:pt x="667" y="509"/>
                                </a:lnTo>
                                <a:lnTo>
                                  <a:pt x="673" y="493"/>
                                </a:lnTo>
                                <a:lnTo>
                                  <a:pt x="677" y="478"/>
                                </a:lnTo>
                                <a:lnTo>
                                  <a:pt x="680" y="462"/>
                                </a:lnTo>
                                <a:lnTo>
                                  <a:pt x="683" y="445"/>
                                </a:lnTo>
                                <a:lnTo>
                                  <a:pt x="685" y="426"/>
                                </a:lnTo>
                                <a:lnTo>
                                  <a:pt x="687" y="408"/>
                                </a:lnTo>
                                <a:lnTo>
                                  <a:pt x="687" y="388"/>
                                </a:lnTo>
                                <a:lnTo>
                                  <a:pt x="687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344"/>
                                </a:lnTo>
                                <a:lnTo>
                                  <a:pt x="458" y="364"/>
                                </a:lnTo>
                                <a:lnTo>
                                  <a:pt x="456" y="383"/>
                                </a:lnTo>
                                <a:lnTo>
                                  <a:pt x="454" y="401"/>
                                </a:lnTo>
                                <a:lnTo>
                                  <a:pt x="450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4" y="433"/>
                                </a:lnTo>
                                <a:lnTo>
                                  <a:pt x="441" y="439"/>
                                </a:lnTo>
                                <a:lnTo>
                                  <a:pt x="437" y="446"/>
                                </a:lnTo>
                                <a:lnTo>
                                  <a:pt x="431" y="451"/>
                                </a:lnTo>
                                <a:lnTo>
                                  <a:pt x="426" y="456"/>
                                </a:lnTo>
                                <a:lnTo>
                                  <a:pt x="421" y="462"/>
                                </a:lnTo>
                                <a:lnTo>
                                  <a:pt x="415" y="467"/>
                                </a:lnTo>
                                <a:lnTo>
                                  <a:pt x="409" y="471"/>
                                </a:lnTo>
                                <a:lnTo>
                                  <a:pt x="402" y="474"/>
                                </a:lnTo>
                                <a:lnTo>
                                  <a:pt x="393" y="478"/>
                                </a:lnTo>
                                <a:lnTo>
                                  <a:pt x="384" y="480"/>
                                </a:lnTo>
                                <a:lnTo>
                                  <a:pt x="376" y="482"/>
                                </a:lnTo>
                                <a:lnTo>
                                  <a:pt x="366" y="483"/>
                                </a:lnTo>
                                <a:lnTo>
                                  <a:pt x="355" y="484"/>
                                </a:lnTo>
                                <a:lnTo>
                                  <a:pt x="344" y="484"/>
                                </a:lnTo>
                                <a:lnTo>
                                  <a:pt x="333" y="484"/>
                                </a:lnTo>
                                <a:lnTo>
                                  <a:pt x="321" y="483"/>
                                </a:lnTo>
                                <a:lnTo>
                                  <a:pt x="312" y="482"/>
                                </a:lnTo>
                                <a:lnTo>
                                  <a:pt x="302" y="480"/>
                                </a:lnTo>
                                <a:lnTo>
                                  <a:pt x="294" y="478"/>
                                </a:lnTo>
                                <a:lnTo>
                                  <a:pt x="286" y="474"/>
                                </a:lnTo>
                                <a:lnTo>
                                  <a:pt x="279" y="471"/>
                                </a:lnTo>
                                <a:lnTo>
                                  <a:pt x="272" y="467"/>
                                </a:lnTo>
                                <a:lnTo>
                                  <a:pt x="266" y="462"/>
                                </a:lnTo>
                                <a:lnTo>
                                  <a:pt x="261" y="456"/>
                                </a:lnTo>
                                <a:lnTo>
                                  <a:pt x="256" y="451"/>
                                </a:lnTo>
                                <a:lnTo>
                                  <a:pt x="252" y="446"/>
                                </a:lnTo>
                                <a:lnTo>
                                  <a:pt x="247" y="439"/>
                                </a:lnTo>
                                <a:lnTo>
                                  <a:pt x="244" y="433"/>
                                </a:lnTo>
                                <a:lnTo>
                                  <a:pt x="240" y="424"/>
                                </a:lnTo>
                                <a:lnTo>
                                  <a:pt x="238" y="417"/>
                                </a:lnTo>
                                <a:lnTo>
                                  <a:pt x="234" y="401"/>
                                </a:lnTo>
                                <a:lnTo>
                                  <a:pt x="231" y="383"/>
                                </a:lnTo>
                                <a:lnTo>
                                  <a:pt x="230" y="364"/>
                                </a:lnTo>
                                <a:lnTo>
                                  <a:pt x="230" y="344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87935" y="542216"/>
                            <a:ext cx="62865" cy="62230"/>
                          </a:xfrm>
                          <a:custGeom>
                            <a:avLst/>
                            <a:gdLst>
                              <a:gd name="T0" fmla="*/ 138 w 295"/>
                              <a:gd name="T1" fmla="*/ 0 h 295"/>
                              <a:gd name="T2" fmla="*/ 118 w 295"/>
                              <a:gd name="T3" fmla="*/ 3 h 295"/>
                              <a:gd name="T4" fmla="*/ 100 w 295"/>
                              <a:gd name="T5" fmla="*/ 8 h 295"/>
                              <a:gd name="T6" fmla="*/ 81 w 295"/>
                              <a:gd name="T7" fmla="*/ 16 h 295"/>
                              <a:gd name="T8" fmla="*/ 65 w 295"/>
                              <a:gd name="T9" fmla="*/ 26 h 295"/>
                              <a:gd name="T10" fmla="*/ 49 w 295"/>
                              <a:gd name="T11" fmla="*/ 36 h 295"/>
                              <a:gd name="T12" fmla="*/ 38 w 295"/>
                              <a:gd name="T13" fmla="*/ 49 h 295"/>
                              <a:gd name="T14" fmla="*/ 26 w 295"/>
                              <a:gd name="T15" fmla="*/ 65 h 295"/>
                              <a:gd name="T16" fmla="*/ 16 w 295"/>
                              <a:gd name="T17" fmla="*/ 81 h 295"/>
                              <a:gd name="T18" fmla="*/ 9 w 295"/>
                              <a:gd name="T19" fmla="*/ 100 h 295"/>
                              <a:gd name="T20" fmla="*/ 4 w 295"/>
                              <a:gd name="T21" fmla="*/ 118 h 295"/>
                              <a:gd name="T22" fmla="*/ 1 w 295"/>
                              <a:gd name="T23" fmla="*/ 137 h 295"/>
                              <a:gd name="T24" fmla="*/ 1 w 295"/>
                              <a:gd name="T25" fmla="*/ 157 h 295"/>
                              <a:gd name="T26" fmla="*/ 4 w 295"/>
                              <a:gd name="T27" fmla="*/ 178 h 295"/>
                              <a:gd name="T28" fmla="*/ 9 w 295"/>
                              <a:gd name="T29" fmla="*/ 195 h 295"/>
                              <a:gd name="T30" fmla="*/ 16 w 295"/>
                              <a:gd name="T31" fmla="*/ 213 h 295"/>
                              <a:gd name="T32" fmla="*/ 26 w 295"/>
                              <a:gd name="T33" fmla="*/ 229 h 295"/>
                              <a:gd name="T34" fmla="*/ 38 w 295"/>
                              <a:gd name="T35" fmla="*/ 245 h 295"/>
                              <a:gd name="T36" fmla="*/ 49 w 295"/>
                              <a:gd name="T37" fmla="*/ 258 h 295"/>
                              <a:gd name="T38" fmla="*/ 65 w 295"/>
                              <a:gd name="T39" fmla="*/ 268 h 295"/>
                              <a:gd name="T40" fmla="*/ 81 w 295"/>
                              <a:gd name="T41" fmla="*/ 279 h 295"/>
                              <a:gd name="T42" fmla="*/ 100 w 295"/>
                              <a:gd name="T43" fmla="*/ 287 h 295"/>
                              <a:gd name="T44" fmla="*/ 118 w 295"/>
                              <a:gd name="T45" fmla="*/ 292 h 295"/>
                              <a:gd name="T46" fmla="*/ 138 w 295"/>
                              <a:gd name="T47" fmla="*/ 294 h 295"/>
                              <a:gd name="T48" fmla="*/ 157 w 295"/>
                              <a:gd name="T49" fmla="*/ 294 h 295"/>
                              <a:gd name="T50" fmla="*/ 178 w 295"/>
                              <a:gd name="T51" fmla="*/ 292 h 295"/>
                              <a:gd name="T52" fmla="*/ 196 w 295"/>
                              <a:gd name="T53" fmla="*/ 287 h 295"/>
                              <a:gd name="T54" fmla="*/ 214 w 295"/>
                              <a:gd name="T55" fmla="*/ 279 h 295"/>
                              <a:gd name="T56" fmla="*/ 230 w 295"/>
                              <a:gd name="T57" fmla="*/ 268 h 295"/>
                              <a:gd name="T58" fmla="*/ 246 w 295"/>
                              <a:gd name="T59" fmla="*/ 258 h 295"/>
                              <a:gd name="T60" fmla="*/ 259 w 295"/>
                              <a:gd name="T61" fmla="*/ 245 h 295"/>
                              <a:gd name="T62" fmla="*/ 269 w 295"/>
                              <a:gd name="T63" fmla="*/ 229 h 295"/>
                              <a:gd name="T64" fmla="*/ 280 w 295"/>
                              <a:gd name="T65" fmla="*/ 213 h 295"/>
                              <a:gd name="T66" fmla="*/ 288 w 295"/>
                              <a:gd name="T67" fmla="*/ 195 h 295"/>
                              <a:gd name="T68" fmla="*/ 292 w 295"/>
                              <a:gd name="T69" fmla="*/ 178 h 295"/>
                              <a:gd name="T70" fmla="*/ 295 w 295"/>
                              <a:gd name="T71" fmla="*/ 157 h 295"/>
                              <a:gd name="T72" fmla="*/ 295 w 295"/>
                              <a:gd name="T73" fmla="*/ 137 h 295"/>
                              <a:gd name="T74" fmla="*/ 292 w 295"/>
                              <a:gd name="T75" fmla="*/ 118 h 295"/>
                              <a:gd name="T76" fmla="*/ 288 w 295"/>
                              <a:gd name="T77" fmla="*/ 100 h 295"/>
                              <a:gd name="T78" fmla="*/ 280 w 295"/>
                              <a:gd name="T79" fmla="*/ 81 h 295"/>
                              <a:gd name="T80" fmla="*/ 269 w 295"/>
                              <a:gd name="T81" fmla="*/ 65 h 295"/>
                              <a:gd name="T82" fmla="*/ 259 w 295"/>
                              <a:gd name="T83" fmla="*/ 49 h 295"/>
                              <a:gd name="T84" fmla="*/ 246 w 295"/>
                              <a:gd name="T85" fmla="*/ 36 h 295"/>
                              <a:gd name="T86" fmla="*/ 230 w 295"/>
                              <a:gd name="T87" fmla="*/ 26 h 295"/>
                              <a:gd name="T88" fmla="*/ 214 w 295"/>
                              <a:gd name="T89" fmla="*/ 16 h 295"/>
                              <a:gd name="T90" fmla="*/ 196 w 295"/>
                              <a:gd name="T91" fmla="*/ 8 h 295"/>
                              <a:gd name="T92" fmla="*/ 178 w 295"/>
                              <a:gd name="T93" fmla="*/ 3 h 295"/>
                              <a:gd name="T94" fmla="*/ 157 w 295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5" h="295">
                                <a:moveTo>
                                  <a:pt x="148" y="0"/>
                                </a:moveTo>
                                <a:lnTo>
                                  <a:pt x="138" y="0"/>
                                </a:lnTo>
                                <a:lnTo>
                                  <a:pt x="128" y="1"/>
                                </a:lnTo>
                                <a:lnTo>
                                  <a:pt x="118" y="3"/>
                                </a:lnTo>
                                <a:lnTo>
                                  <a:pt x="108" y="5"/>
                                </a:lnTo>
                                <a:lnTo>
                                  <a:pt x="100" y="8"/>
                                </a:lnTo>
                                <a:lnTo>
                                  <a:pt x="91" y="11"/>
                                </a:lnTo>
                                <a:lnTo>
                                  <a:pt x="81" y="16"/>
                                </a:lnTo>
                                <a:lnTo>
                                  <a:pt x="73" y="20"/>
                                </a:lnTo>
                                <a:lnTo>
                                  <a:pt x="65" y="26"/>
                                </a:lnTo>
                                <a:lnTo>
                                  <a:pt x="58" y="31"/>
                                </a:lnTo>
                                <a:lnTo>
                                  <a:pt x="49" y="36"/>
                                </a:lnTo>
                                <a:lnTo>
                                  <a:pt x="43" y="43"/>
                                </a:lnTo>
                                <a:lnTo>
                                  <a:pt x="38" y="49"/>
                                </a:lnTo>
                                <a:lnTo>
                                  <a:pt x="31" y="58"/>
                                </a:lnTo>
                                <a:lnTo>
                                  <a:pt x="26" y="65"/>
                                </a:lnTo>
                                <a:lnTo>
                                  <a:pt x="21" y="73"/>
                                </a:lnTo>
                                <a:lnTo>
                                  <a:pt x="16" y="81"/>
                                </a:lnTo>
                                <a:lnTo>
                                  <a:pt x="12" y="91"/>
                                </a:lnTo>
                                <a:lnTo>
                                  <a:pt x="9" y="100"/>
                                </a:lnTo>
                                <a:lnTo>
                                  <a:pt x="6" y="108"/>
                                </a:lnTo>
                                <a:lnTo>
                                  <a:pt x="4" y="118"/>
                                </a:lnTo>
                                <a:lnTo>
                                  <a:pt x="3" y="127"/>
                                </a:lnTo>
                                <a:lnTo>
                                  <a:pt x="1" y="137"/>
                                </a:lnTo>
                                <a:lnTo>
                                  <a:pt x="0" y="148"/>
                                </a:lnTo>
                                <a:lnTo>
                                  <a:pt x="1" y="157"/>
                                </a:lnTo>
                                <a:lnTo>
                                  <a:pt x="3" y="168"/>
                                </a:lnTo>
                                <a:lnTo>
                                  <a:pt x="4" y="178"/>
                                </a:lnTo>
                                <a:lnTo>
                                  <a:pt x="6" y="186"/>
                                </a:lnTo>
                                <a:lnTo>
                                  <a:pt x="9" y="195"/>
                                </a:lnTo>
                                <a:lnTo>
                                  <a:pt x="12" y="204"/>
                                </a:lnTo>
                                <a:lnTo>
                                  <a:pt x="16" y="213"/>
                                </a:lnTo>
                                <a:lnTo>
                                  <a:pt x="21" y="221"/>
                                </a:lnTo>
                                <a:lnTo>
                                  <a:pt x="26" y="229"/>
                                </a:lnTo>
                                <a:lnTo>
                                  <a:pt x="31" y="237"/>
                                </a:lnTo>
                                <a:lnTo>
                                  <a:pt x="38" y="245"/>
                                </a:lnTo>
                                <a:lnTo>
                                  <a:pt x="43" y="251"/>
                                </a:lnTo>
                                <a:lnTo>
                                  <a:pt x="49" y="258"/>
                                </a:lnTo>
                                <a:lnTo>
                                  <a:pt x="58" y="263"/>
                                </a:lnTo>
                                <a:lnTo>
                                  <a:pt x="65" y="268"/>
                                </a:lnTo>
                                <a:lnTo>
                                  <a:pt x="73" y="275"/>
                                </a:lnTo>
                                <a:lnTo>
                                  <a:pt x="81" y="279"/>
                                </a:lnTo>
                                <a:lnTo>
                                  <a:pt x="91" y="283"/>
                                </a:lnTo>
                                <a:lnTo>
                                  <a:pt x="100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8" y="292"/>
                                </a:lnTo>
                                <a:lnTo>
                                  <a:pt x="128" y="293"/>
                                </a:lnTo>
                                <a:lnTo>
                                  <a:pt x="138" y="294"/>
                                </a:lnTo>
                                <a:lnTo>
                                  <a:pt x="148" y="295"/>
                                </a:lnTo>
                                <a:lnTo>
                                  <a:pt x="157" y="294"/>
                                </a:lnTo>
                                <a:lnTo>
                                  <a:pt x="168" y="293"/>
                                </a:lnTo>
                                <a:lnTo>
                                  <a:pt x="178" y="292"/>
                                </a:lnTo>
                                <a:lnTo>
                                  <a:pt x="187" y="290"/>
                                </a:lnTo>
                                <a:lnTo>
                                  <a:pt x="196" y="287"/>
                                </a:lnTo>
                                <a:lnTo>
                                  <a:pt x="205" y="283"/>
                                </a:lnTo>
                                <a:lnTo>
                                  <a:pt x="214" y="279"/>
                                </a:lnTo>
                                <a:lnTo>
                                  <a:pt x="222" y="275"/>
                                </a:lnTo>
                                <a:lnTo>
                                  <a:pt x="230" y="268"/>
                                </a:lnTo>
                                <a:lnTo>
                                  <a:pt x="237" y="263"/>
                                </a:lnTo>
                                <a:lnTo>
                                  <a:pt x="246" y="258"/>
                                </a:lnTo>
                                <a:lnTo>
                                  <a:pt x="252" y="251"/>
                                </a:lnTo>
                                <a:lnTo>
                                  <a:pt x="259" y="245"/>
                                </a:lnTo>
                                <a:lnTo>
                                  <a:pt x="264" y="237"/>
                                </a:lnTo>
                                <a:lnTo>
                                  <a:pt x="269" y="229"/>
                                </a:lnTo>
                                <a:lnTo>
                                  <a:pt x="276" y="221"/>
                                </a:lnTo>
                                <a:lnTo>
                                  <a:pt x="280" y="213"/>
                                </a:lnTo>
                                <a:lnTo>
                                  <a:pt x="284" y="204"/>
                                </a:lnTo>
                                <a:lnTo>
                                  <a:pt x="288" y="195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78"/>
                                </a:lnTo>
                                <a:lnTo>
                                  <a:pt x="294" y="168"/>
                                </a:lnTo>
                                <a:lnTo>
                                  <a:pt x="295" y="157"/>
                                </a:lnTo>
                                <a:lnTo>
                                  <a:pt x="295" y="148"/>
                                </a:lnTo>
                                <a:lnTo>
                                  <a:pt x="295" y="137"/>
                                </a:lnTo>
                                <a:lnTo>
                                  <a:pt x="294" y="127"/>
                                </a:lnTo>
                                <a:lnTo>
                                  <a:pt x="292" y="118"/>
                                </a:lnTo>
                                <a:lnTo>
                                  <a:pt x="290" y="108"/>
                                </a:lnTo>
                                <a:lnTo>
                                  <a:pt x="288" y="100"/>
                                </a:lnTo>
                                <a:lnTo>
                                  <a:pt x="284" y="91"/>
                                </a:lnTo>
                                <a:lnTo>
                                  <a:pt x="280" y="81"/>
                                </a:lnTo>
                                <a:lnTo>
                                  <a:pt x="276" y="73"/>
                                </a:lnTo>
                                <a:lnTo>
                                  <a:pt x="269" y="65"/>
                                </a:lnTo>
                                <a:lnTo>
                                  <a:pt x="264" y="58"/>
                                </a:lnTo>
                                <a:lnTo>
                                  <a:pt x="259" y="49"/>
                                </a:lnTo>
                                <a:lnTo>
                                  <a:pt x="252" y="43"/>
                                </a:lnTo>
                                <a:lnTo>
                                  <a:pt x="246" y="36"/>
                                </a:lnTo>
                                <a:lnTo>
                                  <a:pt x="237" y="31"/>
                                </a:lnTo>
                                <a:lnTo>
                                  <a:pt x="230" y="26"/>
                                </a:lnTo>
                                <a:lnTo>
                                  <a:pt x="222" y="20"/>
                                </a:lnTo>
                                <a:lnTo>
                                  <a:pt x="214" y="16"/>
                                </a:lnTo>
                                <a:lnTo>
                                  <a:pt x="205" y="11"/>
                                </a:lnTo>
                                <a:lnTo>
                                  <a:pt x="196" y="8"/>
                                </a:lnTo>
                                <a:lnTo>
                                  <a:pt x="187" y="5"/>
                                </a:lnTo>
                                <a:lnTo>
                                  <a:pt x="178" y="3"/>
                                </a:lnTo>
                                <a:lnTo>
                                  <a:pt x="168" y="1"/>
                                </a:lnTo>
                                <a:lnTo>
                                  <a:pt x="157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5173660" y="459031"/>
                            <a:ext cx="126365" cy="144145"/>
                          </a:xfrm>
                          <a:custGeom>
                            <a:avLst/>
                            <a:gdLst>
                              <a:gd name="T0" fmla="*/ 498 w 597"/>
                              <a:gd name="T1" fmla="*/ 545 h 681"/>
                              <a:gd name="T2" fmla="*/ 442 w 597"/>
                              <a:gd name="T3" fmla="*/ 598 h 681"/>
                              <a:gd name="T4" fmla="*/ 383 w 597"/>
                              <a:gd name="T5" fmla="*/ 638 h 681"/>
                              <a:gd name="T6" fmla="*/ 324 w 597"/>
                              <a:gd name="T7" fmla="*/ 662 h 681"/>
                              <a:gd name="T8" fmla="*/ 262 w 597"/>
                              <a:gd name="T9" fmla="*/ 677 h 681"/>
                              <a:gd name="T10" fmla="*/ 194 w 597"/>
                              <a:gd name="T11" fmla="*/ 680 h 681"/>
                              <a:gd name="T12" fmla="*/ 127 w 597"/>
                              <a:gd name="T13" fmla="*/ 665 h 681"/>
                              <a:gd name="T14" fmla="*/ 99 w 597"/>
                              <a:gd name="T15" fmla="*/ 653 h 681"/>
                              <a:gd name="T16" fmla="*/ 74 w 597"/>
                              <a:gd name="T17" fmla="*/ 636 h 681"/>
                              <a:gd name="T18" fmla="*/ 45 w 597"/>
                              <a:gd name="T19" fmla="*/ 607 h 681"/>
                              <a:gd name="T20" fmla="*/ 14 w 597"/>
                              <a:gd name="T21" fmla="*/ 552 h 681"/>
                              <a:gd name="T22" fmla="*/ 1 w 597"/>
                              <a:gd name="T23" fmla="*/ 488 h 681"/>
                              <a:gd name="T24" fmla="*/ 4 w 597"/>
                              <a:gd name="T25" fmla="*/ 409 h 681"/>
                              <a:gd name="T26" fmla="*/ 24 w 597"/>
                              <a:gd name="T27" fmla="*/ 325 h 681"/>
                              <a:gd name="T28" fmla="*/ 63 w 597"/>
                              <a:gd name="T29" fmla="*/ 244 h 681"/>
                              <a:gd name="T30" fmla="*/ 115 w 597"/>
                              <a:gd name="T31" fmla="*/ 169 h 681"/>
                              <a:gd name="T32" fmla="*/ 180 w 597"/>
                              <a:gd name="T33" fmla="*/ 104 h 681"/>
                              <a:gd name="T34" fmla="*/ 257 w 597"/>
                              <a:gd name="T35" fmla="*/ 52 h 681"/>
                              <a:gd name="T36" fmla="*/ 335 w 597"/>
                              <a:gd name="T37" fmla="*/ 17 h 681"/>
                              <a:gd name="T38" fmla="*/ 412 w 597"/>
                              <a:gd name="T39" fmla="*/ 2 h 681"/>
                              <a:gd name="T40" fmla="*/ 475 w 597"/>
                              <a:gd name="T41" fmla="*/ 3 h 681"/>
                              <a:gd name="T42" fmla="*/ 522 w 597"/>
                              <a:gd name="T43" fmla="*/ 14 h 681"/>
                              <a:gd name="T44" fmla="*/ 557 w 597"/>
                              <a:gd name="T45" fmla="*/ 33 h 681"/>
                              <a:gd name="T46" fmla="*/ 582 w 597"/>
                              <a:gd name="T47" fmla="*/ 61 h 681"/>
                              <a:gd name="T48" fmla="*/ 594 w 597"/>
                              <a:gd name="T49" fmla="*/ 92 h 681"/>
                              <a:gd name="T50" fmla="*/ 595 w 597"/>
                              <a:gd name="T51" fmla="*/ 126 h 681"/>
                              <a:gd name="T52" fmla="*/ 590 w 597"/>
                              <a:gd name="T53" fmla="*/ 157 h 681"/>
                              <a:gd name="T54" fmla="*/ 574 w 597"/>
                              <a:gd name="T55" fmla="*/ 184 h 681"/>
                              <a:gd name="T56" fmla="*/ 558 w 597"/>
                              <a:gd name="T57" fmla="*/ 204 h 681"/>
                              <a:gd name="T58" fmla="*/ 540 w 597"/>
                              <a:gd name="T59" fmla="*/ 214 h 681"/>
                              <a:gd name="T60" fmla="*/ 519 w 597"/>
                              <a:gd name="T61" fmla="*/ 217 h 681"/>
                              <a:gd name="T62" fmla="*/ 489 w 597"/>
                              <a:gd name="T63" fmla="*/ 209 h 681"/>
                              <a:gd name="T64" fmla="*/ 470 w 597"/>
                              <a:gd name="T65" fmla="*/ 187 h 681"/>
                              <a:gd name="T66" fmla="*/ 466 w 597"/>
                              <a:gd name="T67" fmla="*/ 160 h 681"/>
                              <a:gd name="T68" fmla="*/ 472 w 597"/>
                              <a:gd name="T69" fmla="*/ 140 h 681"/>
                              <a:gd name="T70" fmla="*/ 486 w 597"/>
                              <a:gd name="T71" fmla="*/ 121 h 681"/>
                              <a:gd name="T72" fmla="*/ 514 w 597"/>
                              <a:gd name="T73" fmla="*/ 89 h 681"/>
                              <a:gd name="T74" fmla="*/ 518 w 597"/>
                              <a:gd name="T75" fmla="*/ 66 h 681"/>
                              <a:gd name="T76" fmla="*/ 505 w 597"/>
                              <a:gd name="T77" fmla="*/ 48 h 681"/>
                              <a:gd name="T78" fmla="*/ 486 w 597"/>
                              <a:gd name="T79" fmla="*/ 39 h 681"/>
                              <a:gd name="T80" fmla="*/ 444 w 597"/>
                              <a:gd name="T81" fmla="*/ 33 h 681"/>
                              <a:gd name="T82" fmla="*/ 392 w 597"/>
                              <a:gd name="T83" fmla="*/ 40 h 681"/>
                              <a:gd name="T84" fmla="*/ 337 w 597"/>
                              <a:gd name="T85" fmla="*/ 61 h 681"/>
                              <a:gd name="T86" fmla="*/ 286 w 597"/>
                              <a:gd name="T87" fmla="*/ 97 h 681"/>
                              <a:gd name="T88" fmla="*/ 237 w 597"/>
                              <a:gd name="T89" fmla="*/ 144 h 681"/>
                              <a:gd name="T90" fmla="*/ 195 w 597"/>
                              <a:gd name="T91" fmla="*/ 204 h 681"/>
                              <a:gd name="T92" fmla="*/ 156 w 597"/>
                              <a:gd name="T93" fmla="*/ 283 h 681"/>
                              <a:gd name="T94" fmla="*/ 131 w 597"/>
                              <a:gd name="T95" fmla="*/ 368 h 681"/>
                              <a:gd name="T96" fmla="*/ 123 w 597"/>
                              <a:gd name="T97" fmla="*/ 453 h 681"/>
                              <a:gd name="T98" fmla="*/ 128 w 597"/>
                              <a:gd name="T99" fmla="*/ 504 h 681"/>
                              <a:gd name="T100" fmla="*/ 146 w 597"/>
                              <a:gd name="T101" fmla="*/ 547 h 681"/>
                              <a:gd name="T102" fmla="*/ 176 w 597"/>
                              <a:gd name="T103" fmla="*/ 581 h 681"/>
                              <a:gd name="T104" fmla="*/ 215 w 597"/>
                              <a:gd name="T105" fmla="*/ 604 h 681"/>
                              <a:gd name="T106" fmla="*/ 262 w 597"/>
                              <a:gd name="T107" fmla="*/ 613 h 681"/>
                              <a:gd name="T108" fmla="*/ 308 w 597"/>
                              <a:gd name="T109" fmla="*/ 612 h 681"/>
                              <a:gd name="T110" fmla="*/ 350 w 597"/>
                              <a:gd name="T111" fmla="*/ 604 h 681"/>
                              <a:gd name="T112" fmla="*/ 393 w 597"/>
                              <a:gd name="T113" fmla="*/ 586 h 681"/>
                              <a:gd name="T114" fmla="*/ 435 w 597"/>
                              <a:gd name="T115" fmla="*/ 559 h 681"/>
                              <a:gd name="T116" fmla="*/ 482 w 597"/>
                              <a:gd name="T117" fmla="*/ 517 h 681"/>
                              <a:gd name="T118" fmla="*/ 537 w 597"/>
                              <a:gd name="T119" fmla="*/ 503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97" h="681">
                                <a:moveTo>
                                  <a:pt x="537" y="503"/>
                                </a:moveTo>
                                <a:lnTo>
                                  <a:pt x="519" y="526"/>
                                </a:lnTo>
                                <a:lnTo>
                                  <a:pt x="498" y="545"/>
                                </a:lnTo>
                                <a:lnTo>
                                  <a:pt x="480" y="565"/>
                                </a:lnTo>
                                <a:lnTo>
                                  <a:pt x="460" y="582"/>
                                </a:lnTo>
                                <a:lnTo>
                                  <a:pt x="442" y="598"/>
                                </a:lnTo>
                                <a:lnTo>
                                  <a:pt x="421" y="613"/>
                                </a:lnTo>
                                <a:lnTo>
                                  <a:pt x="403" y="625"/>
                                </a:lnTo>
                                <a:lnTo>
                                  <a:pt x="383" y="638"/>
                                </a:lnTo>
                                <a:lnTo>
                                  <a:pt x="364" y="648"/>
                                </a:lnTo>
                                <a:lnTo>
                                  <a:pt x="344" y="656"/>
                                </a:lnTo>
                                <a:lnTo>
                                  <a:pt x="324" y="662"/>
                                </a:lnTo>
                                <a:lnTo>
                                  <a:pt x="304" y="670"/>
                                </a:lnTo>
                                <a:lnTo>
                                  <a:pt x="284" y="674"/>
                                </a:lnTo>
                                <a:lnTo>
                                  <a:pt x="262" y="677"/>
                                </a:lnTo>
                                <a:lnTo>
                                  <a:pt x="241" y="680"/>
                                </a:lnTo>
                                <a:lnTo>
                                  <a:pt x="220" y="681"/>
                                </a:lnTo>
                                <a:lnTo>
                                  <a:pt x="194" y="680"/>
                                </a:lnTo>
                                <a:lnTo>
                                  <a:pt x="172" y="676"/>
                                </a:lnTo>
                                <a:lnTo>
                                  <a:pt x="148" y="672"/>
                                </a:lnTo>
                                <a:lnTo>
                                  <a:pt x="127" y="665"/>
                                </a:lnTo>
                                <a:lnTo>
                                  <a:pt x="117" y="661"/>
                                </a:lnTo>
                                <a:lnTo>
                                  <a:pt x="108" y="657"/>
                                </a:lnTo>
                                <a:lnTo>
                                  <a:pt x="99" y="653"/>
                                </a:lnTo>
                                <a:lnTo>
                                  <a:pt x="90" y="648"/>
                                </a:lnTo>
                                <a:lnTo>
                                  <a:pt x="81" y="642"/>
                                </a:lnTo>
                                <a:lnTo>
                                  <a:pt x="74" y="636"/>
                                </a:lnTo>
                                <a:lnTo>
                                  <a:pt x="66" y="628"/>
                                </a:lnTo>
                                <a:lnTo>
                                  <a:pt x="59" y="621"/>
                                </a:lnTo>
                                <a:lnTo>
                                  <a:pt x="45" y="607"/>
                                </a:lnTo>
                                <a:lnTo>
                                  <a:pt x="33" y="590"/>
                                </a:lnTo>
                                <a:lnTo>
                                  <a:pt x="23" y="572"/>
                                </a:lnTo>
                                <a:lnTo>
                                  <a:pt x="14" y="552"/>
                                </a:lnTo>
                                <a:lnTo>
                                  <a:pt x="7" y="533"/>
                                </a:lnTo>
                                <a:lnTo>
                                  <a:pt x="3" y="511"/>
                                </a:lnTo>
                                <a:lnTo>
                                  <a:pt x="1" y="488"/>
                                </a:lnTo>
                                <a:lnTo>
                                  <a:pt x="0" y="464"/>
                                </a:lnTo>
                                <a:lnTo>
                                  <a:pt x="1" y="436"/>
                                </a:lnTo>
                                <a:lnTo>
                                  <a:pt x="4" y="409"/>
                                </a:lnTo>
                                <a:lnTo>
                                  <a:pt x="8" y="381"/>
                                </a:lnTo>
                                <a:lnTo>
                                  <a:pt x="15" y="353"/>
                                </a:lnTo>
                                <a:lnTo>
                                  <a:pt x="24" y="325"/>
                                </a:lnTo>
                                <a:lnTo>
                                  <a:pt x="35" y="299"/>
                                </a:lnTo>
                                <a:lnTo>
                                  <a:pt x="48" y="271"/>
                                </a:lnTo>
                                <a:lnTo>
                                  <a:pt x="63" y="244"/>
                                </a:lnTo>
                                <a:lnTo>
                                  <a:pt x="79" y="217"/>
                                </a:lnTo>
                                <a:lnTo>
                                  <a:pt x="97" y="192"/>
                                </a:lnTo>
                                <a:lnTo>
                                  <a:pt x="115" y="169"/>
                                </a:lnTo>
                                <a:lnTo>
                                  <a:pt x="136" y="145"/>
                                </a:lnTo>
                                <a:lnTo>
                                  <a:pt x="157" y="125"/>
                                </a:lnTo>
                                <a:lnTo>
                                  <a:pt x="180" y="104"/>
                                </a:lnTo>
                                <a:lnTo>
                                  <a:pt x="204" y="85"/>
                                </a:lnTo>
                                <a:lnTo>
                                  <a:pt x="230" y="67"/>
                                </a:lnTo>
                                <a:lnTo>
                                  <a:pt x="257" y="52"/>
                                </a:lnTo>
                                <a:lnTo>
                                  <a:pt x="284" y="38"/>
                                </a:lnTo>
                                <a:lnTo>
                                  <a:pt x="308" y="27"/>
                                </a:lnTo>
                                <a:lnTo>
                                  <a:pt x="335" y="17"/>
                                </a:lnTo>
                                <a:lnTo>
                                  <a:pt x="362" y="9"/>
                                </a:lnTo>
                                <a:lnTo>
                                  <a:pt x="386" y="5"/>
                                </a:lnTo>
                                <a:lnTo>
                                  <a:pt x="412" y="2"/>
                                </a:lnTo>
                                <a:lnTo>
                                  <a:pt x="438" y="0"/>
                                </a:lnTo>
                                <a:lnTo>
                                  <a:pt x="457" y="0"/>
                                </a:lnTo>
                                <a:lnTo>
                                  <a:pt x="475" y="3"/>
                                </a:lnTo>
                                <a:lnTo>
                                  <a:pt x="492" y="5"/>
                                </a:lnTo>
                                <a:lnTo>
                                  <a:pt x="508" y="8"/>
                                </a:lnTo>
                                <a:lnTo>
                                  <a:pt x="522" y="14"/>
                                </a:lnTo>
                                <a:lnTo>
                                  <a:pt x="535" y="19"/>
                                </a:lnTo>
                                <a:lnTo>
                                  <a:pt x="546" y="26"/>
                                </a:lnTo>
                                <a:lnTo>
                                  <a:pt x="557" y="33"/>
                                </a:lnTo>
                                <a:lnTo>
                                  <a:pt x="566" y="43"/>
                                </a:lnTo>
                                <a:lnTo>
                                  <a:pt x="574" y="51"/>
                                </a:lnTo>
                                <a:lnTo>
                                  <a:pt x="582" y="61"/>
                                </a:lnTo>
                                <a:lnTo>
                                  <a:pt x="587" y="70"/>
                                </a:lnTo>
                                <a:lnTo>
                                  <a:pt x="591" y="81"/>
                                </a:lnTo>
                                <a:lnTo>
                                  <a:pt x="594" y="92"/>
                                </a:lnTo>
                                <a:lnTo>
                                  <a:pt x="595" y="102"/>
                                </a:lnTo>
                                <a:lnTo>
                                  <a:pt x="597" y="115"/>
                                </a:lnTo>
                                <a:lnTo>
                                  <a:pt x="595" y="126"/>
                                </a:lnTo>
                                <a:lnTo>
                                  <a:pt x="594" y="137"/>
                                </a:lnTo>
                                <a:lnTo>
                                  <a:pt x="592" y="146"/>
                                </a:lnTo>
                                <a:lnTo>
                                  <a:pt x="590" y="157"/>
                                </a:lnTo>
                                <a:lnTo>
                                  <a:pt x="586" y="167"/>
                                </a:lnTo>
                                <a:lnTo>
                                  <a:pt x="582" y="175"/>
                                </a:lnTo>
                                <a:lnTo>
                                  <a:pt x="574" y="184"/>
                                </a:lnTo>
                                <a:lnTo>
                                  <a:pt x="568" y="193"/>
                                </a:lnTo>
                                <a:lnTo>
                                  <a:pt x="563" y="199"/>
                                </a:lnTo>
                                <a:lnTo>
                                  <a:pt x="558" y="204"/>
                                </a:lnTo>
                                <a:lnTo>
                                  <a:pt x="552" y="207"/>
                                </a:lnTo>
                                <a:lnTo>
                                  <a:pt x="546" y="211"/>
                                </a:lnTo>
                                <a:lnTo>
                                  <a:pt x="540" y="214"/>
                                </a:lnTo>
                                <a:lnTo>
                                  <a:pt x="533" y="216"/>
                                </a:lnTo>
                                <a:lnTo>
                                  <a:pt x="525" y="217"/>
                                </a:lnTo>
                                <a:lnTo>
                                  <a:pt x="519" y="217"/>
                                </a:lnTo>
                                <a:lnTo>
                                  <a:pt x="508" y="216"/>
                                </a:lnTo>
                                <a:lnTo>
                                  <a:pt x="497" y="214"/>
                                </a:lnTo>
                                <a:lnTo>
                                  <a:pt x="489" y="209"/>
                                </a:lnTo>
                                <a:lnTo>
                                  <a:pt x="480" y="203"/>
                                </a:lnTo>
                                <a:lnTo>
                                  <a:pt x="474" y="195"/>
                                </a:lnTo>
                                <a:lnTo>
                                  <a:pt x="470" y="187"/>
                                </a:lnTo>
                                <a:lnTo>
                                  <a:pt x="467" y="176"/>
                                </a:lnTo>
                                <a:lnTo>
                                  <a:pt x="466" y="167"/>
                                </a:lnTo>
                                <a:lnTo>
                                  <a:pt x="466" y="160"/>
                                </a:lnTo>
                                <a:lnTo>
                                  <a:pt x="467" y="154"/>
                                </a:lnTo>
                                <a:lnTo>
                                  <a:pt x="470" y="146"/>
                                </a:lnTo>
                                <a:lnTo>
                                  <a:pt x="472" y="140"/>
                                </a:lnTo>
                                <a:lnTo>
                                  <a:pt x="475" y="135"/>
                                </a:lnTo>
                                <a:lnTo>
                                  <a:pt x="479" y="128"/>
                                </a:lnTo>
                                <a:lnTo>
                                  <a:pt x="486" y="121"/>
                                </a:lnTo>
                                <a:lnTo>
                                  <a:pt x="493" y="113"/>
                                </a:lnTo>
                                <a:lnTo>
                                  <a:pt x="508" y="98"/>
                                </a:lnTo>
                                <a:lnTo>
                                  <a:pt x="514" y="89"/>
                                </a:lnTo>
                                <a:lnTo>
                                  <a:pt x="518" y="81"/>
                                </a:lnTo>
                                <a:lnTo>
                                  <a:pt x="519" y="73"/>
                                </a:lnTo>
                                <a:lnTo>
                                  <a:pt x="518" y="66"/>
                                </a:lnTo>
                                <a:lnTo>
                                  <a:pt x="515" y="59"/>
                                </a:lnTo>
                                <a:lnTo>
                                  <a:pt x="511" y="53"/>
                                </a:lnTo>
                                <a:lnTo>
                                  <a:pt x="505" y="48"/>
                                </a:lnTo>
                                <a:lnTo>
                                  <a:pt x="498" y="45"/>
                                </a:lnTo>
                                <a:lnTo>
                                  <a:pt x="492" y="42"/>
                                </a:lnTo>
                                <a:lnTo>
                                  <a:pt x="486" y="39"/>
                                </a:lnTo>
                                <a:lnTo>
                                  <a:pt x="479" y="36"/>
                                </a:lnTo>
                                <a:lnTo>
                                  <a:pt x="462" y="33"/>
                                </a:lnTo>
                                <a:lnTo>
                                  <a:pt x="444" y="33"/>
                                </a:lnTo>
                                <a:lnTo>
                                  <a:pt x="426" y="33"/>
                                </a:lnTo>
                                <a:lnTo>
                                  <a:pt x="409" y="35"/>
                                </a:lnTo>
                                <a:lnTo>
                                  <a:pt x="392" y="40"/>
                                </a:lnTo>
                                <a:lnTo>
                                  <a:pt x="373" y="46"/>
                                </a:lnTo>
                                <a:lnTo>
                                  <a:pt x="355" y="53"/>
                                </a:lnTo>
                                <a:lnTo>
                                  <a:pt x="337" y="61"/>
                                </a:lnTo>
                                <a:lnTo>
                                  <a:pt x="320" y="71"/>
                                </a:lnTo>
                                <a:lnTo>
                                  <a:pt x="302" y="84"/>
                                </a:lnTo>
                                <a:lnTo>
                                  <a:pt x="286" y="97"/>
                                </a:lnTo>
                                <a:lnTo>
                                  <a:pt x="269" y="111"/>
                                </a:lnTo>
                                <a:lnTo>
                                  <a:pt x="253" y="127"/>
                                </a:lnTo>
                                <a:lnTo>
                                  <a:pt x="237" y="144"/>
                                </a:lnTo>
                                <a:lnTo>
                                  <a:pt x="223" y="163"/>
                                </a:lnTo>
                                <a:lnTo>
                                  <a:pt x="209" y="183"/>
                                </a:lnTo>
                                <a:lnTo>
                                  <a:pt x="195" y="204"/>
                                </a:lnTo>
                                <a:lnTo>
                                  <a:pt x="182" y="227"/>
                                </a:lnTo>
                                <a:lnTo>
                                  <a:pt x="169" y="255"/>
                                </a:lnTo>
                                <a:lnTo>
                                  <a:pt x="156" y="283"/>
                                </a:lnTo>
                                <a:lnTo>
                                  <a:pt x="146" y="312"/>
                                </a:lnTo>
                                <a:lnTo>
                                  <a:pt x="138" y="340"/>
                                </a:lnTo>
                                <a:lnTo>
                                  <a:pt x="131" y="368"/>
                                </a:lnTo>
                                <a:lnTo>
                                  <a:pt x="126" y="396"/>
                                </a:lnTo>
                                <a:lnTo>
                                  <a:pt x="124" y="424"/>
                                </a:lnTo>
                                <a:lnTo>
                                  <a:pt x="123" y="453"/>
                                </a:lnTo>
                                <a:lnTo>
                                  <a:pt x="123" y="470"/>
                                </a:lnTo>
                                <a:lnTo>
                                  <a:pt x="125" y="488"/>
                                </a:lnTo>
                                <a:lnTo>
                                  <a:pt x="128" y="504"/>
                                </a:lnTo>
                                <a:lnTo>
                                  <a:pt x="133" y="520"/>
                                </a:lnTo>
                                <a:lnTo>
                                  <a:pt x="140" y="534"/>
                                </a:lnTo>
                                <a:lnTo>
                                  <a:pt x="146" y="547"/>
                                </a:lnTo>
                                <a:lnTo>
                                  <a:pt x="155" y="560"/>
                                </a:lnTo>
                                <a:lnTo>
                                  <a:pt x="164" y="571"/>
                                </a:lnTo>
                                <a:lnTo>
                                  <a:pt x="176" y="581"/>
                                </a:lnTo>
                                <a:lnTo>
                                  <a:pt x="188" y="590"/>
                                </a:lnTo>
                                <a:lnTo>
                                  <a:pt x="201" y="597"/>
                                </a:lnTo>
                                <a:lnTo>
                                  <a:pt x="215" y="604"/>
                                </a:lnTo>
                                <a:lnTo>
                                  <a:pt x="229" y="608"/>
                                </a:lnTo>
                                <a:lnTo>
                                  <a:pt x="246" y="611"/>
                                </a:lnTo>
                                <a:lnTo>
                                  <a:pt x="262" y="613"/>
                                </a:lnTo>
                                <a:lnTo>
                                  <a:pt x="281" y="614"/>
                                </a:lnTo>
                                <a:lnTo>
                                  <a:pt x="294" y="614"/>
                                </a:lnTo>
                                <a:lnTo>
                                  <a:pt x="308" y="612"/>
                                </a:lnTo>
                                <a:lnTo>
                                  <a:pt x="323" y="610"/>
                                </a:lnTo>
                                <a:lnTo>
                                  <a:pt x="336" y="607"/>
                                </a:lnTo>
                                <a:lnTo>
                                  <a:pt x="350" y="604"/>
                                </a:lnTo>
                                <a:lnTo>
                                  <a:pt x="365" y="598"/>
                                </a:lnTo>
                                <a:lnTo>
                                  <a:pt x="378" y="593"/>
                                </a:lnTo>
                                <a:lnTo>
                                  <a:pt x="393" y="586"/>
                                </a:lnTo>
                                <a:lnTo>
                                  <a:pt x="407" y="578"/>
                                </a:lnTo>
                                <a:lnTo>
                                  <a:pt x="420" y="569"/>
                                </a:lnTo>
                                <a:lnTo>
                                  <a:pt x="435" y="559"/>
                                </a:lnTo>
                                <a:lnTo>
                                  <a:pt x="450" y="546"/>
                                </a:lnTo>
                                <a:lnTo>
                                  <a:pt x="466" y="533"/>
                                </a:lnTo>
                                <a:lnTo>
                                  <a:pt x="482" y="517"/>
                                </a:lnTo>
                                <a:lnTo>
                                  <a:pt x="498" y="502"/>
                                </a:lnTo>
                                <a:lnTo>
                                  <a:pt x="516" y="484"/>
                                </a:lnTo>
                                <a:lnTo>
                                  <a:pt x="53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5312090" y="379021"/>
                            <a:ext cx="139065" cy="224155"/>
                          </a:xfrm>
                          <a:custGeom>
                            <a:avLst/>
                            <a:gdLst>
                              <a:gd name="T0" fmla="*/ 236 w 657"/>
                              <a:gd name="T1" fmla="*/ 662 h 1059"/>
                              <a:gd name="T2" fmla="*/ 321 w 657"/>
                              <a:gd name="T3" fmla="*/ 544 h 1059"/>
                              <a:gd name="T4" fmla="*/ 391 w 657"/>
                              <a:gd name="T5" fmla="*/ 462 h 1059"/>
                              <a:gd name="T6" fmla="*/ 449 w 657"/>
                              <a:gd name="T7" fmla="*/ 414 h 1059"/>
                              <a:gd name="T8" fmla="*/ 502 w 657"/>
                              <a:gd name="T9" fmla="*/ 387 h 1059"/>
                              <a:gd name="T10" fmla="*/ 554 w 657"/>
                              <a:gd name="T11" fmla="*/ 378 h 1059"/>
                              <a:gd name="T12" fmla="*/ 578 w 657"/>
                              <a:gd name="T13" fmla="*/ 382 h 1059"/>
                              <a:gd name="T14" fmla="*/ 600 w 657"/>
                              <a:gd name="T15" fmla="*/ 392 h 1059"/>
                              <a:gd name="T16" fmla="*/ 617 w 657"/>
                              <a:gd name="T17" fmla="*/ 408 h 1059"/>
                              <a:gd name="T18" fmla="*/ 630 w 657"/>
                              <a:gd name="T19" fmla="*/ 430 h 1059"/>
                              <a:gd name="T20" fmla="*/ 635 w 657"/>
                              <a:gd name="T21" fmla="*/ 457 h 1059"/>
                              <a:gd name="T22" fmla="*/ 634 w 657"/>
                              <a:gd name="T23" fmla="*/ 492 h 1059"/>
                              <a:gd name="T24" fmla="*/ 624 w 657"/>
                              <a:gd name="T25" fmla="*/ 550 h 1059"/>
                              <a:gd name="T26" fmla="*/ 519 w 657"/>
                              <a:gd name="T27" fmla="*/ 915 h 1059"/>
                              <a:gd name="T28" fmla="*/ 508 w 657"/>
                              <a:gd name="T29" fmla="*/ 952 h 1059"/>
                              <a:gd name="T30" fmla="*/ 512 w 657"/>
                              <a:gd name="T31" fmla="*/ 965 h 1059"/>
                              <a:gd name="T32" fmla="*/ 522 w 657"/>
                              <a:gd name="T33" fmla="*/ 974 h 1059"/>
                              <a:gd name="T34" fmla="*/ 534 w 657"/>
                              <a:gd name="T35" fmla="*/ 975 h 1059"/>
                              <a:gd name="T36" fmla="*/ 551 w 657"/>
                              <a:gd name="T37" fmla="*/ 966 h 1059"/>
                              <a:gd name="T38" fmla="*/ 582 w 657"/>
                              <a:gd name="T39" fmla="*/ 939 h 1059"/>
                              <a:gd name="T40" fmla="*/ 634 w 657"/>
                              <a:gd name="T41" fmla="*/ 877 h 1059"/>
                              <a:gd name="T42" fmla="*/ 628 w 657"/>
                              <a:gd name="T43" fmla="*/ 930 h 1059"/>
                              <a:gd name="T44" fmla="*/ 566 w 657"/>
                              <a:gd name="T45" fmla="*/ 997 h 1059"/>
                              <a:gd name="T46" fmla="*/ 512 w 657"/>
                              <a:gd name="T47" fmla="*/ 1039 h 1059"/>
                              <a:gd name="T48" fmla="*/ 468 w 657"/>
                              <a:gd name="T49" fmla="*/ 1058 h 1059"/>
                              <a:gd name="T50" fmla="*/ 442 w 657"/>
                              <a:gd name="T51" fmla="*/ 1058 h 1059"/>
                              <a:gd name="T52" fmla="*/ 425 w 657"/>
                              <a:gd name="T53" fmla="*/ 1052 h 1059"/>
                              <a:gd name="T54" fmla="*/ 411 w 657"/>
                              <a:gd name="T55" fmla="*/ 1040 h 1059"/>
                              <a:gd name="T56" fmla="*/ 399 w 657"/>
                              <a:gd name="T57" fmla="*/ 1027 h 1059"/>
                              <a:gd name="T58" fmla="*/ 394 w 657"/>
                              <a:gd name="T59" fmla="*/ 1011 h 1059"/>
                              <a:gd name="T60" fmla="*/ 394 w 657"/>
                              <a:gd name="T61" fmla="*/ 988 h 1059"/>
                              <a:gd name="T62" fmla="*/ 399 w 657"/>
                              <a:gd name="T63" fmla="*/ 951 h 1059"/>
                              <a:gd name="T64" fmla="*/ 503 w 657"/>
                              <a:gd name="T65" fmla="*/ 584 h 1059"/>
                              <a:gd name="T66" fmla="*/ 519 w 657"/>
                              <a:gd name="T67" fmla="*/ 515 h 1059"/>
                              <a:gd name="T68" fmla="*/ 518 w 657"/>
                              <a:gd name="T69" fmla="*/ 484 h 1059"/>
                              <a:gd name="T70" fmla="*/ 505 w 657"/>
                              <a:gd name="T71" fmla="*/ 470 h 1059"/>
                              <a:gd name="T72" fmla="*/ 487 w 657"/>
                              <a:gd name="T73" fmla="*/ 465 h 1059"/>
                              <a:gd name="T74" fmla="*/ 452 w 657"/>
                              <a:gd name="T75" fmla="*/ 474 h 1059"/>
                              <a:gd name="T76" fmla="*/ 412 w 657"/>
                              <a:gd name="T77" fmla="*/ 500 h 1059"/>
                              <a:gd name="T78" fmla="*/ 371 w 657"/>
                              <a:gd name="T79" fmla="*/ 540 h 1059"/>
                              <a:gd name="T80" fmla="*/ 323 w 657"/>
                              <a:gd name="T81" fmla="*/ 595 h 1059"/>
                              <a:gd name="T82" fmla="*/ 299 w 657"/>
                              <a:gd name="T83" fmla="*/ 631 h 1059"/>
                              <a:gd name="T84" fmla="*/ 250 w 657"/>
                              <a:gd name="T85" fmla="*/ 706 h 1059"/>
                              <a:gd name="T86" fmla="*/ 192 w 657"/>
                              <a:gd name="T87" fmla="*/ 804 h 1059"/>
                              <a:gd name="T88" fmla="*/ 156 w 657"/>
                              <a:gd name="T89" fmla="*/ 890 h 1059"/>
                              <a:gd name="T90" fmla="*/ 240 w 657"/>
                              <a:gd name="T91" fmla="*/ 204 h 1059"/>
                              <a:gd name="T92" fmla="*/ 262 w 657"/>
                              <a:gd name="T93" fmla="*/ 95 h 1059"/>
                              <a:gd name="T94" fmla="*/ 241 w 657"/>
                              <a:gd name="T95" fmla="*/ 72 h 1059"/>
                              <a:gd name="T96" fmla="*/ 212 w 657"/>
                              <a:gd name="T97" fmla="*/ 64 h 1059"/>
                              <a:gd name="T98" fmla="*/ 185 w 657"/>
                              <a:gd name="T99" fmla="*/ 67 h 1059"/>
                              <a:gd name="T100" fmla="*/ 156 w 657"/>
                              <a:gd name="T101" fmla="*/ 41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57" h="1059">
                                <a:moveTo>
                                  <a:pt x="409" y="0"/>
                                </a:moveTo>
                                <a:lnTo>
                                  <a:pt x="203" y="710"/>
                                </a:lnTo>
                                <a:lnTo>
                                  <a:pt x="236" y="662"/>
                                </a:lnTo>
                                <a:lnTo>
                                  <a:pt x="267" y="618"/>
                                </a:lnTo>
                                <a:lnTo>
                                  <a:pt x="296" y="579"/>
                                </a:lnTo>
                                <a:lnTo>
                                  <a:pt x="321" y="544"/>
                                </a:lnTo>
                                <a:lnTo>
                                  <a:pt x="347" y="513"/>
                                </a:lnTo>
                                <a:lnTo>
                                  <a:pt x="371" y="485"/>
                                </a:lnTo>
                                <a:lnTo>
                                  <a:pt x="391" y="462"/>
                                </a:lnTo>
                                <a:lnTo>
                                  <a:pt x="411" y="443"/>
                                </a:lnTo>
                                <a:lnTo>
                                  <a:pt x="429" y="428"/>
                                </a:lnTo>
                                <a:lnTo>
                                  <a:pt x="449" y="414"/>
                                </a:lnTo>
                                <a:lnTo>
                                  <a:pt x="466" y="404"/>
                                </a:lnTo>
                                <a:lnTo>
                                  <a:pt x="485" y="395"/>
                                </a:lnTo>
                                <a:lnTo>
                                  <a:pt x="502" y="387"/>
                                </a:lnTo>
                                <a:lnTo>
                                  <a:pt x="520" y="382"/>
                                </a:lnTo>
                                <a:lnTo>
                                  <a:pt x="536" y="380"/>
                                </a:lnTo>
                                <a:lnTo>
                                  <a:pt x="554" y="378"/>
                                </a:lnTo>
                                <a:lnTo>
                                  <a:pt x="563" y="378"/>
                                </a:lnTo>
                                <a:lnTo>
                                  <a:pt x="570" y="380"/>
                                </a:lnTo>
                                <a:lnTo>
                                  <a:pt x="578" y="382"/>
                                </a:lnTo>
                                <a:lnTo>
                                  <a:pt x="585" y="384"/>
                                </a:lnTo>
                                <a:lnTo>
                                  <a:pt x="594" y="387"/>
                                </a:lnTo>
                                <a:lnTo>
                                  <a:pt x="600" y="392"/>
                                </a:lnTo>
                                <a:lnTo>
                                  <a:pt x="607" y="396"/>
                                </a:lnTo>
                                <a:lnTo>
                                  <a:pt x="612" y="402"/>
                                </a:lnTo>
                                <a:lnTo>
                                  <a:pt x="617" y="408"/>
                                </a:lnTo>
                                <a:lnTo>
                                  <a:pt x="621" y="416"/>
                                </a:lnTo>
                                <a:lnTo>
                                  <a:pt x="626" y="423"/>
                                </a:lnTo>
                                <a:lnTo>
                                  <a:pt x="630" y="430"/>
                                </a:lnTo>
                                <a:lnTo>
                                  <a:pt x="632" y="439"/>
                                </a:lnTo>
                                <a:lnTo>
                                  <a:pt x="634" y="447"/>
                                </a:lnTo>
                                <a:lnTo>
                                  <a:pt x="635" y="457"/>
                                </a:lnTo>
                                <a:lnTo>
                                  <a:pt x="635" y="467"/>
                                </a:lnTo>
                                <a:lnTo>
                                  <a:pt x="635" y="478"/>
                                </a:lnTo>
                                <a:lnTo>
                                  <a:pt x="634" y="492"/>
                                </a:lnTo>
                                <a:lnTo>
                                  <a:pt x="633" y="506"/>
                                </a:lnTo>
                                <a:lnTo>
                                  <a:pt x="631" y="520"/>
                                </a:lnTo>
                                <a:lnTo>
                                  <a:pt x="624" y="550"/>
                                </a:lnTo>
                                <a:lnTo>
                                  <a:pt x="615" y="584"/>
                                </a:lnTo>
                                <a:lnTo>
                                  <a:pt x="526" y="890"/>
                                </a:lnTo>
                                <a:lnTo>
                                  <a:pt x="519" y="915"/>
                                </a:lnTo>
                                <a:lnTo>
                                  <a:pt x="513" y="935"/>
                                </a:lnTo>
                                <a:lnTo>
                                  <a:pt x="509" y="946"/>
                                </a:lnTo>
                                <a:lnTo>
                                  <a:pt x="508" y="952"/>
                                </a:lnTo>
                                <a:lnTo>
                                  <a:pt x="509" y="957"/>
                                </a:lnTo>
                                <a:lnTo>
                                  <a:pt x="510" y="961"/>
                                </a:lnTo>
                                <a:lnTo>
                                  <a:pt x="512" y="965"/>
                                </a:lnTo>
                                <a:lnTo>
                                  <a:pt x="516" y="969"/>
                                </a:lnTo>
                                <a:lnTo>
                                  <a:pt x="519" y="972"/>
                                </a:lnTo>
                                <a:lnTo>
                                  <a:pt x="522" y="974"/>
                                </a:lnTo>
                                <a:lnTo>
                                  <a:pt x="525" y="975"/>
                                </a:lnTo>
                                <a:lnTo>
                                  <a:pt x="530" y="975"/>
                                </a:lnTo>
                                <a:lnTo>
                                  <a:pt x="534" y="975"/>
                                </a:lnTo>
                                <a:lnTo>
                                  <a:pt x="539" y="973"/>
                                </a:lnTo>
                                <a:lnTo>
                                  <a:pt x="545" y="971"/>
                                </a:lnTo>
                                <a:lnTo>
                                  <a:pt x="551" y="966"/>
                                </a:lnTo>
                                <a:lnTo>
                                  <a:pt x="562" y="957"/>
                                </a:lnTo>
                                <a:lnTo>
                                  <a:pt x="572" y="949"/>
                                </a:lnTo>
                                <a:lnTo>
                                  <a:pt x="582" y="939"/>
                                </a:lnTo>
                                <a:lnTo>
                                  <a:pt x="594" y="927"/>
                                </a:lnTo>
                                <a:lnTo>
                                  <a:pt x="613" y="904"/>
                                </a:lnTo>
                                <a:lnTo>
                                  <a:pt x="634" y="877"/>
                                </a:lnTo>
                                <a:lnTo>
                                  <a:pt x="657" y="890"/>
                                </a:lnTo>
                                <a:lnTo>
                                  <a:pt x="643" y="910"/>
                                </a:lnTo>
                                <a:lnTo>
                                  <a:pt x="628" y="930"/>
                                </a:lnTo>
                                <a:lnTo>
                                  <a:pt x="609" y="953"/>
                                </a:lnTo>
                                <a:lnTo>
                                  <a:pt x="587" y="976"/>
                                </a:lnTo>
                                <a:lnTo>
                                  <a:pt x="566" y="997"/>
                                </a:lnTo>
                                <a:lnTo>
                                  <a:pt x="546" y="1016"/>
                                </a:lnTo>
                                <a:lnTo>
                                  <a:pt x="529" y="1030"/>
                                </a:lnTo>
                                <a:lnTo>
                                  <a:pt x="512" y="1039"/>
                                </a:lnTo>
                                <a:lnTo>
                                  <a:pt x="495" y="1049"/>
                                </a:lnTo>
                                <a:lnTo>
                                  <a:pt x="482" y="1054"/>
                                </a:lnTo>
                                <a:lnTo>
                                  <a:pt x="468" y="1058"/>
                                </a:lnTo>
                                <a:lnTo>
                                  <a:pt x="455" y="1059"/>
                                </a:lnTo>
                                <a:lnTo>
                                  <a:pt x="449" y="1058"/>
                                </a:lnTo>
                                <a:lnTo>
                                  <a:pt x="442" y="1058"/>
                                </a:lnTo>
                                <a:lnTo>
                                  <a:pt x="436" y="1055"/>
                                </a:lnTo>
                                <a:lnTo>
                                  <a:pt x="430" y="1054"/>
                                </a:lnTo>
                                <a:lnTo>
                                  <a:pt x="425" y="1052"/>
                                </a:lnTo>
                                <a:lnTo>
                                  <a:pt x="420" y="1049"/>
                                </a:lnTo>
                                <a:lnTo>
                                  <a:pt x="415" y="1046"/>
                                </a:lnTo>
                                <a:lnTo>
                                  <a:pt x="411" y="1040"/>
                                </a:lnTo>
                                <a:lnTo>
                                  <a:pt x="407" y="1036"/>
                                </a:lnTo>
                                <a:lnTo>
                                  <a:pt x="403" y="1032"/>
                                </a:lnTo>
                                <a:lnTo>
                                  <a:pt x="399" y="1027"/>
                                </a:lnTo>
                                <a:lnTo>
                                  <a:pt x="397" y="1021"/>
                                </a:lnTo>
                                <a:lnTo>
                                  <a:pt x="395" y="1016"/>
                                </a:lnTo>
                                <a:lnTo>
                                  <a:pt x="394" y="1011"/>
                                </a:lnTo>
                                <a:lnTo>
                                  <a:pt x="393" y="1003"/>
                                </a:lnTo>
                                <a:lnTo>
                                  <a:pt x="393" y="997"/>
                                </a:lnTo>
                                <a:lnTo>
                                  <a:pt x="394" y="988"/>
                                </a:lnTo>
                                <a:lnTo>
                                  <a:pt x="395" y="977"/>
                                </a:lnTo>
                                <a:lnTo>
                                  <a:pt x="396" y="965"/>
                                </a:lnTo>
                                <a:lnTo>
                                  <a:pt x="399" y="951"/>
                                </a:lnTo>
                                <a:lnTo>
                                  <a:pt x="408" y="917"/>
                                </a:lnTo>
                                <a:lnTo>
                                  <a:pt x="420" y="877"/>
                                </a:lnTo>
                                <a:lnTo>
                                  <a:pt x="503" y="584"/>
                                </a:lnTo>
                                <a:lnTo>
                                  <a:pt x="509" y="557"/>
                                </a:lnTo>
                                <a:lnTo>
                                  <a:pt x="516" y="535"/>
                                </a:lnTo>
                                <a:lnTo>
                                  <a:pt x="519" y="515"/>
                                </a:lnTo>
                                <a:lnTo>
                                  <a:pt x="520" y="498"/>
                                </a:lnTo>
                                <a:lnTo>
                                  <a:pt x="519" y="491"/>
                                </a:lnTo>
                                <a:lnTo>
                                  <a:pt x="518" y="484"/>
                                </a:lnTo>
                                <a:lnTo>
                                  <a:pt x="514" y="478"/>
                                </a:lnTo>
                                <a:lnTo>
                                  <a:pt x="509" y="474"/>
                                </a:lnTo>
                                <a:lnTo>
                                  <a:pt x="505" y="470"/>
                                </a:lnTo>
                                <a:lnTo>
                                  <a:pt x="500" y="468"/>
                                </a:lnTo>
                                <a:lnTo>
                                  <a:pt x="493" y="465"/>
                                </a:lnTo>
                                <a:lnTo>
                                  <a:pt x="487" y="465"/>
                                </a:lnTo>
                                <a:lnTo>
                                  <a:pt x="475" y="467"/>
                                </a:lnTo>
                                <a:lnTo>
                                  <a:pt x="463" y="469"/>
                                </a:lnTo>
                                <a:lnTo>
                                  <a:pt x="452" y="474"/>
                                </a:lnTo>
                                <a:lnTo>
                                  <a:pt x="438" y="482"/>
                                </a:lnTo>
                                <a:lnTo>
                                  <a:pt x="425" y="489"/>
                                </a:lnTo>
                                <a:lnTo>
                                  <a:pt x="412" y="500"/>
                                </a:lnTo>
                                <a:lnTo>
                                  <a:pt x="398" y="511"/>
                                </a:lnTo>
                                <a:lnTo>
                                  <a:pt x="384" y="524"/>
                                </a:lnTo>
                                <a:lnTo>
                                  <a:pt x="371" y="540"/>
                                </a:lnTo>
                                <a:lnTo>
                                  <a:pt x="355" y="556"/>
                                </a:lnTo>
                                <a:lnTo>
                                  <a:pt x="340" y="576"/>
                                </a:lnTo>
                                <a:lnTo>
                                  <a:pt x="323" y="595"/>
                                </a:lnTo>
                                <a:lnTo>
                                  <a:pt x="317" y="603"/>
                                </a:lnTo>
                                <a:lnTo>
                                  <a:pt x="310" y="615"/>
                                </a:lnTo>
                                <a:lnTo>
                                  <a:pt x="299" y="631"/>
                                </a:lnTo>
                                <a:lnTo>
                                  <a:pt x="285" y="653"/>
                                </a:lnTo>
                                <a:lnTo>
                                  <a:pt x="269" y="678"/>
                                </a:lnTo>
                                <a:lnTo>
                                  <a:pt x="250" y="706"/>
                                </a:lnTo>
                                <a:lnTo>
                                  <a:pt x="230" y="740"/>
                                </a:lnTo>
                                <a:lnTo>
                                  <a:pt x="206" y="779"/>
                                </a:lnTo>
                                <a:lnTo>
                                  <a:pt x="192" y="804"/>
                                </a:lnTo>
                                <a:lnTo>
                                  <a:pt x="177" y="832"/>
                                </a:lnTo>
                                <a:lnTo>
                                  <a:pt x="167" y="861"/>
                                </a:lnTo>
                                <a:lnTo>
                                  <a:pt x="156" y="890"/>
                                </a:lnTo>
                                <a:lnTo>
                                  <a:pt x="110" y="1040"/>
                                </a:lnTo>
                                <a:lnTo>
                                  <a:pt x="0" y="1040"/>
                                </a:lnTo>
                                <a:lnTo>
                                  <a:pt x="240" y="204"/>
                                </a:lnTo>
                                <a:lnTo>
                                  <a:pt x="266" y="112"/>
                                </a:lnTo>
                                <a:lnTo>
                                  <a:pt x="265" y="103"/>
                                </a:lnTo>
                                <a:lnTo>
                                  <a:pt x="262" y="95"/>
                                </a:lnTo>
                                <a:lnTo>
                                  <a:pt x="257" y="86"/>
                                </a:lnTo>
                                <a:lnTo>
                                  <a:pt x="250" y="78"/>
                                </a:lnTo>
                                <a:lnTo>
                                  <a:pt x="241" y="72"/>
                                </a:lnTo>
                                <a:lnTo>
                                  <a:pt x="233" y="68"/>
                                </a:lnTo>
                                <a:lnTo>
                                  <a:pt x="223" y="65"/>
                                </a:lnTo>
                                <a:lnTo>
                                  <a:pt x="212" y="64"/>
                                </a:lnTo>
                                <a:lnTo>
                                  <a:pt x="204" y="65"/>
                                </a:lnTo>
                                <a:lnTo>
                                  <a:pt x="196" y="65"/>
                                </a:lnTo>
                                <a:lnTo>
                                  <a:pt x="185" y="67"/>
                                </a:lnTo>
                                <a:lnTo>
                                  <a:pt x="171" y="68"/>
                                </a:lnTo>
                                <a:lnTo>
                                  <a:pt x="156" y="70"/>
                                </a:lnTo>
                                <a:lnTo>
                                  <a:pt x="156" y="41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ieren 37" o:spid="_x0000_s1026" style="position:absolute;margin-left:-87.1pt;margin-top:-6.8pt;width:570.2pt;height:813.55pt;z-index:251684864" coordsize="72416,10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">
              <v:group id="Gruppieren 113" o:spid="_x0000_s1027" style="position:absolute;width:7175;height:40379" coordsize="9239,5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81" o:spid="_x0000_s1028" style="position:absolute;top:26676;width:8966;height:9461;visibility:visible;mso-wrap-style:square;v-text-anchor:top" coordsize="2823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1ksMA&#10;AADcAAAADwAAAGRycy9kb3ducmV2LnhtbERPTWsCMRC9C/6HMII3zW4Rka1RiqCo0EOtLe1t2IzJ&#10;0s1ku4nu9t83hYK3ebzPWa57V4sbtaHyrCCfZiCIS68rNgrOr9vJAkSIyBprz6TghwKsV8PBEgvt&#10;O36h2ykakUI4FKjAxtgUUobSksMw9Q1x4i6+dRgTbI3ULXYp3NXyIcvm0mHFqcFiQxtL5dfp6hSY&#10;7fnz3dmPXfxePJfmcHk7zrtcqfGof3oEEamPd/G/e6/T/HwG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f1ksMAAADcAAAADwAAAAAAAAAAAAAAAACYAgAAZHJzL2Rv&#10;d25yZXYueG1sUEsFBgAAAAAEAAQA9QAAAIgDAAAAAA==&#10;" path="m2251,1562l2249,149r574,4l2823,2980,1251,1795,655,1354r-7,1336l,2690,,,2251,1562xe" filled="f" stroked="f">
                  <v:path arrowok="t" o:connecttype="custom" o:connectlocs="714946,495935;714310,47308;896620,48578;896620,946150;397333,569913;208036,429895;205813,854075;0,854075;0,0;714946,495935" o:connectangles="0,0,0,0,0,0,0,0,0,0"/>
                </v:shape>
                <v:shape id="Freeform 82" o:spid="_x0000_s1029" style="position:absolute;width:8966;height:9042;visibility:visible;mso-wrap-style:square;v-text-anchor:top" coordsize="2823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jp8MA&#10;AADcAAAADwAAAGRycy9kb3ducmV2LnhtbERPTWvCQBC9F/oflhG8NRsNlja6Sg0WPHgxLcTjkB2T&#10;YHY2ZFdN/fWuUPA2j/c5i9VgWnGh3jWWFUyiGARxaXXDlYLfn++3DxDOI2tsLZOCP3KwWr6+LDDV&#10;9sp7uuS+EiGEXYoKau+7VEpX1mTQRbYjDtzR9gZ9gH0ldY/XEG5aOY3jd2mw4dBQY0dZTeUpPxsF&#10;x00hs+qzSNbZPsk3yc7eCndQajwavuYgPA3+Kf53b3WYP5nB4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sjp8MAAADcAAAADwAAAAAAAAAAAAAAAACYAgAAZHJzL2Rv&#10;d25yZXYueG1sUEsFBgAAAAAEAAQA9QAAAIgDAAAAAA==&#10;" path="m1699,775l,775,,,2823,r,719l1131,2073r1692,l2823,2848,,2848,,2139,1699,775xe" filled="f" stroked="f">
                  <v:path arrowok="t" o:connecttype="custom" o:connectlocs="539624,246063;0,246063;0,0;896620,0;896620,228283;359220,658178;896620,658178;896620,904240;0,904240;0,679133;539624,246063" o:connectangles="0,0,0,0,0,0,0,0,0,0,0"/>
                </v:shape>
                <v:shape id="Freeform 83" o:spid="_x0000_s1030" style="position:absolute;top:36633;width:9239;height:8636;visibility:visible;mso-wrap-style:square;v-text-anchor:top" coordsize="291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1d8MA&#10;AADcAAAADwAAAGRycy9kb3ducmV2LnhtbERPzWrCQBC+C32HZQpeRDe2IiVmE0QQeughtX2A6e6Y&#10;hGRnQ3Y1sU/fFYTe5uP7nayYbCeuNPjGsYL1KgFBrJ1puFLw/XVcvoHwAdlg55gU3MhDkT/NMkyN&#10;G/mTrqdQiRjCPkUFdQh9KqXXNVn0K9cTR+7sBoshwqGSZsAxhttOviTJVlpsODbU2NOhJt2eLlaB&#10;btzrb6t/fPdxLvv9gjeyPG6Umj9P+x2IQFP4Fz/c7ybOX2/h/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1d8MAAADcAAAADwAAAAAAAAAAAAAAAACYAgAAZHJzL2Rv&#10;d25yZXYueG1sUEsFBgAAAAAEAAQA9QAAAIgDAAAAAA==&#10;" path="m1777,1867r36,-6l1850,1855r36,-8l1924,1836r35,-13l1993,1810r33,-16l2061,1777r14,-10l2091,1757r14,-10l2120,1735r13,-12l2146,1710r14,-13l2172,1684r11,-15l2195,1655r9,-16l2213,1623r9,-17l2230,1588r7,-19l2243,1551r10,-40l2260,1469r6,-41l2271,1388r1,-44l2271,1303r-3,-21l2266,1263r-3,-22l2259,1222r-4,-20l2250,1182r-7,-20l2238,1144r-8,-20l2222,1106r-9,-19l2204,1070r-11,-18l2182,1036r-12,-17l2157,1002r-16,-15l2125,973r-16,-15l2093,945r-18,-13l2055,920r-19,-9l2016,901r-21,-8l1975,885r-21,-7l1933,873r-45,-9l1844,857r-46,-6l1753,845,,845,,,1972,r35,3l2041,7r34,5l2108,19r33,9l2175,37r33,12l2241,61r33,13l2305,88r30,19l2366,124r31,17l2426,161r29,20l2483,202r29,23l2538,249r25,24l2588,298r24,26l2635,350r23,28l2679,406r19,27l2717,464r17,30l2751,524r14,32l2780,587r12,32l2802,652r12,42l2826,736r10,42l2847,823r10,45l2867,912r7,45l2881,1002r7,47l2894,1095r4,48l2902,1189r4,46l2909,1282r1,48l2910,1377r-1,72l2906,1524r-3,36l2899,1597r-3,37l2892,1669r-6,36l2880,1742r-7,34l2865,1811r-8,36l2847,1882r-9,33l2827,1951r-10,33l2805,2018r-13,32l2779,2084r-15,31l2750,2147r-19,33l2715,2210r-18,29l2679,2269r-19,31l2639,2327r-22,28l2594,2383r-22,27l2548,2435r-26,25l2494,2483r-26,22l2441,2526r-29,20l2383,2563r-29,17l2324,2595r-29,14l2262,2622r-31,12l2200,2647r-32,9l2135,2666r-32,8l2070,2681r-34,7l2001,2693r-33,6l1934,2703r-71,7l1792,2714r-69,4l1649,2720r-71,l1504,2720,,2720,,1871r1777,-4xe" filled="f" stroked="f">
                  <v:path arrowok="t" o:connecttype="custom" o:connectlocs="587375,588963;621983,578803;654368,564198;668338,554673;681355,542925;693103,529908;702628,515303;710248,498158;717550,466408;721360,426720;719455,401003;715963,381635;710565,363220;702628,345123;692785,328930;679768,313373;664528,300038;646430,289243;627063,280988;599440,274320;556578,268288;626110,0;658813,3810;690563,11748;721995,23495;751205,39370;779463,57468;805815,79058;829310,102870;850583,128905;868045,156845;882650,186373;893445,220345;903923,261303;912495,303848;918845,347663;922655,392113;923925,437198;921703,495300;918210,529908;912178,563880;903923,597535;894398,629920;882333,661670;867093,692150;850583,720408;830898,747713;808990,773113;783590,795338;756603,813753;728663,828358;698500,840423;667703,848995;635318,855028;591503,860425;523558,863600;0,863600" o:connectangles="0,0,0,0,0,0,0,0,0,0,0,0,0,0,0,0,0,0,0,0,0,0,0,0,0,0,0,0,0,0,0,0,0,0,0,0,0,0,0,0,0,0,0,0,0,0,0,0,0,0,0,0,0,0,0,0,0"/>
                </v:shape>
                <v:shape id="Freeform 84" o:spid="_x0000_s1031" style="position:absolute;top:20027;width:8966;height:5627;visibility:visible;mso-wrap-style:square;v-text-anchor:top" coordsize="2823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gwMAA&#10;AADcAAAADwAAAGRycy9kb3ducmV2LnhtbERPTYvCMBC9L/gfwgje1lQPulajqCDqSdZd8Do0Y1tt&#10;JqFJa/33RljY2zze5yxWnalES7UvLSsYDRMQxJnVJecKfn92n18gfEDWWFkmBU/ysFr2PhaYavvg&#10;b2rPIRcxhH2KCooQXCqlzwoy6IfWEUfuamuDIcI6l7rGRww3lRwnyUQaLDk2FOhoW1B2PzdGQVM2&#10;s/FJJpNZy5cjH25uv9s4pQb9bj0HEagL/+I/90HH+aMp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PgwMAAAADcAAAADwAAAAAAAAAAAAAAAACYAgAAZHJzL2Rvd25y&#10;ZXYueG1sUEsFBgAAAAAEAAQA9QAAAIUDAAAAAA==&#10;" path="m602,r,1020l1078,1020r4,-895l1702,125r,895l2222,1020,2229,r594,l2823,1771,,1771,,,602,xe" filled="f" stroked="f">
                  <v:path arrowok="t" o:connecttype="custom" o:connectlocs="191203,0;191203,324033;342386,324033;343657,39710;540576,39710;540576,324033;705735,324033;707958,0;896620,0;896620,562610;0,562610;0,0;191203,0" o:connectangles="0,0,0,0,0,0,0,0,0,0,0,0,0"/>
                </v:shape>
                <v:shape id="Freeform 85" o:spid="_x0000_s1032" style="position:absolute;top:46132;width:8966;height:5823;visibility:visible;mso-wrap-style:square;v-text-anchor:top" coordsize="2823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4VMQA&#10;AADcAAAADwAAAGRycy9kb3ducmV2LnhtbESP3UoDMRCF7wXfIUzBO5vdCiJr0yKtBdEL7c8DDJtx&#10;E9xM4iZ2t2/vXAjezXDOnPPNcj2FXp1pyD6ygXpegSJuo/XcGTgdd7cPoHJBtthHJgMXyrBeXV8t&#10;sbFx5D2dD6VTEsK5QQOulNRonVtHAfM8JmLRPuMQsMg6dNoOOEp46PWiqu51QM/S4DDRxlH7dfgJ&#10;BlL99v68+9iO7m5B6P34nS7bV2NuZtPTI6hCU/k3/12/WMGv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uFTEAAAA3AAAAA8AAAAAAAAAAAAAAAAAmAIAAGRycy9k&#10;b3ducmV2LnhtbFBLBQYAAAAABAAEAPUAAACJAwAAAAA=&#10;" path="m2176,983l2182,r641,l2823,1834,,1834,,983r2176,xe" filled="f" stroked="f">
                  <v:path arrowok="t" o:connecttype="custom" o:connectlocs="691125,312103;693030,0;896620,0;896620,582295;0,582295;0,312103;691125,312103" o:connectangles="0,0,0,0,0,0,0"/>
                </v:shape>
                <v:shape id="Freeform 86" o:spid="_x0000_s1033" style="position:absolute;top:9848;width:8978;height:8459;visibility:visible;mso-wrap-style:square;v-text-anchor:top" coordsize="2828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kLMEA&#10;AADcAAAADwAAAGRycy9kb3ducmV2LnhtbERPyWrDMBC9F/IPYgK5NbILMa0TJYRAi4+tmxJyG6SJ&#10;bWKNjKV6+fuqUOhtHm+d3WGyrRio941jBek6AUGsnWm4UnD+fH18BuEDssHWMSmYycNhv3jYYW7c&#10;yB80lKESMYR9jgrqELpcSq9rsujXriOO3M31FkOEfSVNj2MMt618SpJMWmw4NtTY0akmfS+/rQKZ&#10;vc336mw2lw7f56L80nwdtVKr5XTcggg0hX/xn7swcX76A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oZCzBAAAA3AAAAA8AAAAAAAAAAAAAAAAAmAIAAGRycy9kb3du&#10;cmV2LnhtbFBLBQYAAAAABAAEAPUAAACGAwAAAAA=&#10;" path="m,1203r3,-29l7,1144r4,-30l17,1085r7,-31l32,1025r9,-30l51,966,64,939,76,910,89,881r14,-28l118,827r16,-27l150,773r18,-25l188,723r18,-24l226,675r21,-23l270,629r22,-21l316,588r23,-19l363,550r25,-18l416,516r26,-16l468,487r28,-13l525,462r29,-10l579,444r25,-7l630,430r27,-6l684,419r26,-4l736,411r29,-3l792,405r27,-1l846,403r28,1l901,404r27,1l955,408r27,4l1010,416r26,4l1062,425r27,8l1115,441r25,8l1165,457r25,10l1214,478r25,10l1262,502r23,13l1307,528r21,17l1350,561r22,16l1395,600r24,24l1441,649r21,26l1482,702r18,26l1519,756r16,30l1550,814r16,28l1581,873r14,30l1620,964r22,61l2087,652,2828,r,948l1770,1813r1053,l2823,2664,,2664,,1203xm709,1289r21,-12l751,1265r24,-9l798,1248r24,-7l846,1235r25,-4l897,1229r25,-1l947,1229r25,2l998,1235r24,8l1045,1249r23,9l1090,1269r19,9l1123,1287r14,11l1151,1310r13,12l1174,1335r11,14l1194,1365r9,16l1210,1397r8,17l1226,1431r5,17l1235,1466r5,20l1244,1505r5,38l1253,1582r3,41l1257,1664r-1,81l1254,1823r-700,l554,1747r-2,-78l554,1631r1,-38l558,1555r3,-36l565,1501r4,-18l573,1465r6,-17l584,1432r6,-16l598,1402r8,-16l615,1372r10,-14l636,1344r14,-12l663,1320r14,-12l693,1298r16,-9xe" filled="f" stroked="f">
                  <v:path arrowok="t" o:connecttype="custom" o:connectlocs="2223,363220;7620,334645;16193,306705;28258,279718;42545,254000;59690,229553;78423,207010;100330,186690;123190,168910;148590,154623;175895,143510;200025,136525;225425,131763;251460,128588;277495,128270;303213,129540;328930,133350;354013,140018;377825,148273;400685,159385;421640,173038;442913,190500;464185,214313;482283,240030;497205,267335;514350,306070;897890,0;896303,575628;0,381953;238443,401638;260985,394018;284798,390208;308610,390843;331788,396558;352108,405765;365443,415925;376238,428308;384175,443548;390843,459740;394970,477838;398780,515303;398145,578803;175260,529908;177165,493713;180658,470853;185420,454660;192405,440055;201930,426720;214948,415290" o:connectangles="0,0,0,0,0,0,0,0,0,0,0,0,0,0,0,0,0,0,0,0,0,0,0,0,0,0,0,0,0,0,0,0,0,0,0,0,0,0,0,0,0,0,0,0,0,0,0,0,0"/>
                  <o:lock v:ext="edit" verticies="t"/>
                </v:shape>
              </v:group>
              <v:group id="Gruppieren 22" o:spid="_x0000_s1034" style="position:absolute;left:53201;top:101059;width:19215;height:2260" coordorigin="35290,3777" coordsize="19221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35" style="position:absolute;left:35290;top:3777;width:1689;height:2216;visibility:visible;mso-wrap-style:square;v-text-anchor:top" coordsize="80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zCMIA&#10;AADbAAAADwAAAGRycy9kb3ducmV2LnhtbESPzYoCMRCE78K+Q+gFb5pZBZFZo4gi6En8w2sz6Z0Z&#10;nHSySdTZfXojCB6LqvqKmsxa04gb+VBbVvDVz0AQF1bXXCo4Hla9MYgQkTU2lknBHwWYTT86E8y1&#10;vfOObvtYigThkKOCKkaXSxmKigyGvnXEyfux3mBM0pdSe7wnuGnkIMtG0mDNaaFCR4uKisv+ahS4&#10;5nB0az8vl6ft/+92t5HnQkulup/t/BtEpDa+w6/2WisYD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rMIwgAAANsAAAAPAAAAAAAAAAAAAAAAAJgCAABkcnMvZG93&#10;bnJldi54bWxQSwUGAAAAAAQABAD1AAAAhwMAAAAA&#10;" path="m229,l,,,1045r229,l229,783r250,262l800,1045,457,698,779,400r-313,l229,632,229,xe" fillcolor="#aaa" stroked="f">
                  <v:path arrowok="t" o:connecttype="custom" o:connectlocs="48350,0;0,0;0,221615;48350,221615;48350,166052;101135,221615;168910,221615;96490,148026;164476,84829;98390,84829;48350,134029;48350,0" o:connectangles="0,0,0,0,0,0,0,0,0,0,0,0"/>
                </v:shape>
                <v:shape id="Freeform 26" o:spid="_x0000_s1036" style="position:absolute;left:37030;top:4577;width:1193;height:1461;visibility:visible;mso-wrap-style:square;v-text-anchor:top" coordsize="565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398UA&#10;AADbAAAADwAAAGRycy9kb3ducmV2LnhtbESPT2vCQBTE7wW/w/KE3upGaUVSV5GokB5K8Q9Sb4/s&#10;M4lm38bsVuO3dwuCx2FmfsOMp62pxIUaV1pW0O9FIIgzq0vOFWw3y7cRCOeRNVaWScGNHEwnnZcx&#10;xtpeeUWXtc9FgLCLUUHhfR1L6bKCDLqerYmDd7CNQR9kk0vd4DXATSUHUTSUBksOCwXWlBSUndZ/&#10;RsHvbi7J75NFmibnL336Phz540ep1247+wThqfXP8KOdagWDd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ff3xQAAANsAAAAPAAAAAAAAAAAAAAAAAJgCAABkcnMv&#10;ZG93bnJldi54bWxQSwUGAAAAAAQABAD1AAAAigMAAAAA&#10;" path="m545,41l521,31,494,22,467,16,442,10,415,5,387,2,360,1,333,,312,1,290,2,270,5,249,9r-20,4l209,20r-18,6l172,35,155,45,138,55,123,67,109,81,95,95,84,110,74,127r-9,17l58,164r-5,20l50,206r-1,23l50,250r2,20l55,286r6,17l67,316r9,13l84,342r10,9l103,360r12,7l127,375r12,6l153,386r12,6l178,396r14,3l206,402r14,4l232,409r12,2l257,414r12,3l280,421r10,3l301,427r8,4l317,436r5,5l328,447r5,8l335,462r1,9l335,477r-1,6l332,489r-4,5l324,499r-4,3l316,506r-5,3l300,514r-13,3l275,519r-10,1l249,519r-15,-1l219,515r-17,-5l186,505r-16,-5l154,493r-16,-7l123,478r-14,-7l95,463,83,455,,615r15,9l29,631r16,9l60,647r17,7l92,659r17,5l125,670r16,5l158,678r16,3l192,685r16,2l226,688r16,1l260,689r23,l305,687r22,-2l349,680r22,-4l392,669r20,-7l431,654r20,-10l469,632r17,-12l501,607r14,-15l527,576r11,-19l546,539r5,-9l555,518r3,-11l560,496r4,-23l565,448r,-15l562,421r-1,-14l558,394r-3,-12l550,370r-5,-9l539,351r-5,-9l526,332r-6,-9l510,316r-8,-8l493,301r-10,-5l473,289r-22,-9l428,271r-26,-9l377,257r-14,-3l348,252r-9,-2l331,247r-9,-2l314,243r-8,-3l299,236r-8,-4l285,226r-4,-5l276,215r-2,-7l274,200r,-5l276,189r3,-6l282,179r3,-3l289,172r6,-4l300,166r12,-4l322,159r13,-1l346,157r9,l365,158r12,1l387,161r10,2l409,165r10,3l430,172r11,3l450,179r10,4l469,188,545,41xe" fillcolor="#aaa" stroked="f">
                  <v:path arrowok="t" o:connecttype="custom" o:connectlocs="104378,4663;87686,1060;70360,0;57049,1060;44160,4239;32750,9539;23031,17170;15636,26921;11198,39003;10565,52993;12889,64228;17749,72495;24299,77794;32328,81822;40568,84578;49020,86697;56838,88393;63599,90513;68036,93480;70783,97932;70572,102383;68459,105775;65712,107895;58105,110014;49442,109802;39300,107047;29158,103019;20073,98144;3169,132272;12678,137147;23031,140751;33384,143718;43949,145626;54936,146050;69092,145202;82826,141811;95293,136511;105857,128668;113675,118069;117267,109802;119169,100264;118746,89241;117267,80974;113886,74403;109872,68468;104167,63804;95293,59353;79657,54477;71628,52993;66346,51510;61486,49178;58317,45574;57894,41335;59584,37943;62331,35612;68036,33704;75009,33280;81770,34128;88531,35612;95081,37943;115154,8691" o:connectangles="0,0,0,0,0,0,0,0,0,0,0,0,0,0,0,0,0,0,0,0,0,0,0,0,0,0,0,0,0,0,0,0,0,0,0,0,0,0,0,0,0,0,0,0,0,0,0,0,0,0,0,0,0,0,0,0,0,0,0,0,0"/>
                </v:shape>
                <v:shape id="Freeform 27" o:spid="_x0000_s1037" style="position:absolute;left:38395;top:4577;width:1194;height:1461;visibility:visible;mso-wrap-style:square;v-text-anchor:top" coordsize="564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oOcUA&#10;AADbAAAADwAAAGRycy9kb3ducmV2LnhtbESPQWvCQBSE74X+h+UVeqsbQywlugYRWzwJaj14e2af&#10;SUz2bcxuTfz3bqHQ4zAz3zCzbDCNuFHnKssKxqMIBHFudcWFgu/959sHCOeRNTaWScGdHGTz56cZ&#10;ptr2vKXbzhciQNilqKD0vk2ldHlJBt3ItsTBO9vOoA+yK6TusA9w08g4it6lwYrDQoktLUvK692P&#10;UXD56pPoeGjja33duNM2SVY5rZV6fRkWUxCeBv8f/muvtYJ4Ar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Wg5xQAAANsAAAAPAAAAAAAAAAAAAAAAAJgCAABkcnMv&#10;ZG93bnJldi54bWxQSwUGAAAAAAQABAD1AAAAigMAAAAA&#10;" path="m546,41l521,31,494,22,469,16,442,10,415,5,387,2,360,1,333,,311,1,291,2,270,5,249,9r-20,4l210,20r-19,6l173,35,154,45,138,55,122,67,109,81,96,95,84,110,73,127r-7,17l58,164r-5,20l50,206r-1,23l50,250r2,20l56,286r6,17l68,316r7,13l84,342r11,9l104,360r11,7l127,375r12,6l152,386r13,6l179,396r13,3l207,402r13,4l231,409r14,2l257,414r12,3l280,421r11,3l301,427r8,4l318,436r6,5l328,447r5,8l335,462r1,9l335,477r-1,6l332,489r-4,5l325,499r-4,3l317,506r-7,3l300,514r-12,3l275,519r-11,1l249,519r-16,-1l218,515r-17,-5l185,505r-15,-5l153,493r-15,-7l122,478r-13,-7l96,463,83,455,,615r15,9l30,631r14,9l60,647r16,7l91,659r18,5l125,670r17,5l158,678r18,3l192,685r17,2l226,688r17,1l260,689r24,l305,687r22,-2l349,680r22,-4l392,669r21,-7l433,654r18,-10l469,632r16,-12l501,607r14,-15l527,576r12,-19l547,539r5,-9l555,518r3,-11l560,496r3,-23l564,448r,-15l562,421r-1,-14l558,394r-3,-12l550,370r-4,-9l541,351r-8,-9l526,332r-7,-9l511,316r-8,-8l493,301r-10,-5l474,289r-23,-9l429,271r-26,-9l378,257r-14,-3l348,252r-9,-2l331,247r-8,-2l313,243r-7,-3l299,236r-7,-4l286,226r-5,-5l278,215r-4,-7l274,200r,-5l276,189r3,-6l283,179r3,-3l290,172r4,-4l300,166r11,-4l324,159r11,-1l345,157r11,l366,158r10,1l387,161r12,2l408,165r11,3l431,172r9,3l450,179r10,4l469,188,546,41xe" fillcolor="#aaa" stroked="f">
                  <v:path arrowok="t" o:connecttype="custom" o:connectlocs="104563,4663;87842,1060;70485,0;57150,1060;44450,4239;32597,9539;23072,17170;15452,26921;11218,39003;10583,52993;13123,64228;17780,72495;24342,77794;32173,81822;40640,84578;48895,86697;56938,88393;63712,90513;68580,93480;70908,97932;70697,102383;68792,105775;65617,107895;58208,110014;49318,109802;39158,107047;29210,103019;20320,98144;3175,132272;12700,137147;23072,140751;33443,143718;44238,145626;55033,146050;69215,145202;82973,141811;95462,136511;106045,128668;114088,118069;117475,109802;119168,100264;118957,89241;117475,80974;114512,74403;109855,68468;104352,63804;95462,59353;80010,54477;71755,52993;66252,51510;61807,49178;58843,45574;57997,41335;59902,37943;62230,35612;68580,33704;75353,33280;81915,34128;88688,35612;95250,37943;115570,8691" o:connectangles="0,0,0,0,0,0,0,0,0,0,0,0,0,0,0,0,0,0,0,0,0,0,0,0,0,0,0,0,0,0,0,0,0,0,0,0,0,0,0,0,0,0,0,0,0,0,0,0,0,0,0,0,0,0,0,0,0,0,0,0,0"/>
                </v:shape>
                <v:shape id="Freeform 28" o:spid="_x0000_s1038" style="position:absolute;left:39843;top:4628;width:1454;height:1410;visibility:visible;mso-wrap-style:square;v-text-anchor:top" coordsize="6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R1MUA&#10;AADbAAAADwAAAGRycy9kb3ducmV2LnhtbESPT2sCMRTE74LfIbyCN81WVMrWKEWriBep/XN+bl43&#10;Wzcv2010Vz+9EQo9DjPzG2Y6b20pzlT7wrGCx0ECgjhzuuBcwcf7qv8EwgdkjaVjUnAhD/NZtzPF&#10;VLuG3+i8D7mIEPYpKjAhVKmUPjNk0Q9cRRy9b1dbDFHWudQ1NhFuSzlMkom0WHBcMFjRwlB23J+s&#10;goVZNdvXn8Pv7vA58s36uhyHr6VSvYf25RlEoDb8h//aG61gOIH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dHUxQAAANsAAAAPAAAAAAAAAAAAAAAAAJgCAABkcnMv&#10;ZG93bnJldi54bWxQSwUGAAAAAAQABAD1AAAAigMAAAAA&#10;" path="m,l,388r,20l2,426r2,19l7,462r4,16l15,493r5,16l27,522r6,12l41,548r8,11l58,570r9,11l78,591r10,9l99,607r12,9l124,623r13,6l150,635r13,5l178,644r15,5l208,654r32,5l273,664r35,3l344,667r36,l414,664r33,-5l478,654r16,-5l509,644r15,-4l537,635r14,-6l563,623r13,-7l588,607r12,-7l610,591r10,-10l629,570r9,-11l646,548r7,-14l661,522r5,-13l672,493r5,-15l680,462r3,-17l685,426r1,-18l687,388,687,,458,r,344l458,364r-1,19l454,401r-5,16l447,424r-4,9l440,439r-5,7l431,451r-4,5l422,462r-7,5l408,471r-7,3l393,478r-8,2l376,482r-11,1l354,484r-10,l332,484r-11,-1l312,482r-9,-2l293,478r-7,-4l278,471r-6,-4l266,462r-6,-6l255,451r-4,-5l246,439r-3,-6l240,424r-2,-7l234,401r-2,-18l229,364r,-20l229,,,xe" fillcolor="#aaa" stroked="f">
                  <v:path arrowok="t" o:connecttype="custom" o:connectlocs="0,82004;423,90035;1482,97643;3175,104195;5715,110324;8678,115819;12277,120469;16510,124907;20955,128289;26247,131671;31750,134207;37677,136109;44027,138222;57785,140336;72813,140970;87630,140336;101177,138222;107738,136109;113665,134207;119168,131671;124460,128289;129117,124907;133138,120469;136737,115819;139912,110324;142240,104195;143933,97643;144992,90035;145415,82004;96943,0;96943,76931;96097,84751;94615,89612;93133,92782;91228,95319;89323,97643;86360,99546;83185,101025;79587,101870;74930,102293;70273,102293;66040,101870;62018,101025;58843,99546;56303,97643;53975,95319;52070,92782;50800,89612;49530,84751;48472,76931;48472,0" o:connectangles="0,0,0,0,0,0,0,0,0,0,0,0,0,0,0,0,0,0,0,0,0,0,0,0,0,0,0,0,0,0,0,0,0,0,0,0,0,0,0,0,0,0,0,0,0,0,0,0,0,0,0"/>
                </v:shape>
                <v:shape id="Freeform 29" o:spid="_x0000_s1039" style="position:absolute;left:41602;top:4609;width:1028;height:1384;visibility:visible;mso-wrap-style:square;v-text-anchor:top" coordsize="485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QjcMA&#10;AADbAAAADwAAAGRycy9kb3ducmV2LnhtbESPQWvCQBSE7wX/w/KE3urGFEyIrlIUseBJW8HjM/tM&#10;YrNvw+6q6b93hUKPw8x8w8wWvWnFjZxvLCsYjxIQxKXVDVcKvr/WbzkIH5A1tpZJwS95WMwHLzMs&#10;tL3zjm77UIkIYV+ggjqErpDSlzUZ9CPbEUfvbJ3BEKWrpHZ4j3DTyjRJJtJgw3Ghxo6WNZU/+6tR&#10;kKWyXW2Xm/XxPW8yzNPT9nJwSr0O+48piEB9+A//tT+1gjSD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QjcMAAADbAAAADwAAAAAAAAAAAAAAAACYAgAAZHJzL2Rv&#10;d25yZXYueG1sUEsFBgAAAAAEAAQA9QAAAIgDAAAAAA==&#10;" path="m230,9l,9,,654r230,l230,394r,-21l231,353r2,-18l236,317r5,-17l247,283r6,-14l261,255r5,-7l271,242r5,-5l281,231r14,-9l309,213r8,-3l326,207r10,-2l344,202r22,-3l388,198r13,1l414,199r11,1l438,202r12,4l462,209r11,4l485,221,485,,441,,419,,398,3,376,7r-19,5l338,19r-18,8l303,38,287,50,271,62,257,78,243,96r-11,19l230,115,230,9xe" fillcolor="#aaa" stroked="f">
                  <v:path arrowok="t" o:connecttype="custom" o:connectlocs="48784,1905;0,1905;0,138430;48784,138430;48784,83397;48784,78952;48996,74718;49420,70908;50056,67098;51117,63500;52389,59902;53662,56938;55359,53975;56419,52493;57480,51223;58540,50165;59601,48895;62570,46990;65540,45085;67237,44450;69146,43815;71267,43392;72963,42757;77630,42122;82296,41910;85053,42122;87811,42122;90144,42333;92901,42757;95446,43603;97992,44238;100325,45085;102870,46778;102870,0;93537,0;88871,0;84417,635;79751,1482;75721,2540;71691,4022;67873,5715;64267,8043;60874,10583;57480,13123;54510,16510;51541,20320;49208,24342;48784,24342;48784,1905" o:connectangles="0,0,0,0,0,0,0,0,0,0,0,0,0,0,0,0,0,0,0,0,0,0,0,0,0,0,0,0,0,0,0,0,0,0,0,0,0,0,0,0,0,0,0,0,0,0,0,0,0"/>
                </v:shape>
                <v:shape id="Freeform 30" o:spid="_x0000_s1040" style="position:absolute;left:42719;top:4577;width:1194;height:1461;visibility:visible;mso-wrap-style:square;v-text-anchor:top" coordsize="564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Hp8AA&#10;AADbAAAADwAAAGRycy9kb3ducmV2LnhtbERPy4rCMBTdC/5DuII7TS1lkI5RRFRcCb4W7u40d9qO&#10;zU1toq1/P1kILg/nPVt0phJPalxpWcFkHIEgzqwuOVdwPm1GUxDOI2usLJOCFzlYzPu9Gabatnyg&#10;59HnIoSwS1FB4X2dSumyggy6sa2JA/drG4M+wCaXusE2hJtKxlH0JQ2WHBoKrGlVUHY7PoyCv22b&#10;RNdLHd9v9737OSTJOqOdUsNBt/wG4anzH/HbvdMK4jA2fA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THp8AAAADbAAAADwAAAAAAAAAAAAAAAACYAgAAZHJzL2Rvd25y&#10;ZXYueG1sUEsFBgAAAAAEAAQA9QAAAIUDAAAAAA==&#10;" path="m545,41l520,31,494,22,468,16,442,10,414,5,388,2,361,1,333,,313,1,291,2,270,5,250,9r-22,4l210,20r-20,6l173,35,155,45,139,55,123,67,109,81,96,95,83,110,73,127r-8,17l58,164r-5,20l49,206r-1,23l49,250r3,20l56,286r6,17l68,316r7,13l83,342r11,9l104,360r11,7l128,375r12,6l152,386r14,6l179,396r13,3l206,402r13,4l231,409r14,2l257,414r12,3l281,421r9,3l300,427r8,4l317,436r6,5l329,447r3,8l335,462r,9l335,477r-1,6l332,489r-3,5l324,499r-3,3l316,506r-5,3l299,514r-12,3l275,519r-12,1l250,519r-16,-1l219,515r-16,-5l186,505r-16,-5l153,493r-16,-7l123,478r-14,-7l96,463,82,455,,615r15,9l30,631r15,9l61,647r15,7l93,659r16,5l124,670r18,5l158,678r17,3l191,685r18,2l225,688r18,1l260,689r23,l305,687r22,-2l350,680r20,-4l392,669r20,-7l432,654r18,-10l468,632r16,-12l500,607r14,-15l527,576r11,-19l547,539r5,-9l555,518r2,-11l560,496r2,-23l564,448r-1,-15l562,421r-2,-14l558,394r-3,-12l551,370r-6,-9l540,351r-6,-9l526,332r-7,-9l511,316r-8,-8l493,301r-10,-5l474,289r-23,-9l428,271r-25,-9l377,257r-13,-3l348,252r-9,-2l331,247r-9,-2l314,243r-9,-3l298,236r-7,-4l286,226r-5,-5l277,215r-2,-7l274,200r1,-5l276,189r2,-6l282,179r4,-3l290,172r4,-4l300,166r11,-4l323,159r12,-1l345,157r11,l366,158r10,1l387,161r11,2l409,165r10,3l430,172r11,3l450,179r10,4l469,188,545,41xe" fillcolor="#aaa" stroked="f">
                  <v:path arrowok="t" o:connecttype="custom" o:connectlocs="104563,4663;87630,1060;70485,0;57150,1060;44450,4239;32808,9539;23072,17170;15452,26921;11218,39003;10372,52993;13123,64228;17568,72495;24342,77794;32173,81822;40640,84578;48895,86697;56938,88393;63500,90513;68368,93480;70908,97932;70697,102383;68580,105775;65828,107895;58208,110014;49530,109802;39370,107047;28998,103019;20320,98144;3175,132272;12912,137147;23072,140751;33443,143718;44238,145626;55033,146050;69215,145202;82973,141811;95250,136511;105833,128668;113877,118069;117475,109802;118957,100264;118957,89241;117475,80974;114300,74403;109855,68468;104352,63804;95462,59353;79798,54477;71755,52993;66463,51510;61595,49178;58632,45574;58208,41335;59690,37943;62230,35612;68368,33704;75353,33280;81915,34128;88688,35612;95250,37943;115358,8691" o:connectangles="0,0,0,0,0,0,0,0,0,0,0,0,0,0,0,0,0,0,0,0,0,0,0,0,0,0,0,0,0,0,0,0,0,0,0,0,0,0,0,0,0,0,0,0,0,0,0,0,0,0,0,0,0,0,0,0,0,0,0,0,0"/>
                </v:shape>
                <v:shape id="Freeform 31" o:spid="_x0000_s1041" style="position:absolute;left:44072;top:4577;width:1511;height:1461;visibility:visible;mso-wrap-style:square;v-text-anchor:top" coordsize="71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LBcMA&#10;AADbAAAADwAAAGRycy9kb3ducmV2LnhtbESPQWvCQBSE70L/w/IKvemmORRNXYO0FCwliNGDx0f2&#10;NQlm34a8VdP++m5B8DjMzDfMMh9dpy40SOvZwPMsAUVcedtybeCw/5jOQUlAtth5JgM/JJCvHiZL&#10;zKy/8o4uZahVhLBkaKAJoc+0lqohhzLzPXH0vv3gMEQ51NoOeI1w1+k0SV60w5bjQoM9vTVUncqz&#10;M4Cf8rVlbef7Y/L73mKxECkKY54ex/UrqEBjuIdv7Y01kC7g/0v8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wLBcMAAADbAAAADwAAAAAAAAAAAAAAAACYAgAAZHJzL2Rv&#10;d25yZXYueG1sUEsFBgAAAAAEAAQA9QAAAIgDAAAAAA==&#10;" path="m234,251r4,-16l244,220r7,-13l260,195r10,-12l282,175r12,-8l308,161r13,-5l336,151r18,-2l370,148r14,1l399,151r15,6l428,162r13,6l454,177r11,8l474,197r9,12l490,222r5,14l499,251r-265,xm712,359r-1,-27l708,306r-3,-25l700,256r-5,-24l688,210r-9,-22l669,168,659,148,647,130,633,113,618,97,603,83,586,68,569,56,549,44,530,34,507,25,485,18,462,11,438,7,411,3,386,1,358,,337,1,319,2,300,3,282,7r-18,3l247,13r-16,6l214,24r-16,5l182,37r-15,7l152,53r-13,9l126,70,112,82,101,92,90,103,78,115,67,128r-8,13l50,156r-9,13l33,184r-6,16l22,216r-6,18l12,251,8,269,4,287,2,306,1,325,,346r1,19l2,386r2,19l9,424r3,18l17,460r6,16l29,493r7,15l45,523r9,15l62,552r11,14l85,578r10,11l107,601r14,11l134,622r13,8l162,640r15,7l193,655r16,5l225,666r17,7l261,677r18,3l297,684r19,2l334,688r21,1l374,689r28,-1l429,686r28,-5l483,676r26,-9l534,659r23,-11l581,635r11,-7l602,620r11,-8l621,604r10,-9l641,585r8,-9l657,566r7,-11l672,544r7,-11l684,520r6,-13l695,495r3,-15l703,468r-220,l472,482r-10,13l456,501r-5,4l443,509r-6,4l423,519r-16,4l391,526r-18,1l356,526r-15,-3l325,521r-14,-4l298,511r-12,-5l276,499r-10,-9l257,479r-7,-9l244,458r-5,-14l235,431r-2,-15l231,400r-1,-17l712,383r,-24xe" fillcolor="#aaa" stroked="f">
                  <v:path arrowok="t" o:connecttype="custom" o:connectlocs="51792,46634;57311,38791;65376,34128;75140,31584;84692,32008;93607,35612;100612,41759;105069,50026;151130,76099;149644,59565;146036,44515;139880,31372;131177,20561;120777,11871;107616,5299;92970,1484;75990,0;63678,636;52429,2756;42028,6147;32264,11235;23773,17382;16556,24377;10613,33068;5731,42395;2547,53205;425,64864;212,77370;1910,89877;4882,100900;9552,110862;15495,119977;22712,127396;31202,133544;40966,138843;51367,142658;63042,144990;75353,146050;91060,145414;108041,141387;123324,134603;130116,129728;136059,124005;140941,117646;145187,110226;148158,101747;100187,102171;95730,107047;89787,110014;79173,111710;68985,110438;60707,107259;54551,101535;50730,94116;49032,84790;151130,76099" o:connectangles="0,0,0,0,0,0,0,0,0,0,0,0,0,0,0,0,0,0,0,0,0,0,0,0,0,0,0,0,0,0,0,0,0,0,0,0,0,0,0,0,0,0,0,0,0,0,0,0,0,0,0,0,0,0,0,0"/>
                  <o:lock v:ext="edit" verticies="t"/>
                </v:shape>
                <v:shape id="Freeform 32" o:spid="_x0000_s1042" style="position:absolute;left:45697;top:4577;width:1505;height:1461;visibility:visible;mso-wrap-style:square;v-text-anchor:top" coordsize="711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RGcEA&#10;AADbAAAADwAAAGRycy9kb3ducmV2LnhtbERPy4rCMBTdC/5DuMLsNFVBh2qUQRREGcQHortLcyct&#10;NjelyWj16ycLYZaH857OG1uKO9W+cKyg30tAEGdOF2wUnI6r7icIH5A1lo5JwZM8zGft1hRT7R68&#10;p/shGBFD2KeoIA+hSqX0WU4Wfc9VxJH7cbXFEGFtpK7xEcNtKQdJMpIWC44NOVa0yCm7HX6tgtdl&#10;zeeTuSbH7WYUbsudNvvxt1IfneZrAiJQE/7Fb/daKxjG9fF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ERnBAAAA2wAAAA8AAAAAAAAAAAAAAAAAmAIAAGRycy9kb3du&#10;cmV2LnhtbFBLBQYAAAAABAAEAPUAAACGAwAAAAA=&#10;" path="m232,251r5,-16l243,220r8,-13l259,195r10,-12l281,175r12,-8l306,161r15,-5l336,151r17,-2l369,148r14,1l399,151r14,6l428,162r13,6l452,177r12,8l474,197r8,12l489,222r5,14l497,251r-265,xm711,359r-1,-27l707,306r-3,-25l700,256r-5,-24l687,210r-8,-22l669,168,658,148,647,130,633,113,618,97,602,83,586,68,568,56,548,44,528,34,507,25,484,18,462,11,437,7,411,3,384,1,357,,337,1,319,2,300,3,281,7r-18,3l246,13r-17,6l213,24r-17,5l181,37r-14,7l151,53r-13,9l125,70,112,82,100,92,88,103,78,115,67,128r-9,13l49,156r-9,13l33,184r-7,16l21,216r-6,18l10,251,6,269,4,287,2,306,1,325,,346r1,19l2,386r2,19l7,424r3,18l17,460r5,16l28,493r8,15l43,523r9,15l63,552r9,14l83,578r12,11l106,601r13,11l133,622r14,8l161,640r16,7l192,655r17,5l225,666r18,7l260,677r18,3l296,684r20,2l334,688r20,1l373,689r28,-1l429,686r26,-5l482,676r27,-9l532,659r25,-11l580,635r11,-7l601,620r11,-8l622,604r9,-9l639,585r10,-9l656,566r8,-11l671,544r6,-11l684,520r5,-13l695,495r3,-15l702,468r-220,l473,482r-11,13l454,501r-5,4l443,509r-7,4l421,519r-15,4l390,526r-18,1l355,526r-16,-3l324,521r-15,-4l297,511r-11,-5l274,499r-9,-9l257,479r-8,-9l243,458r-4,-14l233,431r-2,-15l229,400r,-17l711,383r,-24xe" fillcolor="#aaa" stroked="f">
                  <v:path arrowok="t" o:connecttype="custom" o:connectlocs="51435,46634;56938,38791;64770,34128;74718,31584;84455,32008;93345,35612;100330,41759;104563,50026;150495,76099;149013,59565;145415,44515;139277,31372;130810,20561;120227,11871;107315,5299;92498,1484;75565,0;63500,636;52070,2756;41487,6147;31962,11235;23707,17382;16510,24377;10372,33068;5503,42395;2117,53205;423,64864;212,77370;1482,89877;4657,100900;9102,110862;15240,119977;22437,127396;31115,133544;40640,138843;51435,142658;62653,144990;74930,146050;90805,145414;107738,141387;122767,134603;129540,129728;135255,124005;140547,117646;144780,110226;147743,101747;100118,102171;95038,107047;89112,110014;78740,111710;68580,110438;60537,107259;54398,101535;50588,94116;48472,84790;150495,76099" o:connectangles="0,0,0,0,0,0,0,0,0,0,0,0,0,0,0,0,0,0,0,0,0,0,0,0,0,0,0,0,0,0,0,0,0,0,0,0,0,0,0,0,0,0,0,0,0,0,0,0,0,0,0,0,0,0,0,0"/>
                  <o:lock v:ext="edit" verticies="t"/>
                </v:shape>
                <v:shape id="Freeform 33" o:spid="_x0000_s1043" style="position:absolute;left:47412;top:5422;width:622;height:622;visibility:visible;mso-wrap-style:square;v-text-anchor:top" coordsize="2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5i8UA&#10;AADbAAAADwAAAGRycy9kb3ducmV2LnhtbESPQWvCQBSE7wX/w/IEb3WTClKia6gBG5FCqErPj+xr&#10;Epp9G7Krxvx6t1DocZiZb5h1OphWXKl3jWUF8TwCQVxa3XCl4HzaPb+CcB5ZY2uZFNzJQbqZPK0x&#10;0fbGn3Q9+koECLsEFdTed4mUrqzJoJvbjjh437Y36IPsK6l7vAW4aeVLFC2lwYbDQo0dZTWVP8eL&#10;UdAd8vic3d+3H0Vhv4r8MEb5OCo1mw5vKxCeBv8f/mvvtYJFDL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vmLxQAAANsAAAAPAAAAAAAAAAAAAAAAAJgCAABkcnMv&#10;ZG93bnJldi54bWxQSwUGAAAAAAQABAD1AAAAigMAAAAA&#10;" path="m147,l137,,127,1,117,3r-9,2l99,8,89,11r-8,5l72,20r-7,6l56,31r-7,5l42,43r-6,6l31,58r-6,7l19,73r-4,8l10,91r-3,9l5,108,3,118r-2,9l,137r,11l,157r1,11l3,178r2,8l7,195r3,9l15,213r4,8l25,229r6,8l36,245r6,6l49,258r7,5l65,268r7,7l81,279r8,4l99,287r9,3l117,292r10,1l137,294r10,1l157,294r9,-1l177,292r10,-2l195,287r9,-4l213,279r9,-4l229,268r8,-5l244,258r8,-7l258,245r5,-8l269,229r5,-8l278,213r6,-9l287,195r2,-9l291,178r2,-10l293,157r1,-9l293,137r,-10l291,118r-2,-10l287,100r-3,-9l278,81r-4,-8l269,65r-6,-7l258,49r-6,-6l244,36r-7,-5l229,26r-7,-6l213,16r-9,-5l195,8,187,5,177,3,166,1,157,,147,xe" fillcolor="#aaa" stroked="f">
                  <v:path arrowok="t" o:connecttype="custom" o:connectlocs="28998,0;24765,633;20955,1688;17145,3375;13758,5485;10372,7594;7620,10337;5292,13712;3175,17087;1482,21095;635,24892;0,28900;0,33119;635,37549;1482,41135;3175,44932;5292,48307;7620,51683;10372,54425;13758,56534;17145,58855;20955,60542;24765,61597;28998,62019;33232,62019;37465,61597;41275,60542;45085,58855;48472,56534;51647,54425;54610,51683;56938,48307;58843,44932;60748,41135;61595,37549;62018,33119;62018,28900;61595,24892;60748,21095;58843,17087;56938,13712;54610,10337;51647,7594;48472,5485;45085,3375;41275,1688;37465,633;33232,0" o:connectangles="0,0,0,0,0,0,0,0,0,0,0,0,0,0,0,0,0,0,0,0,0,0,0,0,0,0,0,0,0,0,0,0,0,0,0,0,0,0,0,0,0,0,0,0,0,0,0,0"/>
                </v:shape>
                <v:rect id="Rectangle 34" o:spid="_x0000_s1044" style="position:absolute;left:48339;top:3777;width:48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1bMQA&#10;AADbAAAADwAAAGRycy9kb3ducmV2LnhtbESPQWvCQBSE70L/w/IK3nSjgkjqJpRCoYeKGC1tb4/s&#10;6yY0+3bJrib++25B8DjMzDfMthxtJy7Uh9axgsU8A0FcO92yUXA6vs42IEJE1tg5JgVXClAWD5Mt&#10;5toNfKBLFY1IEA45Kmhi9LmUoW7IYpg7T5y8H9dbjEn2RuoehwS3nVxm2VpabDktNOjppaH6tzpb&#10;BYcFtTV+f+3We//x7ofKhOzTKDV9HJ+fQEQa4z18a79pBasl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9NWzEAAAA2wAAAA8AAAAAAAAAAAAAAAAAmAIAAGRycy9k&#10;b3ducmV2LnhtbFBLBQYAAAAABAAEAPUAAACJAwAAAAA=&#10;" fillcolor="#aaa" stroked="f"/>
                <v:shape id="Freeform 35" o:spid="_x0000_s1045" style="position:absolute;left:49133;top:4628;width:1454;height:1410;visibility:visible;mso-wrap-style:square;v-text-anchor:top" coordsize="6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kkcYA&#10;AADbAAAADwAAAGRycy9kb3ducmV2LnhtbESPzU7DMBCE70h9B2sr9UadUkBVqFuhhCLEBdEfztt4&#10;G6eN1yF2m8DTYyQkjqOZ+UYzX/a2FhdqfeVYwWScgCAunK64VLDdrK5nIHxA1lg7JgVf5GG5GFzN&#10;MdWu43e6rEMpIoR9igpMCE0qpS8MWfRj1xBH7+BaiyHKtpS6xS7CbS1vkuReWqw4LhhsKDNUnNZn&#10;qyAzq+716bj/fNvvbn33/J3fhY9cqdGwf3wAEagP/+G/9otWMJ3C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fkkcYAAADbAAAADwAAAAAAAAAAAAAAAACYAgAAZHJz&#10;L2Rvd25yZXYueG1sUEsFBgAAAAAEAAQA9QAAAIsDAAAAAA==&#10;" path="m,l,388r1,20l2,426r2,19l8,462r3,16l15,493r5,16l27,522r7,12l41,548r8,11l58,570r9,11l78,591r10,9l101,607r10,9l124,623r12,6l151,635r12,5l178,644r15,5l208,654r32,5l273,664r35,3l344,667r35,l414,664r33,-5l479,654r15,-5l509,644r14,-4l537,635r14,-6l564,623r12,-7l588,607r11,-7l610,591r10,-10l630,570r8,-11l646,548r7,-14l661,522r6,-13l673,493r4,-15l680,462r3,-17l685,426r2,-18l687,388,687,,458,r,344l458,364r-2,19l454,401r-4,16l447,424r-3,9l441,439r-4,7l431,451r-5,5l421,462r-6,5l409,471r-7,3l393,478r-9,2l376,482r-10,1l355,484r-11,l333,484r-12,-1l312,482r-10,-2l294,478r-8,-4l279,471r-7,-4l266,462r-5,-6l256,451r-4,-5l247,439r-3,-6l240,424r-2,-7l234,401r-3,-18l230,364r,-20l230,,,xe" fillcolor="#aaa" stroked="f">
                  <v:path arrowok="t" o:connecttype="custom" o:connectlocs="0,82004;423,90035;1693,97643;3175,104195;5715,110324;8678,115819;12277,120469;16510,124907;21378,128289;26247,131671;31962,134207;37677,136109;44027,138222;57785,140336;72813,140970;87630,140336;101388,138222;107738,136109;113665,134207;119380,131671;124460,128289;129117,124907;133350,120469;136737,115819;139912,110324;142452,104195;143933,97643;144992,90035;145415,82004;96943,0;96943,76931;96097,84751;94615,89612;93345,92782;91228,95319;89112,97643;86572,99546;83185,101025;79587,101870;75142,102293;70485,102293;66040,101870;62230,101025;59055,99546;56303,97643;54187,95319;52282,92782;50800,89612;49530,84751;48683,76931;48683,0" o:connectangles="0,0,0,0,0,0,0,0,0,0,0,0,0,0,0,0,0,0,0,0,0,0,0,0,0,0,0,0,0,0,0,0,0,0,0,0,0,0,0,0,0,0,0,0,0,0,0,0,0,0,0"/>
                </v:shape>
                <v:shape id="Freeform 36" o:spid="_x0000_s1046" style="position:absolute;left:50879;top:5422;width:629;height:622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pksUA&#10;AADbAAAADwAAAGRycy9kb3ducmV2LnhtbESPT2sCMRTE70K/Q3iF3jRbLSJboxRBcS/1T3tob4/N&#10;M5t287Jsorv99kYQehxm5jfMfNm7WlyoDdazgudRBoK49NqyUfD5sR7OQISIrLH2TAr+KMBy8TCY&#10;Y659xwe6HKMRCcIhRwVVjE0uZSgrchhGviFO3sm3DmOSrZG6xS7BXS3HWTaVDi2nhQobWlVU/h7P&#10;ToHp9rviJ3wV76eNtd/mQLNid1bq6bF/ewURqY//4Xt7qxVMXuD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SmSxQAAANsAAAAPAAAAAAAAAAAAAAAAAJgCAABkcnMv&#10;ZG93bnJldi54bWxQSwUGAAAAAAQABAD1AAAAigMAAAAA&#10;" path="m148,l138,,128,1,118,3,108,5r-8,3l91,11,81,16r-8,4l65,26r-7,5l49,36r-6,7l38,49r-7,9l26,65r-5,8l16,81,12,91r-3,9l6,108,4,118r-1,9l1,137,,148r1,9l3,168r1,10l6,186r3,9l12,204r4,9l21,221r5,8l31,237r7,8l43,251r6,7l58,263r7,5l73,275r8,4l91,283r9,4l108,290r10,2l128,293r10,1l148,295r9,-1l168,293r10,-1l187,290r9,-3l205,283r9,-4l222,275r8,-7l237,263r9,-5l252,251r7,-6l264,237r5,-8l276,221r4,-8l284,204r4,-9l290,186r2,-8l294,168r1,-11l295,148r,-11l294,127r-2,-9l290,108r-2,-8l284,91,280,81r-4,-8l269,65r-5,-7l259,49r-7,-6l246,36r-9,-5l230,26r-8,-6l214,16r-9,-5l196,8,187,5,178,3,168,1,157,r-9,xe" fillcolor="#aaa" stroked="f">
                  <v:path arrowok="t" o:connecttype="custom" o:connectlocs="29408,0;25146,633;21310,1688;17261,3375;13852,5485;10442,7594;8098,10337;5541,13712;3410,17087;1918,21095;852,24892;213,28900;213,33119;852,37549;1918,41135;3410,44932;5541,48307;8098,51683;10442,54425;13852,56534;17261,58855;21310,60542;25146,61597;29408,62019;33457,62019;37932,61597;41768,60542;45604,58855;49013,56534;52423,54425;55193,51683;57324,48307;59668,44932;61373,41135;62226,37549;62865,33119;62865,28900;62226,24892;61373,21095;59668,17087;57324,13712;55193,10337;52423,7594;49013,5485;45604,3375;41768,1688;37932,633;33457,0" o:connectangles="0,0,0,0,0,0,0,0,0,0,0,0,0,0,0,0,0,0,0,0,0,0,0,0,0,0,0,0,0,0,0,0,0,0,0,0,0,0,0,0,0,0,0,0,0,0,0,0"/>
                </v:shape>
                <v:shape id="Freeform 37" o:spid="_x0000_s1047" style="position:absolute;left:51736;top:4590;width:1264;height:1441;visibility:visible;mso-wrap-style:square;v-text-anchor:top" coordsize="59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DFsMA&#10;AADbAAAADwAAAGRycy9kb3ducmV2LnhtbESPzYrCQBCE74LvMLSwN51kF0Wio4iwrHgQ/MFzm2mT&#10;kExPNjNq9OkdQfBYVNdXXdN5aypxpcYVlhXEgwgEcWp1wZmCw/63PwbhPLLGyjIpuJOD+azbmWKi&#10;7Y23dN35TAQIuwQV5N7XiZQuzcmgG9iaOHhn2xj0QTaZ1A3eAtxU8juKRtJgwaEhx5qWOaXl7mLC&#10;G+vYlHG9scOT3z7+TiX/34+s1FevXUxAeGr95/idXmkFP0N4bQkA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uDFsMAAADbAAAADwAAAAAAAAAAAAAAAACYAgAAZHJzL2Rv&#10;d25yZXYueG1sUEsFBgAAAAAEAAQA9QAAAIgDAAAAAA==&#10;" path="m537,503r-18,23l498,545r-18,20l460,582r-18,16l421,613r-18,12l383,638r-19,10l344,656r-20,6l304,670r-20,4l262,677r-21,3l220,681r-26,-1l172,676r-24,-4l127,665r-10,-4l108,657r-9,-4l90,648r-9,-6l74,636r-8,-8l59,621,45,607,33,590,23,572,14,552,7,533,3,511,1,488,,464,1,436,4,409,8,381r7,-28l24,325,35,299,48,271,63,244,79,217,97,192r18,-23l136,145r21,-20l180,104,204,85,230,67,257,52,284,38,308,27,335,17,362,9,386,5,412,2,438,r19,l475,3r17,2l508,8r14,6l535,19r11,7l557,33r9,10l574,51r8,10l587,70r4,11l594,92r1,10l597,115r-2,11l594,137r-2,9l590,157r-4,10l582,175r-8,9l568,193r-5,6l558,204r-6,3l546,211r-6,3l533,216r-8,1l519,217r-11,-1l497,214r-8,-5l480,203r-6,-8l470,187r-3,-11l466,167r,-7l467,154r3,-8l472,140r3,-5l479,128r7,-7l493,113,508,98r6,-9l518,81r1,-8l518,66r-3,-7l511,53r-6,-5l498,45r-6,-3l486,39r-7,-3l462,33r-18,l426,33r-17,2l392,40r-19,6l355,53r-18,8l320,71,302,84,286,97r-17,14l253,127r-16,17l223,163r-14,20l195,204r-13,23l169,255r-13,28l146,312r-8,28l131,368r-5,28l124,424r-1,29l123,470r2,18l128,504r5,16l140,534r6,13l155,560r9,11l176,581r12,9l201,597r14,7l229,608r17,3l262,613r19,1l294,614r14,-2l323,610r13,-3l350,604r15,-6l378,593r15,-7l407,578r13,-9l435,559r15,-13l466,533r16,-16l498,502r18,-18l537,503xe" fillcolor="#aaa" stroked="f">
                  <v:path arrowok="t" o:connecttype="custom" o:connectlocs="105410,115358;93557,126577;81068,135043;68580,140123;55457,143298;41063,143933;26882,140758;20955,138218;15663,134620;9525,128482;2963,116840;212,103293;847,86572;5080,68792;13335,51647;24342,35772;38100,22013;54398,11007;70908,3598;87207,423;100542,635;110490,2963;117898,6985;123190,12912;125730,19473;125942,26670;124883,33232;121497,38947;118110,43180;114300,45297;109855,45932;103505,44238;99483,39582;98637,33867;99907,29633;102870,25612;108797,18838;109643,13970;106892,10160;102870,8255;93980,6985;82973,8467;71332,12912;60537,20532;50165,30480;41275,43180;33020,59902;27728,77893;26035,95885;27093,106680;30903,115782;37253,122978;45508,127847;55457,129752;65193,129540;74083,127847;83185,124037;92075,118322;102023,109432;113665,106468" o:connectangles="0,0,0,0,0,0,0,0,0,0,0,0,0,0,0,0,0,0,0,0,0,0,0,0,0,0,0,0,0,0,0,0,0,0,0,0,0,0,0,0,0,0,0,0,0,0,0,0,0,0,0,0,0,0,0,0,0,0,0,0"/>
                </v:shape>
                <v:shape id="Freeform 38" o:spid="_x0000_s1048" style="position:absolute;left:53120;top:3790;width:1391;height:2241;visibility:visible;mso-wrap-style:square;v-text-anchor:top" coordsize="657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RSsYA&#10;AADbAAAADwAAAGRycy9kb3ducmV2LnhtbESPT2sCMRTE74V+h/CEXopmbWGVrVGkYGk91W3BHh+b&#10;5/5x87ImUddvb4SCx2FmfsPMFr1pxYmcry0rGI8SEMSF1TWXCn5/VsMpCB+QNbaWScGFPCzmjw8z&#10;zLQ984ZOeShFhLDPUEEVQpdJ6YuKDPqR7Yijt7POYIjSlVI7PEe4aeVLkqTSYM1xocKO3isq9vnR&#10;KEiP+ddz+rdcfTSN25eTw3bdfG+Vehr0yzcQgfpwD/+3P7WC1x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sRSsYAAADbAAAADwAAAAAAAAAAAAAAAACYAgAAZHJz&#10;L2Rvd25yZXYueG1sUEsFBgAAAAAEAAQA9QAAAIsDAAAAAA==&#10;" path="m409,l203,710r33,-48l267,618r29,-39l321,544r26,-31l371,485r20,-23l411,443r18,-15l449,414r17,-10l485,395r17,-8l520,382r16,-2l554,378r9,l570,380r8,2l585,384r9,3l600,392r7,4l612,402r5,6l621,416r5,7l630,430r2,9l634,447r1,10l635,467r,11l634,492r-1,14l631,520r-7,30l615,584,526,890r-7,25l513,935r-4,11l508,952r1,5l510,961r2,4l516,969r3,3l522,974r3,1l530,975r4,l539,973r6,-2l551,966r11,-9l572,949r10,-10l594,927r19,-23l634,877r23,13l643,910r-15,20l609,953r-22,23l566,997r-20,19l529,1030r-17,9l495,1049r-13,5l468,1058r-13,1l449,1058r-7,l436,1055r-6,-1l425,1052r-5,-3l415,1046r-4,-6l407,1036r-4,-4l399,1027r-2,-6l395,1016r-1,-5l393,1003r,-6l394,988r1,-11l396,965r3,-14l408,917r12,-40l503,584r6,-27l516,535r3,-20l520,498r-1,-7l518,484r-4,-6l509,474r-4,-4l500,468r-7,-3l487,465r-12,2l463,469r-11,5l438,482r-13,7l412,500r-14,11l384,524r-13,16l355,556r-15,20l323,595r-6,8l310,615r-11,16l285,653r-16,25l250,706r-20,34l206,779r-14,25l177,832r-10,29l156,890r-46,150l,1040,240,204r26,-92l265,103r-3,-8l257,86r-7,-8l241,72r-8,-4l223,65,212,64r-8,1l196,65r-11,2l171,68r-15,2l156,41,409,xe" fillcolor="#aaa" stroked="f">
                  <v:path arrowok="t" o:connecttype="custom" o:connectlocs="49953,140123;67945,115147;82762,97790;95038,87630;106257,81915;117263,80010;122343,80857;127000,82973;130598,86360;133350,91017;134408,96732;134197,104140;132080,116417;109855,193675;107527,201507;108373,204258;110490,206163;113030,206375;116628,204470;123190,198755;134197,185632;132927,196850;119803,211032;108373,219922;99060,223943;93557,223943;89958,222673;86995,220133;84455,217382;83397,213995;83397,209127;84455,201295;106468,123613;109855,109008;109643,102447;106892,99483;103082,98425;95673,100330;87207,105833;78528,114300;68368,125942;63288,133562;52917,149437;40640,170180;33020,188383;50800,43180;55457,20108;51012,15240;44873,13547;39158,14182;33020,8678" o:connectangles="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71"/>
    <w:multiLevelType w:val="multilevel"/>
    <w:tmpl w:val="8664215A"/>
    <w:lvl w:ilvl="0">
      <w:start w:val="1"/>
      <w:numFmt w:val="decimal"/>
      <w:lvlText w:val="%1"/>
      <w:lvlJc w:val="left"/>
      <w:pPr>
        <w:tabs>
          <w:tab w:val="num" w:pos="454"/>
        </w:tabs>
        <w:ind w:left="992" w:hanging="99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DD0F9A"/>
    <w:multiLevelType w:val="multilevel"/>
    <w:tmpl w:val="852089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B8821B0"/>
    <w:multiLevelType w:val="hybridMultilevel"/>
    <w:tmpl w:val="2F3C76BE"/>
    <w:lvl w:ilvl="0" w:tplc="A858DBB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61C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67915"/>
    <w:multiLevelType w:val="multilevel"/>
    <w:tmpl w:val="EF0C51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94C9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E19775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FF75E8"/>
    <w:multiLevelType w:val="multilevel"/>
    <w:tmpl w:val="E60630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E6558A"/>
    <w:multiLevelType w:val="multilevel"/>
    <w:tmpl w:val="83CEEC8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pStyle w:val="berschrift4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</w:abstractNum>
  <w:abstractNum w:abstractNumId="9">
    <w:nsid w:val="21D115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1E6B0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8660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CB3049F"/>
    <w:multiLevelType w:val="multilevel"/>
    <w:tmpl w:val="F904CC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27"/>
        </w:tabs>
        <w:ind w:left="2127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1F662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0601B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12D3525"/>
    <w:multiLevelType w:val="hybridMultilevel"/>
    <w:tmpl w:val="133C46A4"/>
    <w:lvl w:ilvl="0" w:tplc="948415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B34C0"/>
    <w:multiLevelType w:val="hybridMultilevel"/>
    <w:tmpl w:val="CEB0E288"/>
    <w:lvl w:ilvl="0" w:tplc="E36078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E4B4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B10955"/>
    <w:multiLevelType w:val="multilevel"/>
    <w:tmpl w:val="1D9412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F8285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9A32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D37075"/>
    <w:multiLevelType w:val="hybridMultilevel"/>
    <w:tmpl w:val="23E4407C"/>
    <w:lvl w:ilvl="0" w:tplc="1610A1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B05F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ACB671A"/>
    <w:multiLevelType w:val="hybridMultilevel"/>
    <w:tmpl w:val="C7F0C6E4"/>
    <w:lvl w:ilvl="0" w:tplc="7B14098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D2EFC"/>
    <w:multiLevelType w:val="multilevel"/>
    <w:tmpl w:val="83F26E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76546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166624"/>
    <w:multiLevelType w:val="multilevel"/>
    <w:tmpl w:val="43F447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4F60349"/>
    <w:multiLevelType w:val="multilevel"/>
    <w:tmpl w:val="EF0C51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1364B"/>
    <w:multiLevelType w:val="hybridMultilevel"/>
    <w:tmpl w:val="26F4A0C0"/>
    <w:lvl w:ilvl="0" w:tplc="B5C4D4E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4134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72C414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77C5F5F"/>
    <w:multiLevelType w:val="hybridMultilevel"/>
    <w:tmpl w:val="EF0C5140"/>
    <w:lvl w:ilvl="0" w:tplc="B5C4D4E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F232A"/>
    <w:multiLevelType w:val="hybridMultilevel"/>
    <w:tmpl w:val="7BE8DC84"/>
    <w:lvl w:ilvl="0" w:tplc="948415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B6C19"/>
    <w:multiLevelType w:val="hybridMultilevel"/>
    <w:tmpl w:val="56EACAA2"/>
    <w:lvl w:ilvl="0" w:tplc="B83A3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34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D2B2B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DEB6E8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0"/>
  </w:num>
  <w:num w:numId="8">
    <w:abstractNumId w:val="28"/>
  </w:num>
  <w:num w:numId="9">
    <w:abstractNumId w:val="31"/>
  </w:num>
  <w:num w:numId="10">
    <w:abstractNumId w:val="27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36"/>
  </w:num>
  <w:num w:numId="16">
    <w:abstractNumId w:val="6"/>
  </w:num>
  <w:num w:numId="17">
    <w:abstractNumId w:val="22"/>
  </w:num>
  <w:num w:numId="18">
    <w:abstractNumId w:val="13"/>
  </w:num>
  <w:num w:numId="19">
    <w:abstractNumId w:val="19"/>
  </w:num>
  <w:num w:numId="20">
    <w:abstractNumId w:val="25"/>
  </w:num>
  <w:num w:numId="21">
    <w:abstractNumId w:val="18"/>
  </w:num>
  <w:num w:numId="22">
    <w:abstractNumId w:val="1"/>
  </w:num>
  <w:num w:numId="23">
    <w:abstractNumId w:val="35"/>
  </w:num>
  <w:num w:numId="24">
    <w:abstractNumId w:val="9"/>
  </w:num>
  <w:num w:numId="25">
    <w:abstractNumId w:val="14"/>
  </w:num>
  <w:num w:numId="26">
    <w:abstractNumId w:val="32"/>
  </w:num>
  <w:num w:numId="27">
    <w:abstractNumId w:val="21"/>
  </w:num>
  <w:num w:numId="28">
    <w:abstractNumId w:val="15"/>
  </w:num>
  <w:num w:numId="29">
    <w:abstractNumId w:val="16"/>
  </w:num>
  <w:num w:numId="30">
    <w:abstractNumId w:val="8"/>
  </w:num>
  <w:num w:numId="31">
    <w:abstractNumId w:val="20"/>
  </w:num>
  <w:num w:numId="32">
    <w:abstractNumId w:val="30"/>
  </w:num>
  <w:num w:numId="33">
    <w:abstractNumId w:val="17"/>
  </w:num>
  <w:num w:numId="34">
    <w:abstractNumId w:val="34"/>
  </w:num>
  <w:num w:numId="35">
    <w:abstractNumId w:val="10"/>
  </w:num>
  <w:num w:numId="36">
    <w:abstractNumId w:val="29"/>
  </w:num>
  <w:num w:numId="37">
    <w:abstractNumId w:val="5"/>
  </w:num>
  <w:num w:numId="38">
    <w:abstractNumId w:val="11"/>
  </w:num>
  <w:num w:numId="39">
    <w:abstractNumId w:val="12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FD"/>
    <w:rsid w:val="00003B17"/>
    <w:rsid w:val="000266D1"/>
    <w:rsid w:val="00037766"/>
    <w:rsid w:val="000643BD"/>
    <w:rsid w:val="00071ECF"/>
    <w:rsid w:val="00076822"/>
    <w:rsid w:val="000946F4"/>
    <w:rsid w:val="00095960"/>
    <w:rsid w:val="0012733F"/>
    <w:rsid w:val="00136E73"/>
    <w:rsid w:val="00140491"/>
    <w:rsid w:val="0017113D"/>
    <w:rsid w:val="00172787"/>
    <w:rsid w:val="001A4DA9"/>
    <w:rsid w:val="001F0E2E"/>
    <w:rsid w:val="001F0EEF"/>
    <w:rsid w:val="00220EF9"/>
    <w:rsid w:val="00240D5D"/>
    <w:rsid w:val="00243584"/>
    <w:rsid w:val="002601A8"/>
    <w:rsid w:val="00296DC2"/>
    <w:rsid w:val="002B27D8"/>
    <w:rsid w:val="002C0142"/>
    <w:rsid w:val="002D5AAE"/>
    <w:rsid w:val="002E7555"/>
    <w:rsid w:val="002F6892"/>
    <w:rsid w:val="003002AF"/>
    <w:rsid w:val="00305C64"/>
    <w:rsid w:val="003208C8"/>
    <w:rsid w:val="00365519"/>
    <w:rsid w:val="003B1B89"/>
    <w:rsid w:val="003C7E95"/>
    <w:rsid w:val="00412267"/>
    <w:rsid w:val="0041508D"/>
    <w:rsid w:val="00423E2B"/>
    <w:rsid w:val="0042572C"/>
    <w:rsid w:val="00450DDE"/>
    <w:rsid w:val="0045718B"/>
    <w:rsid w:val="00462E16"/>
    <w:rsid w:val="00477A40"/>
    <w:rsid w:val="00480260"/>
    <w:rsid w:val="0048132A"/>
    <w:rsid w:val="0049788E"/>
    <w:rsid w:val="004A5801"/>
    <w:rsid w:val="004D4AE7"/>
    <w:rsid w:val="004F2E9D"/>
    <w:rsid w:val="00511297"/>
    <w:rsid w:val="005575E8"/>
    <w:rsid w:val="00583696"/>
    <w:rsid w:val="00586051"/>
    <w:rsid w:val="00587D0C"/>
    <w:rsid w:val="005B0687"/>
    <w:rsid w:val="005D5D26"/>
    <w:rsid w:val="005E0B4E"/>
    <w:rsid w:val="005E545D"/>
    <w:rsid w:val="005E778C"/>
    <w:rsid w:val="00613A29"/>
    <w:rsid w:val="00616975"/>
    <w:rsid w:val="00630F7F"/>
    <w:rsid w:val="00646927"/>
    <w:rsid w:val="0064774A"/>
    <w:rsid w:val="006619CE"/>
    <w:rsid w:val="006A15F6"/>
    <w:rsid w:val="006D03C8"/>
    <w:rsid w:val="006D1FA5"/>
    <w:rsid w:val="006D43FF"/>
    <w:rsid w:val="006D6D1C"/>
    <w:rsid w:val="006E691B"/>
    <w:rsid w:val="00702EDB"/>
    <w:rsid w:val="007638B7"/>
    <w:rsid w:val="00782CAA"/>
    <w:rsid w:val="0078373A"/>
    <w:rsid w:val="00787939"/>
    <w:rsid w:val="007C4BBD"/>
    <w:rsid w:val="007D1DFE"/>
    <w:rsid w:val="00814673"/>
    <w:rsid w:val="00835F2D"/>
    <w:rsid w:val="008649F3"/>
    <w:rsid w:val="008712A2"/>
    <w:rsid w:val="00881006"/>
    <w:rsid w:val="008842EB"/>
    <w:rsid w:val="00897C4C"/>
    <w:rsid w:val="008C64E6"/>
    <w:rsid w:val="008E5F04"/>
    <w:rsid w:val="00903D72"/>
    <w:rsid w:val="00926618"/>
    <w:rsid w:val="009438B7"/>
    <w:rsid w:val="009521EC"/>
    <w:rsid w:val="0097235E"/>
    <w:rsid w:val="0099666C"/>
    <w:rsid w:val="0099771A"/>
    <w:rsid w:val="009B13BF"/>
    <w:rsid w:val="009F562A"/>
    <w:rsid w:val="00A02C07"/>
    <w:rsid w:val="00A2278E"/>
    <w:rsid w:val="00A328FD"/>
    <w:rsid w:val="00A3590D"/>
    <w:rsid w:val="00A42044"/>
    <w:rsid w:val="00A8472D"/>
    <w:rsid w:val="00A862A7"/>
    <w:rsid w:val="00A9509D"/>
    <w:rsid w:val="00A96C28"/>
    <w:rsid w:val="00AB0C19"/>
    <w:rsid w:val="00AC53C7"/>
    <w:rsid w:val="00AD00D9"/>
    <w:rsid w:val="00AD2A4C"/>
    <w:rsid w:val="00AD3C9D"/>
    <w:rsid w:val="00AE2B5B"/>
    <w:rsid w:val="00B00287"/>
    <w:rsid w:val="00B00647"/>
    <w:rsid w:val="00B14A4A"/>
    <w:rsid w:val="00B17B67"/>
    <w:rsid w:val="00B5129E"/>
    <w:rsid w:val="00B551ED"/>
    <w:rsid w:val="00B6136E"/>
    <w:rsid w:val="00B663A7"/>
    <w:rsid w:val="00B85208"/>
    <w:rsid w:val="00BB3126"/>
    <w:rsid w:val="00BB6401"/>
    <w:rsid w:val="00BF067A"/>
    <w:rsid w:val="00C006C9"/>
    <w:rsid w:val="00C050D7"/>
    <w:rsid w:val="00C21C1D"/>
    <w:rsid w:val="00C23108"/>
    <w:rsid w:val="00C23E7E"/>
    <w:rsid w:val="00CA0031"/>
    <w:rsid w:val="00CB45C1"/>
    <w:rsid w:val="00CD3528"/>
    <w:rsid w:val="00CE6BB9"/>
    <w:rsid w:val="00CF591A"/>
    <w:rsid w:val="00D2494F"/>
    <w:rsid w:val="00D26B3E"/>
    <w:rsid w:val="00D33B02"/>
    <w:rsid w:val="00D35132"/>
    <w:rsid w:val="00D420DD"/>
    <w:rsid w:val="00D548D2"/>
    <w:rsid w:val="00D54E86"/>
    <w:rsid w:val="00D74460"/>
    <w:rsid w:val="00D820E1"/>
    <w:rsid w:val="00D939A0"/>
    <w:rsid w:val="00D96412"/>
    <w:rsid w:val="00DA120A"/>
    <w:rsid w:val="00DA57E2"/>
    <w:rsid w:val="00E35CC5"/>
    <w:rsid w:val="00E77E35"/>
    <w:rsid w:val="00EA2794"/>
    <w:rsid w:val="00EA7DB4"/>
    <w:rsid w:val="00ED20D6"/>
    <w:rsid w:val="00EE0E66"/>
    <w:rsid w:val="00F324DA"/>
    <w:rsid w:val="00F37C6D"/>
    <w:rsid w:val="00F901A2"/>
    <w:rsid w:val="00F96849"/>
    <w:rsid w:val="00FA7A7B"/>
    <w:rsid w:val="00FB2CBE"/>
    <w:rsid w:val="00FB3DEC"/>
    <w:rsid w:val="00FC7672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64E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35F2D"/>
    <w:pPr>
      <w:keepNext/>
      <w:numPr>
        <w:numId w:val="30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35F2D"/>
    <w:pPr>
      <w:keepNext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5F2D"/>
    <w:pPr>
      <w:keepNext/>
      <w:numPr>
        <w:ilvl w:val="2"/>
        <w:numId w:val="30"/>
      </w:numPr>
      <w:tabs>
        <w:tab w:val="left" w:pos="709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835F2D"/>
    <w:pPr>
      <w:keepNext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35F2D"/>
    <w:pPr>
      <w:numPr>
        <w:ilvl w:val="4"/>
        <w:numId w:val="30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5F2D"/>
    <w:pPr>
      <w:numPr>
        <w:ilvl w:val="5"/>
        <w:numId w:val="30"/>
      </w:numPr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35F2D"/>
    <w:pPr>
      <w:numPr>
        <w:ilvl w:val="6"/>
        <w:numId w:val="30"/>
      </w:numPr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35F2D"/>
    <w:pPr>
      <w:numPr>
        <w:ilvl w:val="7"/>
        <w:numId w:val="30"/>
      </w:numPr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835F2D"/>
    <w:pPr>
      <w:numPr>
        <w:ilvl w:val="8"/>
        <w:numId w:val="3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575E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35F2D"/>
    <w:rPr>
      <w:rFonts w:ascii="Arial" w:hAnsi="Arial"/>
      <w:b/>
      <w:bCs/>
      <w:sz w:val="22"/>
      <w:szCs w:val="28"/>
      <w:lang w:val="de-CH" w:eastAsia="de-CH" w:bidi="ar-SA"/>
    </w:rPr>
  </w:style>
  <w:style w:type="paragraph" w:customStyle="1" w:styleId="Haupttitel">
    <w:name w:val="Haupttitel"/>
    <w:basedOn w:val="Standard"/>
    <w:next w:val="Standard"/>
    <w:link w:val="HaupttitelZchnZchn"/>
    <w:rsid w:val="00835F2D"/>
    <w:pPr>
      <w:tabs>
        <w:tab w:val="left" w:pos="1860"/>
      </w:tabs>
    </w:pPr>
    <w:rPr>
      <w:rFonts w:ascii="Arial Black" w:hAnsi="Arial Black" w:cs="Arial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35F2D"/>
    <w:rPr>
      <w:rFonts w:ascii="Arial" w:hAnsi="Arial" w:cs="Arial"/>
      <w:b/>
      <w:bCs/>
      <w:kern w:val="32"/>
      <w:sz w:val="22"/>
      <w:szCs w:val="32"/>
      <w:lang w:val="de-CH" w:eastAsia="de-CH" w:bidi="ar-SA"/>
    </w:rPr>
  </w:style>
  <w:style w:type="paragraph" w:styleId="Kopfzeile">
    <w:name w:val="header"/>
    <w:basedOn w:val="Standard"/>
    <w:rsid w:val="00B512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129E"/>
    <w:pPr>
      <w:tabs>
        <w:tab w:val="center" w:pos="4536"/>
        <w:tab w:val="right" w:pos="9072"/>
      </w:tabs>
    </w:pPr>
  </w:style>
  <w:style w:type="character" w:customStyle="1" w:styleId="HaupttitelZchnZchn">
    <w:name w:val="Haupttitel Zchn Zchn"/>
    <w:basedOn w:val="Absatz-Standardschriftart"/>
    <w:link w:val="Haupttitel"/>
    <w:rsid w:val="00835F2D"/>
    <w:rPr>
      <w:rFonts w:ascii="Arial Black" w:hAnsi="Arial Black" w:cs="Arial"/>
      <w:sz w:val="22"/>
      <w:szCs w:val="22"/>
      <w:lang w:val="de-CH" w:eastAsia="de-CH" w:bidi="ar-SA"/>
    </w:rPr>
  </w:style>
  <w:style w:type="paragraph" w:customStyle="1" w:styleId="Text">
    <w:name w:val="Text"/>
    <w:basedOn w:val="Standard"/>
    <w:rsid w:val="00450DDE"/>
    <w:pPr>
      <w:overflowPunct w:val="0"/>
      <w:autoSpaceDE w:val="0"/>
      <w:autoSpaceDN w:val="0"/>
      <w:adjustRightInd w:val="0"/>
      <w:spacing w:after="80"/>
      <w:textAlignment w:val="baseline"/>
    </w:pPr>
    <w:rPr>
      <w:color w:val="000000"/>
      <w:szCs w:val="20"/>
      <w:lang w:val="de-DE" w:eastAsia="de-DE"/>
    </w:rPr>
  </w:style>
  <w:style w:type="character" w:styleId="Hyperlink">
    <w:name w:val="Hyperlink"/>
    <w:basedOn w:val="Absatz-Standardschriftart"/>
    <w:rsid w:val="0017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64E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35F2D"/>
    <w:pPr>
      <w:keepNext/>
      <w:numPr>
        <w:numId w:val="30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35F2D"/>
    <w:pPr>
      <w:keepNext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5F2D"/>
    <w:pPr>
      <w:keepNext/>
      <w:numPr>
        <w:ilvl w:val="2"/>
        <w:numId w:val="30"/>
      </w:numPr>
      <w:tabs>
        <w:tab w:val="left" w:pos="709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835F2D"/>
    <w:pPr>
      <w:keepNext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35F2D"/>
    <w:pPr>
      <w:numPr>
        <w:ilvl w:val="4"/>
        <w:numId w:val="30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5F2D"/>
    <w:pPr>
      <w:numPr>
        <w:ilvl w:val="5"/>
        <w:numId w:val="30"/>
      </w:numPr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35F2D"/>
    <w:pPr>
      <w:numPr>
        <w:ilvl w:val="6"/>
        <w:numId w:val="30"/>
      </w:numPr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35F2D"/>
    <w:pPr>
      <w:numPr>
        <w:ilvl w:val="7"/>
        <w:numId w:val="30"/>
      </w:numPr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835F2D"/>
    <w:pPr>
      <w:numPr>
        <w:ilvl w:val="8"/>
        <w:numId w:val="3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575E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35F2D"/>
    <w:rPr>
      <w:rFonts w:ascii="Arial" w:hAnsi="Arial"/>
      <w:b/>
      <w:bCs/>
      <w:sz w:val="22"/>
      <w:szCs w:val="28"/>
      <w:lang w:val="de-CH" w:eastAsia="de-CH" w:bidi="ar-SA"/>
    </w:rPr>
  </w:style>
  <w:style w:type="paragraph" w:customStyle="1" w:styleId="Haupttitel">
    <w:name w:val="Haupttitel"/>
    <w:basedOn w:val="Standard"/>
    <w:next w:val="Standard"/>
    <w:link w:val="HaupttitelZchnZchn"/>
    <w:rsid w:val="00835F2D"/>
    <w:pPr>
      <w:tabs>
        <w:tab w:val="left" w:pos="1860"/>
      </w:tabs>
    </w:pPr>
    <w:rPr>
      <w:rFonts w:ascii="Arial Black" w:hAnsi="Arial Black" w:cs="Arial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35F2D"/>
    <w:rPr>
      <w:rFonts w:ascii="Arial" w:hAnsi="Arial" w:cs="Arial"/>
      <w:b/>
      <w:bCs/>
      <w:kern w:val="32"/>
      <w:sz w:val="22"/>
      <w:szCs w:val="32"/>
      <w:lang w:val="de-CH" w:eastAsia="de-CH" w:bidi="ar-SA"/>
    </w:rPr>
  </w:style>
  <w:style w:type="paragraph" w:styleId="Kopfzeile">
    <w:name w:val="header"/>
    <w:basedOn w:val="Standard"/>
    <w:rsid w:val="00B512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129E"/>
    <w:pPr>
      <w:tabs>
        <w:tab w:val="center" w:pos="4536"/>
        <w:tab w:val="right" w:pos="9072"/>
      </w:tabs>
    </w:pPr>
  </w:style>
  <w:style w:type="character" w:customStyle="1" w:styleId="HaupttitelZchnZchn">
    <w:name w:val="Haupttitel Zchn Zchn"/>
    <w:basedOn w:val="Absatz-Standardschriftart"/>
    <w:link w:val="Haupttitel"/>
    <w:rsid w:val="00835F2D"/>
    <w:rPr>
      <w:rFonts w:ascii="Arial Black" w:hAnsi="Arial Black" w:cs="Arial"/>
      <w:sz w:val="22"/>
      <w:szCs w:val="22"/>
      <w:lang w:val="de-CH" w:eastAsia="de-CH" w:bidi="ar-SA"/>
    </w:rPr>
  </w:style>
  <w:style w:type="paragraph" w:customStyle="1" w:styleId="Text">
    <w:name w:val="Text"/>
    <w:basedOn w:val="Standard"/>
    <w:rsid w:val="00450DDE"/>
    <w:pPr>
      <w:overflowPunct w:val="0"/>
      <w:autoSpaceDE w:val="0"/>
      <w:autoSpaceDN w:val="0"/>
      <w:adjustRightInd w:val="0"/>
      <w:spacing w:after="80"/>
      <w:textAlignment w:val="baseline"/>
    </w:pPr>
    <w:rPr>
      <w:color w:val="000000"/>
      <w:szCs w:val="20"/>
      <w:lang w:val="de-DE" w:eastAsia="de-DE"/>
    </w:rPr>
  </w:style>
  <w:style w:type="character" w:styleId="Hyperlink">
    <w:name w:val="Hyperlink"/>
    <w:basedOn w:val="Absatz-Standardschriftart"/>
    <w:rsid w:val="001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idmer\AppData\Local\Microsoft\Windows\Temporary%20Internet%20Files\Content.Outlook\E1VJWJWQ\Merkblatt-KSSU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Merkblatt-KSSUR</Template>
  <TotalTime>0</TotalTime>
  <Pages>1</Pages>
  <Words>47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Kanton Luzern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Widmer Susan</dc:creator>
  <cp:lastModifiedBy>Widmer Susan</cp:lastModifiedBy>
  <cp:revision>5</cp:revision>
  <cp:lastPrinted>2014-11-25T12:30:00Z</cp:lastPrinted>
  <dcterms:created xsi:type="dcterms:W3CDTF">2016-10-31T15:02:00Z</dcterms:created>
  <dcterms:modified xsi:type="dcterms:W3CDTF">2017-01-25T15:17:00Z</dcterms:modified>
</cp:coreProperties>
</file>